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89709" w14:textId="14E3F27B" w:rsidR="0024473D" w:rsidRPr="0022561F" w:rsidRDefault="00F716FA" w:rsidP="0024473D">
      <w:pPr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22561F">
        <w:rPr>
          <w:b/>
          <w:sz w:val="24"/>
          <w:szCs w:val="24"/>
        </w:rPr>
        <w:t>ТИПОВАЯ ФОРМА</w:t>
      </w:r>
    </w:p>
    <w:p w14:paraId="08B71215" w14:textId="77777777" w:rsidR="0024473D" w:rsidRPr="0022561F" w:rsidRDefault="0024473D" w:rsidP="0024473D">
      <w:pPr>
        <w:jc w:val="center"/>
        <w:rPr>
          <w:b/>
          <w:sz w:val="24"/>
          <w:szCs w:val="24"/>
        </w:rPr>
      </w:pPr>
    </w:p>
    <w:p w14:paraId="723D72FD" w14:textId="77777777" w:rsidR="0024473D" w:rsidRPr="0022561F" w:rsidRDefault="00F716FA" w:rsidP="0024473D">
      <w:pPr>
        <w:jc w:val="center"/>
        <w:rPr>
          <w:b/>
          <w:sz w:val="24"/>
          <w:szCs w:val="24"/>
        </w:rPr>
      </w:pPr>
      <w:r w:rsidRPr="0022561F">
        <w:rPr>
          <w:b/>
          <w:sz w:val="24"/>
          <w:szCs w:val="24"/>
        </w:rPr>
        <w:t xml:space="preserve">Договор о подключении (технологическом присоединении) </w:t>
      </w:r>
    </w:p>
    <w:p w14:paraId="3A713910" w14:textId="77777777" w:rsidR="0024473D" w:rsidRPr="0022561F" w:rsidRDefault="00F716FA" w:rsidP="0024473D">
      <w:pPr>
        <w:jc w:val="center"/>
        <w:rPr>
          <w:b/>
          <w:sz w:val="24"/>
          <w:szCs w:val="24"/>
        </w:rPr>
      </w:pPr>
      <w:r w:rsidRPr="0022561F">
        <w:rPr>
          <w:b/>
          <w:sz w:val="24"/>
          <w:szCs w:val="24"/>
        </w:rPr>
        <w:t>к системе теплоснабжения № ______</w:t>
      </w:r>
    </w:p>
    <w:p w14:paraId="6B7430C4" w14:textId="77777777" w:rsidR="00653202" w:rsidRPr="0022561F" w:rsidRDefault="00653202" w:rsidP="0024473D">
      <w:pPr>
        <w:rPr>
          <w:b/>
          <w:i/>
          <w:sz w:val="24"/>
          <w:szCs w:val="24"/>
        </w:rPr>
      </w:pPr>
    </w:p>
    <w:p w14:paraId="35466DDB" w14:textId="77777777" w:rsidR="0024473D" w:rsidRPr="0022561F" w:rsidRDefault="0024473D" w:rsidP="0024473D">
      <w:pPr>
        <w:rPr>
          <w:sz w:val="24"/>
          <w:szCs w:val="24"/>
        </w:rPr>
      </w:pPr>
    </w:p>
    <w:p w14:paraId="69F142BF" w14:textId="4050A004" w:rsidR="0024473D" w:rsidRPr="0022561F" w:rsidRDefault="00F716FA" w:rsidP="0024473D">
      <w:pPr>
        <w:tabs>
          <w:tab w:val="left" w:pos="8039"/>
        </w:tabs>
        <w:rPr>
          <w:sz w:val="24"/>
          <w:szCs w:val="24"/>
        </w:rPr>
      </w:pPr>
      <w:r w:rsidRPr="0022561F">
        <w:rPr>
          <w:sz w:val="24"/>
          <w:szCs w:val="24"/>
        </w:rPr>
        <w:t xml:space="preserve">г. Тюмень                                                                                            </w:t>
      </w:r>
      <w:r w:rsidR="00F75762" w:rsidRPr="0022561F">
        <w:rPr>
          <w:sz w:val="24"/>
          <w:szCs w:val="24"/>
        </w:rPr>
        <w:t xml:space="preserve">      </w:t>
      </w:r>
      <w:proofErr w:type="gramStart"/>
      <w:r w:rsidRPr="0022561F">
        <w:rPr>
          <w:sz w:val="24"/>
          <w:szCs w:val="24"/>
        </w:rPr>
        <w:t xml:space="preserve">   «</w:t>
      </w:r>
      <w:proofErr w:type="gramEnd"/>
      <w:r w:rsidRPr="0022561F">
        <w:rPr>
          <w:sz w:val="24"/>
          <w:szCs w:val="24"/>
        </w:rPr>
        <w:t>___» ________ 20___ г.</w:t>
      </w:r>
    </w:p>
    <w:p w14:paraId="679A9192" w14:textId="77777777" w:rsidR="0024473D" w:rsidRPr="0022561F" w:rsidRDefault="0024473D" w:rsidP="0024473D">
      <w:pPr>
        <w:tabs>
          <w:tab w:val="left" w:pos="8039"/>
        </w:tabs>
        <w:rPr>
          <w:sz w:val="24"/>
          <w:szCs w:val="24"/>
        </w:rPr>
      </w:pPr>
    </w:p>
    <w:p w14:paraId="2FCF755E" w14:textId="5C13CB93" w:rsidR="0024473D" w:rsidRPr="0022561F" w:rsidRDefault="00F716FA" w:rsidP="00572936">
      <w:pPr>
        <w:tabs>
          <w:tab w:val="left" w:pos="8039"/>
        </w:tabs>
        <w:ind w:firstLine="567"/>
        <w:jc w:val="both"/>
        <w:rPr>
          <w:sz w:val="24"/>
          <w:szCs w:val="24"/>
          <w:u w:val="single"/>
        </w:rPr>
      </w:pPr>
      <w:r w:rsidRPr="0022561F">
        <w:rPr>
          <w:b/>
          <w:sz w:val="24"/>
          <w:szCs w:val="24"/>
        </w:rPr>
        <w:t xml:space="preserve">Акционерное общество «Урало-Сибирская Теплоэнергетическая компания» </w:t>
      </w:r>
      <w:r w:rsidR="000B1242" w:rsidRPr="0022561F">
        <w:rPr>
          <w:b/>
          <w:sz w:val="24"/>
          <w:szCs w:val="24"/>
        </w:rPr>
        <w:t xml:space="preserve"> </w:t>
      </w:r>
      <w:r w:rsidRPr="0022561F">
        <w:rPr>
          <w:b/>
          <w:sz w:val="24"/>
          <w:szCs w:val="24"/>
        </w:rPr>
        <w:t>(АО «УСТЭК»),</w:t>
      </w:r>
      <w:r w:rsidRPr="0022561F">
        <w:rPr>
          <w:sz w:val="24"/>
          <w:szCs w:val="24"/>
        </w:rPr>
        <w:t xml:space="preserve"> именуемое в дальнейшем </w:t>
      </w:r>
      <w:r w:rsidRPr="0022561F">
        <w:rPr>
          <w:b/>
          <w:sz w:val="24"/>
          <w:szCs w:val="24"/>
        </w:rPr>
        <w:t>«Исполнитель»</w:t>
      </w:r>
      <w:r w:rsidRPr="0022561F">
        <w:rPr>
          <w:sz w:val="24"/>
          <w:szCs w:val="24"/>
        </w:rPr>
        <w:t xml:space="preserve">, в лице ______________ </w:t>
      </w:r>
      <w:r w:rsidRPr="0022561F">
        <w:rPr>
          <w:i/>
          <w:sz w:val="24"/>
          <w:szCs w:val="24"/>
        </w:rPr>
        <w:t>(уполномоченное должностное лицо)</w:t>
      </w:r>
      <w:r w:rsidRPr="0022561F">
        <w:rPr>
          <w:rStyle w:val="aff"/>
          <w:i/>
          <w:sz w:val="24"/>
          <w:szCs w:val="24"/>
        </w:rPr>
        <w:footnoteReference w:id="1"/>
      </w:r>
      <w:r w:rsidRPr="0022561F">
        <w:rPr>
          <w:sz w:val="24"/>
          <w:szCs w:val="24"/>
        </w:rPr>
        <w:t xml:space="preserve">, действующего на основании _____________ </w:t>
      </w:r>
      <w:r w:rsidRPr="0022561F">
        <w:rPr>
          <w:i/>
          <w:sz w:val="24"/>
          <w:szCs w:val="24"/>
        </w:rPr>
        <w:t>(уполномочивающий документ)</w:t>
      </w:r>
      <w:r w:rsidRPr="0022561F">
        <w:rPr>
          <w:sz w:val="24"/>
          <w:szCs w:val="24"/>
        </w:rPr>
        <w:t xml:space="preserve">, с одной </w:t>
      </w:r>
      <w:r w:rsidR="000924A6">
        <w:rPr>
          <w:sz w:val="24"/>
          <w:szCs w:val="24"/>
        </w:rPr>
        <w:t>с</w:t>
      </w:r>
      <w:r w:rsidRPr="0022561F">
        <w:rPr>
          <w:sz w:val="24"/>
          <w:szCs w:val="24"/>
        </w:rPr>
        <w:t xml:space="preserve">тороны, и </w:t>
      </w:r>
    </w:p>
    <w:p w14:paraId="4A7D6F7E" w14:textId="77777777" w:rsidR="0024473D" w:rsidRPr="0022561F" w:rsidRDefault="00F716FA" w:rsidP="00572936">
      <w:pPr>
        <w:tabs>
          <w:tab w:val="left" w:pos="567"/>
        </w:tabs>
        <w:jc w:val="both"/>
        <w:rPr>
          <w:sz w:val="24"/>
          <w:szCs w:val="24"/>
        </w:rPr>
      </w:pPr>
      <w:r w:rsidRPr="0022561F">
        <w:rPr>
          <w:b/>
          <w:sz w:val="24"/>
          <w:szCs w:val="24"/>
        </w:rPr>
        <w:tab/>
      </w:r>
      <w:r w:rsidRPr="0022561F">
        <w:rPr>
          <w:sz w:val="24"/>
          <w:szCs w:val="24"/>
        </w:rPr>
        <w:t xml:space="preserve">__________________ </w:t>
      </w:r>
      <w:r w:rsidRPr="0022561F">
        <w:rPr>
          <w:i/>
          <w:sz w:val="24"/>
          <w:szCs w:val="24"/>
        </w:rPr>
        <w:t>(полное и сокращенное наименование Заявителя)</w:t>
      </w:r>
      <w:r w:rsidRPr="0022561F">
        <w:rPr>
          <w:rFonts w:eastAsia="Calibri"/>
          <w:sz w:val="24"/>
          <w:szCs w:val="24"/>
        </w:rPr>
        <w:t xml:space="preserve">, </w:t>
      </w:r>
      <w:r w:rsidRPr="0022561F">
        <w:rPr>
          <w:sz w:val="24"/>
          <w:szCs w:val="24"/>
        </w:rPr>
        <w:t xml:space="preserve">именуемое в дальнейшем </w:t>
      </w:r>
      <w:r w:rsidRPr="0022561F">
        <w:rPr>
          <w:b/>
          <w:sz w:val="24"/>
          <w:szCs w:val="24"/>
        </w:rPr>
        <w:t>«Заявитель»</w:t>
      </w:r>
      <w:r w:rsidRPr="0022561F">
        <w:rPr>
          <w:sz w:val="24"/>
          <w:szCs w:val="24"/>
        </w:rPr>
        <w:t xml:space="preserve">, в лице _______________ </w:t>
      </w:r>
      <w:r w:rsidRPr="0022561F">
        <w:rPr>
          <w:i/>
          <w:sz w:val="24"/>
          <w:szCs w:val="24"/>
        </w:rPr>
        <w:t>(уполномоченное должностное лицо)</w:t>
      </w:r>
      <w:r w:rsidRPr="0022561F">
        <w:rPr>
          <w:sz w:val="24"/>
          <w:szCs w:val="24"/>
        </w:rPr>
        <w:t xml:space="preserve">, действующего на основании _____________ </w:t>
      </w:r>
      <w:r w:rsidRPr="0022561F">
        <w:rPr>
          <w:i/>
          <w:sz w:val="24"/>
          <w:szCs w:val="24"/>
        </w:rPr>
        <w:t>(уполномочивающий документ)</w:t>
      </w:r>
      <w:r w:rsidRPr="0022561F">
        <w:rPr>
          <w:sz w:val="24"/>
          <w:szCs w:val="24"/>
        </w:rPr>
        <w:t>, с другой стороны,</w:t>
      </w:r>
    </w:p>
    <w:p w14:paraId="492B12CF" w14:textId="084E7BF4" w:rsidR="0024473D" w:rsidRPr="0022561F" w:rsidRDefault="00F716FA" w:rsidP="00572936">
      <w:pPr>
        <w:tabs>
          <w:tab w:val="left" w:pos="8039"/>
        </w:tabs>
        <w:ind w:firstLine="567"/>
        <w:jc w:val="both"/>
        <w:rPr>
          <w:b/>
          <w:sz w:val="24"/>
          <w:szCs w:val="24"/>
        </w:rPr>
      </w:pPr>
      <w:r w:rsidRPr="0022561F">
        <w:rPr>
          <w:sz w:val="24"/>
          <w:szCs w:val="24"/>
        </w:rPr>
        <w:t>совместно именуемые «</w:t>
      </w:r>
      <w:r w:rsidRPr="0022561F">
        <w:rPr>
          <w:b/>
          <w:sz w:val="24"/>
          <w:szCs w:val="24"/>
        </w:rPr>
        <w:t>Стороны</w:t>
      </w:r>
      <w:r w:rsidRPr="0022561F">
        <w:rPr>
          <w:sz w:val="24"/>
          <w:szCs w:val="24"/>
        </w:rPr>
        <w:t xml:space="preserve">», </w:t>
      </w:r>
      <w:r w:rsidR="00B86114" w:rsidRPr="0022561F">
        <w:rPr>
          <w:sz w:val="24"/>
          <w:szCs w:val="24"/>
        </w:rPr>
        <w:t>а по от</w:t>
      </w:r>
      <w:r w:rsidR="00994B0B" w:rsidRPr="0022561F">
        <w:rPr>
          <w:sz w:val="24"/>
          <w:szCs w:val="24"/>
        </w:rPr>
        <w:t>д</w:t>
      </w:r>
      <w:r w:rsidR="00B86114" w:rsidRPr="0022561F">
        <w:rPr>
          <w:sz w:val="24"/>
          <w:szCs w:val="24"/>
        </w:rPr>
        <w:t xml:space="preserve">ельности – </w:t>
      </w:r>
      <w:r w:rsidR="00B86114" w:rsidRPr="0022561F">
        <w:rPr>
          <w:b/>
          <w:sz w:val="24"/>
          <w:szCs w:val="24"/>
        </w:rPr>
        <w:t>«Сторона»</w:t>
      </w:r>
      <w:r w:rsidR="00B86114" w:rsidRPr="0022561F">
        <w:rPr>
          <w:sz w:val="24"/>
          <w:szCs w:val="24"/>
        </w:rPr>
        <w:t xml:space="preserve">, </w:t>
      </w:r>
      <w:r w:rsidRPr="0022561F">
        <w:rPr>
          <w:sz w:val="24"/>
          <w:szCs w:val="24"/>
        </w:rPr>
        <w:t xml:space="preserve">на основании заявки Заявителя на подключение к системе теплоснабжения заключили настоящий </w:t>
      </w:r>
      <w:r w:rsidR="000C68BE" w:rsidRPr="0022561F">
        <w:rPr>
          <w:sz w:val="24"/>
          <w:szCs w:val="24"/>
        </w:rPr>
        <w:t xml:space="preserve">договор о подключении (технологическом присоединении) к системе теплоснабжения (далее – </w:t>
      </w:r>
      <w:r w:rsidR="000C68BE" w:rsidRPr="0022561F">
        <w:rPr>
          <w:b/>
          <w:sz w:val="24"/>
          <w:szCs w:val="24"/>
        </w:rPr>
        <w:t>«</w:t>
      </w:r>
      <w:r w:rsidRPr="0022561F">
        <w:rPr>
          <w:b/>
          <w:sz w:val="24"/>
          <w:szCs w:val="24"/>
        </w:rPr>
        <w:t>Договор</w:t>
      </w:r>
      <w:r w:rsidR="000C68BE" w:rsidRPr="0022561F">
        <w:rPr>
          <w:b/>
          <w:sz w:val="24"/>
          <w:szCs w:val="24"/>
        </w:rPr>
        <w:t>»</w:t>
      </w:r>
      <w:r w:rsidR="000C68BE" w:rsidRPr="0022561F">
        <w:rPr>
          <w:sz w:val="24"/>
          <w:szCs w:val="24"/>
        </w:rPr>
        <w:t>)</w:t>
      </w:r>
      <w:r w:rsidRPr="0022561F">
        <w:rPr>
          <w:sz w:val="24"/>
          <w:szCs w:val="24"/>
        </w:rPr>
        <w:t xml:space="preserve"> о нижеследующем:</w:t>
      </w:r>
    </w:p>
    <w:p w14:paraId="147D6778" w14:textId="77777777" w:rsidR="0024473D" w:rsidRPr="0022561F" w:rsidRDefault="0024473D" w:rsidP="00572936">
      <w:pPr>
        <w:pStyle w:val="a4"/>
        <w:ind w:firstLine="567"/>
        <w:jc w:val="center"/>
        <w:rPr>
          <w:rFonts w:ascii="Times New Roman" w:hAnsi="Times New Roman" w:cs="Times New Roman"/>
        </w:rPr>
      </w:pPr>
    </w:p>
    <w:p w14:paraId="29F71906" w14:textId="77777777" w:rsidR="0024473D" w:rsidRPr="0022561F" w:rsidRDefault="00F716FA" w:rsidP="00572936">
      <w:pPr>
        <w:pStyle w:val="21"/>
        <w:numPr>
          <w:ilvl w:val="0"/>
          <w:numId w:val="1"/>
        </w:numPr>
        <w:tabs>
          <w:tab w:val="left" w:pos="851"/>
        </w:tabs>
        <w:spacing w:before="0" w:line="240" w:lineRule="auto"/>
        <w:ind w:left="0" w:firstLine="426"/>
        <w:jc w:val="center"/>
        <w:rPr>
          <w:b/>
          <w:bCs/>
        </w:rPr>
      </w:pPr>
      <w:r w:rsidRPr="0022561F">
        <w:rPr>
          <w:b/>
          <w:bCs/>
        </w:rPr>
        <w:t>Общие положения</w:t>
      </w:r>
    </w:p>
    <w:p w14:paraId="0787B806" w14:textId="77777777" w:rsidR="0024473D" w:rsidRPr="0022561F" w:rsidRDefault="0024473D" w:rsidP="00572936">
      <w:pPr>
        <w:pStyle w:val="21"/>
        <w:tabs>
          <w:tab w:val="left" w:pos="851"/>
        </w:tabs>
        <w:spacing w:before="0" w:line="240" w:lineRule="auto"/>
        <w:ind w:left="426"/>
        <w:rPr>
          <w:b/>
          <w:bCs/>
        </w:rPr>
      </w:pPr>
    </w:p>
    <w:p w14:paraId="7CAB8489" w14:textId="26929B9D" w:rsidR="0024473D" w:rsidRPr="0022561F" w:rsidRDefault="00F716FA" w:rsidP="00572936">
      <w:pPr>
        <w:pStyle w:val="21"/>
        <w:numPr>
          <w:ilvl w:val="1"/>
          <w:numId w:val="1"/>
        </w:numPr>
        <w:tabs>
          <w:tab w:val="left" w:pos="567"/>
          <w:tab w:val="left" w:pos="993"/>
        </w:tabs>
        <w:spacing w:before="0" w:line="240" w:lineRule="auto"/>
        <w:ind w:left="0" w:firstLine="567"/>
      </w:pPr>
      <w:r w:rsidRPr="0022561F">
        <w:t xml:space="preserve">Стороны подтверждают, что настоящий Договор заключен в соответствии требованиями Федерального закона от 27.07.2010 № 190-ФЗ «О теплоснабжении» 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утвержденных Постановлением Правительства РФ от </w:t>
      </w:r>
      <w:r w:rsidR="00F97607" w:rsidRPr="0022561F">
        <w:t>30</w:t>
      </w:r>
      <w:r w:rsidRPr="0022561F">
        <w:t>.</w:t>
      </w:r>
      <w:r w:rsidR="00F97607" w:rsidRPr="0022561F">
        <w:t>11</w:t>
      </w:r>
      <w:r w:rsidRPr="0022561F">
        <w:t>.20</w:t>
      </w:r>
      <w:r w:rsidR="00F97607" w:rsidRPr="0022561F">
        <w:t>21</w:t>
      </w:r>
      <w:r w:rsidRPr="0022561F">
        <w:t xml:space="preserve"> № </w:t>
      </w:r>
      <w:r w:rsidR="00F97607" w:rsidRPr="0022561F">
        <w:t>2115</w:t>
      </w:r>
      <w:r w:rsidRPr="0022561F">
        <w:t xml:space="preserve"> (далее – Правила подключения к системам теплоснабжения), условия настоящего Договора не противоречат указанным нормативным актам. </w:t>
      </w:r>
    </w:p>
    <w:p w14:paraId="5B086B1D" w14:textId="77777777" w:rsidR="0024473D" w:rsidRPr="0022561F" w:rsidRDefault="00F716FA" w:rsidP="00572936">
      <w:pPr>
        <w:pStyle w:val="21"/>
        <w:numPr>
          <w:ilvl w:val="1"/>
          <w:numId w:val="1"/>
        </w:numPr>
        <w:tabs>
          <w:tab w:val="left" w:pos="993"/>
        </w:tabs>
        <w:spacing w:before="0" w:line="240" w:lineRule="auto"/>
        <w:ind w:left="0" w:firstLine="567"/>
      </w:pPr>
      <w:r w:rsidRPr="0022561F">
        <w:t>Имущество, созданное Исполнителем, в том числе в виде комплекса тепловых сетей в процессе исполнения обязательств по Договору, является собственностью Исполнителя.</w:t>
      </w:r>
    </w:p>
    <w:p w14:paraId="02EE66B9" w14:textId="77777777" w:rsidR="0024473D" w:rsidRPr="0022561F" w:rsidRDefault="0024473D" w:rsidP="00572936">
      <w:pPr>
        <w:pStyle w:val="21"/>
        <w:tabs>
          <w:tab w:val="left" w:pos="851"/>
        </w:tabs>
        <w:spacing w:before="0" w:line="240" w:lineRule="auto"/>
      </w:pPr>
    </w:p>
    <w:p w14:paraId="18C9C0B4" w14:textId="4A181927" w:rsidR="000373F8" w:rsidRPr="0022561F" w:rsidRDefault="00F716FA" w:rsidP="00572936">
      <w:pPr>
        <w:pStyle w:val="21"/>
        <w:numPr>
          <w:ilvl w:val="0"/>
          <w:numId w:val="1"/>
        </w:numPr>
        <w:spacing w:before="0" w:line="240" w:lineRule="auto"/>
        <w:ind w:left="0" w:firstLine="0"/>
        <w:jc w:val="center"/>
        <w:rPr>
          <w:b/>
          <w:bCs/>
        </w:rPr>
      </w:pPr>
      <w:r w:rsidRPr="0022561F">
        <w:rPr>
          <w:b/>
          <w:bCs/>
        </w:rPr>
        <w:t>Предмет Договора</w:t>
      </w:r>
    </w:p>
    <w:p w14:paraId="1989D938" w14:textId="77777777" w:rsidR="000373F8" w:rsidRPr="0022561F" w:rsidRDefault="000373F8" w:rsidP="00572936">
      <w:pPr>
        <w:pStyle w:val="21"/>
        <w:spacing w:before="0" w:line="240" w:lineRule="auto"/>
        <w:rPr>
          <w:b/>
          <w:bCs/>
        </w:rPr>
      </w:pPr>
    </w:p>
    <w:p w14:paraId="34371A15" w14:textId="2EF9997D" w:rsidR="00A842EA" w:rsidRPr="0022561F" w:rsidRDefault="000373F8" w:rsidP="00572936">
      <w:pPr>
        <w:pStyle w:val="21"/>
        <w:numPr>
          <w:ilvl w:val="1"/>
          <w:numId w:val="1"/>
        </w:numPr>
        <w:tabs>
          <w:tab w:val="left" w:pos="0"/>
          <w:tab w:val="left" w:pos="567"/>
          <w:tab w:val="left" w:pos="1134"/>
        </w:tabs>
        <w:spacing w:before="0" w:line="240" w:lineRule="auto"/>
        <w:ind w:left="0" w:firstLine="567"/>
        <w:rPr>
          <w:rFonts w:eastAsia="Calibri"/>
          <w:szCs w:val="22"/>
          <w:lang w:eastAsia="en-US"/>
        </w:rPr>
      </w:pPr>
      <w:r w:rsidRPr="0022561F">
        <w:t xml:space="preserve">Исполнитель обязуется осуществить подключение к системе теплоснабжения </w:t>
      </w:r>
      <w:r w:rsidR="003C7BEE">
        <w:t>Объект</w:t>
      </w:r>
      <w:r w:rsidRPr="0022561F">
        <w:t>а капитального строительства Заявителя: _______</w:t>
      </w:r>
      <w:r w:rsidRPr="0022561F">
        <w:rPr>
          <w:i/>
        </w:rPr>
        <w:t>____</w:t>
      </w:r>
      <w:r w:rsidRPr="0022561F">
        <w:t>__</w:t>
      </w:r>
      <w:r w:rsidRPr="0022561F">
        <w:rPr>
          <w:i/>
        </w:rPr>
        <w:t xml:space="preserve"> (наименование </w:t>
      </w:r>
      <w:r w:rsidR="003C7BEE">
        <w:rPr>
          <w:i/>
        </w:rPr>
        <w:t>Объект</w:t>
      </w:r>
      <w:r w:rsidRPr="0022561F">
        <w:rPr>
          <w:i/>
        </w:rPr>
        <w:t>а подключения)</w:t>
      </w:r>
      <w:r w:rsidRPr="0022561F">
        <w:t xml:space="preserve">, расположенного по адресу: ___________ </w:t>
      </w:r>
      <w:r w:rsidRPr="0022561F">
        <w:rPr>
          <w:i/>
        </w:rPr>
        <w:t xml:space="preserve">(местонахождение подключаемого </w:t>
      </w:r>
      <w:r w:rsidR="003C7BEE">
        <w:rPr>
          <w:i/>
        </w:rPr>
        <w:t>Объект</w:t>
      </w:r>
      <w:r w:rsidRPr="0022561F">
        <w:rPr>
          <w:i/>
        </w:rPr>
        <w:t>а)</w:t>
      </w:r>
      <w:r w:rsidRPr="0022561F">
        <w:t xml:space="preserve"> </w:t>
      </w:r>
      <w:r w:rsidRPr="0022561F">
        <w:rPr>
          <w:b/>
        </w:rPr>
        <w:t xml:space="preserve">(далее – </w:t>
      </w:r>
      <w:r w:rsidR="003C7BEE">
        <w:rPr>
          <w:b/>
        </w:rPr>
        <w:t>Объект</w:t>
      </w:r>
      <w:r w:rsidRPr="0022561F">
        <w:rPr>
          <w:b/>
        </w:rPr>
        <w:t xml:space="preserve">), </w:t>
      </w:r>
      <w:r w:rsidRPr="0022561F">
        <w:t xml:space="preserve">а Заявитель обязуется выполнить мероприятия по подготовке </w:t>
      </w:r>
      <w:r w:rsidR="003C7BEE">
        <w:t>Объект</w:t>
      </w:r>
      <w:r w:rsidRPr="0022561F">
        <w:t xml:space="preserve">а к подключению к системе теплоснабжения, в том числе надлежащим образом выполнить </w:t>
      </w:r>
      <w:r w:rsidR="007349AC" w:rsidRPr="0022561F">
        <w:t>Технические у</w:t>
      </w:r>
      <w:r w:rsidRPr="0022561F">
        <w:t xml:space="preserve">словия подключения ________ </w:t>
      </w:r>
      <w:r w:rsidRPr="0022561F">
        <w:rPr>
          <w:i/>
        </w:rPr>
        <w:t xml:space="preserve">(реквизиты </w:t>
      </w:r>
      <w:r w:rsidR="007349AC" w:rsidRPr="0022561F">
        <w:rPr>
          <w:i/>
        </w:rPr>
        <w:t xml:space="preserve">технических </w:t>
      </w:r>
      <w:r w:rsidRPr="0022561F">
        <w:rPr>
          <w:i/>
        </w:rPr>
        <w:t>условий подключения)</w:t>
      </w:r>
      <w:r w:rsidRPr="0022561F">
        <w:t xml:space="preserve"> (Приложение № 1 к Договору, </w:t>
      </w:r>
      <w:r w:rsidRPr="0022561F">
        <w:rPr>
          <w:b/>
        </w:rPr>
        <w:t xml:space="preserve">далее – </w:t>
      </w:r>
      <w:r w:rsidR="007349AC" w:rsidRPr="0022561F">
        <w:rPr>
          <w:b/>
        </w:rPr>
        <w:t>ТУ</w:t>
      </w:r>
      <w:r w:rsidRPr="0022561F">
        <w:t>), являющиеся неотъемлемой частью Договора, и оплатить услуги по подключению в соответствии с разделом 4 Договора.</w:t>
      </w:r>
    </w:p>
    <w:p w14:paraId="6AACDA8C" w14:textId="77777777" w:rsidR="00863115" w:rsidRPr="0022561F" w:rsidRDefault="00863115" w:rsidP="00572936">
      <w:pPr>
        <w:pStyle w:val="21"/>
        <w:tabs>
          <w:tab w:val="left" w:pos="0"/>
          <w:tab w:val="left" w:pos="142"/>
          <w:tab w:val="left" w:pos="1134"/>
        </w:tabs>
        <w:spacing w:before="0" w:line="240" w:lineRule="auto"/>
        <w:rPr>
          <w:bCs/>
          <w:i/>
        </w:rPr>
      </w:pPr>
    </w:p>
    <w:p w14:paraId="584D5A0C" w14:textId="40FFE343" w:rsidR="000373F8" w:rsidRPr="0022561F" w:rsidRDefault="000373F8" w:rsidP="00572936">
      <w:pPr>
        <w:pStyle w:val="21"/>
        <w:tabs>
          <w:tab w:val="left" w:pos="0"/>
          <w:tab w:val="left" w:pos="142"/>
          <w:tab w:val="left" w:pos="1134"/>
        </w:tabs>
        <w:spacing w:before="0" w:line="240" w:lineRule="auto"/>
        <w:rPr>
          <w:bCs/>
          <w:i/>
        </w:rPr>
      </w:pPr>
      <w:r w:rsidRPr="0022561F">
        <w:rPr>
          <w:bCs/>
          <w:i/>
        </w:rPr>
        <w:t xml:space="preserve">Вариант № 1 для п. 2.2 Договора: в случае предоставления правоустанавливающих документов, подтверждающих правовые основания пользования земельным участком, на котором предполагается создание подключаемого </w:t>
      </w:r>
      <w:r w:rsidR="003C7BEE">
        <w:rPr>
          <w:bCs/>
          <w:i/>
        </w:rPr>
        <w:t>Объект</w:t>
      </w:r>
      <w:r w:rsidRPr="0022561F">
        <w:rPr>
          <w:bCs/>
          <w:i/>
        </w:rPr>
        <w:t xml:space="preserve">а или расположен существующий подключаемый </w:t>
      </w:r>
      <w:r w:rsidR="003C7BEE">
        <w:rPr>
          <w:bCs/>
          <w:i/>
        </w:rPr>
        <w:t>Объект</w:t>
      </w:r>
      <w:r w:rsidRPr="0022561F">
        <w:rPr>
          <w:rStyle w:val="aff"/>
          <w:bCs/>
          <w:i/>
        </w:rPr>
        <w:footnoteReference w:id="2"/>
      </w:r>
    </w:p>
    <w:p w14:paraId="357D8FF5" w14:textId="77777777" w:rsidR="000373F8" w:rsidRPr="0022561F" w:rsidRDefault="000373F8" w:rsidP="00572936">
      <w:pPr>
        <w:pStyle w:val="21"/>
        <w:tabs>
          <w:tab w:val="left" w:pos="0"/>
          <w:tab w:val="left" w:pos="142"/>
          <w:tab w:val="left" w:pos="1134"/>
        </w:tabs>
        <w:spacing w:before="0" w:line="240" w:lineRule="auto"/>
        <w:rPr>
          <w:rFonts w:eastAsia="Calibri"/>
          <w:szCs w:val="22"/>
          <w:lang w:eastAsia="en-US"/>
        </w:rPr>
      </w:pPr>
    </w:p>
    <w:p w14:paraId="2525B6C4" w14:textId="25AC08B1" w:rsidR="000373F8" w:rsidRPr="0022561F" w:rsidRDefault="003C7BEE" w:rsidP="00572936">
      <w:pPr>
        <w:pStyle w:val="21"/>
        <w:numPr>
          <w:ilvl w:val="1"/>
          <w:numId w:val="1"/>
        </w:numPr>
        <w:tabs>
          <w:tab w:val="left" w:pos="0"/>
          <w:tab w:val="left" w:pos="567"/>
          <w:tab w:val="left" w:pos="1134"/>
        </w:tabs>
        <w:spacing w:before="0" w:line="240" w:lineRule="auto"/>
        <w:ind w:left="0" w:firstLine="567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Объект</w:t>
      </w:r>
      <w:r w:rsidR="000373F8" w:rsidRPr="0022561F">
        <w:rPr>
          <w:rFonts w:eastAsia="Calibri"/>
          <w:szCs w:val="22"/>
          <w:lang w:eastAsia="en-US"/>
        </w:rPr>
        <w:t xml:space="preserve"> планируется к размещению (расположен) на земельном участке с кадастровым номером _________, принадлежащем Заявителю на праве ________ </w:t>
      </w:r>
      <w:r w:rsidR="000373F8" w:rsidRPr="0022561F">
        <w:rPr>
          <w:rFonts w:eastAsia="Calibri"/>
          <w:i/>
          <w:szCs w:val="22"/>
          <w:lang w:eastAsia="en-US"/>
        </w:rPr>
        <w:t xml:space="preserve">(вид права, на основании которого Заявитель владеет земельным участком) </w:t>
      </w:r>
      <w:r w:rsidR="000373F8" w:rsidRPr="0022561F">
        <w:rPr>
          <w:rFonts w:eastAsia="Calibri"/>
          <w:szCs w:val="22"/>
          <w:lang w:eastAsia="en-US"/>
        </w:rPr>
        <w:t xml:space="preserve">на основании _____________________ </w:t>
      </w:r>
      <w:r w:rsidR="000373F8" w:rsidRPr="0022561F">
        <w:rPr>
          <w:rFonts w:eastAsia="Calibri"/>
          <w:i/>
          <w:szCs w:val="22"/>
          <w:lang w:eastAsia="en-US"/>
        </w:rPr>
        <w:lastRenderedPageBreak/>
        <w:t xml:space="preserve">(документы, удостоверяющие указанное право Заявителя на земельный участок в случае предъявления Заявителем документов на земельный участок, если право Заявителя не зарегистрировано в ЕГРН) либо </w:t>
      </w:r>
      <w:r w:rsidR="000373F8" w:rsidRPr="0022561F">
        <w:rPr>
          <w:rFonts w:eastAsia="Calibri"/>
          <w:szCs w:val="22"/>
          <w:lang w:eastAsia="en-US"/>
        </w:rPr>
        <w:t xml:space="preserve">на основании записи в ЕГРН о государственной регистрации права № ________, дата государственной регистрации права _____________, что подтверждается Выпиской из ЕГРН __________ </w:t>
      </w:r>
      <w:r w:rsidR="000373F8" w:rsidRPr="0022561F">
        <w:rPr>
          <w:rFonts w:eastAsia="Calibri"/>
          <w:i/>
          <w:szCs w:val="22"/>
          <w:lang w:eastAsia="en-US"/>
        </w:rPr>
        <w:t>(в случае если право Заявителя зарегистрировано в ЕГРН)</w:t>
      </w:r>
      <w:r w:rsidR="000373F8" w:rsidRPr="0022561F">
        <w:rPr>
          <w:rFonts w:eastAsia="Calibri"/>
          <w:szCs w:val="22"/>
          <w:lang w:eastAsia="en-US"/>
        </w:rPr>
        <w:t>. Срок действия права</w:t>
      </w:r>
      <w:r w:rsidR="000373F8" w:rsidRPr="0022561F">
        <w:rPr>
          <w:rFonts w:eastAsia="Calibri"/>
          <w:i/>
          <w:szCs w:val="22"/>
          <w:lang w:eastAsia="en-US"/>
        </w:rPr>
        <w:t xml:space="preserve"> (условие включается в Договор при наличии ограничения срока пользования земельным </w:t>
      </w:r>
      <w:r w:rsidR="00F95FC6" w:rsidRPr="0022561F">
        <w:rPr>
          <w:rFonts w:eastAsia="Calibri"/>
          <w:i/>
          <w:szCs w:val="22"/>
          <w:lang w:eastAsia="en-US"/>
        </w:rPr>
        <w:t xml:space="preserve">участком) </w:t>
      </w:r>
      <w:r w:rsidR="00F95FC6" w:rsidRPr="0022561F">
        <w:rPr>
          <w:rFonts w:eastAsia="Calibri"/>
          <w:szCs w:val="22"/>
          <w:lang w:eastAsia="en-US"/>
        </w:rPr>
        <w:t>-</w:t>
      </w:r>
      <w:r w:rsidR="000373F8" w:rsidRPr="0022561F">
        <w:rPr>
          <w:rFonts w:eastAsia="Calibri"/>
          <w:szCs w:val="22"/>
          <w:lang w:eastAsia="en-US"/>
        </w:rPr>
        <w:t xml:space="preserve"> до _________ </w:t>
      </w:r>
      <w:r w:rsidR="000373F8" w:rsidRPr="0022561F">
        <w:rPr>
          <w:rFonts w:eastAsia="Calibri"/>
          <w:i/>
          <w:szCs w:val="22"/>
          <w:lang w:eastAsia="en-US"/>
        </w:rPr>
        <w:t xml:space="preserve">(дата окончания срока действия права). </w:t>
      </w:r>
    </w:p>
    <w:p w14:paraId="23FF7666" w14:textId="77777777" w:rsidR="00A842EA" w:rsidRPr="0022561F" w:rsidRDefault="00A842EA" w:rsidP="00572936">
      <w:pPr>
        <w:pStyle w:val="21"/>
        <w:tabs>
          <w:tab w:val="left" w:pos="0"/>
        </w:tabs>
        <w:spacing w:before="0" w:line="240" w:lineRule="auto"/>
        <w:rPr>
          <w:bCs/>
          <w:i/>
        </w:rPr>
      </w:pPr>
    </w:p>
    <w:p w14:paraId="09514667" w14:textId="01C2CD23" w:rsidR="00621742" w:rsidRPr="0022561F" w:rsidRDefault="00A842EA" w:rsidP="00572936">
      <w:pPr>
        <w:pStyle w:val="21"/>
        <w:tabs>
          <w:tab w:val="left" w:pos="0"/>
        </w:tabs>
        <w:spacing w:before="0" w:line="240" w:lineRule="auto"/>
        <w:rPr>
          <w:rFonts w:eastAsia="Calibri"/>
          <w:szCs w:val="22"/>
          <w:lang w:eastAsia="en-US"/>
        </w:rPr>
      </w:pPr>
      <w:r w:rsidRPr="0022561F">
        <w:rPr>
          <w:bCs/>
          <w:i/>
        </w:rPr>
        <w:t xml:space="preserve">Вариант № 2 для п. 2.2 Договора: в случае предоставления правоустанавливающих документов, подтверждающих правовые основания пользования </w:t>
      </w:r>
      <w:r w:rsidR="00502F36" w:rsidRPr="0022561F">
        <w:rPr>
          <w:bCs/>
          <w:i/>
        </w:rPr>
        <w:t xml:space="preserve">подключаемым </w:t>
      </w:r>
      <w:r w:rsidR="003C7BEE">
        <w:rPr>
          <w:bCs/>
          <w:i/>
        </w:rPr>
        <w:t>Объект</w:t>
      </w:r>
      <w:r w:rsidRPr="0022561F">
        <w:rPr>
          <w:bCs/>
          <w:i/>
        </w:rPr>
        <w:t xml:space="preserve">ом (при подключении существующего подключаемого </w:t>
      </w:r>
      <w:r w:rsidR="003C7BEE">
        <w:rPr>
          <w:bCs/>
          <w:i/>
        </w:rPr>
        <w:t>Объект</w:t>
      </w:r>
      <w:r w:rsidRPr="0022561F">
        <w:rPr>
          <w:bCs/>
          <w:i/>
        </w:rPr>
        <w:t>а)</w:t>
      </w:r>
    </w:p>
    <w:p w14:paraId="4F7086FB" w14:textId="77777777" w:rsidR="00A842EA" w:rsidRPr="0022561F" w:rsidRDefault="00A842EA" w:rsidP="00572936">
      <w:pPr>
        <w:pStyle w:val="21"/>
        <w:tabs>
          <w:tab w:val="left" w:pos="0"/>
          <w:tab w:val="left" w:pos="567"/>
          <w:tab w:val="left" w:pos="1560"/>
        </w:tabs>
        <w:spacing w:before="0" w:line="240" w:lineRule="auto"/>
        <w:rPr>
          <w:rFonts w:eastAsia="Calibri"/>
          <w:szCs w:val="22"/>
          <w:lang w:eastAsia="en-US"/>
        </w:rPr>
      </w:pPr>
    </w:p>
    <w:p w14:paraId="4955E96B" w14:textId="5F6E3B56" w:rsidR="004C4DB2" w:rsidRPr="0022561F" w:rsidRDefault="00502F36" w:rsidP="00572936">
      <w:pPr>
        <w:tabs>
          <w:tab w:val="left" w:pos="567"/>
          <w:tab w:val="left" w:pos="1560"/>
        </w:tabs>
        <w:ind w:firstLine="567"/>
        <w:jc w:val="both"/>
        <w:rPr>
          <w:rFonts w:eastAsia="Calibri"/>
          <w:i/>
          <w:sz w:val="24"/>
          <w:szCs w:val="22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 xml:space="preserve">2.2. </w:t>
      </w:r>
      <w:r w:rsidR="003C7BEE">
        <w:rPr>
          <w:rFonts w:eastAsia="Calibri"/>
          <w:sz w:val="24"/>
          <w:szCs w:val="24"/>
          <w:lang w:eastAsia="en-US"/>
        </w:rPr>
        <w:t>Объект</w:t>
      </w:r>
      <w:r w:rsidR="004C4DB2" w:rsidRPr="0022561F">
        <w:rPr>
          <w:rFonts w:eastAsia="Calibri"/>
          <w:sz w:val="24"/>
          <w:szCs w:val="22"/>
          <w:lang w:eastAsia="en-US"/>
        </w:rPr>
        <w:t xml:space="preserve"> с кадастровым номером _________, принадлеж</w:t>
      </w:r>
      <w:r w:rsidRPr="0022561F">
        <w:rPr>
          <w:rFonts w:eastAsia="Calibri"/>
          <w:sz w:val="24"/>
          <w:szCs w:val="22"/>
          <w:lang w:eastAsia="en-US"/>
        </w:rPr>
        <w:t>ит</w:t>
      </w:r>
      <w:r w:rsidR="004C4DB2" w:rsidRPr="0022561F">
        <w:rPr>
          <w:rFonts w:eastAsia="Calibri"/>
          <w:sz w:val="24"/>
          <w:szCs w:val="22"/>
          <w:lang w:eastAsia="en-US"/>
        </w:rPr>
        <w:t xml:space="preserve"> Заявителю на праве ________ </w:t>
      </w:r>
      <w:r w:rsidR="004C4DB2" w:rsidRPr="0022561F">
        <w:rPr>
          <w:rFonts w:eastAsia="Calibri"/>
          <w:i/>
          <w:sz w:val="24"/>
          <w:szCs w:val="22"/>
          <w:lang w:eastAsia="en-US"/>
        </w:rPr>
        <w:t xml:space="preserve">(вид права, на основании которого Заявитель владеет </w:t>
      </w:r>
      <w:r w:rsidR="003C7BEE">
        <w:rPr>
          <w:rFonts w:eastAsia="Calibri"/>
          <w:i/>
          <w:sz w:val="24"/>
          <w:szCs w:val="22"/>
          <w:lang w:eastAsia="en-US"/>
        </w:rPr>
        <w:t>Объект</w:t>
      </w:r>
      <w:r w:rsidR="004C4DB2" w:rsidRPr="0022561F">
        <w:rPr>
          <w:rFonts w:eastAsia="Calibri"/>
          <w:i/>
          <w:sz w:val="24"/>
          <w:szCs w:val="22"/>
          <w:lang w:eastAsia="en-US"/>
        </w:rPr>
        <w:t xml:space="preserve">ом) </w:t>
      </w:r>
      <w:r w:rsidR="004C4DB2" w:rsidRPr="0022561F">
        <w:rPr>
          <w:rFonts w:eastAsia="Calibri"/>
          <w:sz w:val="24"/>
          <w:szCs w:val="22"/>
          <w:lang w:eastAsia="en-US"/>
        </w:rPr>
        <w:t xml:space="preserve">на основании _____________________ </w:t>
      </w:r>
      <w:r w:rsidR="004C4DB2" w:rsidRPr="0022561F">
        <w:rPr>
          <w:rFonts w:eastAsia="Calibri"/>
          <w:i/>
          <w:sz w:val="24"/>
          <w:szCs w:val="22"/>
          <w:lang w:eastAsia="en-US"/>
        </w:rPr>
        <w:t xml:space="preserve">(документы, удостоверяющие указанное право Заявителя на </w:t>
      </w:r>
      <w:r w:rsidR="003C7BEE">
        <w:rPr>
          <w:rFonts w:eastAsia="Calibri"/>
          <w:i/>
          <w:sz w:val="24"/>
          <w:szCs w:val="22"/>
          <w:lang w:eastAsia="en-US"/>
        </w:rPr>
        <w:t>Объект</w:t>
      </w:r>
      <w:r w:rsidR="004C4DB2" w:rsidRPr="0022561F">
        <w:rPr>
          <w:rFonts w:eastAsia="Calibri"/>
          <w:i/>
          <w:sz w:val="24"/>
          <w:szCs w:val="22"/>
          <w:lang w:eastAsia="en-US"/>
        </w:rPr>
        <w:t xml:space="preserve"> в случае предъявления Заявителем документов на </w:t>
      </w:r>
      <w:r w:rsidR="003C7BEE">
        <w:rPr>
          <w:rFonts w:eastAsia="Calibri"/>
          <w:i/>
          <w:sz w:val="24"/>
          <w:szCs w:val="22"/>
          <w:lang w:eastAsia="en-US"/>
        </w:rPr>
        <w:t>Объект</w:t>
      </w:r>
      <w:r w:rsidR="004C4DB2" w:rsidRPr="0022561F">
        <w:rPr>
          <w:rFonts w:eastAsia="Calibri"/>
          <w:i/>
          <w:sz w:val="24"/>
          <w:szCs w:val="22"/>
          <w:lang w:eastAsia="en-US"/>
        </w:rPr>
        <w:t xml:space="preserve">, если право Заявителя не зарегистрировано в ЕГРН) либо </w:t>
      </w:r>
      <w:r w:rsidR="004C4DB2" w:rsidRPr="0022561F">
        <w:rPr>
          <w:rFonts w:eastAsia="Calibri"/>
          <w:sz w:val="24"/>
          <w:szCs w:val="22"/>
          <w:lang w:eastAsia="en-US"/>
        </w:rPr>
        <w:t xml:space="preserve">на основании записи в ЕГРН о государственной регистрации </w:t>
      </w:r>
      <w:r w:rsidRPr="0022561F">
        <w:rPr>
          <w:rFonts w:eastAsia="Calibri"/>
          <w:sz w:val="24"/>
          <w:szCs w:val="22"/>
          <w:lang w:eastAsia="en-US"/>
        </w:rPr>
        <w:t xml:space="preserve">права </w:t>
      </w:r>
      <w:r w:rsidR="004C4DB2" w:rsidRPr="0022561F">
        <w:rPr>
          <w:rFonts w:eastAsia="Calibri"/>
          <w:sz w:val="24"/>
          <w:szCs w:val="22"/>
          <w:lang w:eastAsia="en-US"/>
        </w:rPr>
        <w:t>№ ________, дата государственной регистрации</w:t>
      </w:r>
      <w:r w:rsidRPr="0022561F">
        <w:rPr>
          <w:rFonts w:eastAsia="Calibri"/>
          <w:sz w:val="24"/>
          <w:szCs w:val="22"/>
          <w:lang w:eastAsia="en-US"/>
        </w:rPr>
        <w:t xml:space="preserve"> права</w:t>
      </w:r>
      <w:r w:rsidR="004C4DB2" w:rsidRPr="0022561F">
        <w:rPr>
          <w:rFonts w:eastAsia="Calibri"/>
          <w:sz w:val="24"/>
          <w:szCs w:val="22"/>
          <w:lang w:eastAsia="en-US"/>
        </w:rPr>
        <w:t xml:space="preserve"> _____________, что подтверждается Выпиской из ЕГРН __________ </w:t>
      </w:r>
      <w:r w:rsidR="004C4DB2" w:rsidRPr="0022561F">
        <w:rPr>
          <w:rFonts w:eastAsia="Calibri"/>
          <w:i/>
          <w:sz w:val="24"/>
          <w:szCs w:val="22"/>
          <w:lang w:eastAsia="en-US"/>
        </w:rPr>
        <w:t>(в случае если право Заявителя зарегистрировано в ЕГРН)</w:t>
      </w:r>
      <w:r w:rsidR="004C4DB2" w:rsidRPr="0022561F">
        <w:rPr>
          <w:rFonts w:eastAsia="Calibri"/>
          <w:sz w:val="24"/>
          <w:szCs w:val="22"/>
          <w:lang w:eastAsia="en-US"/>
        </w:rPr>
        <w:t>.</w:t>
      </w:r>
      <w:r w:rsidRPr="0022561F">
        <w:rPr>
          <w:rFonts w:eastAsia="Calibri"/>
          <w:sz w:val="24"/>
          <w:szCs w:val="22"/>
          <w:lang w:eastAsia="en-US"/>
        </w:rPr>
        <w:t xml:space="preserve"> </w:t>
      </w:r>
      <w:r w:rsidR="004C4DB2" w:rsidRPr="0022561F">
        <w:rPr>
          <w:rFonts w:eastAsia="Calibri"/>
          <w:sz w:val="24"/>
          <w:szCs w:val="22"/>
          <w:lang w:eastAsia="en-US"/>
        </w:rPr>
        <w:t xml:space="preserve">Срок действия права </w:t>
      </w:r>
      <w:r w:rsidRPr="0022561F">
        <w:rPr>
          <w:rFonts w:eastAsia="Calibri"/>
          <w:i/>
          <w:sz w:val="24"/>
          <w:szCs w:val="24"/>
          <w:lang w:eastAsia="en-US"/>
        </w:rPr>
        <w:t xml:space="preserve">(условие включается в Договор при наличии ограничения срока пользования </w:t>
      </w:r>
      <w:r w:rsidR="003C7BEE">
        <w:rPr>
          <w:rFonts w:eastAsia="Calibri"/>
          <w:i/>
          <w:sz w:val="24"/>
          <w:szCs w:val="24"/>
          <w:lang w:eastAsia="en-US"/>
        </w:rPr>
        <w:t>Объект</w:t>
      </w:r>
      <w:r w:rsidR="00F95FC6" w:rsidRPr="0022561F">
        <w:rPr>
          <w:rFonts w:eastAsia="Calibri"/>
          <w:i/>
          <w:sz w:val="24"/>
          <w:szCs w:val="24"/>
          <w:lang w:eastAsia="en-US"/>
        </w:rPr>
        <w:t>ом)</w:t>
      </w:r>
      <w:r w:rsidR="00F95FC6" w:rsidRPr="0022561F">
        <w:rPr>
          <w:rFonts w:eastAsia="Calibri"/>
          <w:i/>
          <w:szCs w:val="22"/>
          <w:lang w:eastAsia="en-US"/>
        </w:rPr>
        <w:t xml:space="preserve"> </w:t>
      </w:r>
      <w:r w:rsidR="00F95FC6" w:rsidRPr="0022561F">
        <w:rPr>
          <w:rFonts w:eastAsia="Calibri"/>
          <w:sz w:val="24"/>
          <w:szCs w:val="22"/>
          <w:lang w:eastAsia="en-US"/>
        </w:rPr>
        <w:t>-</w:t>
      </w:r>
      <w:r w:rsidR="004C4DB2" w:rsidRPr="0022561F">
        <w:rPr>
          <w:rFonts w:eastAsia="Calibri"/>
          <w:sz w:val="24"/>
          <w:szCs w:val="22"/>
          <w:lang w:eastAsia="en-US"/>
        </w:rPr>
        <w:t xml:space="preserve"> _________ </w:t>
      </w:r>
      <w:r w:rsidR="004C4DB2" w:rsidRPr="0022561F">
        <w:rPr>
          <w:rFonts w:eastAsia="Calibri"/>
          <w:i/>
          <w:sz w:val="24"/>
          <w:szCs w:val="22"/>
          <w:lang w:eastAsia="en-US"/>
        </w:rPr>
        <w:t xml:space="preserve">(дата окончания срока действия права). </w:t>
      </w:r>
    </w:p>
    <w:p w14:paraId="024A9EEB" w14:textId="77777777" w:rsidR="00863115" w:rsidRPr="0022561F" w:rsidRDefault="00F716FA" w:rsidP="00572936">
      <w:pPr>
        <w:pStyle w:val="21"/>
        <w:tabs>
          <w:tab w:val="left" w:pos="0"/>
        </w:tabs>
        <w:spacing w:before="0" w:line="240" w:lineRule="auto"/>
      </w:pPr>
      <w:r w:rsidRPr="0022561F">
        <w:tab/>
      </w:r>
    </w:p>
    <w:p w14:paraId="6908A16C" w14:textId="1D5E8797" w:rsidR="002C1EAE" w:rsidRPr="0022561F" w:rsidRDefault="002C1EAE" w:rsidP="00572936">
      <w:pPr>
        <w:pStyle w:val="21"/>
        <w:tabs>
          <w:tab w:val="left" w:pos="0"/>
        </w:tabs>
        <w:spacing w:before="0" w:line="240" w:lineRule="auto"/>
        <w:rPr>
          <w:rFonts w:eastAsia="Calibri"/>
          <w:szCs w:val="22"/>
          <w:lang w:eastAsia="en-US"/>
        </w:rPr>
      </w:pPr>
      <w:r w:rsidRPr="0022561F">
        <w:rPr>
          <w:bCs/>
          <w:i/>
        </w:rPr>
        <w:t xml:space="preserve">Вариант № 3 для п. 2.2 Договора: </w:t>
      </w:r>
      <w:bookmarkStart w:id="1" w:name="_Hlk97881272"/>
      <w:r w:rsidRPr="0022561F">
        <w:rPr>
          <w:bCs/>
          <w:i/>
        </w:rPr>
        <w:t xml:space="preserve">в случае отсутствия </w:t>
      </w:r>
      <w:r w:rsidR="00541433" w:rsidRPr="0022561F">
        <w:rPr>
          <w:bCs/>
          <w:i/>
        </w:rPr>
        <w:t xml:space="preserve">у Заявителя на момент подачи заявки </w:t>
      </w:r>
      <w:r w:rsidRPr="0022561F">
        <w:rPr>
          <w:bCs/>
          <w:i/>
        </w:rPr>
        <w:t xml:space="preserve">правоустанавливающих документов, подтверждающих правовые основания пользования </w:t>
      </w:r>
      <w:r w:rsidR="00932B2F" w:rsidRPr="0022561F">
        <w:rPr>
          <w:bCs/>
          <w:i/>
        </w:rPr>
        <w:t>земельным участком</w:t>
      </w:r>
      <w:r w:rsidRPr="0022561F">
        <w:rPr>
          <w:bCs/>
          <w:i/>
        </w:rPr>
        <w:t xml:space="preserve"> (при </w:t>
      </w:r>
      <w:r w:rsidR="00932B2F" w:rsidRPr="0022561F">
        <w:rPr>
          <w:bCs/>
          <w:i/>
        </w:rPr>
        <w:t xml:space="preserve">строительстве </w:t>
      </w:r>
      <w:r w:rsidR="003C7BEE">
        <w:rPr>
          <w:bCs/>
          <w:i/>
        </w:rPr>
        <w:t>Объект</w:t>
      </w:r>
      <w:r w:rsidR="00932B2F" w:rsidRPr="0022561F">
        <w:rPr>
          <w:bCs/>
          <w:i/>
        </w:rPr>
        <w:t>ов федерального значения, регионального значения или местного значения</w:t>
      </w:r>
      <w:r w:rsidRPr="0022561F">
        <w:rPr>
          <w:bCs/>
          <w:i/>
        </w:rPr>
        <w:t>)</w:t>
      </w:r>
      <w:bookmarkEnd w:id="1"/>
    </w:p>
    <w:p w14:paraId="0B25A1A7" w14:textId="77777777" w:rsidR="002C1EAE" w:rsidRPr="0022561F" w:rsidRDefault="002C1EAE" w:rsidP="00572936">
      <w:pPr>
        <w:pStyle w:val="21"/>
        <w:tabs>
          <w:tab w:val="left" w:pos="0"/>
          <w:tab w:val="left" w:pos="567"/>
          <w:tab w:val="left" w:pos="1560"/>
        </w:tabs>
        <w:spacing w:before="0" w:line="240" w:lineRule="auto"/>
        <w:rPr>
          <w:rFonts w:eastAsia="Calibri"/>
          <w:szCs w:val="22"/>
          <w:lang w:eastAsia="en-US"/>
        </w:rPr>
      </w:pPr>
    </w:p>
    <w:p w14:paraId="1CB3E575" w14:textId="4B32648C" w:rsidR="00AE7DBF" w:rsidRPr="0022561F" w:rsidRDefault="002C1EAE" w:rsidP="00572936">
      <w:pPr>
        <w:tabs>
          <w:tab w:val="left" w:pos="567"/>
          <w:tab w:val="left" w:pos="1560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>2.2.</w:t>
      </w:r>
      <w:r w:rsidR="00932B2F" w:rsidRPr="0022561F">
        <w:rPr>
          <w:rFonts w:eastAsia="Calibri"/>
          <w:sz w:val="24"/>
          <w:szCs w:val="24"/>
          <w:lang w:eastAsia="en-US"/>
        </w:rPr>
        <w:tab/>
      </w:r>
      <w:r w:rsidR="003C7BEE">
        <w:rPr>
          <w:rFonts w:eastAsia="Calibri"/>
          <w:sz w:val="24"/>
          <w:szCs w:val="24"/>
          <w:lang w:eastAsia="en-US"/>
        </w:rPr>
        <w:t>Объект</w:t>
      </w:r>
      <w:r w:rsidR="00932B2F" w:rsidRPr="0022561F">
        <w:t xml:space="preserve"> </w:t>
      </w:r>
      <w:r w:rsidR="00932B2F" w:rsidRPr="0022561F">
        <w:rPr>
          <w:rFonts w:eastAsia="Calibri"/>
          <w:sz w:val="24"/>
          <w:szCs w:val="24"/>
          <w:lang w:eastAsia="en-US"/>
        </w:rPr>
        <w:t xml:space="preserve">федерального, регионального или местного значения </w:t>
      </w:r>
      <w:r w:rsidR="00932B2F" w:rsidRPr="0022561F">
        <w:rPr>
          <w:rFonts w:eastAsia="Calibri"/>
          <w:i/>
          <w:sz w:val="24"/>
          <w:szCs w:val="24"/>
          <w:lang w:eastAsia="en-US"/>
        </w:rPr>
        <w:t>(выбрать необходимый вариант)</w:t>
      </w:r>
      <w:r w:rsidR="00932B2F" w:rsidRPr="0022561F">
        <w:rPr>
          <w:rFonts w:eastAsia="Calibri"/>
          <w:sz w:val="24"/>
          <w:szCs w:val="24"/>
          <w:lang w:eastAsia="en-US"/>
        </w:rPr>
        <w:t xml:space="preserve"> планируется к размещению (расположен) на земельном участке с кадастровым номером _________, на основании решения о предварительном согласовании предоставления</w:t>
      </w:r>
      <w:r w:rsidR="00604FD5" w:rsidRPr="0022561F">
        <w:rPr>
          <w:rFonts w:eastAsia="Calibri"/>
          <w:sz w:val="24"/>
          <w:szCs w:val="24"/>
          <w:lang w:eastAsia="en-US"/>
        </w:rPr>
        <w:t xml:space="preserve"> заявителю</w:t>
      </w:r>
      <w:r w:rsidR="00932B2F" w:rsidRPr="0022561F">
        <w:rPr>
          <w:rFonts w:eastAsia="Calibri"/>
          <w:sz w:val="24"/>
          <w:szCs w:val="24"/>
          <w:lang w:eastAsia="en-US"/>
        </w:rPr>
        <w:t xml:space="preserve"> земельного участка</w:t>
      </w:r>
      <w:r w:rsidR="00CD1863" w:rsidRPr="0022561F">
        <w:rPr>
          <w:rFonts w:eastAsia="Calibri"/>
          <w:sz w:val="24"/>
          <w:szCs w:val="24"/>
          <w:lang w:eastAsia="en-US"/>
        </w:rPr>
        <w:t xml:space="preserve"> </w:t>
      </w:r>
      <w:r w:rsidR="00932B2F" w:rsidRPr="0022561F">
        <w:rPr>
          <w:rFonts w:eastAsia="Calibri"/>
          <w:sz w:val="24"/>
          <w:szCs w:val="24"/>
          <w:lang w:eastAsia="en-US"/>
        </w:rPr>
        <w:t>____________</w:t>
      </w:r>
      <w:r w:rsidR="00863115" w:rsidRPr="0022561F">
        <w:rPr>
          <w:rFonts w:eastAsia="Calibri"/>
          <w:sz w:val="24"/>
          <w:szCs w:val="24"/>
          <w:lang w:eastAsia="en-US"/>
        </w:rPr>
        <w:t>_______</w:t>
      </w:r>
      <w:r w:rsidR="00932B2F" w:rsidRPr="0022561F">
        <w:rPr>
          <w:rFonts w:eastAsia="Calibri"/>
          <w:sz w:val="24"/>
          <w:szCs w:val="24"/>
          <w:lang w:eastAsia="en-US"/>
        </w:rPr>
        <w:t xml:space="preserve">_________ </w:t>
      </w:r>
      <w:r w:rsidR="00932B2F" w:rsidRPr="0022561F">
        <w:rPr>
          <w:rFonts w:eastAsia="Calibri"/>
          <w:i/>
          <w:sz w:val="24"/>
          <w:szCs w:val="24"/>
          <w:lang w:eastAsia="en-US"/>
        </w:rPr>
        <w:t xml:space="preserve">(документы, удостоверяющие указанное </w:t>
      </w:r>
      <w:r w:rsidR="00604FD5" w:rsidRPr="0022561F">
        <w:rPr>
          <w:rFonts w:eastAsia="Calibri"/>
          <w:i/>
          <w:sz w:val="24"/>
          <w:szCs w:val="24"/>
          <w:lang w:eastAsia="en-US"/>
        </w:rPr>
        <w:t>решение)</w:t>
      </w:r>
      <w:r w:rsidR="00932B2F" w:rsidRPr="0022561F">
        <w:rPr>
          <w:rFonts w:eastAsia="Calibri"/>
          <w:sz w:val="24"/>
          <w:szCs w:val="24"/>
          <w:lang w:eastAsia="en-US"/>
        </w:rPr>
        <w:t xml:space="preserve">. Срок действия </w:t>
      </w:r>
      <w:r w:rsidR="00863115" w:rsidRPr="0022561F">
        <w:rPr>
          <w:rFonts w:eastAsia="Calibri"/>
          <w:sz w:val="24"/>
          <w:szCs w:val="24"/>
          <w:lang w:eastAsia="en-US"/>
        </w:rPr>
        <w:t>указанного согласования</w:t>
      </w:r>
      <w:r w:rsidR="00932B2F" w:rsidRPr="0022561F">
        <w:rPr>
          <w:rFonts w:eastAsia="Calibri"/>
          <w:sz w:val="24"/>
          <w:szCs w:val="24"/>
          <w:lang w:eastAsia="en-US"/>
        </w:rPr>
        <w:t xml:space="preserve"> </w:t>
      </w:r>
      <w:r w:rsidR="00932B2F" w:rsidRPr="0022561F">
        <w:rPr>
          <w:rFonts w:eastAsia="Calibri"/>
          <w:i/>
          <w:iCs/>
          <w:sz w:val="24"/>
          <w:szCs w:val="24"/>
          <w:lang w:eastAsia="en-US"/>
        </w:rPr>
        <w:t xml:space="preserve">(условие включается в Договор при наличии </w:t>
      </w:r>
      <w:r w:rsidR="00863115" w:rsidRPr="0022561F">
        <w:rPr>
          <w:rFonts w:eastAsia="Calibri"/>
          <w:i/>
          <w:iCs/>
          <w:sz w:val="24"/>
          <w:szCs w:val="24"/>
          <w:lang w:eastAsia="en-US"/>
        </w:rPr>
        <w:t>срока действия указанного согласования</w:t>
      </w:r>
      <w:r w:rsidR="00F95FC6" w:rsidRPr="0022561F">
        <w:rPr>
          <w:rFonts w:eastAsia="Calibri"/>
          <w:i/>
          <w:iCs/>
          <w:sz w:val="24"/>
          <w:szCs w:val="24"/>
          <w:lang w:eastAsia="en-US"/>
        </w:rPr>
        <w:t>)</w:t>
      </w:r>
      <w:r w:rsidR="00F95FC6" w:rsidRPr="0022561F">
        <w:rPr>
          <w:rFonts w:eastAsia="Calibri"/>
          <w:sz w:val="24"/>
          <w:szCs w:val="24"/>
          <w:lang w:eastAsia="en-US"/>
        </w:rPr>
        <w:t xml:space="preserve"> -</w:t>
      </w:r>
      <w:r w:rsidR="00932B2F" w:rsidRPr="0022561F">
        <w:rPr>
          <w:rFonts w:eastAsia="Calibri"/>
          <w:sz w:val="24"/>
          <w:szCs w:val="24"/>
          <w:lang w:eastAsia="en-US"/>
        </w:rPr>
        <w:t xml:space="preserve"> до ___</w:t>
      </w:r>
      <w:r w:rsidR="005D0C7F" w:rsidRPr="0022561F">
        <w:rPr>
          <w:rFonts w:eastAsia="Calibri"/>
          <w:sz w:val="24"/>
          <w:szCs w:val="24"/>
          <w:lang w:eastAsia="en-US"/>
        </w:rPr>
        <w:t>______</w:t>
      </w:r>
      <w:r w:rsidR="00932B2F" w:rsidRPr="0022561F">
        <w:rPr>
          <w:rFonts w:eastAsia="Calibri"/>
          <w:sz w:val="24"/>
          <w:szCs w:val="24"/>
          <w:lang w:eastAsia="en-US"/>
        </w:rPr>
        <w:t xml:space="preserve">______ </w:t>
      </w:r>
      <w:r w:rsidR="00932B2F" w:rsidRPr="0022561F">
        <w:rPr>
          <w:rFonts w:eastAsia="Calibri"/>
          <w:i/>
          <w:iCs/>
          <w:sz w:val="24"/>
          <w:szCs w:val="24"/>
          <w:lang w:eastAsia="en-US"/>
        </w:rPr>
        <w:t xml:space="preserve">(дата окончания срока действия </w:t>
      </w:r>
      <w:r w:rsidR="005D0C7F" w:rsidRPr="0022561F">
        <w:rPr>
          <w:rFonts w:eastAsia="Calibri"/>
          <w:i/>
          <w:iCs/>
          <w:sz w:val="24"/>
          <w:szCs w:val="24"/>
          <w:lang w:eastAsia="en-US"/>
        </w:rPr>
        <w:t>согласования</w:t>
      </w:r>
      <w:r w:rsidR="00932B2F" w:rsidRPr="0022561F">
        <w:rPr>
          <w:rFonts w:eastAsia="Calibri"/>
          <w:i/>
          <w:iCs/>
          <w:sz w:val="24"/>
          <w:szCs w:val="24"/>
          <w:lang w:eastAsia="en-US"/>
        </w:rPr>
        <w:t>)</w:t>
      </w:r>
      <w:r w:rsidR="00932B2F" w:rsidRPr="0022561F">
        <w:rPr>
          <w:rFonts w:eastAsia="Calibri"/>
          <w:sz w:val="24"/>
          <w:szCs w:val="24"/>
          <w:lang w:eastAsia="en-US"/>
        </w:rPr>
        <w:t>.</w:t>
      </w:r>
    </w:p>
    <w:p w14:paraId="2A2908E5" w14:textId="77777777" w:rsidR="00AF2A7A" w:rsidRPr="0022561F" w:rsidRDefault="00AF2A7A" w:rsidP="00572936">
      <w:pPr>
        <w:tabs>
          <w:tab w:val="left" w:pos="567"/>
          <w:tab w:val="left" w:pos="1560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734E2C58" w14:textId="23A4FB81" w:rsidR="0024473D" w:rsidRPr="0022561F" w:rsidRDefault="00F716FA" w:rsidP="00572936">
      <w:pPr>
        <w:pStyle w:val="21"/>
        <w:tabs>
          <w:tab w:val="left" w:pos="567"/>
        </w:tabs>
        <w:spacing w:before="0" w:line="240" w:lineRule="auto"/>
        <w:ind w:firstLine="567"/>
      </w:pPr>
      <w:r w:rsidRPr="0022561F">
        <w:t xml:space="preserve">2.3. </w:t>
      </w:r>
      <w:r w:rsidR="0048136B" w:rsidRPr="0022561F">
        <w:t xml:space="preserve">Местоположение </w:t>
      </w:r>
      <w:r w:rsidRPr="0022561F">
        <w:t>точк</w:t>
      </w:r>
      <w:r w:rsidR="0048136B" w:rsidRPr="0022561F">
        <w:t>и</w:t>
      </w:r>
      <w:r w:rsidRPr="0022561F">
        <w:t xml:space="preserve"> подключения к системе теплоснабжения: </w:t>
      </w:r>
      <w:r w:rsidR="00330FB4" w:rsidRPr="0022561F">
        <w:t>место физического соединения тепловых сетей Исполнителя и тепловых сетей Заявителя на границе земельного</w:t>
      </w:r>
      <w:r w:rsidR="00AF2A7A" w:rsidRPr="0022561F">
        <w:t xml:space="preserve"> участка </w:t>
      </w:r>
      <w:r w:rsidR="003C7BEE">
        <w:t>Объект</w:t>
      </w:r>
      <w:r w:rsidR="00AF2A7A" w:rsidRPr="0022561F">
        <w:t>а</w:t>
      </w:r>
      <w:r w:rsidR="009402D4" w:rsidRPr="0022561F">
        <w:t>,</w:t>
      </w:r>
      <w:r w:rsidR="00AF2A7A" w:rsidRPr="0022561F">
        <w:t xml:space="preserve"> </w:t>
      </w:r>
      <w:proofErr w:type="gramStart"/>
      <w:r w:rsidR="00AF2A7A" w:rsidRPr="0022561F">
        <w:t xml:space="preserve">для </w:t>
      </w:r>
      <w:r w:rsidR="003C7BEE">
        <w:t>Объект</w:t>
      </w:r>
      <w:r w:rsidR="00AF2A7A" w:rsidRPr="0022561F">
        <w:t>ов</w:t>
      </w:r>
      <w:proofErr w:type="gramEnd"/>
      <w:r w:rsidR="00AF2A7A" w:rsidRPr="0022561F">
        <w:t xml:space="preserve"> не являющихся многоквартирными жилыми домами</w:t>
      </w:r>
      <w:r w:rsidR="00AF2A7A" w:rsidRPr="0022561F">
        <w:rPr>
          <w:i/>
        </w:rPr>
        <w:t xml:space="preserve"> </w:t>
      </w:r>
      <w:r w:rsidR="00C904B9" w:rsidRPr="0022561F">
        <w:rPr>
          <w:i/>
        </w:rPr>
        <w:t>(</w:t>
      </w:r>
      <w:r w:rsidR="00330FB4" w:rsidRPr="0022561F">
        <w:rPr>
          <w:i/>
        </w:rPr>
        <w:t xml:space="preserve">если иное не определено условиями </w:t>
      </w:r>
      <w:r w:rsidR="00AF2A7A" w:rsidRPr="0022561F">
        <w:rPr>
          <w:i/>
        </w:rPr>
        <w:t xml:space="preserve">фактического расположения </w:t>
      </w:r>
      <w:r w:rsidR="003C7BEE">
        <w:rPr>
          <w:i/>
        </w:rPr>
        <w:t>Объект</w:t>
      </w:r>
      <w:r w:rsidR="00AF2A7A" w:rsidRPr="0022561F">
        <w:rPr>
          <w:i/>
        </w:rPr>
        <w:t>а)</w:t>
      </w:r>
      <w:r w:rsidR="00330FB4" w:rsidRPr="0022561F">
        <w:t>, место физического соединения сетей инженерно-технического обесп</w:t>
      </w:r>
      <w:r w:rsidR="00AF2A7A" w:rsidRPr="0022561F">
        <w:t xml:space="preserve">ечения </w:t>
      </w:r>
      <w:r w:rsidR="003C7BEE">
        <w:t>Объект</w:t>
      </w:r>
      <w:r w:rsidR="00717796" w:rsidRPr="0022561F">
        <w:t>а</w:t>
      </w:r>
      <w:r w:rsidR="00AF2A7A" w:rsidRPr="0022561F">
        <w:t xml:space="preserve"> с тепловыми сетями И</w:t>
      </w:r>
      <w:r w:rsidR="00330FB4" w:rsidRPr="0022561F">
        <w:t>сполнителя</w:t>
      </w:r>
      <w:r w:rsidR="00AF2A7A" w:rsidRPr="0022561F">
        <w:t xml:space="preserve"> </w:t>
      </w:r>
      <w:r w:rsidR="00F95FC6" w:rsidRPr="0022561F">
        <w:t xml:space="preserve">для </w:t>
      </w:r>
      <w:r w:rsidR="003C7BEE">
        <w:t>Объект</w:t>
      </w:r>
      <w:r w:rsidR="00F95FC6" w:rsidRPr="0022561F">
        <w:t>ов,</w:t>
      </w:r>
      <w:r w:rsidR="009402D4" w:rsidRPr="0022561F">
        <w:t xml:space="preserve"> являющихся</w:t>
      </w:r>
      <w:r w:rsidR="00AF2A7A" w:rsidRPr="0022561F">
        <w:t xml:space="preserve"> многоквартирн</w:t>
      </w:r>
      <w:r w:rsidR="008D7C48" w:rsidRPr="0022561F">
        <w:t>ы</w:t>
      </w:r>
      <w:r w:rsidR="009402D4" w:rsidRPr="0022561F">
        <w:t>ми</w:t>
      </w:r>
      <w:r w:rsidR="00AF2A7A" w:rsidRPr="0022561F">
        <w:t xml:space="preserve"> дом</w:t>
      </w:r>
      <w:r w:rsidR="009402D4" w:rsidRPr="0022561F">
        <w:t>ами</w:t>
      </w:r>
      <w:r w:rsidR="003A632A" w:rsidRPr="0022561F">
        <w:t>.</w:t>
      </w:r>
      <w:r w:rsidR="005D0C7F" w:rsidRPr="0022561F">
        <w:t xml:space="preserve"> </w:t>
      </w:r>
      <w:r w:rsidR="005D0C7F" w:rsidRPr="0022561F">
        <w:rPr>
          <w:i/>
          <w:iCs/>
        </w:rPr>
        <w:t xml:space="preserve">(выбрать необходимый вариант, либо оставить оба варианта в зависимости от вида </w:t>
      </w:r>
      <w:r w:rsidR="003C7BEE">
        <w:rPr>
          <w:i/>
          <w:iCs/>
        </w:rPr>
        <w:t>Объект</w:t>
      </w:r>
      <w:r w:rsidR="005D0C7F" w:rsidRPr="0022561F">
        <w:rPr>
          <w:i/>
          <w:iCs/>
        </w:rPr>
        <w:t>а)</w:t>
      </w:r>
    </w:p>
    <w:p w14:paraId="68E530B1" w14:textId="77777777" w:rsidR="00AF2A7A" w:rsidRPr="0022561F" w:rsidRDefault="00AF2A7A" w:rsidP="00572936">
      <w:pPr>
        <w:pStyle w:val="21"/>
        <w:tabs>
          <w:tab w:val="left" w:pos="567"/>
        </w:tabs>
        <w:spacing w:before="0" w:line="240" w:lineRule="auto"/>
        <w:ind w:firstLine="567"/>
        <w:rPr>
          <w:i/>
        </w:rPr>
      </w:pPr>
    </w:p>
    <w:p w14:paraId="428A49EC" w14:textId="498AAAD3" w:rsidR="00653202" w:rsidRPr="0022561F" w:rsidRDefault="00F716FA" w:rsidP="00572936">
      <w:pPr>
        <w:pStyle w:val="21"/>
        <w:tabs>
          <w:tab w:val="left" w:pos="567"/>
        </w:tabs>
        <w:spacing w:before="0" w:line="240" w:lineRule="auto"/>
        <w:ind w:firstLine="567"/>
      </w:pPr>
      <w:r w:rsidRPr="0022561F">
        <w:t xml:space="preserve">2.4. Суммарная </w:t>
      </w:r>
      <w:r w:rsidR="009C7AB1" w:rsidRPr="0022561F">
        <w:t xml:space="preserve">максимальная </w:t>
      </w:r>
      <w:r w:rsidRPr="0022561F">
        <w:t xml:space="preserve">подключаемая тепловая нагрузка </w:t>
      </w:r>
      <w:r w:rsidR="003C7BEE">
        <w:t>Объект</w:t>
      </w:r>
      <w:r w:rsidRPr="0022561F">
        <w:t>а: ____ Гкал/ч, в том числе отопление - _____ Гкал/ч, вентиляция - ____ Гкал/ч, ГВС - _____ Гкал/ч</w:t>
      </w:r>
      <w:r w:rsidR="00360FF2" w:rsidRPr="0022561F">
        <w:t>, технологические нужды - _____Гкал/ч.</w:t>
      </w:r>
    </w:p>
    <w:p w14:paraId="196A6445" w14:textId="06DD8C6F" w:rsidR="00D6458C" w:rsidRDefault="00D6458C" w:rsidP="00572936">
      <w:pPr>
        <w:pStyle w:val="21"/>
        <w:tabs>
          <w:tab w:val="left" w:pos="567"/>
        </w:tabs>
        <w:spacing w:line="240" w:lineRule="auto"/>
        <w:ind w:firstLine="567"/>
      </w:pPr>
      <w:r>
        <w:t xml:space="preserve">Размер и виды тепловой нагрузки подключаемого </w:t>
      </w:r>
      <w:proofErr w:type="gramStart"/>
      <w:r w:rsidR="003C7BEE">
        <w:t>Объект</w:t>
      </w:r>
      <w:r>
        <w:t>а  с</w:t>
      </w:r>
      <w:proofErr w:type="gramEnd"/>
      <w:r>
        <w:t xml:space="preserve"> указанием необходимых характеристик в соответствии с требованиями Правил подключения к системам теплоснабжения предусмотрены в ТУ (Приложение № 1 к </w:t>
      </w:r>
      <w:proofErr w:type="spellStart"/>
      <w:r>
        <w:t>настоящемуДоговору</w:t>
      </w:r>
      <w:proofErr w:type="spellEnd"/>
      <w:r>
        <w:t xml:space="preserve">).  </w:t>
      </w:r>
    </w:p>
    <w:p w14:paraId="6FD76C2D" w14:textId="76C64672" w:rsidR="00D6458C" w:rsidRDefault="00D6458C" w:rsidP="00572936">
      <w:pPr>
        <w:pStyle w:val="21"/>
        <w:tabs>
          <w:tab w:val="left" w:pos="567"/>
        </w:tabs>
        <w:spacing w:before="0" w:line="240" w:lineRule="auto"/>
        <w:ind w:firstLine="567"/>
      </w:pPr>
      <w:r>
        <w:t xml:space="preserve">Границы эксплуатационной ответственности Сторон определяются в Акте(-ах) о подключении (технологическом присоединении) </w:t>
      </w:r>
      <w:r w:rsidR="003C7BEE">
        <w:t>Объект</w:t>
      </w:r>
      <w:r>
        <w:t xml:space="preserve">а к системе теплоснабжения при подключении </w:t>
      </w:r>
      <w:r w:rsidR="003C7BEE">
        <w:t>Объект</w:t>
      </w:r>
      <w:r>
        <w:t>а.</w:t>
      </w:r>
    </w:p>
    <w:p w14:paraId="6F09FC86" w14:textId="29F051DC" w:rsidR="0024473D" w:rsidRPr="0022561F" w:rsidRDefault="001D6DD3" w:rsidP="00572936">
      <w:pPr>
        <w:pStyle w:val="21"/>
        <w:tabs>
          <w:tab w:val="left" w:pos="567"/>
        </w:tabs>
        <w:spacing w:before="0" w:line="240" w:lineRule="auto"/>
        <w:ind w:firstLine="567"/>
      </w:pPr>
      <w:r w:rsidRPr="0022561F">
        <w:t xml:space="preserve">2.5. Срок выполнения Заявителем </w:t>
      </w:r>
      <w:r w:rsidR="00855439" w:rsidRPr="0022561F">
        <w:t>мероприятий по подключению</w:t>
      </w:r>
      <w:r w:rsidRPr="0022561F">
        <w:t xml:space="preserve">, в том числе срок, не позднее которого Заявитель обязан уведомить Исполнителя о готовности внутриплощадочных и внутридомовых сетей и оборудования к подаче тепловой энергии и теплоносителя: не позднее </w:t>
      </w:r>
      <w:r w:rsidRPr="0022561F">
        <w:lastRenderedPageBreak/>
        <w:t>чем за 30 рабочих дней до наступления срока(-</w:t>
      </w:r>
      <w:proofErr w:type="spellStart"/>
      <w:r w:rsidRPr="0022561F">
        <w:t>ов</w:t>
      </w:r>
      <w:proofErr w:type="spellEnd"/>
      <w:r w:rsidRPr="0022561F">
        <w:t>) подключения, указанного (-ых) в п. 2.6. Договора.</w:t>
      </w:r>
    </w:p>
    <w:p w14:paraId="6D298D9F" w14:textId="77777777" w:rsidR="0024473D" w:rsidRPr="0022561F" w:rsidRDefault="0024473D" w:rsidP="00572936">
      <w:pPr>
        <w:pStyle w:val="21"/>
        <w:tabs>
          <w:tab w:val="left" w:pos="567"/>
        </w:tabs>
        <w:spacing w:before="0" w:line="240" w:lineRule="auto"/>
      </w:pPr>
    </w:p>
    <w:p w14:paraId="6E2B1128" w14:textId="45B40260" w:rsidR="0024473D" w:rsidRPr="0022561F" w:rsidRDefault="00F716FA" w:rsidP="00572936">
      <w:pPr>
        <w:pStyle w:val="21"/>
        <w:tabs>
          <w:tab w:val="left" w:pos="567"/>
        </w:tabs>
        <w:spacing w:before="0" w:line="240" w:lineRule="auto"/>
        <w:rPr>
          <w:i/>
        </w:rPr>
      </w:pPr>
      <w:r w:rsidRPr="0022561F">
        <w:rPr>
          <w:i/>
        </w:rPr>
        <w:t xml:space="preserve">Вариант № 1 для п. 2.6. Договора: в случае, если подключается один </w:t>
      </w:r>
      <w:r w:rsidR="003C7BEE">
        <w:rPr>
          <w:i/>
        </w:rPr>
        <w:t>Объект</w:t>
      </w:r>
      <w:r w:rsidRPr="0022561F">
        <w:rPr>
          <w:i/>
        </w:rPr>
        <w:t xml:space="preserve"> капитального строительства в одной точке подключения</w:t>
      </w:r>
      <w:r w:rsidRPr="0022561F">
        <w:rPr>
          <w:rStyle w:val="aff"/>
          <w:i/>
        </w:rPr>
        <w:footnoteReference w:id="3"/>
      </w:r>
    </w:p>
    <w:p w14:paraId="3CE71FA1" w14:textId="77777777" w:rsidR="0024473D" w:rsidRPr="0022561F" w:rsidRDefault="0024473D" w:rsidP="00572936">
      <w:pPr>
        <w:pStyle w:val="21"/>
        <w:tabs>
          <w:tab w:val="left" w:pos="567"/>
          <w:tab w:val="left" w:pos="851"/>
        </w:tabs>
        <w:spacing w:before="0" w:line="240" w:lineRule="auto"/>
        <w:ind w:firstLine="567"/>
      </w:pPr>
    </w:p>
    <w:p w14:paraId="09B5498B" w14:textId="3DBA4BA5" w:rsidR="0024473D" w:rsidRPr="0022561F" w:rsidRDefault="00F716FA" w:rsidP="00572936">
      <w:pPr>
        <w:pStyle w:val="21"/>
        <w:tabs>
          <w:tab w:val="left" w:pos="567"/>
          <w:tab w:val="left" w:pos="851"/>
        </w:tabs>
        <w:spacing w:before="0" w:line="240" w:lineRule="auto"/>
        <w:ind w:firstLine="567"/>
      </w:pPr>
      <w:r w:rsidRPr="0022561F">
        <w:t xml:space="preserve">2.6. </w:t>
      </w:r>
      <w:r w:rsidR="00813048" w:rsidRPr="0022561F">
        <w:t>Дата</w:t>
      </w:r>
      <w:r w:rsidRPr="0022561F">
        <w:t xml:space="preserve"> подключения </w:t>
      </w:r>
      <w:r w:rsidR="003C7BEE">
        <w:t>Объект</w:t>
      </w:r>
      <w:r w:rsidRPr="0022561F">
        <w:t xml:space="preserve">а </w:t>
      </w:r>
      <w:r w:rsidR="00BC02CA" w:rsidRPr="00BC02CA">
        <w:t xml:space="preserve">определяется исходя из даты заключения Договора и сроков подключения </w:t>
      </w:r>
      <w:r w:rsidRPr="0022561F">
        <w:t xml:space="preserve">(при условии надлежащего выполнения Заявителем </w:t>
      </w:r>
      <w:r w:rsidR="00855439" w:rsidRPr="0022561F">
        <w:t>мероприятий по подключению</w:t>
      </w:r>
      <w:r w:rsidRPr="0022561F">
        <w:t xml:space="preserve"> и иных встречных обязательств по Договору): ____________________________</w:t>
      </w:r>
      <w:r w:rsidRPr="0022561F">
        <w:rPr>
          <w:i/>
        </w:rPr>
        <w:t xml:space="preserve"> (указать </w:t>
      </w:r>
      <w:r w:rsidR="00813048" w:rsidRPr="0022561F">
        <w:rPr>
          <w:i/>
        </w:rPr>
        <w:t>дату</w:t>
      </w:r>
      <w:r w:rsidRPr="0022561F">
        <w:rPr>
          <w:i/>
        </w:rPr>
        <w:t xml:space="preserve"> подключения, котор</w:t>
      </w:r>
      <w:r w:rsidR="00190BFE" w:rsidRPr="0022561F">
        <w:rPr>
          <w:i/>
        </w:rPr>
        <w:t>ая определяется исходя из нормативного срока подключения который не может</w:t>
      </w:r>
      <w:r w:rsidRPr="0022561F">
        <w:rPr>
          <w:i/>
        </w:rPr>
        <w:t xml:space="preserve"> </w:t>
      </w:r>
      <w:r w:rsidR="00190BFE" w:rsidRPr="0022561F">
        <w:rPr>
          <w:i/>
        </w:rPr>
        <w:t>превы</w:t>
      </w:r>
      <w:r w:rsidRPr="0022561F">
        <w:rPr>
          <w:i/>
        </w:rPr>
        <w:t>шать 18 месяцев со дня заключения Договора, если более длительные сроки не указаны в заявке Заявителя или</w:t>
      </w:r>
      <w:r w:rsidR="00190BFE" w:rsidRPr="0022561F">
        <w:rPr>
          <w:i/>
        </w:rPr>
        <w:t xml:space="preserve"> не может превышать 3 года при обеспечении технической возможности за счет</w:t>
      </w:r>
      <w:r w:rsidRPr="0022561F">
        <w:rPr>
          <w:i/>
        </w:rPr>
        <w:t xml:space="preserve"> инвестиционной программ</w:t>
      </w:r>
      <w:r w:rsidR="00190BFE" w:rsidRPr="0022561F">
        <w:rPr>
          <w:i/>
        </w:rPr>
        <w:t>ы Исполнителя</w:t>
      </w:r>
      <w:r w:rsidRPr="0022561F">
        <w:rPr>
          <w:i/>
        </w:rPr>
        <w:t>).</w:t>
      </w:r>
      <w:r w:rsidR="00813048" w:rsidRPr="0022561F">
        <w:t xml:space="preserve"> Срок подключения </w:t>
      </w:r>
      <w:r w:rsidR="003C7BEE">
        <w:t>Объект</w:t>
      </w:r>
      <w:r w:rsidR="00813048" w:rsidRPr="0022561F">
        <w:t>а мо</w:t>
      </w:r>
      <w:r w:rsidR="000924A6">
        <w:t>жет быть продлен по соглашению С</w:t>
      </w:r>
      <w:r w:rsidR="00813048" w:rsidRPr="0022561F">
        <w:t>торон на основании обращения Заявителя, а также по иным основаниям, предусмотренным Договором.</w:t>
      </w:r>
    </w:p>
    <w:p w14:paraId="0AD31C1C" w14:textId="4EC05D4D" w:rsidR="0024473D" w:rsidRPr="0022561F" w:rsidRDefault="00F716FA" w:rsidP="00572936">
      <w:pPr>
        <w:pStyle w:val="21"/>
        <w:tabs>
          <w:tab w:val="left" w:pos="567"/>
        </w:tabs>
        <w:spacing w:before="0" w:line="240" w:lineRule="auto"/>
      </w:pPr>
      <w:r w:rsidRPr="0022561F">
        <w:tab/>
      </w:r>
    </w:p>
    <w:p w14:paraId="5FEA2401" w14:textId="77777777" w:rsidR="0024473D" w:rsidRPr="0022561F" w:rsidRDefault="00F716FA" w:rsidP="00572936">
      <w:pPr>
        <w:pStyle w:val="21"/>
        <w:tabs>
          <w:tab w:val="left" w:pos="567"/>
        </w:tabs>
        <w:spacing w:before="0" w:line="240" w:lineRule="auto"/>
        <w:rPr>
          <w:i/>
        </w:rPr>
      </w:pPr>
      <w:r w:rsidRPr="0022561F">
        <w:rPr>
          <w:i/>
        </w:rPr>
        <w:t xml:space="preserve">Вариант № 2 для п. 2.6. Договора: в случае поэтапного подключения застройки </w:t>
      </w:r>
    </w:p>
    <w:p w14:paraId="34741F4B" w14:textId="77777777" w:rsidR="0024473D" w:rsidRPr="0022561F" w:rsidRDefault="00F716FA" w:rsidP="00572936">
      <w:pPr>
        <w:pStyle w:val="21"/>
        <w:tabs>
          <w:tab w:val="left" w:pos="567"/>
        </w:tabs>
        <w:spacing w:before="0" w:line="240" w:lineRule="auto"/>
      </w:pPr>
      <w:r w:rsidRPr="0022561F">
        <w:tab/>
      </w:r>
    </w:p>
    <w:p w14:paraId="65E14D6C" w14:textId="5415D8AD" w:rsidR="0024473D" w:rsidRPr="0022561F" w:rsidRDefault="00F716FA" w:rsidP="00572936">
      <w:pPr>
        <w:pStyle w:val="21"/>
        <w:tabs>
          <w:tab w:val="left" w:pos="567"/>
        </w:tabs>
        <w:spacing w:before="0" w:line="240" w:lineRule="auto"/>
      </w:pPr>
      <w:r w:rsidRPr="0022561F">
        <w:tab/>
        <w:t xml:space="preserve">2.6. Подключение </w:t>
      </w:r>
      <w:r w:rsidR="003C7BEE">
        <w:t>Объект</w:t>
      </w:r>
      <w:r w:rsidRPr="0022561F">
        <w:t xml:space="preserve">а (при условии надлежащего выполнения Заявителем </w:t>
      </w:r>
      <w:r w:rsidR="000D5A4C" w:rsidRPr="0022561F">
        <w:t>ТУ</w:t>
      </w:r>
      <w:r w:rsidRPr="0022561F">
        <w:t xml:space="preserve"> и иных встречных обязательств по Договору) осуществляется Исполнителем путем поэтапного подключения отдельных </w:t>
      </w:r>
      <w:r w:rsidR="003C7BEE">
        <w:t>Объект</w:t>
      </w:r>
      <w:r w:rsidRPr="0022561F">
        <w:t xml:space="preserve">ов капитального строительства, входящих в состав </w:t>
      </w:r>
      <w:r w:rsidR="003C7BEE">
        <w:t>Объект</w:t>
      </w:r>
      <w:r w:rsidRPr="0022561F">
        <w:t xml:space="preserve">а, в соответствии со следующими </w:t>
      </w:r>
      <w:r w:rsidR="000D5A4C" w:rsidRPr="0022561F">
        <w:t>датами</w:t>
      </w:r>
      <w:r w:rsidRPr="0022561F">
        <w:t>:</w:t>
      </w:r>
    </w:p>
    <w:p w14:paraId="0F640586" w14:textId="0E997B91" w:rsidR="0024473D" w:rsidRPr="0022561F" w:rsidRDefault="00F716FA" w:rsidP="00572936">
      <w:pPr>
        <w:pStyle w:val="21"/>
        <w:tabs>
          <w:tab w:val="left" w:pos="0"/>
        </w:tabs>
        <w:spacing w:before="0" w:line="240" w:lineRule="auto"/>
        <w:ind w:firstLine="567"/>
      </w:pPr>
      <w:r w:rsidRPr="0022561F">
        <w:t xml:space="preserve">2.6.1. Для __________ </w:t>
      </w:r>
      <w:r w:rsidRPr="0022561F">
        <w:rPr>
          <w:i/>
        </w:rPr>
        <w:t xml:space="preserve">(наименование отдельного </w:t>
      </w:r>
      <w:r w:rsidR="003C7BEE">
        <w:rPr>
          <w:i/>
        </w:rPr>
        <w:t>Объект</w:t>
      </w:r>
      <w:r w:rsidRPr="0022561F">
        <w:rPr>
          <w:i/>
        </w:rPr>
        <w:t xml:space="preserve">а капитального строительства, входящего в состав </w:t>
      </w:r>
      <w:r w:rsidR="003C7BEE">
        <w:rPr>
          <w:i/>
        </w:rPr>
        <w:t>Объект</w:t>
      </w:r>
      <w:r w:rsidRPr="0022561F">
        <w:rPr>
          <w:i/>
        </w:rPr>
        <w:t xml:space="preserve">а) </w:t>
      </w:r>
      <w:r w:rsidR="000D5A4C" w:rsidRPr="0022561F">
        <w:t>дата</w:t>
      </w:r>
      <w:r w:rsidRPr="0022561F">
        <w:t xml:space="preserve"> подключения: ____________________</w:t>
      </w:r>
      <w:r w:rsidR="00F95FC6" w:rsidRPr="0022561F">
        <w:t>_;</w:t>
      </w:r>
    </w:p>
    <w:p w14:paraId="0B349EA1" w14:textId="310DF93C" w:rsidR="00AD6FC0" w:rsidRPr="0022561F" w:rsidRDefault="00F716FA" w:rsidP="00572936">
      <w:pPr>
        <w:pStyle w:val="21"/>
        <w:tabs>
          <w:tab w:val="left" w:pos="0"/>
          <w:tab w:val="left" w:pos="851"/>
          <w:tab w:val="left" w:pos="1134"/>
        </w:tabs>
        <w:spacing w:before="0" w:line="240" w:lineRule="auto"/>
        <w:ind w:firstLine="567"/>
      </w:pPr>
      <w:r w:rsidRPr="0022561F">
        <w:t xml:space="preserve">2.6.2. Для __________ </w:t>
      </w:r>
      <w:r w:rsidRPr="0022561F">
        <w:rPr>
          <w:i/>
        </w:rPr>
        <w:t xml:space="preserve">(наименование отдельного </w:t>
      </w:r>
      <w:r w:rsidR="003C7BEE">
        <w:rPr>
          <w:i/>
        </w:rPr>
        <w:t>Объект</w:t>
      </w:r>
      <w:r w:rsidRPr="0022561F">
        <w:rPr>
          <w:i/>
        </w:rPr>
        <w:t xml:space="preserve">а капитального строительства, входящего в состав </w:t>
      </w:r>
      <w:r w:rsidR="003C7BEE">
        <w:rPr>
          <w:i/>
        </w:rPr>
        <w:t>Объект</w:t>
      </w:r>
      <w:r w:rsidRPr="0022561F">
        <w:rPr>
          <w:i/>
        </w:rPr>
        <w:t xml:space="preserve">а) </w:t>
      </w:r>
      <w:r w:rsidR="000D5A4C" w:rsidRPr="0022561F">
        <w:t>дата</w:t>
      </w:r>
      <w:r w:rsidRPr="0022561F">
        <w:t xml:space="preserve"> подключения: _____________________</w:t>
      </w:r>
      <w:r w:rsidR="000D5A4C" w:rsidRPr="0022561F">
        <w:t>;</w:t>
      </w:r>
    </w:p>
    <w:p w14:paraId="7CB63BC2" w14:textId="338FDB75" w:rsidR="0024473D" w:rsidRPr="0022561F" w:rsidRDefault="00F716FA" w:rsidP="00572936">
      <w:pPr>
        <w:pStyle w:val="21"/>
        <w:tabs>
          <w:tab w:val="left" w:pos="0"/>
        </w:tabs>
        <w:spacing w:before="0" w:line="240" w:lineRule="auto"/>
        <w:ind w:firstLine="567"/>
      </w:pPr>
      <w:r w:rsidRPr="0022561F">
        <w:t xml:space="preserve">2.6.3. Для __________ </w:t>
      </w:r>
      <w:r w:rsidRPr="0022561F">
        <w:rPr>
          <w:i/>
        </w:rPr>
        <w:t xml:space="preserve">(наименование отдельного </w:t>
      </w:r>
      <w:r w:rsidR="003C7BEE">
        <w:rPr>
          <w:i/>
        </w:rPr>
        <w:t>Объект</w:t>
      </w:r>
      <w:r w:rsidRPr="0022561F">
        <w:rPr>
          <w:i/>
        </w:rPr>
        <w:t xml:space="preserve">а капитального строительства, входящего в состав </w:t>
      </w:r>
      <w:r w:rsidR="003C7BEE">
        <w:rPr>
          <w:i/>
        </w:rPr>
        <w:t>Объект</w:t>
      </w:r>
      <w:r w:rsidRPr="0022561F">
        <w:rPr>
          <w:i/>
        </w:rPr>
        <w:t xml:space="preserve">а) </w:t>
      </w:r>
      <w:r w:rsidR="000D5A4C" w:rsidRPr="0022561F">
        <w:t>дата</w:t>
      </w:r>
      <w:r w:rsidRPr="0022561F">
        <w:t xml:space="preserve"> подключения: _____________________;</w:t>
      </w:r>
    </w:p>
    <w:p w14:paraId="761F874C" w14:textId="77777777" w:rsidR="0024473D" w:rsidRPr="0022561F" w:rsidRDefault="00F716FA" w:rsidP="00572936">
      <w:pPr>
        <w:pStyle w:val="21"/>
        <w:tabs>
          <w:tab w:val="left" w:pos="0"/>
        </w:tabs>
        <w:spacing w:before="0" w:line="240" w:lineRule="auto"/>
        <w:ind w:firstLine="709"/>
      </w:pPr>
      <w:r w:rsidRPr="0022561F">
        <w:t>2.6.</w:t>
      </w:r>
      <w:r w:rsidR="00CE3452" w:rsidRPr="0022561F">
        <w:t>4</w:t>
      </w:r>
      <w:r w:rsidRPr="0022561F">
        <w:t xml:space="preserve">. ________________________ </w:t>
      </w:r>
      <w:r w:rsidRPr="0022561F">
        <w:rPr>
          <w:i/>
        </w:rPr>
        <w:t>(заполняется аналогично п. 2.6.2. и 2.6.3. Договора).</w:t>
      </w:r>
    </w:p>
    <w:p w14:paraId="54B39FA2" w14:textId="61AAF661" w:rsidR="000D5A4C" w:rsidRPr="0022561F" w:rsidRDefault="000D5A4C" w:rsidP="00572936">
      <w:pPr>
        <w:pStyle w:val="21"/>
        <w:tabs>
          <w:tab w:val="left" w:pos="567"/>
          <w:tab w:val="left" w:pos="851"/>
        </w:tabs>
        <w:spacing w:before="0" w:line="240" w:lineRule="auto"/>
        <w:ind w:firstLine="567"/>
      </w:pPr>
      <w:r w:rsidRPr="0022561F">
        <w:rPr>
          <w:i/>
        </w:rPr>
        <w:t xml:space="preserve">(указать даты подключения, которые определяются исходя </w:t>
      </w:r>
      <w:proofErr w:type="gramStart"/>
      <w:r w:rsidRPr="0022561F">
        <w:rPr>
          <w:i/>
        </w:rPr>
        <w:t>из нормативного срока подключения</w:t>
      </w:r>
      <w:proofErr w:type="gramEnd"/>
      <w:r w:rsidRPr="0022561F">
        <w:rPr>
          <w:i/>
        </w:rPr>
        <w:t xml:space="preserve"> который не может превышать 18 месяцев со дня заключения Договора, если более длительные сроки не указаны в заявке Заявителя или не может превышать 3 года при обеспечении технической возможности за счет инвестиционной программы Исполнителя)</w:t>
      </w:r>
    </w:p>
    <w:p w14:paraId="5BFEE754" w14:textId="0AEA6A52" w:rsidR="00813048" w:rsidRPr="0022561F" w:rsidRDefault="00813048" w:rsidP="00572936">
      <w:pPr>
        <w:pStyle w:val="21"/>
        <w:tabs>
          <w:tab w:val="left" w:pos="567"/>
          <w:tab w:val="left" w:pos="851"/>
        </w:tabs>
        <w:spacing w:before="0" w:line="240" w:lineRule="auto"/>
        <w:ind w:firstLine="567"/>
      </w:pPr>
      <w:r w:rsidRPr="0022561F">
        <w:t xml:space="preserve">Срок подключения </w:t>
      </w:r>
      <w:r w:rsidR="003C7BEE">
        <w:t>Объект</w:t>
      </w:r>
      <w:r w:rsidRPr="0022561F">
        <w:t xml:space="preserve">а может быть продлен по соглашению </w:t>
      </w:r>
      <w:r w:rsidR="000924A6">
        <w:t>С</w:t>
      </w:r>
      <w:r w:rsidRPr="0022561F">
        <w:t>торон на основании обращения Заявителя, а также по иным основаниям, предусмотренным Договором.</w:t>
      </w:r>
    </w:p>
    <w:p w14:paraId="4CC79A1B" w14:textId="1911D105" w:rsidR="0024473D" w:rsidRPr="0022561F" w:rsidRDefault="0024473D" w:rsidP="00572936">
      <w:pPr>
        <w:pStyle w:val="21"/>
        <w:tabs>
          <w:tab w:val="left" w:pos="567"/>
        </w:tabs>
        <w:spacing w:before="0" w:line="240" w:lineRule="auto"/>
        <w:rPr>
          <w:b/>
          <w:bCs/>
        </w:rPr>
      </w:pPr>
    </w:p>
    <w:p w14:paraId="206FE6DC" w14:textId="77777777" w:rsidR="0024473D" w:rsidRPr="0022561F" w:rsidRDefault="00F716FA" w:rsidP="00572936">
      <w:pPr>
        <w:pStyle w:val="21"/>
        <w:numPr>
          <w:ilvl w:val="0"/>
          <w:numId w:val="1"/>
        </w:numPr>
        <w:tabs>
          <w:tab w:val="left" w:pos="567"/>
        </w:tabs>
        <w:spacing w:before="0" w:line="240" w:lineRule="auto"/>
        <w:jc w:val="center"/>
        <w:rPr>
          <w:b/>
          <w:bCs/>
        </w:rPr>
      </w:pPr>
      <w:r w:rsidRPr="0022561F">
        <w:rPr>
          <w:b/>
          <w:bCs/>
        </w:rPr>
        <w:t>Права и обязанности Сторон</w:t>
      </w:r>
    </w:p>
    <w:p w14:paraId="7FF852B8" w14:textId="77777777" w:rsidR="0024473D" w:rsidRPr="0022561F" w:rsidRDefault="0024473D" w:rsidP="00572936">
      <w:pPr>
        <w:pStyle w:val="21"/>
        <w:tabs>
          <w:tab w:val="left" w:pos="567"/>
        </w:tabs>
        <w:spacing w:before="0" w:line="240" w:lineRule="auto"/>
        <w:ind w:left="928"/>
        <w:rPr>
          <w:b/>
          <w:bCs/>
        </w:rPr>
      </w:pPr>
    </w:p>
    <w:p w14:paraId="748A6403" w14:textId="77777777" w:rsidR="0024473D" w:rsidRPr="0022561F" w:rsidRDefault="00F716FA" w:rsidP="00572936">
      <w:pPr>
        <w:pStyle w:val="21"/>
        <w:numPr>
          <w:ilvl w:val="1"/>
          <w:numId w:val="1"/>
        </w:numPr>
        <w:tabs>
          <w:tab w:val="left" w:pos="1276"/>
        </w:tabs>
        <w:spacing w:before="0" w:line="240" w:lineRule="auto"/>
        <w:ind w:left="0" w:firstLine="567"/>
        <w:rPr>
          <w:b/>
          <w:bCs/>
        </w:rPr>
      </w:pPr>
      <w:r w:rsidRPr="0022561F">
        <w:rPr>
          <w:b/>
          <w:bCs/>
        </w:rPr>
        <w:t>Исполнитель обязан:</w:t>
      </w:r>
    </w:p>
    <w:p w14:paraId="00051694" w14:textId="60E5A6ED" w:rsidR="005B4BC1" w:rsidRPr="0022561F" w:rsidRDefault="00221DDD" w:rsidP="00572936">
      <w:pPr>
        <w:pStyle w:val="21"/>
        <w:tabs>
          <w:tab w:val="left" w:pos="567"/>
        </w:tabs>
        <w:spacing w:before="0" w:line="240" w:lineRule="auto"/>
        <w:ind w:firstLine="567"/>
      </w:pPr>
      <w:bookmarkStart w:id="2" w:name="YANDEX_15"/>
      <w:bookmarkEnd w:id="2"/>
      <w:r w:rsidRPr="0022561F">
        <w:t xml:space="preserve">3.1.1. </w:t>
      </w:r>
      <w:r w:rsidR="00F716FA" w:rsidRPr="0022561F">
        <w:t xml:space="preserve"> </w:t>
      </w:r>
      <w:r w:rsidR="005B4BC1" w:rsidRPr="0022561F">
        <w:t xml:space="preserve">Осуществить действия по созданию (реконструкции, модернизации) тепловых сетей до точек подключения и (или) источников тепловой энергии, а также по подготовке тепловых сетей к подключению </w:t>
      </w:r>
      <w:r w:rsidR="003C7BEE">
        <w:t>Объект</w:t>
      </w:r>
      <w:r w:rsidR="005B4BC1" w:rsidRPr="0022561F">
        <w:t xml:space="preserve">а и подаче тепловой энергии не позднее установленной </w:t>
      </w:r>
      <w:r w:rsidR="00827C25">
        <w:t>Д</w:t>
      </w:r>
      <w:r w:rsidR="005B4BC1" w:rsidRPr="0022561F">
        <w:t>оговором даты подключения</w:t>
      </w:r>
    </w:p>
    <w:p w14:paraId="7C2BBB00" w14:textId="528361B1" w:rsidR="0024473D" w:rsidRPr="0022561F" w:rsidRDefault="005B4BC1" w:rsidP="00572936">
      <w:pPr>
        <w:pStyle w:val="21"/>
        <w:tabs>
          <w:tab w:val="left" w:pos="567"/>
        </w:tabs>
        <w:spacing w:before="0" w:line="240" w:lineRule="auto"/>
        <w:ind w:firstLine="567"/>
      </w:pPr>
      <w:r w:rsidRPr="0022561F">
        <w:t xml:space="preserve">3.1.2. </w:t>
      </w:r>
      <w:r w:rsidR="00F716FA" w:rsidRPr="0022561F">
        <w:t>Принять предложение о внесении изменений в Договор либо отказать в его принятии в течение 30 дней со дня получения предложения Заявителя при внесении изменений в проектную документацию.</w:t>
      </w:r>
    </w:p>
    <w:p w14:paraId="34B1EF34" w14:textId="05B4EAB9" w:rsidR="0024473D" w:rsidRPr="0022561F" w:rsidRDefault="00221DDD" w:rsidP="00572936">
      <w:pPr>
        <w:pStyle w:val="21"/>
        <w:tabs>
          <w:tab w:val="left" w:pos="567"/>
        </w:tabs>
        <w:autoSpaceDE w:val="0"/>
        <w:autoSpaceDN w:val="0"/>
        <w:adjustRightInd w:val="0"/>
        <w:spacing w:before="0" w:line="240" w:lineRule="auto"/>
        <w:ind w:firstLine="567"/>
      </w:pPr>
      <w:r w:rsidRPr="0022561F">
        <w:t>3.1.</w:t>
      </w:r>
      <w:r w:rsidR="005B4BC1" w:rsidRPr="0022561F">
        <w:t>3</w:t>
      </w:r>
      <w:r w:rsidRPr="0022561F">
        <w:t xml:space="preserve">. </w:t>
      </w:r>
      <w:r w:rsidR="00F716FA" w:rsidRPr="0022561F">
        <w:t xml:space="preserve">Согласовать Заявителю отступления от </w:t>
      </w:r>
      <w:r w:rsidR="00003524" w:rsidRPr="0022561F">
        <w:t>ТУ</w:t>
      </w:r>
      <w:r w:rsidR="00F716FA" w:rsidRPr="0022561F">
        <w:t xml:space="preserve"> путем направления в его адрес соответствующего подписанного дополнительного соглашения о внесении изменений в Договор </w:t>
      </w:r>
      <w:r w:rsidR="006045B2" w:rsidRPr="0022561F">
        <w:t xml:space="preserve">либо направить отказ от согласования предлагаемых Заявителем отступлений </w:t>
      </w:r>
      <w:r w:rsidR="00F716FA" w:rsidRPr="0022561F">
        <w:t xml:space="preserve">в течение 15 дней со дня получения обращения </w:t>
      </w:r>
      <w:r w:rsidR="006045B2" w:rsidRPr="0022561F">
        <w:t xml:space="preserve">от </w:t>
      </w:r>
      <w:r w:rsidR="00F716FA" w:rsidRPr="0022561F">
        <w:t xml:space="preserve">Заявителя. </w:t>
      </w:r>
    </w:p>
    <w:p w14:paraId="29326FA4" w14:textId="77777777" w:rsidR="00EA3881" w:rsidRPr="0022561F" w:rsidRDefault="00EA3881" w:rsidP="00572936">
      <w:pPr>
        <w:pStyle w:val="21"/>
        <w:tabs>
          <w:tab w:val="left" w:pos="567"/>
        </w:tabs>
        <w:autoSpaceDE w:val="0"/>
        <w:autoSpaceDN w:val="0"/>
        <w:adjustRightInd w:val="0"/>
        <w:spacing w:before="0" w:line="240" w:lineRule="auto"/>
        <w:ind w:firstLine="567"/>
      </w:pPr>
    </w:p>
    <w:p w14:paraId="0EF1A093" w14:textId="2506157F" w:rsidR="00EA3881" w:rsidRPr="0022561F" w:rsidRDefault="00EA3881" w:rsidP="00572936">
      <w:pPr>
        <w:pStyle w:val="21"/>
        <w:tabs>
          <w:tab w:val="left" w:pos="567"/>
        </w:tabs>
        <w:spacing w:before="0" w:line="240" w:lineRule="auto"/>
        <w:rPr>
          <w:i/>
        </w:rPr>
      </w:pPr>
      <w:r w:rsidRPr="0022561F">
        <w:rPr>
          <w:i/>
        </w:rPr>
        <w:t>Вариант № 1 для пп. 3.1.</w:t>
      </w:r>
      <w:r w:rsidR="00E61D22" w:rsidRPr="0022561F">
        <w:rPr>
          <w:i/>
        </w:rPr>
        <w:t>4</w:t>
      </w:r>
      <w:r w:rsidRPr="0022561F">
        <w:rPr>
          <w:i/>
        </w:rPr>
        <w:t xml:space="preserve">.: в случае, если подключается один </w:t>
      </w:r>
      <w:r w:rsidR="003C7BEE">
        <w:rPr>
          <w:i/>
        </w:rPr>
        <w:t>Объект</w:t>
      </w:r>
      <w:r w:rsidRPr="0022561F">
        <w:rPr>
          <w:i/>
        </w:rPr>
        <w:t xml:space="preserve"> капитального строительства в одной точке подключения</w:t>
      </w:r>
      <w:r w:rsidRPr="0022561F">
        <w:rPr>
          <w:rStyle w:val="aff"/>
          <w:i/>
        </w:rPr>
        <w:footnoteReference w:id="4"/>
      </w:r>
    </w:p>
    <w:p w14:paraId="21B96F84" w14:textId="4B1C67E5" w:rsidR="00EA3881" w:rsidRPr="0022561F" w:rsidRDefault="00221DDD" w:rsidP="00572936">
      <w:pPr>
        <w:pStyle w:val="21"/>
        <w:tabs>
          <w:tab w:val="left" w:pos="567"/>
        </w:tabs>
        <w:spacing w:before="0" w:line="240" w:lineRule="auto"/>
        <w:ind w:firstLine="567"/>
      </w:pPr>
      <w:r w:rsidRPr="0022561F">
        <w:lastRenderedPageBreak/>
        <w:t>3.1.</w:t>
      </w:r>
      <w:r w:rsidR="005B4BC1" w:rsidRPr="0022561F">
        <w:t>4</w:t>
      </w:r>
      <w:r w:rsidRPr="0022561F">
        <w:t xml:space="preserve">. </w:t>
      </w:r>
      <w:r w:rsidR="007D5C21" w:rsidRPr="0022561F">
        <w:t xml:space="preserve">Проверить выполнение </w:t>
      </w:r>
      <w:r w:rsidR="007D5C21">
        <w:t>З</w:t>
      </w:r>
      <w:r w:rsidR="007D5C21" w:rsidRPr="0022561F">
        <w:t xml:space="preserve">аявителем обязательств по </w:t>
      </w:r>
      <w:r w:rsidR="007D5C21">
        <w:t>Д</w:t>
      </w:r>
      <w:r w:rsidR="007D5C21" w:rsidRPr="0022561F">
        <w:t xml:space="preserve">оговору  и опломбировать приборы (узлы) учета тепловой энергии и теплоносителя, краны и задвижки на их обводах в течение 10 рабочих дней со дня получения от Заявителя уведомления о готовности внутриплощадочных и внутридомовых сетей и оборудования </w:t>
      </w:r>
      <w:r w:rsidR="007D5C21" w:rsidRPr="009807E3">
        <w:t>подключаемого Объекта к подаче тепловой энергии и теплоносителя с составлением и подписанием Акта о готовности</w:t>
      </w:r>
      <w:r w:rsidR="007D5C21" w:rsidRPr="0022561F">
        <w:t xml:space="preserve"> внутриплощадочных и внутридомовых сетей и оборудования </w:t>
      </w:r>
      <w:r w:rsidR="007D5C21">
        <w:t xml:space="preserve">подключаемого объекта </w:t>
      </w:r>
      <w:r w:rsidR="007D5C21" w:rsidRPr="0022561F">
        <w:t xml:space="preserve">к подаче тепловой энергии и </w:t>
      </w:r>
      <w:proofErr w:type="spellStart"/>
      <w:r w:rsidR="007D5C21" w:rsidRPr="0022561F">
        <w:t>теплоносителя</w:t>
      </w:r>
      <w:r w:rsidR="00F716FA" w:rsidRPr="0022561F">
        <w:t>Составлять</w:t>
      </w:r>
      <w:proofErr w:type="spellEnd"/>
      <w:r w:rsidR="00F716FA" w:rsidRPr="0022561F">
        <w:t>, подписывать со своей стороны и предоставлять Заявителю для подписания</w:t>
      </w:r>
      <w:r w:rsidR="00EA3881" w:rsidRPr="0022561F">
        <w:t xml:space="preserve"> А</w:t>
      </w:r>
      <w:r w:rsidR="00F716FA" w:rsidRPr="0022561F">
        <w:t xml:space="preserve">кт о готовности внутриплощадочных и внутридомовых сетей и оборудования </w:t>
      </w:r>
      <w:r w:rsidR="003C7BEE">
        <w:t>Объект</w:t>
      </w:r>
      <w:r w:rsidR="00F716FA" w:rsidRPr="0022561F">
        <w:t>а к подаче тепловой энергии и теплоносителя по форме приложения № 2 к Договору</w:t>
      </w:r>
      <w:r w:rsidR="004B451E" w:rsidRPr="0022561F">
        <w:rPr>
          <w:rStyle w:val="aff"/>
        </w:rPr>
        <w:footnoteReference w:id="5"/>
      </w:r>
      <w:r w:rsidR="00F716FA" w:rsidRPr="0022561F">
        <w:t>;</w:t>
      </w:r>
    </w:p>
    <w:p w14:paraId="0AE08FE0" w14:textId="77777777" w:rsidR="003E03AB" w:rsidRDefault="003E03AB" w:rsidP="00572936">
      <w:pPr>
        <w:pStyle w:val="21"/>
        <w:tabs>
          <w:tab w:val="left" w:pos="567"/>
        </w:tabs>
        <w:spacing w:before="0" w:line="240" w:lineRule="auto"/>
        <w:rPr>
          <w:i/>
        </w:rPr>
      </w:pPr>
    </w:p>
    <w:p w14:paraId="699FE6DD" w14:textId="0A737873" w:rsidR="00EA3881" w:rsidRPr="0022561F" w:rsidRDefault="00EA3881" w:rsidP="00572936">
      <w:pPr>
        <w:pStyle w:val="21"/>
        <w:tabs>
          <w:tab w:val="left" w:pos="567"/>
        </w:tabs>
        <w:spacing w:before="0" w:line="240" w:lineRule="auto"/>
        <w:rPr>
          <w:i/>
        </w:rPr>
      </w:pPr>
      <w:r w:rsidRPr="0022561F">
        <w:rPr>
          <w:i/>
        </w:rPr>
        <w:t>Вариант № 2 для пп. 3.1.</w:t>
      </w:r>
      <w:r w:rsidR="00E61D22" w:rsidRPr="0022561F">
        <w:rPr>
          <w:i/>
        </w:rPr>
        <w:t>4</w:t>
      </w:r>
      <w:r w:rsidRPr="0022561F">
        <w:rPr>
          <w:i/>
        </w:rPr>
        <w:t>.: в случае поэтапного подключения</w:t>
      </w:r>
      <w:r w:rsidR="00003524" w:rsidRPr="0022561F">
        <w:rPr>
          <w:i/>
        </w:rPr>
        <w:t xml:space="preserve"> комплексной</w:t>
      </w:r>
      <w:r w:rsidRPr="0022561F">
        <w:rPr>
          <w:i/>
        </w:rPr>
        <w:t xml:space="preserve"> застройки </w:t>
      </w:r>
    </w:p>
    <w:p w14:paraId="5C0B5D6E" w14:textId="357DC818" w:rsidR="003E03AB" w:rsidRDefault="00EA3881" w:rsidP="00572936">
      <w:pPr>
        <w:pStyle w:val="21"/>
        <w:tabs>
          <w:tab w:val="left" w:pos="567"/>
        </w:tabs>
        <w:spacing w:before="0" w:line="240" w:lineRule="auto"/>
        <w:ind w:firstLine="567"/>
      </w:pPr>
      <w:r w:rsidRPr="0022561F">
        <w:t>3.1.</w:t>
      </w:r>
      <w:r w:rsidR="00E61D22" w:rsidRPr="0022561F">
        <w:t>4</w:t>
      </w:r>
      <w:r w:rsidRPr="0022561F">
        <w:t xml:space="preserve">. </w:t>
      </w:r>
      <w:r w:rsidR="003E03AB" w:rsidRPr="003E03AB">
        <w:t>Проверить выполнение Заявителем обязательств по Договору  и опломбировать приборы (узлы) учета тепловой энергии и теплоносителя, краны и задвижки на их обводах в течение 10 рабочих дней со дня получения от Заявителя уведомления о готовности внутриплощадочных и внутридомовых сетей и оборудования подключаемого Объекта (каждого подключаемого объекта капитального строительства, входящего в состав Объекта) к подаче тепловой энергии и теплоносителя с составлением и подписанием Акта(-</w:t>
      </w:r>
      <w:proofErr w:type="spellStart"/>
      <w:r w:rsidR="003E03AB" w:rsidRPr="003E03AB">
        <w:t>ов</w:t>
      </w:r>
      <w:proofErr w:type="spellEnd"/>
      <w:r w:rsidR="003E03AB" w:rsidRPr="003E03AB">
        <w:t>) о готовности внутриплощадочных и внутридомовых сетей и оборудования подключаемого объекта к подаче тепловой энергии и теплоносителя</w:t>
      </w:r>
    </w:p>
    <w:p w14:paraId="78C39C38" w14:textId="77777777" w:rsidR="003E03AB" w:rsidRDefault="003E03AB" w:rsidP="00572936">
      <w:pPr>
        <w:pStyle w:val="21"/>
        <w:tabs>
          <w:tab w:val="left" w:pos="567"/>
        </w:tabs>
        <w:spacing w:before="0" w:line="240" w:lineRule="auto"/>
        <w:ind w:firstLine="567"/>
      </w:pPr>
    </w:p>
    <w:p w14:paraId="68788D29" w14:textId="77777777" w:rsidR="003E03AB" w:rsidRDefault="003E03AB" w:rsidP="00572936">
      <w:pPr>
        <w:pStyle w:val="21"/>
        <w:tabs>
          <w:tab w:val="left" w:pos="567"/>
        </w:tabs>
        <w:spacing w:before="0" w:line="240" w:lineRule="auto"/>
        <w:ind w:firstLine="567"/>
      </w:pPr>
    </w:p>
    <w:p w14:paraId="4FA236B3" w14:textId="77777777" w:rsidR="003E03AB" w:rsidRPr="0022561F" w:rsidRDefault="003E03AB" w:rsidP="00572936">
      <w:pPr>
        <w:pStyle w:val="21"/>
        <w:tabs>
          <w:tab w:val="left" w:pos="567"/>
        </w:tabs>
        <w:spacing w:before="0" w:line="240" w:lineRule="auto"/>
        <w:rPr>
          <w:i/>
        </w:rPr>
      </w:pPr>
      <w:r w:rsidRPr="0022561F">
        <w:rPr>
          <w:i/>
        </w:rPr>
        <w:t>Вариант № 1 для пп. 3.1.</w:t>
      </w:r>
      <w:r>
        <w:rPr>
          <w:i/>
        </w:rPr>
        <w:t>5</w:t>
      </w:r>
      <w:r w:rsidRPr="0022561F">
        <w:rPr>
          <w:i/>
        </w:rPr>
        <w:t xml:space="preserve">.: в случае, если подключается один </w:t>
      </w:r>
      <w:r>
        <w:rPr>
          <w:i/>
        </w:rPr>
        <w:t>Объект</w:t>
      </w:r>
      <w:r w:rsidRPr="0022561F">
        <w:rPr>
          <w:i/>
        </w:rPr>
        <w:t xml:space="preserve"> капитального строительства в одной точке подключения</w:t>
      </w:r>
      <w:r w:rsidRPr="0022561F">
        <w:rPr>
          <w:rStyle w:val="aff"/>
          <w:i/>
        </w:rPr>
        <w:footnoteReference w:id="6"/>
      </w:r>
    </w:p>
    <w:p w14:paraId="02B73FD8" w14:textId="5A93D3F2" w:rsidR="003E03AB" w:rsidRPr="0022561F" w:rsidRDefault="003E03AB" w:rsidP="00572936">
      <w:pPr>
        <w:pStyle w:val="21"/>
        <w:tabs>
          <w:tab w:val="left" w:pos="567"/>
        </w:tabs>
        <w:spacing w:before="0" w:line="240" w:lineRule="auto"/>
        <w:ind w:firstLine="567"/>
      </w:pPr>
      <w:r>
        <w:t xml:space="preserve">3.1.5 </w:t>
      </w:r>
      <w:r w:rsidRPr="0022561F">
        <w:t xml:space="preserve">Акт о готовности внутриплощадочных и внутридомовых сетей и оборудования подключаемого </w:t>
      </w:r>
      <w:r>
        <w:t>о</w:t>
      </w:r>
      <w:r w:rsidRPr="0022561F">
        <w:t xml:space="preserve">бъекта к подаче тепловой энергии и теплоносителя составляется Исполнителем </w:t>
      </w:r>
      <w:r w:rsidRPr="00BA75F4">
        <w:t xml:space="preserve">по форме </w:t>
      </w:r>
      <w:r>
        <w:t>П</w:t>
      </w:r>
      <w:r w:rsidRPr="00BA75F4">
        <w:t>риложения № 2, являющегося неотъемлемой частью Договора</w:t>
      </w:r>
      <w:r w:rsidRPr="00BA75F4">
        <w:rPr>
          <w:rStyle w:val="aff"/>
        </w:rPr>
        <w:footnoteReference w:id="7"/>
      </w:r>
      <w:r>
        <w:t xml:space="preserve">,  </w:t>
      </w:r>
      <w:r w:rsidRPr="0022561F">
        <w:t xml:space="preserve">в 2 экземплярах (по одному для Исполнителя и Заявителя), имеющих равную юридическую силу, и подписывается Исполнителем и Заявителем по результатам проверки Исполнителем  выполнения Заявителем обязательств по </w:t>
      </w:r>
      <w:r>
        <w:t>Д</w:t>
      </w:r>
      <w:r w:rsidRPr="0022561F">
        <w:t>оговору  и установки Исполнителем пломбы на приборах (узлах) учета тепловой энергии и теплоносителя, кранах и задвижках на их обводах.</w:t>
      </w:r>
    </w:p>
    <w:p w14:paraId="2D4594FA" w14:textId="77777777" w:rsidR="003E03AB" w:rsidRDefault="003E03AB" w:rsidP="00572936">
      <w:pPr>
        <w:pStyle w:val="21"/>
        <w:tabs>
          <w:tab w:val="left" w:pos="567"/>
        </w:tabs>
        <w:spacing w:before="0" w:line="240" w:lineRule="auto"/>
        <w:rPr>
          <w:i/>
        </w:rPr>
      </w:pPr>
    </w:p>
    <w:p w14:paraId="24494E0D" w14:textId="64385155" w:rsidR="003E03AB" w:rsidRPr="0022561F" w:rsidRDefault="003E03AB" w:rsidP="00572936">
      <w:pPr>
        <w:pStyle w:val="21"/>
        <w:tabs>
          <w:tab w:val="left" w:pos="567"/>
        </w:tabs>
        <w:spacing w:before="0" w:line="240" w:lineRule="auto"/>
        <w:rPr>
          <w:i/>
        </w:rPr>
      </w:pPr>
      <w:r w:rsidRPr="0022561F">
        <w:rPr>
          <w:i/>
        </w:rPr>
        <w:t>Вариант № 2 для пп. 3.1.</w:t>
      </w:r>
      <w:r>
        <w:rPr>
          <w:i/>
        </w:rPr>
        <w:t>5</w:t>
      </w:r>
      <w:r w:rsidRPr="0022561F">
        <w:rPr>
          <w:i/>
        </w:rPr>
        <w:t>.: в случае п</w:t>
      </w:r>
      <w:r w:rsidR="00C057A4">
        <w:rPr>
          <w:i/>
        </w:rPr>
        <w:t xml:space="preserve"> </w:t>
      </w:r>
      <w:proofErr w:type="spellStart"/>
      <w:r w:rsidRPr="0022561F">
        <w:rPr>
          <w:i/>
        </w:rPr>
        <w:t>оэтапного</w:t>
      </w:r>
      <w:proofErr w:type="spellEnd"/>
      <w:r w:rsidRPr="0022561F">
        <w:rPr>
          <w:i/>
        </w:rPr>
        <w:t xml:space="preserve"> подключения комплексной застройки </w:t>
      </w:r>
    </w:p>
    <w:p w14:paraId="2625FFF8" w14:textId="170CA951" w:rsidR="003E03AB" w:rsidRDefault="003E03AB" w:rsidP="00572936">
      <w:pPr>
        <w:pStyle w:val="21"/>
        <w:tabs>
          <w:tab w:val="left" w:pos="142"/>
        </w:tabs>
        <w:spacing w:before="0" w:line="240" w:lineRule="auto"/>
        <w:ind w:firstLine="567"/>
      </w:pPr>
      <w:r w:rsidRPr="003E03AB">
        <w:t>3.1.5. Акт(-ы)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по форме Приложения № 2, являющегося неотъемлемой частью Договора , в 2 экземплярах (по одному для Исполнителя и Заявителя), имеющих равную юридическую силу, и подписывается Исполнителем и Заявителем по результатам проверки Исполнителем  выполнения Заявителем обязательств по Договору  и установки Исполнителем пломбы на приборах (узлах) учета тепловой энергии и теплоносителя, кранах и задвижках на их обводах.</w:t>
      </w:r>
    </w:p>
    <w:p w14:paraId="40E29080" w14:textId="77777777" w:rsidR="003E03AB" w:rsidRDefault="003E03AB" w:rsidP="00572936">
      <w:pPr>
        <w:pStyle w:val="21"/>
        <w:tabs>
          <w:tab w:val="left" w:pos="142"/>
        </w:tabs>
        <w:spacing w:before="0" w:line="240" w:lineRule="auto"/>
        <w:ind w:firstLine="567"/>
      </w:pPr>
    </w:p>
    <w:p w14:paraId="316EB83A" w14:textId="77777777" w:rsidR="008C5E0F" w:rsidRDefault="003E03AB" w:rsidP="00572936">
      <w:pPr>
        <w:pStyle w:val="21"/>
        <w:tabs>
          <w:tab w:val="left" w:pos="567"/>
        </w:tabs>
        <w:spacing w:before="0" w:line="240" w:lineRule="auto"/>
        <w:rPr>
          <w:i/>
        </w:rPr>
      </w:pPr>
      <w:r w:rsidRPr="0022561F">
        <w:rPr>
          <w:i/>
        </w:rPr>
        <w:t>Вариант № 1 для пп. 3.1.</w:t>
      </w:r>
      <w:r>
        <w:rPr>
          <w:i/>
        </w:rPr>
        <w:t>6</w:t>
      </w:r>
      <w:r w:rsidRPr="0022561F">
        <w:rPr>
          <w:i/>
        </w:rPr>
        <w:t xml:space="preserve">.: </w:t>
      </w:r>
      <w:r w:rsidR="008C5E0F" w:rsidRPr="008C5E0F">
        <w:rPr>
          <w:i/>
        </w:rPr>
        <w:t xml:space="preserve">в случае, если подключается один Объект капитального строительства в одной точке подключения </w:t>
      </w:r>
    </w:p>
    <w:p w14:paraId="4EA9CC23" w14:textId="79C6E3E2" w:rsidR="003E03AB" w:rsidRPr="0022561F" w:rsidRDefault="00572936" w:rsidP="00572936">
      <w:pPr>
        <w:pStyle w:val="21"/>
        <w:tabs>
          <w:tab w:val="left" w:pos="567"/>
        </w:tabs>
        <w:spacing w:before="0" w:line="240" w:lineRule="auto"/>
      </w:pPr>
      <w:r>
        <w:tab/>
      </w:r>
      <w:r w:rsidR="003E03AB">
        <w:t xml:space="preserve">3.1.6. </w:t>
      </w:r>
      <w:r w:rsidR="003E03AB" w:rsidRPr="0022561F">
        <w:t xml:space="preserve">Осуществить не позднее установленной Договором даты подключения (но не ранее подписания </w:t>
      </w:r>
      <w:r w:rsidR="003E03AB" w:rsidRPr="00A83A1D">
        <w:t>Акт</w:t>
      </w:r>
      <w:r w:rsidR="003E03AB">
        <w:t>а</w:t>
      </w:r>
      <w:r w:rsidR="003E03AB" w:rsidRPr="00A83A1D">
        <w:t xml:space="preserve"> о готовности внутриплощадочных и внутридомовых сетей и оборудования подключаемого </w:t>
      </w:r>
      <w:r w:rsidR="003E03AB">
        <w:t>о</w:t>
      </w:r>
      <w:r w:rsidR="003E03AB" w:rsidRPr="00A83A1D">
        <w:t xml:space="preserve">бъекта к подаче тепловой энергии и теплоносителя </w:t>
      </w:r>
      <w:r w:rsidR="003E03AB" w:rsidRPr="0022561F">
        <w:t xml:space="preserve">с учетом получения временного </w:t>
      </w:r>
      <w:r w:rsidR="003E03AB">
        <w:t>р</w:t>
      </w:r>
      <w:r w:rsidR="003E03AB" w:rsidRPr="00B336CA">
        <w:t>азрешени</w:t>
      </w:r>
      <w:r w:rsidR="003E03AB">
        <w:t>я</w:t>
      </w:r>
      <w:r w:rsidR="003E03AB" w:rsidRPr="00B336CA">
        <w:t xml:space="preserve"> на допуск в эксплуатацию энергопринимающей установки (объекта по производству электрической энергии, объекта электросетевого хозяйства, объекта теплоснабжения, </w:t>
      </w:r>
      <w:proofErr w:type="spellStart"/>
      <w:r w:rsidR="003E03AB" w:rsidRPr="00B336CA">
        <w:t>теплопотебляющей</w:t>
      </w:r>
      <w:proofErr w:type="spellEnd"/>
      <w:r w:rsidR="003E03AB" w:rsidRPr="00B336CA">
        <w:t xml:space="preserve"> установки) </w:t>
      </w:r>
      <w:r w:rsidR="003E03AB" w:rsidRPr="0022561F">
        <w:t xml:space="preserve">действия по подключению к сети инженерно-технического обеспечения внутриплощадочных или внутридомовых сетей и оборудования </w:t>
      </w:r>
      <w:r w:rsidR="003E03AB" w:rsidRPr="0022561F">
        <w:lastRenderedPageBreak/>
        <w:t xml:space="preserve">подключаемого </w:t>
      </w:r>
      <w:r w:rsidR="003E03AB">
        <w:t>О</w:t>
      </w:r>
      <w:r w:rsidR="003E03AB" w:rsidRPr="0022561F">
        <w:t>бъекта.</w:t>
      </w:r>
    </w:p>
    <w:p w14:paraId="1B3DEF38" w14:textId="77777777" w:rsidR="003E03AB" w:rsidRDefault="003E03AB" w:rsidP="00572936">
      <w:pPr>
        <w:pStyle w:val="21"/>
        <w:tabs>
          <w:tab w:val="left" w:pos="142"/>
        </w:tabs>
        <w:spacing w:before="0" w:line="240" w:lineRule="auto"/>
        <w:ind w:firstLine="567"/>
      </w:pPr>
    </w:p>
    <w:p w14:paraId="488EF2D3" w14:textId="688F2131" w:rsidR="00572936" w:rsidRPr="0022561F" w:rsidRDefault="00572936" w:rsidP="00572936">
      <w:pPr>
        <w:pStyle w:val="21"/>
        <w:tabs>
          <w:tab w:val="left" w:pos="567"/>
        </w:tabs>
        <w:spacing w:before="0" w:line="240" w:lineRule="auto"/>
        <w:rPr>
          <w:i/>
        </w:rPr>
      </w:pPr>
      <w:r w:rsidRPr="0022561F">
        <w:rPr>
          <w:i/>
        </w:rPr>
        <w:t>Вариант № 2 для пп. 3.1.</w:t>
      </w:r>
      <w:r>
        <w:rPr>
          <w:i/>
        </w:rPr>
        <w:t>6</w:t>
      </w:r>
      <w:r w:rsidRPr="0022561F">
        <w:rPr>
          <w:i/>
        </w:rPr>
        <w:t>.: в случае п</w:t>
      </w:r>
      <w:r>
        <w:rPr>
          <w:i/>
        </w:rPr>
        <w:t xml:space="preserve"> </w:t>
      </w:r>
      <w:proofErr w:type="spellStart"/>
      <w:r w:rsidRPr="0022561F">
        <w:rPr>
          <w:i/>
        </w:rPr>
        <w:t>оэтапного</w:t>
      </w:r>
      <w:proofErr w:type="spellEnd"/>
      <w:r w:rsidRPr="0022561F">
        <w:rPr>
          <w:i/>
        </w:rPr>
        <w:t xml:space="preserve"> подключения комплексной застройки </w:t>
      </w:r>
    </w:p>
    <w:p w14:paraId="752ABFD0" w14:textId="0B863AE2" w:rsidR="00E61D22" w:rsidRPr="0022561F" w:rsidRDefault="00572936" w:rsidP="00572936">
      <w:pPr>
        <w:pStyle w:val="21"/>
        <w:tabs>
          <w:tab w:val="left" w:pos="567"/>
        </w:tabs>
        <w:spacing w:before="0" w:line="240" w:lineRule="auto"/>
        <w:rPr>
          <w:i/>
        </w:rPr>
      </w:pPr>
      <w:r>
        <w:tab/>
      </w:r>
      <w:r w:rsidRPr="00572936">
        <w:t>3.1.6.  Осуществить не позднее установленной Договором даты подключения (но не ранее подписания Акта(-</w:t>
      </w:r>
      <w:proofErr w:type="spellStart"/>
      <w:r w:rsidRPr="00572936">
        <w:t>ов</w:t>
      </w:r>
      <w:proofErr w:type="spellEnd"/>
      <w:r w:rsidRPr="00572936">
        <w:t xml:space="preserve">) о готовности внутриплощадочных и внутридомовых сетей и оборудования подключаемого объекта к подаче тепловой энергии и теплоносителя с учетом получения временного разрешения на допуск в эксплуатацию энергопринимающей установки (объекта по производству электрической энергии, объекта электросетевого хозяйства, объекта теплоснабжения, </w:t>
      </w:r>
      <w:proofErr w:type="spellStart"/>
      <w:r w:rsidRPr="00572936">
        <w:t>теплопотебляющей</w:t>
      </w:r>
      <w:proofErr w:type="spellEnd"/>
      <w:r w:rsidRPr="00572936">
        <w:t xml:space="preserve"> установки) действия по подключению к сети инженерно-технического обеспечения внутриплощадочных или внутридомовых сетей и оборудования подключаемого Объекта (каждого подключаемого объекта капитального строительства, входящего в состав Объекта).</w:t>
      </w:r>
    </w:p>
    <w:p w14:paraId="08181A3D" w14:textId="77777777" w:rsidR="00572936" w:rsidRDefault="00572936" w:rsidP="00572936">
      <w:pPr>
        <w:pStyle w:val="21"/>
        <w:tabs>
          <w:tab w:val="left" w:pos="567"/>
        </w:tabs>
        <w:spacing w:before="0" w:line="240" w:lineRule="auto"/>
        <w:rPr>
          <w:i/>
        </w:rPr>
      </w:pPr>
    </w:p>
    <w:p w14:paraId="20C7305C" w14:textId="4CACD306" w:rsidR="00572936" w:rsidRDefault="00572936" w:rsidP="00572936">
      <w:pPr>
        <w:pStyle w:val="21"/>
        <w:tabs>
          <w:tab w:val="left" w:pos="567"/>
        </w:tabs>
        <w:spacing w:before="0" w:line="240" w:lineRule="auto"/>
        <w:rPr>
          <w:i/>
        </w:rPr>
      </w:pPr>
      <w:r w:rsidRPr="0022561F">
        <w:rPr>
          <w:i/>
        </w:rPr>
        <w:t>Вариант № 1 для пп. 3.1.</w:t>
      </w:r>
      <w:r>
        <w:rPr>
          <w:i/>
        </w:rPr>
        <w:t>7</w:t>
      </w:r>
      <w:r w:rsidRPr="0022561F">
        <w:rPr>
          <w:i/>
        </w:rPr>
        <w:t xml:space="preserve">.: </w:t>
      </w:r>
      <w:r w:rsidRPr="008C5E0F">
        <w:rPr>
          <w:i/>
        </w:rPr>
        <w:t xml:space="preserve">в случае, если подключается один Объект капитального строительства в одной точке подключения </w:t>
      </w:r>
    </w:p>
    <w:p w14:paraId="6299B6DB" w14:textId="7B62B0E3" w:rsidR="00E61D22" w:rsidRDefault="00572936" w:rsidP="00572936">
      <w:pPr>
        <w:pStyle w:val="21"/>
        <w:tabs>
          <w:tab w:val="left" w:pos="567"/>
        </w:tabs>
        <w:spacing w:before="0" w:line="240" w:lineRule="auto"/>
      </w:pPr>
      <w:r>
        <w:tab/>
      </w:r>
      <w:r w:rsidRPr="00572936">
        <w:t xml:space="preserve">3.1.7. После проведения Заявителем пусконаладочных работ и комплексного опробования системы теплоснабжения Объекта с предоставлением Исполнителю </w:t>
      </w:r>
      <w:proofErr w:type="spellStart"/>
      <w:r w:rsidRPr="00572936">
        <w:t>соотвествующего</w:t>
      </w:r>
      <w:proofErr w:type="spellEnd"/>
      <w:r w:rsidRPr="00572936">
        <w:t xml:space="preserve"> акта проведения пусконаладочных работ и комплексного опробования и внесения Заявителем платы за подключение в соответствии с разделом 4 Договора составить, подписать со своей стороны и предоставить Заявителю Акт о подключении (технологическом присоединении) к системе теплоснабжения в отношении  подключаемого объекта капитального строительства, входящего в состав Объекта, по форме Приложения № 3, являющегося неотъемлемой частью Договора.</w:t>
      </w:r>
    </w:p>
    <w:p w14:paraId="606B5C33" w14:textId="77777777" w:rsidR="00572936" w:rsidRPr="0022561F" w:rsidRDefault="00572936" w:rsidP="00572936">
      <w:pPr>
        <w:pStyle w:val="21"/>
        <w:tabs>
          <w:tab w:val="left" w:pos="567"/>
        </w:tabs>
        <w:spacing w:before="0" w:line="240" w:lineRule="auto"/>
        <w:rPr>
          <w:i/>
        </w:rPr>
      </w:pPr>
    </w:p>
    <w:p w14:paraId="4FA11E23" w14:textId="7218F4AA" w:rsidR="00D94D86" w:rsidRPr="0022561F" w:rsidRDefault="00D94D86" w:rsidP="00572936">
      <w:pPr>
        <w:pStyle w:val="21"/>
        <w:tabs>
          <w:tab w:val="left" w:pos="567"/>
        </w:tabs>
        <w:spacing w:before="0" w:line="240" w:lineRule="auto"/>
        <w:rPr>
          <w:i/>
        </w:rPr>
      </w:pPr>
      <w:r w:rsidRPr="0022561F">
        <w:rPr>
          <w:i/>
        </w:rPr>
        <w:t>Вариант № 2 для пп. 3.1.</w:t>
      </w:r>
      <w:r w:rsidR="00E61D22" w:rsidRPr="0022561F">
        <w:rPr>
          <w:i/>
        </w:rPr>
        <w:t>7</w:t>
      </w:r>
      <w:r w:rsidRPr="0022561F">
        <w:rPr>
          <w:i/>
        </w:rPr>
        <w:t>.: в случае поэтапного подключения</w:t>
      </w:r>
      <w:r w:rsidR="007F4C75" w:rsidRPr="0022561F">
        <w:rPr>
          <w:i/>
        </w:rPr>
        <w:t xml:space="preserve"> комплексной</w:t>
      </w:r>
      <w:r w:rsidRPr="0022561F">
        <w:rPr>
          <w:i/>
        </w:rPr>
        <w:t xml:space="preserve"> застройки</w:t>
      </w:r>
    </w:p>
    <w:p w14:paraId="23ECAC0A" w14:textId="77777777" w:rsidR="00572936" w:rsidRPr="0022561F" w:rsidRDefault="00572936" w:rsidP="00572936">
      <w:pPr>
        <w:pStyle w:val="21"/>
        <w:tabs>
          <w:tab w:val="left" w:pos="0"/>
        </w:tabs>
        <w:spacing w:before="0" w:line="240" w:lineRule="auto"/>
        <w:ind w:firstLine="567"/>
      </w:pPr>
      <w:r w:rsidRPr="009807E3">
        <w:t xml:space="preserve">3.1.7. После проведения Заявителем пусконаладочных работ и комплексного опробования системы теплоснабжения Объекта (каждого подключаемого объекта капитального строительства, входящего в состав Объекта) с предоставлением Исполнителю </w:t>
      </w:r>
      <w:proofErr w:type="spellStart"/>
      <w:r w:rsidRPr="009807E3">
        <w:t>соотвествующего</w:t>
      </w:r>
      <w:proofErr w:type="spellEnd"/>
      <w:r w:rsidRPr="009807E3">
        <w:t xml:space="preserve"> акта проведения пусконаладочных работ и комплексного опробования и внесения Заявителем платы за подключение в соответствии с разделом 4 Договора составить, подписать со своей стороны и предоставить Заявителю Акт(-ы</w:t>
      </w:r>
      <w:r w:rsidRPr="00C72E1E">
        <w:t>) о подключении</w:t>
      </w:r>
      <w:r w:rsidRPr="009807E3">
        <w:t xml:space="preserve"> (технологическом присоединении) к системе теплоснабжения в отношении каждого подключаемого объекта капитального строительства, входящего в состав Объекта, по форме Приложения № 3, являющегося неотъемлемой частью Договора.</w:t>
      </w:r>
    </w:p>
    <w:p w14:paraId="37CB611F" w14:textId="77777777" w:rsidR="00572936" w:rsidRDefault="00572936" w:rsidP="00572936">
      <w:pPr>
        <w:pStyle w:val="21"/>
        <w:tabs>
          <w:tab w:val="left" w:pos="1276"/>
        </w:tabs>
        <w:spacing w:before="0" w:line="240" w:lineRule="auto"/>
        <w:ind w:firstLine="567"/>
      </w:pPr>
    </w:p>
    <w:p w14:paraId="15C67CD2" w14:textId="77777777" w:rsidR="00572936" w:rsidRPr="0022561F" w:rsidRDefault="00572936" w:rsidP="00572936">
      <w:pPr>
        <w:pStyle w:val="21"/>
        <w:tabs>
          <w:tab w:val="left" w:pos="1276"/>
        </w:tabs>
        <w:spacing w:before="0" w:line="240" w:lineRule="auto"/>
        <w:ind w:firstLine="567"/>
      </w:pPr>
      <w:r w:rsidRPr="0022561F">
        <w:t>3.1.8.</w:t>
      </w:r>
      <w:r w:rsidRPr="0022561F">
        <w:tab/>
        <w:t xml:space="preserve">После получения Заявителем </w:t>
      </w:r>
      <w:r>
        <w:t>р</w:t>
      </w:r>
      <w:r w:rsidRPr="00305CC7">
        <w:t>азрешени</w:t>
      </w:r>
      <w:r>
        <w:t>я</w:t>
      </w:r>
      <w:r w:rsidRPr="00305CC7">
        <w:t xml:space="preserve"> на допуск в эксплуатацию энергопринимающей установки (объекта по производству электрической энергии, объекта электросетевого хозяйства, объекта теплоснабжения, </w:t>
      </w:r>
      <w:proofErr w:type="spellStart"/>
      <w:r w:rsidRPr="00305CC7">
        <w:t>теплопотебляющей</w:t>
      </w:r>
      <w:proofErr w:type="spellEnd"/>
      <w:r w:rsidRPr="00305CC7">
        <w:t xml:space="preserve"> установки) </w:t>
      </w:r>
      <w:r w:rsidRPr="0022561F">
        <w:t>в случаях</w:t>
      </w:r>
      <w:r>
        <w:t>,</w:t>
      </w:r>
      <w:r w:rsidRPr="0022561F">
        <w:t xml:space="preserve"> установленных нормативно-правовыми актами Российской Федерации, заключить договор теплоснабжения Объекта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 </w:t>
      </w:r>
    </w:p>
    <w:p w14:paraId="7AAF3643" w14:textId="77777777" w:rsidR="00572936" w:rsidRPr="0022561F" w:rsidRDefault="00572936" w:rsidP="00572936">
      <w:pPr>
        <w:pStyle w:val="21"/>
        <w:tabs>
          <w:tab w:val="left" w:pos="1276"/>
        </w:tabs>
        <w:spacing w:before="0" w:line="240" w:lineRule="auto"/>
        <w:ind w:firstLine="567"/>
      </w:pPr>
      <w:r w:rsidRPr="0022561F">
        <w:t>3.1.9.</w:t>
      </w:r>
      <w:r w:rsidRPr="0022561F">
        <w:tab/>
        <w:t xml:space="preserve"> Исполнять иные обязательства, возложенные на Исполнителя условиями настоящего Договора и Правилами подключения к системам теплоснабжения, а также иными нормативными правовыми актами.</w:t>
      </w:r>
      <w:r w:rsidRPr="0022561F">
        <w:tab/>
      </w:r>
    </w:p>
    <w:p w14:paraId="7AFD4E70" w14:textId="77777777" w:rsidR="00572936" w:rsidRDefault="00572936" w:rsidP="00572936">
      <w:pPr>
        <w:pStyle w:val="21"/>
        <w:tabs>
          <w:tab w:val="left" w:pos="1276"/>
        </w:tabs>
        <w:spacing w:before="0" w:line="240" w:lineRule="auto"/>
        <w:ind w:firstLine="567"/>
      </w:pPr>
    </w:p>
    <w:p w14:paraId="6230D326" w14:textId="77777777" w:rsidR="00572936" w:rsidRPr="0022561F" w:rsidRDefault="00572936" w:rsidP="00572936">
      <w:pPr>
        <w:pStyle w:val="21"/>
        <w:numPr>
          <w:ilvl w:val="1"/>
          <w:numId w:val="1"/>
        </w:numPr>
        <w:tabs>
          <w:tab w:val="left" w:pos="1276"/>
        </w:tabs>
        <w:spacing w:before="0" w:line="240" w:lineRule="auto"/>
        <w:ind w:left="0" w:firstLine="567"/>
      </w:pPr>
      <w:r w:rsidRPr="0022561F">
        <w:rPr>
          <w:b/>
          <w:bCs/>
        </w:rPr>
        <w:t>Заявитель обязан:</w:t>
      </w:r>
    </w:p>
    <w:p w14:paraId="06214A53" w14:textId="77777777" w:rsidR="00572936" w:rsidRPr="0022561F" w:rsidRDefault="00572936" w:rsidP="00572936">
      <w:pPr>
        <w:pStyle w:val="21"/>
        <w:numPr>
          <w:ilvl w:val="2"/>
          <w:numId w:val="1"/>
        </w:numPr>
        <w:tabs>
          <w:tab w:val="left" w:pos="567"/>
          <w:tab w:val="left" w:pos="1276"/>
        </w:tabs>
        <w:spacing w:before="0" w:line="240" w:lineRule="auto"/>
        <w:ind w:left="0" w:firstLine="567"/>
      </w:pPr>
      <w:r w:rsidRPr="0022561F">
        <w:t>В порядке, установленном законодательством Российской Федерации в соответствии с выданными Исполнителем ТУ разработать проектную документацию.</w:t>
      </w:r>
    </w:p>
    <w:p w14:paraId="462D0CBF" w14:textId="77777777" w:rsidR="00572936" w:rsidRPr="0022561F" w:rsidRDefault="00572936" w:rsidP="00572936">
      <w:pPr>
        <w:pStyle w:val="21"/>
        <w:numPr>
          <w:ilvl w:val="2"/>
          <w:numId w:val="1"/>
        </w:numPr>
        <w:tabs>
          <w:tab w:val="left" w:pos="567"/>
          <w:tab w:val="left" w:pos="1276"/>
        </w:tabs>
        <w:spacing w:before="0" w:line="240" w:lineRule="auto"/>
        <w:ind w:left="0" w:firstLine="567"/>
      </w:pPr>
      <w:r w:rsidRPr="0022561F">
        <w:t>До внесения изменений в проектную документацию п</w:t>
      </w:r>
      <w:r w:rsidRPr="0022561F">
        <w:rPr>
          <w:bCs/>
        </w:rPr>
        <w:t xml:space="preserve">исьменно обратиться к Исполнителю за согласованием отступлений от условий </w:t>
      </w:r>
      <w:r>
        <w:rPr>
          <w:bCs/>
        </w:rPr>
        <w:t>Д</w:t>
      </w:r>
      <w:r w:rsidRPr="0022561F">
        <w:rPr>
          <w:bCs/>
        </w:rPr>
        <w:t>оговора, необходимость которых выявлена в ходе проектирования.</w:t>
      </w:r>
    </w:p>
    <w:p w14:paraId="494ED6E0" w14:textId="77777777" w:rsidR="00572936" w:rsidRPr="0022561F" w:rsidRDefault="00572936" w:rsidP="00572936">
      <w:pPr>
        <w:pStyle w:val="21"/>
        <w:numPr>
          <w:ilvl w:val="2"/>
          <w:numId w:val="1"/>
        </w:numPr>
        <w:tabs>
          <w:tab w:val="left" w:pos="567"/>
          <w:tab w:val="left" w:pos="1276"/>
        </w:tabs>
        <w:spacing w:before="0" w:line="240" w:lineRule="auto"/>
        <w:ind w:left="0" w:firstLine="567"/>
      </w:pPr>
      <w:r w:rsidRPr="0022561F">
        <w:t xml:space="preserve">Представить и согласовать с </w:t>
      </w:r>
      <w:r>
        <w:t>И</w:t>
      </w:r>
      <w:r w:rsidRPr="0022561F">
        <w:t>сполнителем график производства работ по подключению</w:t>
      </w:r>
      <w:r>
        <w:t>.</w:t>
      </w:r>
    </w:p>
    <w:p w14:paraId="709620E5" w14:textId="68BA18BE" w:rsidR="00572936" w:rsidRDefault="00572936" w:rsidP="00572936">
      <w:pPr>
        <w:pStyle w:val="21"/>
        <w:numPr>
          <w:ilvl w:val="2"/>
          <w:numId w:val="1"/>
        </w:numPr>
        <w:tabs>
          <w:tab w:val="left" w:pos="567"/>
          <w:tab w:val="left" w:pos="1276"/>
        </w:tabs>
        <w:spacing w:before="0" w:line="240" w:lineRule="auto"/>
        <w:ind w:left="0" w:firstLine="567"/>
      </w:pPr>
      <w:r w:rsidRPr="0022561F">
        <w:t xml:space="preserve">Представить </w:t>
      </w:r>
      <w:r>
        <w:t>И</w:t>
      </w:r>
      <w:r w:rsidRPr="0022561F">
        <w:t xml:space="preserve">сполнителю утвержденную в установленном порядке проектную </w:t>
      </w:r>
      <w:r w:rsidRPr="0022561F">
        <w:lastRenderedPageBreak/>
        <w:t>документацию в части сведений об инженерном оборудовании и сетях инженерно-технического обеспечения не позднее 15 месяцев до даты подключения, а также заключение экспертизы указанной проектной документации, если проведение такой экспертизы обязательно в соответствии с законодательством о градостроительной деятельности Российской Федерации</w:t>
      </w:r>
      <w:r>
        <w:t>.</w:t>
      </w:r>
    </w:p>
    <w:p w14:paraId="46542995" w14:textId="005335E9" w:rsidR="00572936" w:rsidRDefault="00572936" w:rsidP="00572936">
      <w:pPr>
        <w:pStyle w:val="21"/>
        <w:tabs>
          <w:tab w:val="left" w:pos="567"/>
          <w:tab w:val="left" w:pos="1276"/>
        </w:tabs>
        <w:spacing w:before="0" w:line="240" w:lineRule="auto"/>
      </w:pPr>
    </w:p>
    <w:p w14:paraId="1347CC64" w14:textId="0C5DB489" w:rsidR="00572936" w:rsidRPr="00572936" w:rsidRDefault="00572936" w:rsidP="00572936">
      <w:pPr>
        <w:pStyle w:val="21"/>
        <w:tabs>
          <w:tab w:val="left" w:pos="567"/>
        </w:tabs>
        <w:spacing w:before="0" w:line="240" w:lineRule="auto"/>
        <w:rPr>
          <w:i/>
        </w:rPr>
      </w:pPr>
      <w:r w:rsidRPr="00572936">
        <w:rPr>
          <w:i/>
        </w:rPr>
        <w:t>Вариант № 1 для пп. 3.2.</w:t>
      </w:r>
      <w:r>
        <w:rPr>
          <w:i/>
        </w:rPr>
        <w:t>5</w:t>
      </w:r>
      <w:r w:rsidRPr="00572936">
        <w:rPr>
          <w:i/>
        </w:rPr>
        <w:t>.: в случае, если подключается один Объект капитального строительства в одной точке подключения</w:t>
      </w:r>
    </w:p>
    <w:p w14:paraId="69E83F8D" w14:textId="0A127677" w:rsidR="00572936" w:rsidRPr="0022561F" w:rsidRDefault="00572936" w:rsidP="00572936">
      <w:pPr>
        <w:pStyle w:val="21"/>
        <w:numPr>
          <w:ilvl w:val="2"/>
          <w:numId w:val="1"/>
        </w:numPr>
        <w:tabs>
          <w:tab w:val="left" w:pos="567"/>
          <w:tab w:val="left" w:pos="1276"/>
        </w:tabs>
        <w:spacing w:before="0" w:line="240" w:lineRule="auto"/>
        <w:ind w:left="0" w:firstLine="709"/>
      </w:pPr>
      <w:r w:rsidRPr="0022561F">
        <w:t xml:space="preserve">Выполнить установленные в </w:t>
      </w:r>
      <w:r>
        <w:t>Д</w:t>
      </w:r>
      <w:r w:rsidRPr="0022561F">
        <w:t xml:space="preserve">оговоре условия подготовки внутриплощадочных и внутридомовых сетей и оборудования </w:t>
      </w:r>
      <w:r>
        <w:t>О</w:t>
      </w:r>
      <w:r w:rsidRPr="0022561F">
        <w:t>бъекта к подключению.</w:t>
      </w:r>
    </w:p>
    <w:p w14:paraId="0DDB05A1" w14:textId="77777777" w:rsidR="00572936" w:rsidRPr="0022561F" w:rsidRDefault="00572936" w:rsidP="00572936">
      <w:pPr>
        <w:pStyle w:val="21"/>
        <w:tabs>
          <w:tab w:val="left" w:pos="567"/>
          <w:tab w:val="left" w:pos="1276"/>
        </w:tabs>
        <w:spacing w:before="0" w:line="240" w:lineRule="auto"/>
        <w:ind w:firstLine="567"/>
      </w:pPr>
      <w:r w:rsidRPr="0022561F">
        <w:t>П</w:t>
      </w:r>
      <w:r w:rsidRPr="0022561F">
        <w:rPr>
          <w:bCs/>
        </w:rPr>
        <w:t>утем направле</w:t>
      </w:r>
      <w:r>
        <w:rPr>
          <w:bCs/>
        </w:rPr>
        <w:t>ния официального письма уведоми</w:t>
      </w:r>
      <w:r w:rsidRPr="0022561F">
        <w:rPr>
          <w:bCs/>
        </w:rPr>
        <w:t>ть Исполнителя о необходимости приемки скрытых работ по укладке сети от подключаемого Объекта до точки подключения не позднее чем за 1 рабочий день до выполнения указанных работ с подписанием Исполнителем соответствующих актов освидетельствования скрытых работ</w:t>
      </w:r>
      <w:r>
        <w:t>.</w:t>
      </w:r>
    </w:p>
    <w:p w14:paraId="4012AE17" w14:textId="41F9DB80" w:rsidR="00572936" w:rsidRDefault="00572936" w:rsidP="00572936">
      <w:pPr>
        <w:pStyle w:val="21"/>
        <w:tabs>
          <w:tab w:val="left" w:pos="567"/>
          <w:tab w:val="left" w:pos="1276"/>
        </w:tabs>
        <w:spacing w:before="0" w:line="240" w:lineRule="auto"/>
      </w:pPr>
    </w:p>
    <w:p w14:paraId="5E0FC421" w14:textId="20B1A6B5" w:rsidR="00572936" w:rsidRPr="0022561F" w:rsidRDefault="00572936" w:rsidP="00572936">
      <w:pPr>
        <w:pStyle w:val="21"/>
        <w:tabs>
          <w:tab w:val="left" w:pos="567"/>
        </w:tabs>
        <w:spacing w:before="0" w:line="240" w:lineRule="auto"/>
        <w:rPr>
          <w:i/>
        </w:rPr>
      </w:pPr>
      <w:r w:rsidRPr="0022561F">
        <w:rPr>
          <w:i/>
        </w:rPr>
        <w:t>Вариант № 2 для пп. 3.</w:t>
      </w:r>
      <w:r>
        <w:rPr>
          <w:i/>
        </w:rPr>
        <w:t>2</w:t>
      </w:r>
      <w:r w:rsidRPr="0022561F">
        <w:rPr>
          <w:i/>
        </w:rPr>
        <w:t>.</w:t>
      </w:r>
      <w:r>
        <w:rPr>
          <w:i/>
        </w:rPr>
        <w:t>5</w:t>
      </w:r>
      <w:r w:rsidRPr="0022561F">
        <w:rPr>
          <w:i/>
        </w:rPr>
        <w:t>.: в случае поэтапного подключения комплексной застройки</w:t>
      </w:r>
    </w:p>
    <w:p w14:paraId="4A78E302" w14:textId="63AE480E" w:rsidR="00572936" w:rsidRPr="009807E3" w:rsidRDefault="00572936" w:rsidP="00572936">
      <w:pPr>
        <w:pStyle w:val="21"/>
        <w:numPr>
          <w:ilvl w:val="2"/>
          <w:numId w:val="33"/>
        </w:numPr>
        <w:tabs>
          <w:tab w:val="left" w:pos="567"/>
          <w:tab w:val="left" w:pos="1276"/>
        </w:tabs>
        <w:spacing w:before="0" w:line="240" w:lineRule="auto"/>
        <w:ind w:hanging="11"/>
      </w:pPr>
      <w:r w:rsidRPr="0022561F">
        <w:t xml:space="preserve">Выполнить установленные в </w:t>
      </w:r>
      <w:r w:rsidRPr="009807E3">
        <w:t>Договоре условия подготовки внутриплощадочных и внутридомовых сетей и оборудования Объекта (каждого подключаемого объекта капитального строительства, входящего в состав Объекта) к подключению.</w:t>
      </w:r>
    </w:p>
    <w:p w14:paraId="1AA99A45" w14:textId="77777777" w:rsidR="00572936" w:rsidRPr="0022561F" w:rsidRDefault="00572936" w:rsidP="00572936">
      <w:pPr>
        <w:pStyle w:val="21"/>
        <w:tabs>
          <w:tab w:val="left" w:pos="567"/>
          <w:tab w:val="left" w:pos="1276"/>
        </w:tabs>
        <w:spacing w:before="0" w:line="240" w:lineRule="auto"/>
        <w:ind w:firstLine="567"/>
      </w:pPr>
      <w:r w:rsidRPr="009807E3">
        <w:t>П</w:t>
      </w:r>
      <w:r w:rsidRPr="009807E3">
        <w:rPr>
          <w:bCs/>
        </w:rPr>
        <w:t>утем направления официального письма уведомить Исп</w:t>
      </w:r>
      <w:r w:rsidRPr="0022561F">
        <w:rPr>
          <w:bCs/>
        </w:rPr>
        <w:t>олнителя о необходимости приемки скрытых работ по укладке сети от подключаемого Объекта до точки подключения не позднее чем за 1 рабочий день до выполнения указанных работ с подписанием Исполнителем соответствующих актов освидетельствования скрытых работ</w:t>
      </w:r>
      <w:r>
        <w:t>.</w:t>
      </w:r>
    </w:p>
    <w:p w14:paraId="77901B09" w14:textId="77777777" w:rsidR="00572936" w:rsidRPr="0022561F" w:rsidRDefault="00572936" w:rsidP="00572936">
      <w:pPr>
        <w:pStyle w:val="21"/>
        <w:numPr>
          <w:ilvl w:val="2"/>
          <w:numId w:val="33"/>
        </w:numPr>
        <w:tabs>
          <w:tab w:val="left" w:pos="567"/>
          <w:tab w:val="left" w:pos="1276"/>
        </w:tabs>
        <w:spacing w:before="0" w:line="240" w:lineRule="auto"/>
        <w:ind w:left="0" w:firstLine="567"/>
      </w:pPr>
      <w:r>
        <w:rPr>
          <w:bCs/>
        </w:rPr>
        <w:t>Н</w:t>
      </w:r>
      <w:r w:rsidRPr="004F7CFD">
        <w:rPr>
          <w:bCs/>
        </w:rPr>
        <w:t>аправить</w:t>
      </w:r>
      <w:r w:rsidRPr="0022561F">
        <w:t xml:space="preserve"> Исполнителю предложение о внесении изменений в Договор в случае внесения изменений в проектную документацию на строительство (реконструкцию, модернизацию) Объекта, влекущих изменение указанной в Договоре нагрузки с приложением документации, подтверждающей такое изменение.</w:t>
      </w:r>
    </w:p>
    <w:p w14:paraId="6E6A1D88" w14:textId="77777777" w:rsidR="00572936" w:rsidRPr="009807E3" w:rsidRDefault="00572936" w:rsidP="00572936">
      <w:pPr>
        <w:pStyle w:val="21"/>
        <w:tabs>
          <w:tab w:val="left" w:pos="567"/>
          <w:tab w:val="left" w:pos="1276"/>
        </w:tabs>
        <w:spacing w:before="0" w:line="240" w:lineRule="auto"/>
        <w:ind w:firstLine="567"/>
      </w:pPr>
      <w:r>
        <w:rPr>
          <w:bCs/>
        </w:rPr>
        <w:t>3.2.7. Н</w:t>
      </w:r>
      <w:r w:rsidRPr="004F7CFD">
        <w:rPr>
          <w:bCs/>
        </w:rPr>
        <w:t xml:space="preserve">аправить </w:t>
      </w:r>
      <w:r>
        <w:rPr>
          <w:bCs/>
        </w:rPr>
        <w:t>И</w:t>
      </w:r>
      <w:r w:rsidRPr="004F7CFD">
        <w:rPr>
          <w:bCs/>
        </w:rPr>
        <w:t xml:space="preserve">сполнителю уведомление о готовности для проведения </w:t>
      </w:r>
      <w:r>
        <w:rPr>
          <w:bCs/>
        </w:rPr>
        <w:t>И</w:t>
      </w:r>
      <w:r w:rsidRPr="004F7CFD">
        <w:rPr>
          <w:bCs/>
        </w:rPr>
        <w:t xml:space="preserve">сполнителем проверки выполнения </w:t>
      </w:r>
      <w:r>
        <w:rPr>
          <w:bCs/>
        </w:rPr>
        <w:t>ТУ</w:t>
      </w:r>
      <w:r w:rsidRPr="004F7CFD">
        <w:rPr>
          <w:bCs/>
        </w:rPr>
        <w:t xml:space="preserve"> с приложением утвержденной в установленном порядке проектной документации (</w:t>
      </w:r>
      <w:r>
        <w:rPr>
          <w:bCs/>
        </w:rPr>
        <w:t xml:space="preserve">копию в </w:t>
      </w:r>
      <w:r w:rsidRPr="004F7CFD">
        <w:rPr>
          <w:bCs/>
        </w:rPr>
        <w:t>1 экземпляр</w:t>
      </w:r>
      <w:r>
        <w:rPr>
          <w:bCs/>
        </w:rPr>
        <w:t>е</w:t>
      </w:r>
      <w:r w:rsidRPr="004F7CFD">
        <w:rPr>
          <w:bCs/>
        </w:rPr>
        <w:t>) в части сведений об инженерном оборудовании и о сетях инженерно-технического обеспечения, а также перечень инженерно-технических мероприятий и содержание технологических решений</w:t>
      </w:r>
      <w:r>
        <w:rPr>
          <w:bCs/>
        </w:rPr>
        <w:t xml:space="preserve"> (в виде </w:t>
      </w:r>
      <w:r w:rsidRPr="009807E3">
        <w:rPr>
          <w:bCs/>
        </w:rPr>
        <w:t xml:space="preserve">исполнительно-технической документации). </w:t>
      </w:r>
    </w:p>
    <w:p w14:paraId="40EED802" w14:textId="44CEDB80" w:rsidR="00572936" w:rsidRDefault="00572936" w:rsidP="009101B1">
      <w:pPr>
        <w:pStyle w:val="21"/>
        <w:tabs>
          <w:tab w:val="left" w:pos="567"/>
          <w:tab w:val="left" w:pos="709"/>
          <w:tab w:val="left" w:pos="1276"/>
        </w:tabs>
        <w:spacing w:before="0" w:line="240" w:lineRule="auto"/>
        <w:ind w:left="567"/>
      </w:pPr>
    </w:p>
    <w:p w14:paraId="4EC7A892" w14:textId="0BBE500F" w:rsidR="009101B1" w:rsidRDefault="009101B1" w:rsidP="009101B1">
      <w:pPr>
        <w:pStyle w:val="21"/>
        <w:tabs>
          <w:tab w:val="left" w:pos="567"/>
          <w:tab w:val="left" w:pos="709"/>
          <w:tab w:val="left" w:pos="1276"/>
        </w:tabs>
        <w:spacing w:before="0" w:line="240" w:lineRule="auto"/>
        <w:ind w:left="567"/>
      </w:pPr>
    </w:p>
    <w:p w14:paraId="50A3C3D5" w14:textId="39EF0A15" w:rsidR="009101B1" w:rsidRPr="00572936" w:rsidRDefault="009101B1" w:rsidP="009101B1">
      <w:pPr>
        <w:pStyle w:val="21"/>
        <w:tabs>
          <w:tab w:val="left" w:pos="567"/>
        </w:tabs>
        <w:spacing w:before="0" w:line="240" w:lineRule="auto"/>
        <w:rPr>
          <w:i/>
        </w:rPr>
      </w:pPr>
      <w:r w:rsidRPr="00572936">
        <w:rPr>
          <w:i/>
        </w:rPr>
        <w:t>Вариант № 1 для пп. 3.2.</w:t>
      </w:r>
      <w:r>
        <w:rPr>
          <w:i/>
        </w:rPr>
        <w:t>8.</w:t>
      </w:r>
      <w:r w:rsidRPr="00572936">
        <w:rPr>
          <w:i/>
        </w:rPr>
        <w:t>: в случае, если подключается один Объект капитального строительства в одной точке подключения</w:t>
      </w:r>
    </w:p>
    <w:p w14:paraId="0FC1E373" w14:textId="059CF2E2" w:rsidR="009101B1" w:rsidRPr="0022561F" w:rsidRDefault="009101B1" w:rsidP="009101B1">
      <w:pPr>
        <w:pStyle w:val="21"/>
        <w:numPr>
          <w:ilvl w:val="2"/>
          <w:numId w:val="34"/>
        </w:numPr>
        <w:tabs>
          <w:tab w:val="left" w:pos="567"/>
          <w:tab w:val="left" w:pos="709"/>
          <w:tab w:val="left" w:pos="1276"/>
        </w:tabs>
        <w:spacing w:before="0" w:line="240" w:lineRule="auto"/>
        <w:ind w:left="0" w:firstLine="720"/>
      </w:pPr>
      <w:r w:rsidRPr="0022561F">
        <w:t xml:space="preserve">Обеспечивать доступ Исполнителя на </w:t>
      </w:r>
      <w:proofErr w:type="gramStart"/>
      <w:r w:rsidRPr="0022561F">
        <w:t>Объект  для</w:t>
      </w:r>
      <w:proofErr w:type="gramEnd"/>
      <w:r w:rsidRPr="0022561F">
        <w:t xml:space="preserve"> проверки выполнения условий </w:t>
      </w:r>
      <w:r>
        <w:t>Д</w:t>
      </w:r>
      <w:r w:rsidRPr="0022561F">
        <w:t>оговора  и опломбирования приборов (узлов) учета, кранов и задвижек на их обводах с уведомлением Исполнителя.</w:t>
      </w:r>
    </w:p>
    <w:p w14:paraId="6BB20F12" w14:textId="5A321F80" w:rsidR="009101B1" w:rsidRDefault="009101B1" w:rsidP="009101B1">
      <w:pPr>
        <w:pStyle w:val="21"/>
        <w:tabs>
          <w:tab w:val="left" w:pos="567"/>
          <w:tab w:val="left" w:pos="709"/>
          <w:tab w:val="left" w:pos="1276"/>
        </w:tabs>
        <w:spacing w:before="0" w:line="240" w:lineRule="auto"/>
        <w:ind w:firstLine="720"/>
      </w:pPr>
    </w:p>
    <w:p w14:paraId="10E5BF5B" w14:textId="7DE94201" w:rsidR="009101B1" w:rsidRPr="0022561F" w:rsidRDefault="009101B1" w:rsidP="009101B1">
      <w:pPr>
        <w:pStyle w:val="21"/>
        <w:tabs>
          <w:tab w:val="left" w:pos="567"/>
        </w:tabs>
        <w:spacing w:before="0" w:line="240" w:lineRule="auto"/>
        <w:rPr>
          <w:i/>
        </w:rPr>
      </w:pPr>
      <w:r w:rsidRPr="0022561F">
        <w:rPr>
          <w:i/>
        </w:rPr>
        <w:t>Вариант № 2 для пп. 3.</w:t>
      </w:r>
      <w:r>
        <w:rPr>
          <w:i/>
        </w:rPr>
        <w:t>2</w:t>
      </w:r>
      <w:r w:rsidRPr="0022561F">
        <w:rPr>
          <w:i/>
        </w:rPr>
        <w:t>.</w:t>
      </w:r>
      <w:r>
        <w:rPr>
          <w:i/>
        </w:rPr>
        <w:t>8</w:t>
      </w:r>
      <w:r w:rsidRPr="0022561F">
        <w:rPr>
          <w:i/>
        </w:rPr>
        <w:t>.: в случае поэтапного подключения комплексной застройки</w:t>
      </w:r>
    </w:p>
    <w:p w14:paraId="77FBCE95" w14:textId="03096B20" w:rsidR="00572936" w:rsidRPr="009807E3" w:rsidRDefault="00572936" w:rsidP="009101B1">
      <w:pPr>
        <w:pStyle w:val="21"/>
        <w:numPr>
          <w:ilvl w:val="2"/>
          <w:numId w:val="35"/>
        </w:numPr>
        <w:tabs>
          <w:tab w:val="left" w:pos="567"/>
          <w:tab w:val="left" w:pos="1276"/>
        </w:tabs>
        <w:spacing w:before="0" w:line="240" w:lineRule="auto"/>
        <w:ind w:left="0" w:firstLine="709"/>
      </w:pPr>
      <w:r w:rsidRPr="009807E3">
        <w:t xml:space="preserve">Обеспечивать доступ Исполнителя на Объект (каждого подключаемого объекта капитального строительства, входящего в состав Объекта) для проверки выполнения условий </w:t>
      </w:r>
      <w:proofErr w:type="gramStart"/>
      <w:r w:rsidRPr="009807E3">
        <w:t>Договора  и</w:t>
      </w:r>
      <w:proofErr w:type="gramEnd"/>
      <w:r w:rsidRPr="009807E3">
        <w:t xml:space="preserve"> опломбирования приборов (узлов) учета, кранов и задвижек на их обводах с уведомлением Исполнителя.</w:t>
      </w:r>
    </w:p>
    <w:p w14:paraId="123124CA" w14:textId="2D179F3F" w:rsidR="00572936" w:rsidRPr="009807E3" w:rsidRDefault="009101B1" w:rsidP="009101B1">
      <w:pPr>
        <w:pStyle w:val="21"/>
        <w:tabs>
          <w:tab w:val="left" w:pos="567"/>
          <w:tab w:val="left" w:pos="709"/>
          <w:tab w:val="left" w:pos="1276"/>
        </w:tabs>
        <w:spacing w:before="0" w:line="240" w:lineRule="auto"/>
        <w:ind w:left="567"/>
      </w:pPr>
      <w:r>
        <w:t xml:space="preserve">3.3.9. </w:t>
      </w:r>
      <w:r w:rsidR="00572936" w:rsidRPr="009807E3">
        <w:t>Внести плату за подключение в размере и в сроки, установленные в разделе 4 Договора.</w:t>
      </w:r>
    </w:p>
    <w:p w14:paraId="025D1A33" w14:textId="6AB5A869" w:rsidR="00572936" w:rsidRPr="009807E3" w:rsidRDefault="00572936" w:rsidP="00572936">
      <w:pPr>
        <w:pStyle w:val="21"/>
        <w:tabs>
          <w:tab w:val="left" w:pos="567"/>
        </w:tabs>
        <w:spacing w:before="0" w:line="240" w:lineRule="auto"/>
        <w:ind w:firstLine="567"/>
        <w:rPr>
          <w:b/>
          <w:bCs/>
        </w:rPr>
      </w:pPr>
      <w:r w:rsidRPr="009807E3">
        <w:rPr>
          <w:bCs/>
          <w:spacing w:val="-2"/>
        </w:rPr>
        <w:t>3.2.10. Устранить замечания, выявленные и указанные Исполнителем в ходе проверки</w:t>
      </w:r>
      <w:r w:rsidRPr="009807E3">
        <w:t xml:space="preserve"> готовности внутриплощадочных и внутридомовых сетей и оборудования Объекта (каждого подключаемого объекта капитального строительства, входящего в состав Объекта) к подаче тепловой энергии и теплоносителя, и проверки выполнения Заявителем ТУ</w:t>
      </w:r>
      <w:r w:rsidRPr="009807E3">
        <w:rPr>
          <w:bCs/>
          <w:spacing w:val="-2"/>
        </w:rPr>
        <w:t>.</w:t>
      </w:r>
    </w:p>
    <w:p w14:paraId="48C2CE93" w14:textId="77777777" w:rsidR="00572936" w:rsidRPr="009807E3" w:rsidRDefault="00572936" w:rsidP="00572936">
      <w:pPr>
        <w:pStyle w:val="21"/>
        <w:tabs>
          <w:tab w:val="left" w:pos="567"/>
          <w:tab w:val="left" w:pos="851"/>
          <w:tab w:val="left" w:pos="1134"/>
        </w:tabs>
        <w:spacing w:before="0" w:line="240" w:lineRule="auto"/>
        <w:ind w:firstLine="567"/>
      </w:pPr>
      <w:r w:rsidRPr="009807E3">
        <w:t>3.2.11. Получить временное разрешение на допуск в эксплуатацию на период проведения испытаний и пусконаладочных работ в отношении подключаемых Объектов теплоснабжения и (или) теплопотребляющих установок.</w:t>
      </w:r>
    </w:p>
    <w:p w14:paraId="6C611B4D" w14:textId="77777777" w:rsidR="009101B1" w:rsidRDefault="009101B1" w:rsidP="00572936">
      <w:pPr>
        <w:pStyle w:val="21"/>
        <w:tabs>
          <w:tab w:val="left" w:pos="567"/>
        </w:tabs>
        <w:spacing w:before="0" w:line="240" w:lineRule="auto"/>
        <w:ind w:firstLine="567"/>
      </w:pPr>
    </w:p>
    <w:p w14:paraId="43F46157" w14:textId="4BC1B83B" w:rsidR="009101B1" w:rsidRPr="00572936" w:rsidRDefault="009101B1" w:rsidP="009101B1">
      <w:pPr>
        <w:pStyle w:val="21"/>
        <w:tabs>
          <w:tab w:val="left" w:pos="567"/>
        </w:tabs>
        <w:spacing w:before="0" w:line="240" w:lineRule="auto"/>
        <w:rPr>
          <w:i/>
        </w:rPr>
      </w:pPr>
      <w:r w:rsidRPr="00572936">
        <w:rPr>
          <w:i/>
        </w:rPr>
        <w:t>Вариант № 1 для пп. 3.2.</w:t>
      </w:r>
      <w:r>
        <w:rPr>
          <w:i/>
        </w:rPr>
        <w:t>12.</w:t>
      </w:r>
      <w:r w:rsidRPr="00572936">
        <w:rPr>
          <w:i/>
        </w:rPr>
        <w:t xml:space="preserve">: в случае, если подключается один Объект капитального </w:t>
      </w:r>
      <w:r w:rsidRPr="00572936">
        <w:rPr>
          <w:i/>
        </w:rPr>
        <w:lastRenderedPageBreak/>
        <w:t>строительства в одной точке подключения</w:t>
      </w:r>
    </w:p>
    <w:p w14:paraId="2315F39A" w14:textId="164C84A5" w:rsidR="009101B1" w:rsidRPr="0022561F" w:rsidRDefault="009101B1" w:rsidP="009101B1">
      <w:pPr>
        <w:pStyle w:val="21"/>
        <w:tabs>
          <w:tab w:val="left" w:pos="567"/>
        </w:tabs>
        <w:spacing w:before="0" w:line="240" w:lineRule="auto"/>
        <w:ind w:firstLine="567"/>
      </w:pPr>
      <w:r>
        <w:t xml:space="preserve">3.2.12. </w:t>
      </w:r>
      <w:r w:rsidRPr="0022561F">
        <w:t xml:space="preserve">До составления Акта о подключении (технологическом присоединении) к системе теплоснабжения </w:t>
      </w:r>
      <w:r>
        <w:t>в</w:t>
      </w:r>
      <w:r w:rsidRPr="0022561F">
        <w:t>ыполнить мероприятия по проведению пусконаладочных работ и комплексного опробования теплопотребляющей установки Объекта.</w:t>
      </w:r>
    </w:p>
    <w:p w14:paraId="11587AC6" w14:textId="77777777" w:rsidR="009101B1" w:rsidRDefault="009101B1" w:rsidP="00572936">
      <w:pPr>
        <w:pStyle w:val="21"/>
        <w:tabs>
          <w:tab w:val="left" w:pos="567"/>
        </w:tabs>
        <w:spacing w:before="0" w:line="240" w:lineRule="auto"/>
        <w:ind w:firstLine="567"/>
      </w:pPr>
    </w:p>
    <w:p w14:paraId="51859569" w14:textId="77777777" w:rsidR="009101B1" w:rsidRPr="0022561F" w:rsidRDefault="009101B1" w:rsidP="009101B1">
      <w:pPr>
        <w:pStyle w:val="21"/>
        <w:tabs>
          <w:tab w:val="left" w:pos="567"/>
        </w:tabs>
        <w:spacing w:before="0" w:line="240" w:lineRule="auto"/>
        <w:rPr>
          <w:i/>
        </w:rPr>
      </w:pPr>
      <w:r w:rsidRPr="0022561F">
        <w:rPr>
          <w:i/>
        </w:rPr>
        <w:t>Вариант № 2 для пп. 3.</w:t>
      </w:r>
      <w:r>
        <w:rPr>
          <w:i/>
        </w:rPr>
        <w:t>2</w:t>
      </w:r>
      <w:r w:rsidRPr="0022561F">
        <w:rPr>
          <w:i/>
        </w:rPr>
        <w:t>.</w:t>
      </w:r>
      <w:r>
        <w:rPr>
          <w:i/>
        </w:rPr>
        <w:t>8</w:t>
      </w:r>
      <w:r w:rsidRPr="0022561F">
        <w:rPr>
          <w:i/>
        </w:rPr>
        <w:t>.: в случае поэтапного подключения комплексной застройки</w:t>
      </w:r>
    </w:p>
    <w:p w14:paraId="20D494A9" w14:textId="77777777" w:rsidR="009101B1" w:rsidRPr="0022561F" w:rsidRDefault="009101B1" w:rsidP="009101B1">
      <w:pPr>
        <w:pStyle w:val="21"/>
        <w:tabs>
          <w:tab w:val="left" w:pos="567"/>
        </w:tabs>
        <w:spacing w:before="0" w:line="240" w:lineRule="auto"/>
        <w:ind w:firstLine="567"/>
      </w:pPr>
      <w:r w:rsidRPr="009807E3">
        <w:t>3.2.12.  До составления Акта(-</w:t>
      </w:r>
      <w:proofErr w:type="spellStart"/>
      <w:r w:rsidRPr="009807E3">
        <w:t>ов</w:t>
      </w:r>
      <w:proofErr w:type="spellEnd"/>
      <w:r w:rsidRPr="009807E3">
        <w:t>) о подключении (технологическом присоединении) к системе теплоснабжения выполнить мероприятия по проведению пусконаладочных работ и комплексного опробования теплопотребляющей установки Объекта (каждого подключаемого объекта капитального строительства, входящего в состав Объекта).</w:t>
      </w:r>
    </w:p>
    <w:p w14:paraId="4202AEDA" w14:textId="77777777" w:rsidR="009101B1" w:rsidRDefault="009101B1" w:rsidP="00572936">
      <w:pPr>
        <w:pStyle w:val="21"/>
        <w:tabs>
          <w:tab w:val="left" w:pos="567"/>
        </w:tabs>
        <w:spacing w:before="0" w:line="240" w:lineRule="auto"/>
        <w:ind w:firstLine="567"/>
      </w:pPr>
    </w:p>
    <w:p w14:paraId="486E36FE" w14:textId="77777777" w:rsidR="00572936" w:rsidRDefault="00572936" w:rsidP="00572936">
      <w:pPr>
        <w:pStyle w:val="21"/>
        <w:tabs>
          <w:tab w:val="left" w:pos="567"/>
        </w:tabs>
        <w:spacing w:before="0"/>
        <w:ind w:firstLine="567"/>
      </w:pPr>
      <w:r w:rsidRPr="0022561F">
        <w:t xml:space="preserve">3.2.13. </w:t>
      </w:r>
      <w:r>
        <w:t>До начала подачи тепловой энергии, теплоносителя, за исключением подачи тепловой энергии, теплоносителя на время пусконаладочных работ и комплексного опробования, Заявитель:</w:t>
      </w:r>
    </w:p>
    <w:p w14:paraId="47408A5C" w14:textId="77777777" w:rsidR="00572936" w:rsidRDefault="00572936" w:rsidP="00572936">
      <w:pPr>
        <w:pStyle w:val="21"/>
        <w:tabs>
          <w:tab w:val="left" w:pos="567"/>
        </w:tabs>
        <w:spacing w:before="0"/>
        <w:ind w:firstLine="567"/>
      </w:pPr>
      <w:r>
        <w:t>получает р</w:t>
      </w:r>
      <w:r w:rsidRPr="00637D36">
        <w:t xml:space="preserve">азрешение </w:t>
      </w:r>
      <w:r>
        <w:t xml:space="preserve">органа федерального государственного энергетического надзора </w:t>
      </w:r>
      <w:r w:rsidRPr="00637D36">
        <w:t xml:space="preserve">на допуск в эксплуатацию энергопринимающей установки (объекта по производству электрической энергии, объекта электросетевого хозяйства, объекта теплоснабжения, </w:t>
      </w:r>
      <w:proofErr w:type="spellStart"/>
      <w:r w:rsidRPr="00637D36">
        <w:t>теплопотебляющей</w:t>
      </w:r>
      <w:proofErr w:type="spellEnd"/>
      <w:r w:rsidRPr="00637D36">
        <w:t xml:space="preserve"> установк</w:t>
      </w:r>
      <w:r>
        <w:t>и) в случаях, установленных нормативными правовыми актами Российской Федерации;</w:t>
      </w:r>
    </w:p>
    <w:p w14:paraId="1208CE55" w14:textId="77777777" w:rsidR="00572936" w:rsidRDefault="00572936" w:rsidP="00572936">
      <w:pPr>
        <w:pStyle w:val="21"/>
        <w:tabs>
          <w:tab w:val="left" w:pos="567"/>
        </w:tabs>
        <w:spacing w:before="0" w:line="240" w:lineRule="auto"/>
        <w:ind w:firstLine="567"/>
      </w:pPr>
      <w:r>
        <w:t>заключает договор теплоснабжения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</w:r>
    </w:p>
    <w:p w14:paraId="76E03D5C" w14:textId="5D344261" w:rsidR="00572936" w:rsidRDefault="00572936" w:rsidP="00572936">
      <w:pPr>
        <w:pStyle w:val="21"/>
        <w:tabs>
          <w:tab w:val="left" w:pos="567"/>
        </w:tabs>
        <w:spacing w:before="0" w:line="240" w:lineRule="auto"/>
        <w:ind w:firstLine="567"/>
      </w:pPr>
      <w:r w:rsidRPr="00422019">
        <w:t>3.2.14</w:t>
      </w:r>
      <w:r>
        <w:t>.</w:t>
      </w:r>
      <w:r w:rsidRPr="00422019">
        <w:t xml:space="preserve"> </w:t>
      </w:r>
      <w:r>
        <w:t>У</w:t>
      </w:r>
      <w:r w:rsidRPr="00422019">
        <w:t xml:space="preserve">ведомить в письменной форме </w:t>
      </w:r>
      <w:r>
        <w:t>И</w:t>
      </w:r>
      <w:r w:rsidRPr="00422019">
        <w:t>сполнителя об изменении наименования, банковских и почтовых реквизитов, о принятии решений о реорганизации, ликвидации.</w:t>
      </w:r>
    </w:p>
    <w:p w14:paraId="032E9D8A" w14:textId="0EB11FE4" w:rsidR="009101B1" w:rsidRDefault="009101B1" w:rsidP="00572936">
      <w:pPr>
        <w:pStyle w:val="21"/>
        <w:tabs>
          <w:tab w:val="left" w:pos="567"/>
        </w:tabs>
        <w:spacing w:before="0" w:line="240" w:lineRule="auto"/>
        <w:ind w:firstLine="567"/>
      </w:pPr>
    </w:p>
    <w:p w14:paraId="3C213622" w14:textId="79336E24" w:rsidR="009101B1" w:rsidRDefault="009101B1" w:rsidP="00572936">
      <w:pPr>
        <w:pStyle w:val="21"/>
        <w:tabs>
          <w:tab w:val="left" w:pos="567"/>
        </w:tabs>
        <w:spacing w:before="0" w:line="240" w:lineRule="auto"/>
        <w:ind w:firstLine="567"/>
      </w:pPr>
      <w:r w:rsidRPr="009101B1">
        <w:rPr>
          <w:i/>
        </w:rPr>
        <w:t xml:space="preserve">следующий </w:t>
      </w:r>
      <w:r>
        <w:rPr>
          <w:i/>
        </w:rPr>
        <w:t>пункт</w:t>
      </w:r>
      <w:r w:rsidRPr="009101B1">
        <w:rPr>
          <w:i/>
        </w:rPr>
        <w:t xml:space="preserve"> включается в Договор при необходимости строительства Заявителем сетей в границах земельного участка</w:t>
      </w:r>
    </w:p>
    <w:p w14:paraId="139EF241" w14:textId="77777777" w:rsidR="00572936" w:rsidRPr="009807E3" w:rsidRDefault="00572936" w:rsidP="00572936">
      <w:pPr>
        <w:pStyle w:val="21"/>
        <w:tabs>
          <w:tab w:val="left" w:pos="567"/>
        </w:tabs>
        <w:spacing w:before="0" w:line="240" w:lineRule="auto"/>
        <w:ind w:firstLine="567"/>
      </w:pPr>
      <w:r w:rsidRPr="009807E3">
        <w:t>3.2.15. В целях обеспечения возможности выполнения Исполнителем мероприятий (в том числе технических) по подключению Объекта (объектов капитального строительства, входящих в состав Объекта) к системе теплоснабжения, осуществляемых до точки (точек) подключения в месте физического соединения сетей инженерно-технического обеспечения дома (домов) с тепловыми сетями Исполнителя, Заявитель заключает с Исполнителем договор в соответствии с действующим законодательством РФ, в рамках которого Исполнителю предоставляется право пользования и (или) владения частями земельного(-ых) участка(-</w:t>
      </w:r>
      <w:proofErr w:type="spellStart"/>
      <w:r w:rsidRPr="009807E3">
        <w:t>ов</w:t>
      </w:r>
      <w:proofErr w:type="spellEnd"/>
      <w:r w:rsidRPr="009807E3">
        <w:t>) в целях прокладки тепловых сетей и строительства Исполнителем других объектов транспорта энергетики до точки подключения в рамках настоящего Договора на период строительства этих объектов, или обеспечивает передачу Исполнителю прав на указанные части земельного(-ых) участка(-</w:t>
      </w:r>
      <w:proofErr w:type="spellStart"/>
      <w:r w:rsidRPr="009807E3">
        <w:t>ов</w:t>
      </w:r>
      <w:proofErr w:type="spellEnd"/>
      <w:r w:rsidRPr="009807E3">
        <w:t>) иным образом без обременения и на условиях оплаты прав владения и/или пользования частью (частями) земельного(-ых) участка(-</w:t>
      </w:r>
      <w:proofErr w:type="spellStart"/>
      <w:r w:rsidRPr="009807E3">
        <w:t>ов</w:t>
      </w:r>
      <w:proofErr w:type="spellEnd"/>
      <w:r w:rsidRPr="009807E3">
        <w:t>), аналогичных установленным муниципальными правовыми актами в отношении  земельных участков, находящихся в муниципальной собственности, но в любом случае в размере, не превышающем затраты на содержание земельного(-ых) участка(-</w:t>
      </w:r>
      <w:proofErr w:type="spellStart"/>
      <w:r w:rsidRPr="009807E3">
        <w:t>ов</w:t>
      </w:r>
      <w:proofErr w:type="spellEnd"/>
      <w:r w:rsidRPr="009807E3">
        <w:t>) для Заявителя и пропорционально площади земельного(-ых) участка(-</w:t>
      </w:r>
      <w:proofErr w:type="spellStart"/>
      <w:r w:rsidRPr="009807E3">
        <w:t>ов</w:t>
      </w:r>
      <w:proofErr w:type="spellEnd"/>
      <w:r w:rsidRPr="009807E3">
        <w:t>), права на которую передаются Исполнителю.</w:t>
      </w:r>
    </w:p>
    <w:p w14:paraId="53C05698" w14:textId="77777777" w:rsidR="00572936" w:rsidRPr="0022561F" w:rsidRDefault="00572936" w:rsidP="00572936">
      <w:pPr>
        <w:pStyle w:val="21"/>
        <w:tabs>
          <w:tab w:val="left" w:pos="567"/>
        </w:tabs>
        <w:spacing w:before="0" w:line="240" w:lineRule="auto"/>
        <w:ind w:firstLine="709"/>
      </w:pPr>
      <w:r w:rsidRPr="009807E3">
        <w:t>Обязательства Заявителя, указанные в настоящем пункте Договора, являются встречными по отношению к обязательствам Исполнителя по созданию (реконструкции, модернизации) тепловых сетей, необходимых для подключения Объекта (объектов капитального строительства, входящих в состав Объекта) Заявителя к системе теплоснабжения в рамках настоящего Договора.</w:t>
      </w:r>
    </w:p>
    <w:p w14:paraId="14C6DACA" w14:textId="77777777" w:rsidR="00572936" w:rsidRPr="0022561F" w:rsidRDefault="00572936" w:rsidP="00572936">
      <w:pPr>
        <w:pStyle w:val="21"/>
        <w:tabs>
          <w:tab w:val="left" w:pos="567"/>
        </w:tabs>
        <w:spacing w:before="0" w:line="240" w:lineRule="auto"/>
      </w:pPr>
    </w:p>
    <w:p w14:paraId="2904BC89" w14:textId="77777777" w:rsidR="009101B1" w:rsidRDefault="009101B1" w:rsidP="009101B1">
      <w:pPr>
        <w:pStyle w:val="21"/>
        <w:tabs>
          <w:tab w:val="left" w:pos="1276"/>
        </w:tabs>
        <w:spacing w:before="0" w:line="276" w:lineRule="auto"/>
        <w:ind w:left="567"/>
        <w:rPr>
          <w:b/>
          <w:bCs/>
        </w:rPr>
      </w:pPr>
    </w:p>
    <w:p w14:paraId="5CF7273F" w14:textId="77777777" w:rsidR="009101B1" w:rsidRDefault="009101B1" w:rsidP="009101B1">
      <w:pPr>
        <w:pStyle w:val="21"/>
        <w:tabs>
          <w:tab w:val="left" w:pos="1276"/>
        </w:tabs>
        <w:spacing w:before="0" w:line="276" w:lineRule="auto"/>
        <w:ind w:left="567"/>
        <w:rPr>
          <w:b/>
          <w:bCs/>
        </w:rPr>
      </w:pPr>
    </w:p>
    <w:p w14:paraId="5792ED32" w14:textId="77777777" w:rsidR="009101B1" w:rsidRDefault="009101B1" w:rsidP="009101B1">
      <w:pPr>
        <w:pStyle w:val="21"/>
        <w:tabs>
          <w:tab w:val="left" w:pos="1276"/>
        </w:tabs>
        <w:spacing w:before="0" w:line="276" w:lineRule="auto"/>
        <w:ind w:left="567"/>
        <w:rPr>
          <w:b/>
          <w:bCs/>
        </w:rPr>
      </w:pPr>
    </w:p>
    <w:p w14:paraId="65D9BC04" w14:textId="77777777" w:rsidR="009101B1" w:rsidRDefault="009101B1" w:rsidP="009101B1">
      <w:pPr>
        <w:pStyle w:val="21"/>
        <w:tabs>
          <w:tab w:val="left" w:pos="1276"/>
        </w:tabs>
        <w:spacing w:before="0" w:line="276" w:lineRule="auto"/>
        <w:ind w:left="567"/>
        <w:rPr>
          <w:b/>
          <w:bCs/>
        </w:rPr>
      </w:pPr>
    </w:p>
    <w:p w14:paraId="3B243754" w14:textId="534568DB" w:rsidR="009101B1" w:rsidRPr="0022561F" w:rsidRDefault="009101B1" w:rsidP="009101B1">
      <w:pPr>
        <w:pStyle w:val="21"/>
        <w:numPr>
          <w:ilvl w:val="1"/>
          <w:numId w:val="35"/>
        </w:numPr>
        <w:tabs>
          <w:tab w:val="left" w:pos="851"/>
          <w:tab w:val="left" w:pos="1134"/>
        </w:tabs>
        <w:spacing w:before="0" w:line="240" w:lineRule="auto"/>
        <w:jc w:val="center"/>
        <w:rPr>
          <w:b/>
        </w:rPr>
      </w:pPr>
      <w:r w:rsidRPr="0022561F">
        <w:rPr>
          <w:b/>
        </w:rPr>
        <w:t>Исполнитель имеет право:</w:t>
      </w:r>
    </w:p>
    <w:p w14:paraId="776B59AB" w14:textId="5C178242" w:rsidR="009101B1" w:rsidRDefault="009101B1" w:rsidP="009101B1">
      <w:pPr>
        <w:pStyle w:val="21"/>
        <w:tabs>
          <w:tab w:val="left" w:pos="567"/>
        </w:tabs>
        <w:spacing w:before="0" w:line="240" w:lineRule="auto"/>
        <w:ind w:firstLine="567"/>
        <w:rPr>
          <w:bCs/>
        </w:rPr>
      </w:pPr>
      <w:r w:rsidRPr="0022561F">
        <w:rPr>
          <w:bCs/>
        </w:rPr>
        <w:t>3.3.1. Участвовать в приемке скрытых работ по укладке сети от подключаемого Объекта до точки подключения.</w:t>
      </w:r>
    </w:p>
    <w:p w14:paraId="0CECF5DF" w14:textId="77777777" w:rsidR="005945BA" w:rsidRPr="0022561F" w:rsidRDefault="005945BA" w:rsidP="009101B1">
      <w:pPr>
        <w:pStyle w:val="21"/>
        <w:tabs>
          <w:tab w:val="left" w:pos="567"/>
        </w:tabs>
        <w:spacing w:before="0" w:line="240" w:lineRule="auto"/>
        <w:ind w:firstLine="567"/>
        <w:rPr>
          <w:bCs/>
        </w:rPr>
      </w:pPr>
    </w:p>
    <w:p w14:paraId="5AF52D5C" w14:textId="5BBEC3DD" w:rsidR="005945BA" w:rsidRPr="00572936" w:rsidRDefault="005945BA" w:rsidP="005945BA">
      <w:pPr>
        <w:pStyle w:val="21"/>
        <w:tabs>
          <w:tab w:val="left" w:pos="567"/>
        </w:tabs>
        <w:spacing w:before="0" w:line="240" w:lineRule="auto"/>
        <w:rPr>
          <w:i/>
        </w:rPr>
      </w:pPr>
      <w:r w:rsidRPr="00572936">
        <w:rPr>
          <w:i/>
        </w:rPr>
        <w:t>Вариант № 1 для пп. 3.</w:t>
      </w:r>
      <w:r>
        <w:rPr>
          <w:i/>
        </w:rPr>
        <w:t>3</w:t>
      </w:r>
      <w:r w:rsidRPr="00572936">
        <w:rPr>
          <w:i/>
        </w:rPr>
        <w:t>.</w:t>
      </w:r>
      <w:r>
        <w:rPr>
          <w:i/>
        </w:rPr>
        <w:t>2.</w:t>
      </w:r>
      <w:r w:rsidRPr="00572936">
        <w:rPr>
          <w:i/>
        </w:rPr>
        <w:t>: в случае, если подключается один Объект капитального строительства в одной точке подключения</w:t>
      </w:r>
    </w:p>
    <w:p w14:paraId="6C5BF240" w14:textId="77777777" w:rsidR="009101B1" w:rsidRPr="0022561F" w:rsidRDefault="009101B1" w:rsidP="009101B1">
      <w:pPr>
        <w:pStyle w:val="21"/>
        <w:tabs>
          <w:tab w:val="left" w:pos="1560"/>
        </w:tabs>
        <w:spacing w:before="0" w:line="240" w:lineRule="auto"/>
        <w:ind w:firstLine="567"/>
        <w:rPr>
          <w:bCs/>
        </w:rPr>
      </w:pPr>
      <w:r w:rsidRPr="0022561F">
        <w:rPr>
          <w:bCs/>
        </w:rPr>
        <w:t xml:space="preserve">3.3.2. </w:t>
      </w:r>
      <w:r w:rsidRPr="0022561F">
        <w:t xml:space="preserve">Изменить дату подключения подключаемого </w:t>
      </w:r>
      <w:r>
        <w:t>О</w:t>
      </w:r>
      <w:r w:rsidRPr="0022561F">
        <w:t xml:space="preserve">бъекта на более позднюю без изменения сроков внесения платы за подключение в случае, если Заявитель не представил Исполнителю в установленные в </w:t>
      </w:r>
      <w:r>
        <w:t>Д</w:t>
      </w:r>
      <w:hyperlink w:anchor="Par322" w:tooltip="представить исполнителю утвержденную в установленном порядке проектную документацию в части сведений об инженерном оборудовании и сетях инженерно-технического обеспечения не позднее 15 месяцев до даты подключения;" w:history="1">
        <w:r w:rsidRPr="0022561F">
          <w:t>оговоре</w:t>
        </w:r>
      </w:hyperlink>
      <w:r w:rsidRPr="0022561F">
        <w:t xml:space="preserve"> сроки утвержденную в установленном порядке проектную документацию в части сведений об инженерном оборудовании и сетях инженерно-технического обеспечения, не предоставил Исполнителю в установленные </w:t>
      </w:r>
      <w:r>
        <w:t>Д</w:t>
      </w:r>
      <w:r w:rsidRPr="0022561F">
        <w:t xml:space="preserve">оговором  сроки возможность осуществить проверку готовности внутриплощадочных и внутридомовых сетей и оборудования </w:t>
      </w:r>
      <w:r>
        <w:t>О</w:t>
      </w:r>
      <w:r w:rsidRPr="0022561F">
        <w:t xml:space="preserve">бъекта к подключению и подаче тепловой энергии (с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работ) и опломбирование установленных приборов (узлов) учета, кранов и задвижек на их обводах, в том числе в случае, если Заявитель не представил Исполнителю подтверждение получения временного </w:t>
      </w:r>
      <w:r>
        <w:t xml:space="preserve">разрешения </w:t>
      </w:r>
      <w:r w:rsidRPr="003D60C3">
        <w:t xml:space="preserve">на допуск в эксплуатацию энергопринимающей установки (объекта по производству электрической энергии, объекта электросетевого хозяйства, объекта теплоснабжения, </w:t>
      </w:r>
      <w:proofErr w:type="spellStart"/>
      <w:r w:rsidRPr="003D60C3">
        <w:t>теплопотебляющей</w:t>
      </w:r>
      <w:proofErr w:type="spellEnd"/>
      <w:r w:rsidRPr="003D60C3">
        <w:t xml:space="preserve"> установки)</w:t>
      </w:r>
      <w:r w:rsidRPr="003D60C3" w:rsidDel="003D60C3">
        <w:t xml:space="preserve"> </w:t>
      </w:r>
      <w:r w:rsidRPr="0022561F">
        <w:t xml:space="preserve">(если получение соответствующего разрешения изменит дату подключения подключаемого </w:t>
      </w:r>
      <w:r>
        <w:t>О</w:t>
      </w:r>
      <w:r w:rsidRPr="0022561F">
        <w:t>бъекта на более позднюю)</w:t>
      </w:r>
      <w:r w:rsidRPr="0022561F">
        <w:rPr>
          <w:bCs/>
        </w:rPr>
        <w:t>.</w:t>
      </w:r>
    </w:p>
    <w:p w14:paraId="423F67CC" w14:textId="77777777" w:rsidR="005945BA" w:rsidRDefault="005945BA" w:rsidP="009101B1">
      <w:pPr>
        <w:pStyle w:val="21"/>
        <w:tabs>
          <w:tab w:val="left" w:pos="709"/>
          <w:tab w:val="left" w:pos="1134"/>
        </w:tabs>
        <w:spacing w:before="0" w:line="240" w:lineRule="auto"/>
        <w:ind w:firstLine="567"/>
      </w:pPr>
    </w:p>
    <w:p w14:paraId="15F1DFD5" w14:textId="23DE5B2E" w:rsidR="005945BA" w:rsidRPr="0022561F" w:rsidRDefault="005945BA" w:rsidP="005945BA">
      <w:pPr>
        <w:pStyle w:val="21"/>
        <w:tabs>
          <w:tab w:val="left" w:pos="567"/>
        </w:tabs>
        <w:spacing w:before="0" w:line="240" w:lineRule="auto"/>
        <w:rPr>
          <w:i/>
        </w:rPr>
      </w:pPr>
      <w:r w:rsidRPr="0022561F">
        <w:rPr>
          <w:i/>
        </w:rPr>
        <w:t>Вариант № 2 для пп. 3.</w:t>
      </w:r>
      <w:r>
        <w:rPr>
          <w:i/>
        </w:rPr>
        <w:t>3</w:t>
      </w:r>
      <w:r w:rsidRPr="0022561F">
        <w:rPr>
          <w:i/>
        </w:rPr>
        <w:t>.</w:t>
      </w:r>
      <w:r>
        <w:rPr>
          <w:i/>
        </w:rPr>
        <w:t>2</w:t>
      </w:r>
      <w:r w:rsidRPr="0022561F">
        <w:rPr>
          <w:i/>
        </w:rPr>
        <w:t>.: в случае поэтапного подключения комплексной застройки</w:t>
      </w:r>
    </w:p>
    <w:p w14:paraId="5BCEF35A" w14:textId="77777777" w:rsidR="005945BA" w:rsidRPr="0022561F" w:rsidRDefault="005945BA" w:rsidP="005945BA">
      <w:pPr>
        <w:pStyle w:val="21"/>
        <w:tabs>
          <w:tab w:val="left" w:pos="1560"/>
        </w:tabs>
        <w:spacing w:before="0" w:line="240" w:lineRule="auto"/>
        <w:ind w:firstLine="567"/>
        <w:rPr>
          <w:bCs/>
        </w:rPr>
      </w:pPr>
      <w:r w:rsidRPr="0022561F">
        <w:rPr>
          <w:bCs/>
        </w:rPr>
        <w:t xml:space="preserve">3.3.2. </w:t>
      </w:r>
      <w:r w:rsidRPr="0022561F">
        <w:t xml:space="preserve">Изменить дату подключения подключаемого </w:t>
      </w:r>
      <w:r>
        <w:t>О</w:t>
      </w:r>
      <w:r w:rsidRPr="0022561F">
        <w:t>бъекта</w:t>
      </w:r>
      <w:r>
        <w:t xml:space="preserve"> </w:t>
      </w:r>
      <w:r w:rsidRPr="0022561F">
        <w:t xml:space="preserve">(каждого подключаемого объекта капитального строительства, входящего в состав Объекта) на более позднюю без изменения сроков внесения платы за подключение в случае, если Заявитель не представил Исполнителю в установленные в </w:t>
      </w:r>
      <w:r>
        <w:t>Д</w:t>
      </w:r>
      <w:hyperlink w:anchor="Par322" w:tooltip="представить исполнителю утвержденную в установленном порядке проектную документацию в части сведений об инженерном оборудовании и сетях инженерно-технического обеспечения не позднее 15 месяцев до даты подключения;" w:history="1">
        <w:r w:rsidRPr="0022561F">
          <w:t>оговоре</w:t>
        </w:r>
      </w:hyperlink>
      <w:r w:rsidRPr="0022561F">
        <w:t xml:space="preserve"> сроки утвержденную в установленном порядке проектную документацию в части сведений об инженерном оборудовании и сетях инженерно-технического обеспечения, не предоставил Исполнителю в установленные </w:t>
      </w:r>
      <w:r>
        <w:t>Д</w:t>
      </w:r>
      <w:r w:rsidRPr="0022561F">
        <w:t xml:space="preserve">оговором  сроки возможность </w:t>
      </w:r>
      <w:r w:rsidRPr="009807E3">
        <w:t>осуществить проверку готовности внутриплощадочных и внутридомовых сетей и оборудования Объекта (каждого подключаемого объекта капитального строительства, входящего в состав Объекта) к подключению и подаче тепловой энергии (с учетом получения временного разрешения органа федерального</w:t>
      </w:r>
      <w:r w:rsidRPr="0022561F">
        <w:t xml:space="preserve"> государственного энергетического надзора для проведения испытаний и пусконаладочных работ) и опломбирование установленных приборов (узлов) учета, кранов и задвижек на их обводах, в том числе в случае, если Заявитель не представил Исполнителю подтверждение получения временного </w:t>
      </w:r>
      <w:r>
        <w:t xml:space="preserve">разрешения </w:t>
      </w:r>
      <w:r w:rsidRPr="003D60C3">
        <w:t xml:space="preserve">на допуск в эксплуатацию энергопринимающей установки (объекта по производству электрической энергии, объекта электросетевого хозяйства, объекта теплоснабжения, </w:t>
      </w:r>
      <w:proofErr w:type="spellStart"/>
      <w:r w:rsidRPr="003D60C3">
        <w:t>теплопотебляющей</w:t>
      </w:r>
      <w:proofErr w:type="spellEnd"/>
      <w:r w:rsidRPr="003D60C3">
        <w:t xml:space="preserve"> у</w:t>
      </w:r>
      <w:r>
        <w:t xml:space="preserve">становки) </w:t>
      </w:r>
      <w:r w:rsidRPr="0022561F">
        <w:t xml:space="preserve">(если получение соответствующего разрешения изменит дату подключения подключаемого </w:t>
      </w:r>
      <w:r>
        <w:t>О</w:t>
      </w:r>
      <w:r w:rsidRPr="0022561F">
        <w:t>бъекта на более позднюю)</w:t>
      </w:r>
      <w:r w:rsidRPr="0022561F">
        <w:rPr>
          <w:bCs/>
        </w:rPr>
        <w:t>.</w:t>
      </w:r>
    </w:p>
    <w:p w14:paraId="273CCEF7" w14:textId="77777777" w:rsidR="005945BA" w:rsidRDefault="005945BA" w:rsidP="009101B1">
      <w:pPr>
        <w:pStyle w:val="21"/>
        <w:tabs>
          <w:tab w:val="left" w:pos="709"/>
          <w:tab w:val="left" w:pos="1134"/>
        </w:tabs>
        <w:spacing w:before="0" w:line="240" w:lineRule="auto"/>
        <w:ind w:firstLine="567"/>
      </w:pPr>
    </w:p>
    <w:p w14:paraId="1E696847" w14:textId="5AF294A1" w:rsidR="009101B1" w:rsidRPr="0022561F" w:rsidRDefault="009101B1" w:rsidP="009101B1">
      <w:pPr>
        <w:pStyle w:val="21"/>
        <w:tabs>
          <w:tab w:val="left" w:pos="709"/>
          <w:tab w:val="left" w:pos="1134"/>
        </w:tabs>
        <w:spacing w:before="0" w:line="240" w:lineRule="auto"/>
        <w:ind w:firstLine="567"/>
      </w:pPr>
      <w:r w:rsidRPr="0022561F">
        <w:t>3.3.3. Осуществлять контроль за выполнением Заявителем мероприятий по подключению.</w:t>
      </w:r>
    </w:p>
    <w:p w14:paraId="4CD23C57" w14:textId="77777777" w:rsidR="009101B1" w:rsidRPr="0022561F" w:rsidRDefault="009101B1" w:rsidP="009101B1">
      <w:pPr>
        <w:pStyle w:val="21"/>
        <w:tabs>
          <w:tab w:val="left" w:pos="567"/>
        </w:tabs>
        <w:spacing w:before="0" w:line="240" w:lineRule="auto"/>
        <w:ind w:firstLine="567"/>
      </w:pPr>
      <w:r w:rsidRPr="0022561F">
        <w:t xml:space="preserve">3.3.4. В случае если </w:t>
      </w:r>
      <w:r>
        <w:t>З</w:t>
      </w:r>
      <w:r w:rsidRPr="0022561F">
        <w:t xml:space="preserve">аявитель не внес очередной платеж в порядке, установленном разделом 4 Договора, на следующий день после дня, когда Заявитель должен был внести платеж, Исполнитель имеет право приостановить исполнение своих обязательств </w:t>
      </w:r>
      <w:r>
        <w:t xml:space="preserve">по Договору </w:t>
      </w:r>
      <w:r w:rsidRPr="0022561F">
        <w:t xml:space="preserve">до дня внесения Заявителем соответствующего платежа с соразмерным изменением срока подключения, предусмотренного </w:t>
      </w:r>
      <w:r>
        <w:t>Договором</w:t>
      </w:r>
      <w:r w:rsidRPr="0022561F">
        <w:t>.</w:t>
      </w:r>
    </w:p>
    <w:p w14:paraId="3861B990" w14:textId="77777777" w:rsidR="009101B1" w:rsidRDefault="009101B1" w:rsidP="009101B1">
      <w:pPr>
        <w:pStyle w:val="21"/>
        <w:tabs>
          <w:tab w:val="left" w:pos="567"/>
        </w:tabs>
        <w:spacing w:before="0" w:line="240" w:lineRule="auto"/>
        <w:ind w:firstLine="567"/>
      </w:pPr>
      <w:r w:rsidRPr="0022561F">
        <w:t xml:space="preserve">В случае внесения платежа не в полном объеме </w:t>
      </w:r>
      <w:r>
        <w:t>И</w:t>
      </w:r>
      <w:r w:rsidRPr="0022561F">
        <w:t xml:space="preserve">сполнитель вправе не возобновлять исполнение обязательств по </w:t>
      </w:r>
      <w:proofErr w:type="gramStart"/>
      <w:r>
        <w:t>Д</w:t>
      </w:r>
      <w:r w:rsidRPr="0022561F">
        <w:t>оговору  до</w:t>
      </w:r>
      <w:proofErr w:type="gramEnd"/>
      <w:r w:rsidRPr="0022561F">
        <w:t xml:space="preserve"> дня внесения </w:t>
      </w:r>
      <w:r>
        <w:t>З</w:t>
      </w:r>
      <w:r w:rsidRPr="0022561F">
        <w:t>аявителем платежа в полном объеме.</w:t>
      </w:r>
    </w:p>
    <w:p w14:paraId="181888A1" w14:textId="77777777" w:rsidR="009101B1" w:rsidRDefault="009101B1" w:rsidP="009101B1">
      <w:pPr>
        <w:pStyle w:val="21"/>
        <w:tabs>
          <w:tab w:val="left" w:pos="567"/>
        </w:tabs>
        <w:spacing w:before="0" w:line="240" w:lineRule="auto"/>
        <w:ind w:firstLine="567"/>
      </w:pPr>
      <w:r w:rsidRPr="00024A7F">
        <w:t xml:space="preserve">Отсутствие (неполная оплата) платежей по </w:t>
      </w:r>
      <w:r>
        <w:t>Д</w:t>
      </w:r>
      <w:r w:rsidRPr="00024A7F">
        <w:t>оговору, вносимых в соответствии с п</w:t>
      </w:r>
      <w:r>
        <w:t>.</w:t>
      </w:r>
      <w:r w:rsidRPr="00024A7F">
        <w:t xml:space="preserve"> </w:t>
      </w:r>
      <w:r>
        <w:t>4.</w:t>
      </w:r>
      <w:r w:rsidRPr="00024A7F">
        <w:t>2</w:t>
      </w:r>
      <w:r>
        <w:t xml:space="preserve">. </w:t>
      </w:r>
      <w:r w:rsidRPr="00024A7F">
        <w:t>настоящ</w:t>
      </w:r>
      <w:r>
        <w:t>его Договора,</w:t>
      </w:r>
      <w:r w:rsidRPr="00024A7F">
        <w:t xml:space="preserve"> до дня подписания </w:t>
      </w:r>
      <w:r>
        <w:t>С</w:t>
      </w:r>
      <w:r w:rsidRPr="00024A7F">
        <w:t xml:space="preserve">торонами </w:t>
      </w:r>
      <w:r>
        <w:t>А</w:t>
      </w:r>
      <w:r w:rsidRPr="00024A7F">
        <w:t xml:space="preserve">кта о </w:t>
      </w:r>
      <w:proofErr w:type="gramStart"/>
      <w:r w:rsidRPr="00024A7F">
        <w:t>подключении</w:t>
      </w:r>
      <w:r>
        <w:t xml:space="preserve">  (</w:t>
      </w:r>
      <w:proofErr w:type="gramEnd"/>
      <w:r>
        <w:t>технологическом присоединении) объекта к системе теплоснабжения</w:t>
      </w:r>
      <w:r w:rsidRPr="00024A7F">
        <w:t>, является основанием для отказа в выдаче исполнителем акта о подключении объекта.</w:t>
      </w:r>
    </w:p>
    <w:p w14:paraId="003E4EA0" w14:textId="77777777" w:rsidR="009101B1" w:rsidRPr="0022561F" w:rsidRDefault="009101B1" w:rsidP="009101B1">
      <w:pPr>
        <w:pStyle w:val="21"/>
        <w:tabs>
          <w:tab w:val="left" w:pos="567"/>
        </w:tabs>
        <w:spacing w:before="0" w:line="240" w:lineRule="auto"/>
        <w:ind w:firstLine="567"/>
      </w:pPr>
      <w:r>
        <w:t xml:space="preserve">3.3.5. </w:t>
      </w:r>
      <w:r w:rsidRPr="0022561F">
        <w:rPr>
          <w:bCs/>
        </w:rPr>
        <w:t>В иных случаях неисполнения Заявителем своих обязательств по Договору или при наличии обстоятельств, очевидно свидетельствующих о том, что исполнение Договора Заявителем не будет произведено в установленный срок, Исполнитель также имеет право приостановить свое исполнение встречных обязательств по Договору.</w:t>
      </w:r>
    </w:p>
    <w:p w14:paraId="715B0433" w14:textId="77777777" w:rsidR="009101B1" w:rsidRPr="0022561F" w:rsidRDefault="009101B1" w:rsidP="009101B1">
      <w:pPr>
        <w:pStyle w:val="21"/>
        <w:tabs>
          <w:tab w:val="left" w:pos="567"/>
        </w:tabs>
        <w:spacing w:before="0" w:line="240" w:lineRule="auto"/>
        <w:ind w:firstLine="567"/>
        <w:rPr>
          <w:bCs/>
        </w:rPr>
      </w:pPr>
      <w:r w:rsidRPr="0022561F">
        <w:rPr>
          <w:bCs/>
        </w:rPr>
        <w:t>3.3.</w:t>
      </w:r>
      <w:r>
        <w:rPr>
          <w:bCs/>
        </w:rPr>
        <w:t>6</w:t>
      </w:r>
      <w:r w:rsidRPr="0022561F">
        <w:rPr>
          <w:bCs/>
        </w:rPr>
        <w:t xml:space="preserve">. В одностороннем порядке отказаться от исполнения Договора в соответствии с </w:t>
      </w:r>
      <w:r w:rsidRPr="0022561F">
        <w:rPr>
          <w:bCs/>
        </w:rPr>
        <w:lastRenderedPageBreak/>
        <w:t>условиями, указанными в пункте 3.3.</w:t>
      </w:r>
      <w:r>
        <w:rPr>
          <w:bCs/>
        </w:rPr>
        <w:t>7</w:t>
      </w:r>
      <w:r w:rsidRPr="0022561F">
        <w:rPr>
          <w:bCs/>
        </w:rPr>
        <w:t>. Договора в следующих случаях:</w:t>
      </w:r>
    </w:p>
    <w:p w14:paraId="4BBCFB95" w14:textId="77777777" w:rsidR="009101B1" w:rsidRDefault="009101B1" w:rsidP="009101B1">
      <w:pPr>
        <w:pStyle w:val="21"/>
        <w:tabs>
          <w:tab w:val="left" w:pos="567"/>
        </w:tabs>
        <w:spacing w:before="0" w:line="240" w:lineRule="auto"/>
        <w:ind w:firstLine="567"/>
        <w:rPr>
          <w:bCs/>
        </w:rPr>
      </w:pPr>
      <w:r w:rsidRPr="0022561F">
        <w:rPr>
          <w:bCs/>
        </w:rPr>
        <w:t xml:space="preserve">- </w:t>
      </w:r>
      <w:r w:rsidRPr="001D3AD7">
        <w:rPr>
          <w:bCs/>
        </w:rPr>
        <w:t xml:space="preserve">в случае просрочки </w:t>
      </w:r>
      <w:r>
        <w:rPr>
          <w:bCs/>
        </w:rPr>
        <w:t>З</w:t>
      </w:r>
      <w:r w:rsidRPr="001D3AD7">
        <w:rPr>
          <w:bCs/>
        </w:rPr>
        <w:t xml:space="preserve">аявителем более 3 месяцев уплаты одного из платежей, предусмотренного </w:t>
      </w:r>
      <w:r>
        <w:rPr>
          <w:bCs/>
        </w:rPr>
        <w:t>Договором</w:t>
      </w:r>
      <w:r w:rsidRPr="001D3AD7">
        <w:rPr>
          <w:bCs/>
        </w:rPr>
        <w:t xml:space="preserve">, в том числе неполной оплаты платежа, за исключением случаев заключения соглашения о коммерческом кредите в виде отсрочки (рассрочки) оплаты и исполнения его условий. При этом размер уплачиваемых </w:t>
      </w:r>
      <w:r>
        <w:rPr>
          <w:bCs/>
        </w:rPr>
        <w:t>З</w:t>
      </w:r>
      <w:r w:rsidRPr="001D3AD7">
        <w:rPr>
          <w:bCs/>
        </w:rPr>
        <w:t xml:space="preserve">аявителем процентов по соглашению о коммерческом кредите не может превышать суммарный размер пени, подлежащей уплате </w:t>
      </w:r>
      <w:r>
        <w:rPr>
          <w:bCs/>
        </w:rPr>
        <w:t>З</w:t>
      </w:r>
      <w:r w:rsidRPr="001D3AD7">
        <w:rPr>
          <w:bCs/>
        </w:rPr>
        <w:t xml:space="preserve">аявителем в соответствии с пунктом </w:t>
      </w:r>
      <w:r>
        <w:rPr>
          <w:bCs/>
        </w:rPr>
        <w:t>6.5.</w:t>
      </w:r>
      <w:r w:rsidRPr="001D3AD7">
        <w:rPr>
          <w:bCs/>
        </w:rPr>
        <w:t xml:space="preserve"> настоящ</w:t>
      </w:r>
      <w:r>
        <w:rPr>
          <w:bCs/>
        </w:rPr>
        <w:t>его</w:t>
      </w:r>
      <w:r w:rsidRPr="001D3AD7">
        <w:rPr>
          <w:bCs/>
        </w:rPr>
        <w:t xml:space="preserve"> </w:t>
      </w:r>
      <w:r>
        <w:rPr>
          <w:bCs/>
        </w:rPr>
        <w:t>Договора</w:t>
      </w:r>
      <w:r w:rsidRPr="001D3AD7">
        <w:rPr>
          <w:bCs/>
        </w:rPr>
        <w:t xml:space="preserve"> за имеющийся период просрочки уплаты одного из платежей, предусмотренного </w:t>
      </w:r>
      <w:r>
        <w:rPr>
          <w:bCs/>
        </w:rPr>
        <w:t>п. 4.2. Д</w:t>
      </w:r>
      <w:r w:rsidRPr="001D3AD7">
        <w:rPr>
          <w:bCs/>
        </w:rPr>
        <w:t>оговор</w:t>
      </w:r>
      <w:r>
        <w:rPr>
          <w:bCs/>
        </w:rPr>
        <w:t>а</w:t>
      </w:r>
      <w:r w:rsidRPr="001D3AD7">
        <w:rPr>
          <w:bCs/>
        </w:rPr>
        <w:t>, в том числе неполной оплаты платежа;</w:t>
      </w:r>
    </w:p>
    <w:p w14:paraId="2C0C704D" w14:textId="77777777" w:rsidR="009101B1" w:rsidRDefault="009101B1" w:rsidP="009101B1">
      <w:pPr>
        <w:pStyle w:val="21"/>
        <w:tabs>
          <w:tab w:val="left" w:pos="567"/>
        </w:tabs>
        <w:spacing w:before="0" w:line="240" w:lineRule="auto"/>
        <w:ind w:firstLine="567"/>
        <w:rPr>
          <w:bCs/>
        </w:rPr>
      </w:pPr>
      <w:r w:rsidRPr="0022561F">
        <w:rPr>
          <w:bCs/>
        </w:rPr>
        <w:t>-</w:t>
      </w:r>
      <w:r>
        <w:rPr>
          <w:bCs/>
        </w:rPr>
        <w:t xml:space="preserve"> </w:t>
      </w:r>
      <w:r w:rsidRPr="0022561F">
        <w:rPr>
          <w:bCs/>
        </w:rPr>
        <w:t>в</w:t>
      </w:r>
      <w:r>
        <w:rPr>
          <w:bCs/>
        </w:rPr>
        <w:t xml:space="preserve"> случае нарушения</w:t>
      </w:r>
      <w:r w:rsidRPr="0022561F">
        <w:rPr>
          <w:bCs/>
        </w:rPr>
        <w:t xml:space="preserve"> </w:t>
      </w:r>
      <w:r>
        <w:rPr>
          <w:bCs/>
        </w:rPr>
        <w:t>З</w:t>
      </w:r>
      <w:r w:rsidRPr="0022561F">
        <w:rPr>
          <w:bCs/>
        </w:rPr>
        <w:t xml:space="preserve">аявителем установленного </w:t>
      </w:r>
      <w:r>
        <w:rPr>
          <w:bCs/>
        </w:rPr>
        <w:t>Д</w:t>
      </w:r>
      <w:r w:rsidRPr="0022561F">
        <w:rPr>
          <w:bCs/>
        </w:rPr>
        <w:t>оговором срока выполнения мероприятий по подключению более чем на 12 месяцев;</w:t>
      </w:r>
    </w:p>
    <w:p w14:paraId="743D0666" w14:textId="77777777" w:rsidR="009101B1" w:rsidRPr="0022561F" w:rsidRDefault="009101B1" w:rsidP="009101B1">
      <w:pPr>
        <w:pStyle w:val="21"/>
        <w:tabs>
          <w:tab w:val="left" w:pos="567"/>
        </w:tabs>
        <w:spacing w:before="0" w:line="240" w:lineRule="auto"/>
        <w:ind w:firstLine="567"/>
        <w:rPr>
          <w:bCs/>
        </w:rPr>
      </w:pPr>
      <w:r>
        <w:t xml:space="preserve">- в случае нарушения Заявителем срока </w:t>
      </w:r>
      <w:proofErr w:type="gramStart"/>
      <w:r w:rsidRPr="00AA723A">
        <w:t>представлени</w:t>
      </w:r>
      <w:r>
        <w:t xml:space="preserve">я </w:t>
      </w:r>
      <w:r w:rsidRPr="00AA723A">
        <w:t xml:space="preserve"> правоустанавливающих</w:t>
      </w:r>
      <w:proofErr w:type="gramEnd"/>
      <w:r w:rsidRPr="00AA723A">
        <w:t xml:space="preserve"> документов на земельный участок в срок, установленный </w:t>
      </w:r>
      <w:r>
        <w:t>Договором</w:t>
      </w:r>
      <w:r w:rsidRPr="00AA723A">
        <w:t xml:space="preserve">, </w:t>
      </w:r>
      <w:r>
        <w:t>И</w:t>
      </w:r>
      <w:r w:rsidRPr="00AA723A">
        <w:t xml:space="preserve">сполнитель вправе приостановить выполнение мероприятий по подключению на срок до 6 месяцев. В случае неполучения документов по истечении этого срока </w:t>
      </w:r>
      <w:r>
        <w:t>И</w:t>
      </w:r>
      <w:r w:rsidRPr="00AA723A">
        <w:t xml:space="preserve">сполнитель вправе в одностороннем порядке отказаться от исполнения </w:t>
      </w:r>
      <w:r>
        <w:t>Д</w:t>
      </w:r>
      <w:r w:rsidRPr="00AA723A">
        <w:t>оговора с предъявлением требований возмещения фактически понесенных расходов.</w:t>
      </w:r>
    </w:p>
    <w:p w14:paraId="642B5B62" w14:textId="77777777" w:rsidR="009101B1" w:rsidRDefault="009101B1" w:rsidP="009101B1">
      <w:pPr>
        <w:pStyle w:val="21"/>
        <w:tabs>
          <w:tab w:val="left" w:pos="1560"/>
        </w:tabs>
        <w:spacing w:before="0" w:line="240" w:lineRule="auto"/>
        <w:ind w:firstLine="567"/>
        <w:rPr>
          <w:bCs/>
        </w:rPr>
      </w:pPr>
      <w:r w:rsidRPr="0022561F">
        <w:rPr>
          <w:bCs/>
        </w:rPr>
        <w:t>3.3.</w:t>
      </w:r>
      <w:r>
        <w:rPr>
          <w:bCs/>
        </w:rPr>
        <w:t>7</w:t>
      </w:r>
      <w:r w:rsidRPr="0022561F">
        <w:rPr>
          <w:bCs/>
        </w:rPr>
        <w:t xml:space="preserve">. В случае отказа от </w:t>
      </w:r>
      <w:r>
        <w:rPr>
          <w:bCs/>
        </w:rPr>
        <w:t>Д</w:t>
      </w:r>
      <w:r w:rsidRPr="0022561F">
        <w:rPr>
          <w:bCs/>
        </w:rPr>
        <w:t xml:space="preserve">оговора в одностороннем порядке по вине Заявителя, Исполнитель вправе требовать с Заявителя уплаты пени, неустоек, начисленных в соответствии с </w:t>
      </w:r>
      <w:r w:rsidRPr="0022561F">
        <w:t>разделом 6 Договора</w:t>
      </w:r>
      <w:r w:rsidRPr="0022561F">
        <w:rPr>
          <w:bCs/>
        </w:rPr>
        <w:t xml:space="preserve">, компенсации фактически понесенных </w:t>
      </w:r>
      <w:r>
        <w:rPr>
          <w:bCs/>
        </w:rPr>
        <w:t>И</w:t>
      </w:r>
      <w:r w:rsidRPr="0022561F">
        <w:rPr>
          <w:bCs/>
        </w:rPr>
        <w:t xml:space="preserve">сполнителем расходов на подключение (при условии, что </w:t>
      </w:r>
      <w:r>
        <w:rPr>
          <w:bCs/>
        </w:rPr>
        <w:t>И</w:t>
      </w:r>
      <w:r w:rsidRPr="0022561F">
        <w:rPr>
          <w:bCs/>
        </w:rPr>
        <w:t xml:space="preserve">сполнитель выполнил технические мероприятия, реализация, которых закреплена за </w:t>
      </w:r>
      <w:r>
        <w:rPr>
          <w:bCs/>
        </w:rPr>
        <w:t>И</w:t>
      </w:r>
      <w:r w:rsidRPr="0022561F">
        <w:rPr>
          <w:bCs/>
        </w:rPr>
        <w:t xml:space="preserve">сполнителем) или фактически понесенных </w:t>
      </w:r>
      <w:r>
        <w:rPr>
          <w:bCs/>
        </w:rPr>
        <w:t>И</w:t>
      </w:r>
      <w:r w:rsidRPr="0022561F">
        <w:rPr>
          <w:bCs/>
        </w:rPr>
        <w:t xml:space="preserve">сполнителем расходов на подключение (если технические мероприятия выполнены частично), а также сметную стоимость демонтажа объектов теплоснабжения, построенных в рамках реализации </w:t>
      </w:r>
      <w:r>
        <w:rPr>
          <w:bCs/>
        </w:rPr>
        <w:t>Д</w:t>
      </w:r>
      <w:r w:rsidRPr="0022561F">
        <w:rPr>
          <w:bCs/>
        </w:rPr>
        <w:t>оговора.</w:t>
      </w:r>
    </w:p>
    <w:p w14:paraId="6E5DA0D4" w14:textId="77777777" w:rsidR="009101B1" w:rsidRPr="0022561F" w:rsidRDefault="009101B1" w:rsidP="009101B1">
      <w:pPr>
        <w:pStyle w:val="21"/>
        <w:spacing w:line="240" w:lineRule="auto"/>
        <w:ind w:firstLine="567"/>
        <w:contextualSpacing/>
      </w:pPr>
      <w:r w:rsidRPr="0022561F">
        <w:t>3.3.</w:t>
      </w:r>
      <w:r>
        <w:t>8</w:t>
      </w:r>
      <w:r w:rsidRPr="0022561F">
        <w:t>. Определять перечень организационных и инженерно-технических мероприятий, необходимых для обеспечения технической возможности подключения Объекта (объектов капитального строительства, входящих в состав Объекта)</w:t>
      </w:r>
      <w:r w:rsidRPr="0022561F">
        <w:rPr>
          <w:b/>
        </w:rPr>
        <w:t xml:space="preserve"> </w:t>
      </w:r>
      <w:r w:rsidRPr="0022561F">
        <w:t>к системе теплоснабжения, а также график</w:t>
      </w:r>
      <w:r>
        <w:t xml:space="preserve"> их выполнения в пределах срока подключения, установленного</w:t>
      </w:r>
      <w:r w:rsidRPr="0022561F">
        <w:t xml:space="preserve"> в п. 2.6. Договора.</w:t>
      </w:r>
    </w:p>
    <w:p w14:paraId="18EFEA3E" w14:textId="77777777" w:rsidR="009101B1" w:rsidRPr="0022561F" w:rsidRDefault="009101B1" w:rsidP="009101B1">
      <w:pPr>
        <w:pStyle w:val="21"/>
        <w:spacing w:line="240" w:lineRule="auto"/>
        <w:contextualSpacing/>
      </w:pPr>
      <w:r w:rsidRPr="0022561F">
        <w:t xml:space="preserve">          3.3.</w:t>
      </w:r>
      <w:r>
        <w:t>9</w:t>
      </w:r>
      <w:r w:rsidRPr="0022561F">
        <w:t>. Изменить размер платы за подключение к системе теплоснабжения</w:t>
      </w:r>
      <w:r>
        <w:t>,</w:t>
      </w:r>
      <w:r w:rsidRPr="0022561F">
        <w:t xml:space="preserve"> указанный в разделе 4 Договора</w:t>
      </w:r>
      <w:r>
        <w:t>,</w:t>
      </w:r>
      <w:r w:rsidRPr="0022561F">
        <w:t xml:space="preserve"> в целях соблюдения требований законодательства Российской Федерации в сфере ценообразования в теплоснабжении в случае необходимости внесения изменений в проектную документацию в части выполнения технологических мероприятий для подключения </w:t>
      </w:r>
      <w:r>
        <w:t>О</w:t>
      </w:r>
      <w:r w:rsidRPr="0022561F">
        <w:t xml:space="preserve">бъекта капитального строительства к системе теплоснабжения, изменения </w:t>
      </w:r>
      <w:r>
        <w:t>ТУ</w:t>
      </w:r>
      <w:r w:rsidRPr="0022561F">
        <w:t xml:space="preserve"> в части величины подключаемой нагрузки, местоположения точки (точек) подключения, изменения соблюдения требований строительства (реконструкции) тепловых сетей, а в случае отказа Заявителя от изменения платы за подключение расторгнуть Договор в установленном законом порядке</w:t>
      </w:r>
      <w:r>
        <w:t>.</w:t>
      </w:r>
    </w:p>
    <w:p w14:paraId="46F9FE80" w14:textId="77777777" w:rsidR="009101B1" w:rsidRPr="0022561F" w:rsidRDefault="009101B1" w:rsidP="009101B1">
      <w:pPr>
        <w:pStyle w:val="21"/>
        <w:spacing w:line="240" w:lineRule="auto"/>
        <w:ind w:firstLine="567"/>
        <w:contextualSpacing/>
      </w:pPr>
      <w:r w:rsidRPr="0022561F">
        <w:t>3.3.</w:t>
      </w:r>
      <w:r>
        <w:t>10</w:t>
      </w:r>
      <w:r w:rsidRPr="0022561F">
        <w:t>. Не выдавать Заявителю акт о подключении до даты получения платы за подключение в соответствии с разделом 4 Договора.</w:t>
      </w:r>
    </w:p>
    <w:p w14:paraId="7FA55441" w14:textId="77777777" w:rsidR="009101B1" w:rsidRPr="0022561F" w:rsidRDefault="009101B1" w:rsidP="009101B1">
      <w:pPr>
        <w:pStyle w:val="21"/>
        <w:spacing w:line="240" w:lineRule="auto"/>
        <w:ind w:firstLine="567"/>
        <w:contextualSpacing/>
      </w:pPr>
      <w:r w:rsidRPr="0022561F">
        <w:t>3.3.1</w:t>
      </w:r>
      <w:r>
        <w:t>1</w:t>
      </w:r>
      <w:r w:rsidRPr="0022561F">
        <w:t>. Осуществлять иные права, предусмотренные настоящим Договором и Правилами подключения к системе теплоснабжения, а также иными нормативными правовыми актами.</w:t>
      </w:r>
    </w:p>
    <w:p w14:paraId="049E4711" w14:textId="77777777" w:rsidR="009101B1" w:rsidRPr="0022561F" w:rsidRDefault="009101B1" w:rsidP="009101B1">
      <w:pPr>
        <w:pStyle w:val="afb"/>
        <w:tabs>
          <w:tab w:val="clear" w:pos="360"/>
          <w:tab w:val="left" w:pos="0"/>
        </w:tabs>
        <w:suppressAutoHyphens/>
        <w:ind w:left="0" w:firstLine="0"/>
        <w:jc w:val="both"/>
        <w:rPr>
          <w:bCs/>
        </w:rPr>
      </w:pPr>
    </w:p>
    <w:p w14:paraId="4718F79F" w14:textId="77777777" w:rsidR="009101B1" w:rsidRPr="0022561F" w:rsidRDefault="009101B1" w:rsidP="009101B1">
      <w:pPr>
        <w:pStyle w:val="afb"/>
        <w:numPr>
          <w:ilvl w:val="1"/>
          <w:numId w:val="35"/>
        </w:numPr>
        <w:tabs>
          <w:tab w:val="left" w:pos="567"/>
          <w:tab w:val="left" w:pos="1134"/>
        </w:tabs>
        <w:suppressAutoHyphens/>
        <w:ind w:left="0" w:firstLine="567"/>
        <w:jc w:val="both"/>
        <w:rPr>
          <w:bCs/>
        </w:rPr>
      </w:pPr>
      <w:r w:rsidRPr="0022561F">
        <w:rPr>
          <w:b/>
        </w:rPr>
        <w:t>Заявитель имеет право:</w:t>
      </w:r>
    </w:p>
    <w:p w14:paraId="23E05B31" w14:textId="77777777" w:rsidR="009101B1" w:rsidRPr="0022561F" w:rsidRDefault="009101B1" w:rsidP="009101B1">
      <w:pPr>
        <w:pStyle w:val="afb"/>
        <w:numPr>
          <w:ilvl w:val="2"/>
          <w:numId w:val="36"/>
        </w:numPr>
        <w:tabs>
          <w:tab w:val="left" w:pos="567"/>
          <w:tab w:val="left" w:pos="1134"/>
        </w:tabs>
        <w:suppressAutoHyphens/>
        <w:ind w:left="0" w:firstLine="567"/>
        <w:jc w:val="both"/>
        <w:rPr>
          <w:bCs/>
        </w:rPr>
      </w:pPr>
      <w:r w:rsidRPr="0022561F">
        <w:rPr>
          <w:bCs/>
          <w:spacing w:val="-2"/>
        </w:rPr>
        <w:t xml:space="preserve"> </w:t>
      </w:r>
      <w:r w:rsidRPr="0022561F">
        <w:t>Получить по письменному запросу, направленному Исполнителю, информацию о ходе выполнения предусмотренных Договором мероприятий по созданию (реконструкции) тепловых сетей</w:t>
      </w:r>
      <w:r w:rsidRPr="0022561F">
        <w:rPr>
          <w:bCs/>
          <w:spacing w:val="-2"/>
        </w:rPr>
        <w:t>.</w:t>
      </w:r>
    </w:p>
    <w:p w14:paraId="711724C4" w14:textId="77777777" w:rsidR="009101B1" w:rsidRPr="0022561F" w:rsidRDefault="009101B1" w:rsidP="009101B1">
      <w:pPr>
        <w:pStyle w:val="afb"/>
        <w:tabs>
          <w:tab w:val="clear" w:pos="360"/>
          <w:tab w:val="left" w:pos="567"/>
        </w:tabs>
        <w:suppressAutoHyphens/>
        <w:ind w:left="0" w:firstLine="567"/>
        <w:jc w:val="both"/>
      </w:pPr>
      <w:r w:rsidRPr="0022561F">
        <w:t xml:space="preserve">3.4.2. В одностороннем порядке отказаться от исполнения </w:t>
      </w:r>
      <w:r>
        <w:t>Д</w:t>
      </w:r>
      <w:r w:rsidRPr="0022561F">
        <w:t xml:space="preserve">оговора при нарушении срока подключения по вине Исполнителя, а также требовать проценты за пользование чужими денежными средствами, если Заявитель внес плату за подключение в установленные </w:t>
      </w:r>
      <w:r>
        <w:t>Д</w:t>
      </w:r>
      <w:r w:rsidRPr="0022561F">
        <w:t>оговором сроки.</w:t>
      </w:r>
    </w:p>
    <w:p w14:paraId="1FEA555D" w14:textId="77777777" w:rsidR="009101B1" w:rsidRDefault="009101B1" w:rsidP="009101B1">
      <w:pPr>
        <w:pStyle w:val="afb"/>
        <w:tabs>
          <w:tab w:val="clear" w:pos="360"/>
          <w:tab w:val="left" w:pos="567"/>
        </w:tabs>
        <w:suppressAutoHyphens/>
        <w:ind w:left="0" w:firstLine="567"/>
        <w:jc w:val="both"/>
      </w:pPr>
      <w:r w:rsidRPr="0022561F">
        <w:t>3.4.3. Осуществлять иные права, предусмотренные настоящим Договором, Правилами подключения к систем</w:t>
      </w:r>
      <w:r>
        <w:t>ам</w:t>
      </w:r>
      <w:r w:rsidRPr="0022561F">
        <w:t xml:space="preserve"> теплоснабжения, а также иными нормативными правовыми актами.</w:t>
      </w:r>
    </w:p>
    <w:p w14:paraId="05326C6D" w14:textId="77777777" w:rsidR="009101B1" w:rsidRDefault="009101B1" w:rsidP="009101B1">
      <w:pPr>
        <w:pStyle w:val="21"/>
        <w:tabs>
          <w:tab w:val="left" w:pos="1276"/>
        </w:tabs>
        <w:spacing w:before="0" w:line="276" w:lineRule="auto"/>
        <w:ind w:left="567"/>
        <w:rPr>
          <w:b/>
          <w:bCs/>
        </w:rPr>
      </w:pPr>
    </w:p>
    <w:p w14:paraId="25750E29" w14:textId="77777777" w:rsidR="0024473D" w:rsidRPr="0022561F" w:rsidRDefault="00F716FA" w:rsidP="005945BA">
      <w:pPr>
        <w:pStyle w:val="afb"/>
        <w:numPr>
          <w:ilvl w:val="0"/>
          <w:numId w:val="35"/>
        </w:numPr>
        <w:tabs>
          <w:tab w:val="left" w:pos="567"/>
        </w:tabs>
        <w:suppressAutoHyphens/>
        <w:spacing w:after="240"/>
        <w:jc w:val="center"/>
        <w:rPr>
          <w:bCs/>
        </w:rPr>
      </w:pPr>
      <w:r w:rsidRPr="0022561F">
        <w:rPr>
          <w:b/>
          <w:bCs/>
        </w:rPr>
        <w:t>Цена Договора и порядок оплаты</w:t>
      </w:r>
    </w:p>
    <w:p w14:paraId="16ACFD35" w14:textId="77777777" w:rsidR="00D34DC1" w:rsidRPr="0022561F" w:rsidRDefault="00F716FA" w:rsidP="005945BA">
      <w:pPr>
        <w:pStyle w:val="afb"/>
        <w:tabs>
          <w:tab w:val="clear" w:pos="360"/>
          <w:tab w:val="left" w:pos="567"/>
        </w:tabs>
        <w:suppressAutoHyphens/>
        <w:ind w:left="0" w:firstLine="0"/>
        <w:jc w:val="both"/>
        <w:rPr>
          <w:bCs/>
          <w:i/>
        </w:rPr>
      </w:pPr>
      <w:r w:rsidRPr="0022561F">
        <w:rPr>
          <w:bCs/>
          <w:i/>
        </w:rPr>
        <w:t>Вариант № 1</w:t>
      </w:r>
      <w:r w:rsidR="00044713" w:rsidRPr="0022561F">
        <w:rPr>
          <w:bCs/>
          <w:i/>
        </w:rPr>
        <w:t xml:space="preserve"> для п. 4.1., 4.2.:</w:t>
      </w:r>
    </w:p>
    <w:p w14:paraId="057AAA95" w14:textId="0E06FF9A" w:rsidR="0024473D" w:rsidRPr="0022561F" w:rsidRDefault="00F716FA" w:rsidP="005945BA">
      <w:pPr>
        <w:pStyle w:val="afb"/>
        <w:tabs>
          <w:tab w:val="clear" w:pos="360"/>
          <w:tab w:val="left" w:pos="567"/>
        </w:tabs>
        <w:suppressAutoHyphens/>
        <w:ind w:left="0" w:firstLine="0"/>
        <w:jc w:val="both"/>
        <w:rPr>
          <w:bCs/>
          <w:i/>
        </w:rPr>
      </w:pPr>
      <w:r w:rsidRPr="0022561F">
        <w:rPr>
          <w:bCs/>
          <w:i/>
        </w:rPr>
        <w:lastRenderedPageBreak/>
        <w:t xml:space="preserve">- </w:t>
      </w:r>
      <w:r w:rsidR="00044713" w:rsidRPr="0022561F">
        <w:rPr>
          <w:bCs/>
          <w:i/>
        </w:rPr>
        <w:t xml:space="preserve"> </w:t>
      </w:r>
      <w:r w:rsidRPr="0022561F">
        <w:rPr>
          <w:bCs/>
          <w:i/>
        </w:rPr>
        <w:t xml:space="preserve">подключаемая тепловая нагрузка </w:t>
      </w:r>
      <w:r w:rsidR="003C7BEE">
        <w:rPr>
          <w:bCs/>
          <w:i/>
        </w:rPr>
        <w:t>Объект</w:t>
      </w:r>
      <w:r w:rsidRPr="0022561F">
        <w:rPr>
          <w:bCs/>
          <w:i/>
        </w:rPr>
        <w:t>а не превышает 0,1 Гкал/час;</w:t>
      </w:r>
    </w:p>
    <w:p w14:paraId="4DEEBED0" w14:textId="347EAD62" w:rsidR="0024473D" w:rsidRPr="0022561F" w:rsidRDefault="00F716FA" w:rsidP="005945BA">
      <w:pPr>
        <w:pStyle w:val="afb"/>
        <w:tabs>
          <w:tab w:val="clear" w:pos="360"/>
          <w:tab w:val="left" w:pos="567"/>
        </w:tabs>
        <w:suppressAutoHyphens/>
        <w:ind w:left="0" w:firstLine="0"/>
        <w:jc w:val="both"/>
        <w:rPr>
          <w:bCs/>
          <w:i/>
        </w:rPr>
      </w:pPr>
      <w:r w:rsidRPr="0022561F">
        <w:rPr>
          <w:bCs/>
          <w:i/>
        </w:rPr>
        <w:t xml:space="preserve">- подключаемая тепловая нагрузка </w:t>
      </w:r>
      <w:r w:rsidR="003C7BEE">
        <w:rPr>
          <w:bCs/>
          <w:i/>
        </w:rPr>
        <w:t>Объект</w:t>
      </w:r>
      <w:r w:rsidRPr="0022561F">
        <w:rPr>
          <w:bCs/>
          <w:i/>
        </w:rPr>
        <w:t>а более 0,1 Гкал/ч и не превышает 1,5 Гкал/час;</w:t>
      </w:r>
    </w:p>
    <w:p w14:paraId="5B1B239A" w14:textId="58DA4F49" w:rsidR="00173675" w:rsidRPr="0022561F" w:rsidRDefault="00F716FA" w:rsidP="005945BA">
      <w:pPr>
        <w:pStyle w:val="afb"/>
        <w:tabs>
          <w:tab w:val="clear" w:pos="360"/>
          <w:tab w:val="left" w:pos="567"/>
        </w:tabs>
        <w:suppressAutoHyphens/>
        <w:ind w:left="0" w:firstLine="0"/>
        <w:jc w:val="both"/>
        <w:rPr>
          <w:bCs/>
        </w:rPr>
      </w:pPr>
      <w:r w:rsidRPr="0022561F">
        <w:rPr>
          <w:bCs/>
          <w:i/>
        </w:rPr>
        <w:t xml:space="preserve">- или подключаемая тепловая нагрузка </w:t>
      </w:r>
      <w:r w:rsidR="003C7BEE">
        <w:rPr>
          <w:bCs/>
          <w:i/>
        </w:rPr>
        <w:t>Объект</w:t>
      </w:r>
      <w:r w:rsidRPr="0022561F">
        <w:rPr>
          <w:bCs/>
          <w:i/>
        </w:rPr>
        <w:t>а превышает 1,5 Гкал/час</w:t>
      </w:r>
      <w:r w:rsidR="00B3377E" w:rsidRPr="0022561F">
        <w:rPr>
          <w:rStyle w:val="aff"/>
          <w:bCs/>
          <w:i/>
        </w:rPr>
        <w:footnoteReference w:id="8"/>
      </w:r>
    </w:p>
    <w:p w14:paraId="3B31B651" w14:textId="5BDD7F70" w:rsidR="0024473D" w:rsidRPr="0022561F" w:rsidRDefault="00F716FA" w:rsidP="005945BA">
      <w:pPr>
        <w:pStyle w:val="afb"/>
        <w:numPr>
          <w:ilvl w:val="1"/>
          <w:numId w:val="19"/>
        </w:numPr>
        <w:tabs>
          <w:tab w:val="left" w:pos="0"/>
          <w:tab w:val="left" w:pos="851"/>
          <w:tab w:val="left" w:pos="993"/>
        </w:tabs>
        <w:suppressAutoHyphens/>
        <w:ind w:left="0" w:firstLine="567"/>
        <w:jc w:val="both"/>
        <w:rPr>
          <w:bCs/>
        </w:rPr>
      </w:pPr>
      <w:r w:rsidRPr="0022561F">
        <w:rPr>
          <w:bCs/>
        </w:rPr>
        <w:t>Размер платы за подключение к системе теплоснабжения</w:t>
      </w:r>
      <w:r w:rsidRPr="0022561F">
        <w:t xml:space="preserve"> </w:t>
      </w:r>
      <w:r w:rsidRPr="0022561F">
        <w:rPr>
          <w:bCs/>
        </w:rPr>
        <w:t>составляет</w:t>
      </w:r>
      <w:r w:rsidRPr="0022561F">
        <w:t xml:space="preserve"> _______ руб. (______) руб. ____ коп., в том числе НДС </w:t>
      </w:r>
      <w:r w:rsidRPr="0022561F">
        <w:rPr>
          <w:bCs/>
        </w:rPr>
        <w:t xml:space="preserve">_____________ </w:t>
      </w:r>
      <w:r w:rsidRPr="0022561F">
        <w:rPr>
          <w:bCs/>
          <w:i/>
        </w:rPr>
        <w:t>(указать действующую ставку НДС и сумму исчисленного НДС от размера платы за подключение)</w:t>
      </w:r>
      <w:r w:rsidRPr="0022561F">
        <w:t xml:space="preserve"> </w:t>
      </w:r>
      <w:r w:rsidRPr="0022561F">
        <w:rPr>
          <w:bCs/>
        </w:rPr>
        <w:t xml:space="preserve">и определен путем умножения платы за подключение к системе теплоснабжения, установленной АО «УСТЭК» распоряжением Департамента тарифной и ценовой политики Тюменской области от _____ № ____, на суммарную </w:t>
      </w:r>
      <w:r w:rsidR="00850BC4" w:rsidRPr="0022561F">
        <w:rPr>
          <w:bCs/>
        </w:rPr>
        <w:t xml:space="preserve">максимальную </w:t>
      </w:r>
      <w:r w:rsidRPr="0022561F">
        <w:rPr>
          <w:bCs/>
        </w:rPr>
        <w:t xml:space="preserve">подключаемую тепловую нагрузку </w:t>
      </w:r>
      <w:r w:rsidR="003C7BEE">
        <w:rPr>
          <w:bCs/>
        </w:rPr>
        <w:t>Объект</w:t>
      </w:r>
      <w:r w:rsidRPr="0022561F">
        <w:rPr>
          <w:bCs/>
        </w:rPr>
        <w:t>а, указанную в п. 2.4. Договора.</w:t>
      </w:r>
    </w:p>
    <w:p w14:paraId="7D2C266D" w14:textId="77777777" w:rsidR="0024473D" w:rsidRPr="0022561F" w:rsidRDefault="00F716FA" w:rsidP="005945BA">
      <w:pPr>
        <w:pStyle w:val="afb"/>
        <w:tabs>
          <w:tab w:val="clear" w:pos="360"/>
          <w:tab w:val="left" w:pos="0"/>
        </w:tabs>
        <w:suppressAutoHyphens/>
        <w:ind w:left="0" w:firstLine="567"/>
        <w:jc w:val="both"/>
        <w:rPr>
          <w:bCs/>
        </w:rPr>
      </w:pPr>
      <w:r w:rsidRPr="0022561F">
        <w:rPr>
          <w:bCs/>
        </w:rPr>
        <w:t>Указанный размер платы за подключение определен по формуле:</w:t>
      </w:r>
    </w:p>
    <w:p w14:paraId="21CB1E1C" w14:textId="77777777" w:rsidR="0024473D" w:rsidRPr="0022561F" w:rsidRDefault="00F716FA" w:rsidP="005945BA">
      <w:pPr>
        <w:pStyle w:val="afb"/>
        <w:tabs>
          <w:tab w:val="clear" w:pos="360"/>
          <w:tab w:val="left" w:pos="0"/>
        </w:tabs>
        <w:suppressAutoHyphens/>
        <w:ind w:left="0" w:firstLine="567"/>
        <w:jc w:val="center"/>
        <w:rPr>
          <w:bCs/>
        </w:rPr>
      </w:pPr>
      <w:r w:rsidRPr="0022561F">
        <w:rPr>
          <w:bCs/>
        </w:rPr>
        <w:t xml:space="preserve">П = </w:t>
      </w:r>
      <w:r w:rsidRPr="0022561F">
        <w:rPr>
          <w:bCs/>
          <w:lang w:val="en-US"/>
        </w:rPr>
        <w:t>P</w:t>
      </w:r>
      <w:r w:rsidRPr="0022561F">
        <w:rPr>
          <w:bCs/>
        </w:rPr>
        <w:t xml:space="preserve"> х </w:t>
      </w:r>
      <w:r w:rsidRPr="0022561F">
        <w:rPr>
          <w:bCs/>
          <w:lang w:val="en-US"/>
        </w:rPr>
        <w:t>Q</w:t>
      </w:r>
      <w:r w:rsidRPr="0022561F">
        <w:rPr>
          <w:bCs/>
        </w:rPr>
        <w:t xml:space="preserve"> + НДС, руб., где:</w:t>
      </w:r>
    </w:p>
    <w:p w14:paraId="084ECB0D" w14:textId="444ED5B2" w:rsidR="0024473D" w:rsidRPr="0022561F" w:rsidRDefault="00F716FA" w:rsidP="005945BA">
      <w:pPr>
        <w:pStyle w:val="afb"/>
        <w:tabs>
          <w:tab w:val="clear" w:pos="360"/>
          <w:tab w:val="left" w:pos="0"/>
        </w:tabs>
        <w:suppressAutoHyphens/>
        <w:ind w:left="0" w:firstLine="567"/>
        <w:jc w:val="both"/>
        <w:rPr>
          <w:bCs/>
        </w:rPr>
      </w:pPr>
      <w:r w:rsidRPr="0022561F">
        <w:rPr>
          <w:bCs/>
        </w:rPr>
        <w:t xml:space="preserve">П - размер платы за подключение </w:t>
      </w:r>
      <w:r w:rsidR="003C7BEE">
        <w:rPr>
          <w:bCs/>
        </w:rPr>
        <w:t>Объект</w:t>
      </w:r>
      <w:r w:rsidRPr="0022561F">
        <w:rPr>
          <w:bCs/>
        </w:rPr>
        <w:t>а к системе теплоснабжения, определенный в рамках настоящего Договора, руб. с НДС;</w:t>
      </w:r>
    </w:p>
    <w:p w14:paraId="51D07203" w14:textId="1868FBD0" w:rsidR="0024473D" w:rsidRPr="0022561F" w:rsidRDefault="00F716FA" w:rsidP="005945BA">
      <w:pPr>
        <w:pStyle w:val="afb"/>
        <w:tabs>
          <w:tab w:val="clear" w:pos="360"/>
          <w:tab w:val="left" w:pos="0"/>
        </w:tabs>
        <w:suppressAutoHyphens/>
        <w:ind w:left="0" w:firstLine="567"/>
        <w:jc w:val="both"/>
        <w:rPr>
          <w:bCs/>
        </w:rPr>
      </w:pPr>
      <w:r w:rsidRPr="0022561F">
        <w:rPr>
          <w:bCs/>
          <w:lang w:val="en-US"/>
        </w:rPr>
        <w:t>P</w:t>
      </w:r>
      <w:r w:rsidRPr="0022561F">
        <w:rPr>
          <w:bCs/>
        </w:rPr>
        <w:t xml:space="preserve"> - плата за подключение к системе теплоснабжения </w:t>
      </w:r>
      <w:r w:rsidR="003C7BEE">
        <w:rPr>
          <w:bCs/>
        </w:rPr>
        <w:t>Объект</w:t>
      </w:r>
      <w:r w:rsidR="000924A6">
        <w:rPr>
          <w:bCs/>
        </w:rPr>
        <w:t>ов капитального строительства З</w:t>
      </w:r>
      <w:r w:rsidRPr="0022561F">
        <w:rPr>
          <w:bCs/>
        </w:rPr>
        <w:t>аявителей, установленная АО «УСТЭК» в расчете на единицу мощности подключаемой тепловой нагрузки согласно __________</w:t>
      </w:r>
      <w:r w:rsidRPr="0022561F">
        <w:t xml:space="preserve"> </w:t>
      </w:r>
      <w:r w:rsidRPr="0022561F">
        <w:rPr>
          <w:i/>
        </w:rPr>
        <w:t>(наименование и реквизиты распорядительного акта ДТиЦП ТО, которым установлена плата за подключение в расчете на единицу мощности подключаемой тепловой нагрузки)</w:t>
      </w:r>
      <w:r w:rsidRPr="0022561F">
        <w:rPr>
          <w:bCs/>
        </w:rPr>
        <w:t xml:space="preserve">, равная </w:t>
      </w:r>
      <w:r w:rsidRPr="0022561F">
        <w:t>________</w:t>
      </w:r>
      <w:r w:rsidRPr="0022561F">
        <w:rPr>
          <w:bCs/>
        </w:rPr>
        <w:t xml:space="preserve"> </w:t>
      </w:r>
      <w:proofErr w:type="spellStart"/>
      <w:r w:rsidRPr="0022561F">
        <w:rPr>
          <w:bCs/>
        </w:rPr>
        <w:t>тыс.руб</w:t>
      </w:r>
      <w:proofErr w:type="spellEnd"/>
      <w:r w:rsidRPr="0022561F">
        <w:rPr>
          <w:bCs/>
        </w:rPr>
        <w:t>./Гкал/ч (без НДС);</w:t>
      </w:r>
    </w:p>
    <w:p w14:paraId="44B2B116" w14:textId="6D7E2B2F" w:rsidR="0024473D" w:rsidRPr="0022561F" w:rsidRDefault="00F716FA" w:rsidP="005945BA">
      <w:pPr>
        <w:pStyle w:val="afb"/>
        <w:tabs>
          <w:tab w:val="clear" w:pos="360"/>
          <w:tab w:val="left" w:pos="0"/>
        </w:tabs>
        <w:suppressAutoHyphens/>
        <w:ind w:left="0" w:firstLine="567"/>
        <w:jc w:val="both"/>
        <w:rPr>
          <w:bCs/>
        </w:rPr>
      </w:pPr>
      <w:r w:rsidRPr="0022561F">
        <w:rPr>
          <w:bCs/>
          <w:lang w:val="en-US"/>
        </w:rPr>
        <w:t>Q</w:t>
      </w:r>
      <w:r w:rsidRPr="0022561F">
        <w:rPr>
          <w:bCs/>
        </w:rPr>
        <w:t xml:space="preserve"> – </w:t>
      </w:r>
      <w:proofErr w:type="gramStart"/>
      <w:r w:rsidRPr="0022561F">
        <w:rPr>
          <w:bCs/>
        </w:rPr>
        <w:t>суммарная</w:t>
      </w:r>
      <w:proofErr w:type="gramEnd"/>
      <w:r w:rsidR="00BE1C48" w:rsidRPr="0022561F">
        <w:rPr>
          <w:bCs/>
        </w:rPr>
        <w:t xml:space="preserve"> максимальная</w:t>
      </w:r>
      <w:r w:rsidRPr="0022561F">
        <w:rPr>
          <w:bCs/>
        </w:rPr>
        <w:t xml:space="preserve"> подключаемая тепловая нагрузка </w:t>
      </w:r>
      <w:r w:rsidR="003C7BEE">
        <w:rPr>
          <w:bCs/>
        </w:rPr>
        <w:t>Объект</w:t>
      </w:r>
      <w:r w:rsidRPr="0022561F">
        <w:rPr>
          <w:bCs/>
        </w:rPr>
        <w:t xml:space="preserve">а, указанная в п. 2.4. Договора, равная </w:t>
      </w:r>
      <w:r w:rsidRPr="0022561F">
        <w:t>______</w:t>
      </w:r>
      <w:r w:rsidRPr="0022561F">
        <w:rPr>
          <w:bCs/>
        </w:rPr>
        <w:t xml:space="preserve"> Гкал/час.</w:t>
      </w:r>
    </w:p>
    <w:p w14:paraId="16406439" w14:textId="3F82979E" w:rsidR="0024473D" w:rsidRPr="0022561F" w:rsidRDefault="00EE4E16" w:rsidP="005945BA">
      <w:pPr>
        <w:pStyle w:val="afb"/>
        <w:numPr>
          <w:ilvl w:val="1"/>
          <w:numId w:val="19"/>
        </w:numPr>
        <w:tabs>
          <w:tab w:val="left" w:pos="0"/>
          <w:tab w:val="left" w:pos="993"/>
        </w:tabs>
        <w:suppressAutoHyphens/>
        <w:ind w:left="0" w:firstLine="567"/>
        <w:jc w:val="both"/>
      </w:pPr>
      <w:r w:rsidRPr="0022561F">
        <w:t xml:space="preserve">Внесение Заявителем платы за подключение к системе теплоснабжения по настоящему Договору осуществляется путем перечисления денежных </w:t>
      </w:r>
      <w:r w:rsidRPr="0022561F">
        <w:rPr>
          <w:bCs/>
        </w:rPr>
        <w:t xml:space="preserve">средств на расчетный счет Исполнителя по реквизитам, указанным в </w:t>
      </w:r>
      <w:r w:rsidR="004712C3">
        <w:rPr>
          <w:bCs/>
        </w:rPr>
        <w:t>Д</w:t>
      </w:r>
      <w:r w:rsidRPr="0022561F">
        <w:rPr>
          <w:bCs/>
        </w:rPr>
        <w:t>оговоре</w:t>
      </w:r>
      <w:r w:rsidRPr="0022561F">
        <w:t>, в следующем порядке</w:t>
      </w:r>
      <w:r w:rsidR="00F716FA" w:rsidRPr="0022561F">
        <w:t xml:space="preserve">: </w:t>
      </w:r>
    </w:p>
    <w:p w14:paraId="3F51A045" w14:textId="77777777" w:rsidR="0024473D" w:rsidRPr="0022561F" w:rsidRDefault="0024473D" w:rsidP="005945BA">
      <w:pPr>
        <w:pStyle w:val="afb"/>
        <w:tabs>
          <w:tab w:val="clear" w:pos="360"/>
          <w:tab w:val="left" w:pos="0"/>
          <w:tab w:val="left" w:pos="567"/>
        </w:tabs>
        <w:suppressAutoHyphens/>
        <w:ind w:left="0" w:firstLine="0"/>
        <w:jc w:val="both"/>
      </w:pP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567"/>
        <w:gridCol w:w="3969"/>
        <w:gridCol w:w="2127"/>
        <w:gridCol w:w="3402"/>
      </w:tblGrid>
      <w:tr w:rsidR="0022561F" w:rsidRPr="0022561F" w14:paraId="6B389BDF" w14:textId="77777777" w:rsidTr="00B347B4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4E6F" w14:textId="77777777" w:rsidR="0024473D" w:rsidRPr="0022561F" w:rsidRDefault="00F716FA" w:rsidP="005945BA">
            <w:pPr>
              <w:tabs>
                <w:tab w:val="left" w:pos="993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bookmarkStart w:id="3" w:name="_Hlk97794538"/>
            <w:r w:rsidRPr="0022561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CA39" w14:textId="77777777" w:rsidR="0024473D" w:rsidRPr="0022561F" w:rsidRDefault="00F716FA" w:rsidP="005945BA">
            <w:pPr>
              <w:tabs>
                <w:tab w:val="left" w:pos="993"/>
              </w:tabs>
              <w:suppressAutoHyphens/>
              <w:ind w:left="31"/>
              <w:jc w:val="center"/>
              <w:rPr>
                <w:b/>
                <w:bCs/>
                <w:sz w:val="24"/>
                <w:szCs w:val="24"/>
              </w:rPr>
            </w:pPr>
            <w:r w:rsidRPr="0022561F">
              <w:rPr>
                <w:b/>
                <w:bCs/>
                <w:sz w:val="24"/>
                <w:szCs w:val="24"/>
              </w:rPr>
              <w:t>Порядок внесения платежа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B4A3" w14:textId="77777777" w:rsidR="0024473D" w:rsidRPr="0022561F" w:rsidRDefault="00F716FA" w:rsidP="005945BA">
            <w:pPr>
              <w:tabs>
                <w:tab w:val="left" w:pos="993"/>
              </w:tabs>
              <w:suppressAutoHyphens/>
              <w:ind w:left="34"/>
              <w:jc w:val="center"/>
              <w:rPr>
                <w:b/>
                <w:bCs/>
                <w:sz w:val="24"/>
                <w:szCs w:val="24"/>
              </w:rPr>
            </w:pPr>
            <w:r w:rsidRPr="0022561F">
              <w:rPr>
                <w:b/>
                <w:bCs/>
                <w:sz w:val="24"/>
                <w:szCs w:val="24"/>
              </w:rPr>
              <w:t>Сумма платежа, руб. с НДС</w:t>
            </w:r>
            <w:r w:rsidRPr="0022561F">
              <w:rPr>
                <w:rStyle w:val="aff"/>
                <w:b/>
                <w:bCs/>
                <w:i/>
                <w:sz w:val="24"/>
                <w:szCs w:val="24"/>
              </w:rPr>
              <w:footnoteReference w:id="9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F0ED" w14:textId="77777777" w:rsidR="0024473D" w:rsidRPr="0022561F" w:rsidRDefault="00F716FA" w:rsidP="005945BA">
            <w:pPr>
              <w:tabs>
                <w:tab w:val="left" w:pos="993"/>
              </w:tabs>
              <w:suppressAutoHyphens/>
              <w:ind w:left="38"/>
              <w:jc w:val="center"/>
              <w:rPr>
                <w:b/>
                <w:bCs/>
                <w:sz w:val="24"/>
                <w:szCs w:val="24"/>
              </w:rPr>
            </w:pPr>
            <w:r w:rsidRPr="0022561F">
              <w:rPr>
                <w:b/>
                <w:bCs/>
                <w:sz w:val="24"/>
                <w:szCs w:val="24"/>
              </w:rPr>
              <w:t>Размер платежа</w:t>
            </w:r>
          </w:p>
        </w:tc>
      </w:tr>
      <w:tr w:rsidR="0022561F" w:rsidRPr="0022561F" w14:paraId="1AA9828E" w14:textId="77777777" w:rsidTr="00B347B4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A9CD" w14:textId="77777777" w:rsidR="0024473D" w:rsidRPr="0022561F" w:rsidRDefault="00F716FA" w:rsidP="005945BA">
            <w:pPr>
              <w:tabs>
                <w:tab w:val="left" w:pos="993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2256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1DF9" w14:textId="77777777" w:rsidR="0024473D" w:rsidRPr="0022561F" w:rsidRDefault="00F716FA" w:rsidP="005945BA">
            <w:pPr>
              <w:tabs>
                <w:tab w:val="left" w:pos="993"/>
              </w:tabs>
              <w:suppressAutoHyphens/>
              <w:ind w:left="31"/>
              <w:rPr>
                <w:bCs/>
                <w:sz w:val="24"/>
                <w:szCs w:val="24"/>
              </w:rPr>
            </w:pPr>
            <w:r w:rsidRPr="0022561F">
              <w:rPr>
                <w:bCs/>
                <w:sz w:val="24"/>
                <w:szCs w:val="24"/>
              </w:rPr>
              <w:t>В течение 15 дней с даты заключения Договора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C714" w14:textId="77777777" w:rsidR="0024473D" w:rsidRPr="0022561F" w:rsidRDefault="0024473D" w:rsidP="005945BA">
            <w:pPr>
              <w:tabs>
                <w:tab w:val="left" w:pos="993"/>
              </w:tabs>
              <w:suppressAutoHyphens/>
              <w:ind w:left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B1A36" w14:textId="77777777" w:rsidR="0024473D" w:rsidRPr="0022561F" w:rsidRDefault="00F716FA" w:rsidP="005945BA">
            <w:pPr>
              <w:tabs>
                <w:tab w:val="left" w:pos="993"/>
              </w:tabs>
              <w:suppressAutoHyphens/>
              <w:ind w:left="34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15 % от размера платы за подключение, установленного в п. 4.1. Договора</w:t>
            </w:r>
          </w:p>
        </w:tc>
      </w:tr>
      <w:tr w:rsidR="0022561F" w:rsidRPr="0022561F" w14:paraId="0751ED04" w14:textId="77777777" w:rsidTr="00B347B4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3BA7" w14:textId="77777777" w:rsidR="0024473D" w:rsidRPr="0022561F" w:rsidRDefault="00F716FA" w:rsidP="005945BA">
            <w:pPr>
              <w:tabs>
                <w:tab w:val="left" w:pos="993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22561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6D1B" w14:textId="77777777" w:rsidR="0024473D" w:rsidRPr="0022561F" w:rsidRDefault="00F716FA" w:rsidP="005945BA">
            <w:pPr>
              <w:tabs>
                <w:tab w:val="left" w:pos="993"/>
              </w:tabs>
              <w:suppressAutoHyphens/>
              <w:ind w:left="31"/>
              <w:rPr>
                <w:bCs/>
                <w:sz w:val="24"/>
                <w:szCs w:val="24"/>
              </w:rPr>
            </w:pPr>
            <w:r w:rsidRPr="0022561F">
              <w:rPr>
                <w:bCs/>
                <w:sz w:val="24"/>
                <w:szCs w:val="24"/>
              </w:rPr>
              <w:t>В течение 90 дней с даты заключения Договора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6CF7" w14:textId="77777777" w:rsidR="0024473D" w:rsidRPr="0022561F" w:rsidRDefault="0024473D" w:rsidP="005945BA">
            <w:pPr>
              <w:tabs>
                <w:tab w:val="left" w:pos="993"/>
              </w:tabs>
              <w:suppressAutoHyphens/>
              <w:ind w:left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1E167F" w14:textId="77777777" w:rsidR="0024473D" w:rsidRPr="0022561F" w:rsidRDefault="00F716FA" w:rsidP="005945BA">
            <w:pPr>
              <w:tabs>
                <w:tab w:val="left" w:pos="993"/>
              </w:tabs>
              <w:suppressAutoHyphens/>
              <w:ind w:left="34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50 % от размера платы за подключение, установленного п. 4.1. Договора</w:t>
            </w:r>
          </w:p>
        </w:tc>
      </w:tr>
      <w:tr w:rsidR="0022561F" w:rsidRPr="0022561F" w14:paraId="0CE07240" w14:textId="77777777" w:rsidTr="00B347B4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1982" w14:textId="198BACA3" w:rsidR="00B347B4" w:rsidRPr="0022561F" w:rsidRDefault="00B347B4" w:rsidP="005945BA">
            <w:pPr>
              <w:tabs>
                <w:tab w:val="left" w:pos="993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22561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5CE2" w14:textId="1946EBCA" w:rsidR="00B347B4" w:rsidRPr="0022561F" w:rsidRDefault="004712C3" w:rsidP="005945BA">
            <w:pPr>
              <w:tabs>
                <w:tab w:val="left" w:pos="993"/>
              </w:tabs>
              <w:suppressAutoHyphens/>
              <w:ind w:left="31"/>
              <w:rPr>
                <w:bCs/>
                <w:sz w:val="24"/>
                <w:szCs w:val="24"/>
              </w:rPr>
            </w:pPr>
            <w:r w:rsidRPr="00422019">
              <w:rPr>
                <w:bCs/>
                <w:sz w:val="24"/>
                <w:szCs w:val="24"/>
              </w:rPr>
              <w:t xml:space="preserve">В течение 5 дней с даты подачи тепловой энергии и теплоносителя на </w:t>
            </w:r>
            <w:r w:rsidR="003C7BEE">
              <w:rPr>
                <w:bCs/>
                <w:sz w:val="24"/>
                <w:szCs w:val="24"/>
              </w:rPr>
              <w:t>Объект</w:t>
            </w:r>
            <w:r w:rsidRPr="00422019">
              <w:rPr>
                <w:bCs/>
                <w:sz w:val="24"/>
                <w:szCs w:val="24"/>
              </w:rPr>
              <w:t xml:space="preserve"> Заявителя на время проведения пусконаладочных ра</w:t>
            </w:r>
            <w:r>
              <w:rPr>
                <w:bCs/>
                <w:sz w:val="24"/>
                <w:szCs w:val="24"/>
              </w:rPr>
              <w:t>бот и комплексного опробования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FF69D" w14:textId="77777777" w:rsidR="00B347B4" w:rsidRPr="0022561F" w:rsidRDefault="00B347B4" w:rsidP="005945BA">
            <w:pPr>
              <w:tabs>
                <w:tab w:val="left" w:pos="993"/>
              </w:tabs>
              <w:suppressAutoHyphens/>
              <w:ind w:left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49476" w14:textId="2E436C9D" w:rsidR="00B347B4" w:rsidRPr="0022561F" w:rsidRDefault="00B347B4" w:rsidP="005945BA">
            <w:pPr>
              <w:tabs>
                <w:tab w:val="left" w:pos="993"/>
              </w:tabs>
              <w:suppressAutoHyphens/>
              <w:ind w:left="34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20 % от размера платы за подключение, установленного п. 4.1. Договора</w:t>
            </w:r>
          </w:p>
        </w:tc>
      </w:tr>
      <w:tr w:rsidR="0022561F" w:rsidRPr="0022561F" w14:paraId="36B5187C" w14:textId="77777777" w:rsidTr="00B347B4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7510" w14:textId="7C0418B8" w:rsidR="0024473D" w:rsidRPr="0022561F" w:rsidRDefault="00B347B4" w:rsidP="005945BA">
            <w:pPr>
              <w:tabs>
                <w:tab w:val="left" w:pos="993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22561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D301" w14:textId="670BDEF5" w:rsidR="0024473D" w:rsidRPr="0022561F" w:rsidRDefault="004712C3" w:rsidP="005945BA">
            <w:pPr>
              <w:tabs>
                <w:tab w:val="left" w:pos="993"/>
              </w:tabs>
              <w:suppressAutoHyphens/>
              <w:ind w:left="31"/>
              <w:rPr>
                <w:bCs/>
                <w:sz w:val="24"/>
                <w:szCs w:val="24"/>
              </w:rPr>
            </w:pPr>
            <w:r w:rsidRPr="0022561F">
              <w:rPr>
                <w:bCs/>
                <w:sz w:val="24"/>
                <w:szCs w:val="24"/>
              </w:rPr>
              <w:t>В течение 15 дней с</w:t>
            </w:r>
            <w:r>
              <w:rPr>
                <w:bCs/>
                <w:sz w:val="24"/>
                <w:szCs w:val="24"/>
              </w:rPr>
              <w:t>о</w:t>
            </w:r>
            <w:r w:rsidRPr="0022561F">
              <w:rPr>
                <w:bCs/>
                <w:sz w:val="24"/>
                <w:szCs w:val="24"/>
              </w:rPr>
              <w:t xml:space="preserve"> д</w:t>
            </w:r>
            <w:r>
              <w:rPr>
                <w:bCs/>
                <w:sz w:val="24"/>
                <w:szCs w:val="24"/>
              </w:rPr>
              <w:t>ня</w:t>
            </w:r>
            <w:r w:rsidRPr="0022561F">
              <w:rPr>
                <w:bCs/>
                <w:sz w:val="24"/>
                <w:szCs w:val="24"/>
              </w:rPr>
              <w:t xml:space="preserve"> подписания Сторонами </w:t>
            </w:r>
            <w:r>
              <w:rPr>
                <w:bCs/>
                <w:sz w:val="24"/>
                <w:szCs w:val="24"/>
              </w:rPr>
              <w:t>А</w:t>
            </w:r>
            <w:r w:rsidRPr="0022561F">
              <w:rPr>
                <w:bCs/>
                <w:sz w:val="24"/>
                <w:szCs w:val="24"/>
              </w:rPr>
              <w:t>кта о подключении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B0C9C">
              <w:rPr>
                <w:sz w:val="24"/>
                <w:szCs w:val="24"/>
              </w:rPr>
              <w:t xml:space="preserve">(технологическом присоединении) </w:t>
            </w:r>
            <w:r w:rsidR="003C7BEE">
              <w:rPr>
                <w:sz w:val="24"/>
                <w:szCs w:val="24"/>
              </w:rPr>
              <w:t>Объект</w:t>
            </w:r>
            <w:r w:rsidRPr="000B0C9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0B0C9C">
              <w:rPr>
                <w:sz w:val="24"/>
                <w:szCs w:val="24"/>
              </w:rPr>
              <w:t>к системе теплоснабжения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D8A7" w14:textId="77777777" w:rsidR="0024473D" w:rsidRPr="0022561F" w:rsidRDefault="0024473D" w:rsidP="005945BA">
            <w:pPr>
              <w:tabs>
                <w:tab w:val="left" w:pos="993"/>
              </w:tabs>
              <w:suppressAutoHyphens/>
              <w:ind w:left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287247" w14:textId="055A4F96" w:rsidR="0024473D" w:rsidRPr="0022561F" w:rsidRDefault="00B347B4" w:rsidP="005945BA">
            <w:pPr>
              <w:tabs>
                <w:tab w:val="left" w:pos="993"/>
              </w:tabs>
              <w:suppressAutoHyphens/>
              <w:ind w:left="34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15</w:t>
            </w:r>
            <w:r w:rsidR="00F716FA" w:rsidRPr="0022561F">
              <w:rPr>
                <w:sz w:val="24"/>
                <w:szCs w:val="24"/>
              </w:rPr>
              <w:t>% от размера платы за подключение, установленного п. 4.1. Договора</w:t>
            </w:r>
          </w:p>
        </w:tc>
      </w:tr>
      <w:bookmarkEnd w:id="3"/>
    </w:tbl>
    <w:p w14:paraId="5A209C59" w14:textId="77777777" w:rsidR="0024473D" w:rsidRPr="0022561F" w:rsidRDefault="0024473D" w:rsidP="005945BA">
      <w:pPr>
        <w:pStyle w:val="afb"/>
        <w:tabs>
          <w:tab w:val="clear" w:pos="360"/>
          <w:tab w:val="left" w:pos="567"/>
        </w:tabs>
        <w:suppressAutoHyphens/>
        <w:ind w:left="0" w:firstLine="0"/>
        <w:jc w:val="both"/>
        <w:rPr>
          <w:b/>
          <w:bCs/>
          <w:i/>
        </w:rPr>
      </w:pPr>
    </w:p>
    <w:p w14:paraId="301AEEC1" w14:textId="6EF317B1" w:rsidR="0024473D" w:rsidRPr="0022561F" w:rsidRDefault="00F716FA" w:rsidP="005945BA">
      <w:pPr>
        <w:pStyle w:val="afb"/>
        <w:tabs>
          <w:tab w:val="clear" w:pos="360"/>
          <w:tab w:val="left" w:pos="567"/>
        </w:tabs>
        <w:suppressAutoHyphens/>
        <w:ind w:left="0" w:firstLine="0"/>
        <w:rPr>
          <w:bCs/>
          <w:i/>
        </w:rPr>
      </w:pPr>
      <w:r w:rsidRPr="0022561F">
        <w:rPr>
          <w:bCs/>
          <w:i/>
        </w:rPr>
        <w:t xml:space="preserve">Вариант № </w:t>
      </w:r>
      <w:r w:rsidR="000A1727" w:rsidRPr="0022561F">
        <w:rPr>
          <w:bCs/>
          <w:i/>
        </w:rPr>
        <w:t>2</w:t>
      </w:r>
      <w:r w:rsidRPr="0022561F">
        <w:rPr>
          <w:bCs/>
          <w:i/>
        </w:rPr>
        <w:t xml:space="preserve"> п. 4.1., 4.2.: отсутствует техническая возможность подключения </w:t>
      </w:r>
      <w:r w:rsidR="009A0D6F" w:rsidRPr="0022561F">
        <w:rPr>
          <w:bCs/>
          <w:i/>
        </w:rPr>
        <w:t>и плата за его подключение устанавливается в индивидуальном порядке</w:t>
      </w:r>
    </w:p>
    <w:p w14:paraId="14463596" w14:textId="77777777" w:rsidR="0024473D" w:rsidRPr="0022561F" w:rsidRDefault="0024473D" w:rsidP="005945BA">
      <w:pPr>
        <w:pStyle w:val="afb"/>
        <w:tabs>
          <w:tab w:val="clear" w:pos="360"/>
          <w:tab w:val="left" w:pos="567"/>
        </w:tabs>
        <w:suppressAutoHyphens/>
        <w:ind w:left="0" w:firstLine="709"/>
        <w:jc w:val="both"/>
        <w:rPr>
          <w:b/>
          <w:bCs/>
          <w:i/>
        </w:rPr>
      </w:pPr>
    </w:p>
    <w:p w14:paraId="64827C4E" w14:textId="77777777" w:rsidR="0024473D" w:rsidRPr="0022561F" w:rsidRDefault="00F716FA" w:rsidP="005945BA">
      <w:pPr>
        <w:pStyle w:val="afb"/>
        <w:tabs>
          <w:tab w:val="clear" w:pos="360"/>
          <w:tab w:val="left" w:pos="0"/>
          <w:tab w:val="left" w:pos="567"/>
        </w:tabs>
        <w:suppressAutoHyphens/>
        <w:ind w:left="0" w:firstLine="567"/>
        <w:jc w:val="both"/>
        <w:rPr>
          <w:bCs/>
          <w:i/>
        </w:rPr>
      </w:pPr>
      <w:r w:rsidRPr="0022561F">
        <w:t>4.1. Размер индивидуальной платы за подключение к системе теплоснабжения установлен решением Департамента тарифной и ценовой политики Тюменской области от ________ № ______</w:t>
      </w:r>
      <w:r w:rsidRPr="0022561F">
        <w:rPr>
          <w:b/>
        </w:rPr>
        <w:t xml:space="preserve"> </w:t>
      </w:r>
      <w:r w:rsidRPr="0022561F">
        <w:t>и составляет __________ руб.</w:t>
      </w:r>
      <w:r w:rsidRPr="0022561F">
        <w:rPr>
          <w:i/>
        </w:rPr>
        <w:t xml:space="preserve"> </w:t>
      </w:r>
      <w:r w:rsidRPr="0022561F">
        <w:t>(_________), в том числе НДС _________</w:t>
      </w:r>
      <w:r w:rsidRPr="0022561F">
        <w:rPr>
          <w:b/>
        </w:rPr>
        <w:t xml:space="preserve"> </w:t>
      </w:r>
      <w:r w:rsidRPr="0022561F">
        <w:t xml:space="preserve">руб. </w:t>
      </w:r>
      <w:r w:rsidRPr="0022561F">
        <w:rPr>
          <w:bCs/>
          <w:i/>
        </w:rPr>
        <w:t>(указать действующую ставку НДС и сумму исчисленного НДС от размера индивидуальной платы за подключение).</w:t>
      </w:r>
    </w:p>
    <w:p w14:paraId="7CE79ABE" w14:textId="77777777" w:rsidR="0024473D" w:rsidRPr="0022561F" w:rsidRDefault="00F716FA" w:rsidP="005945BA">
      <w:pPr>
        <w:pStyle w:val="afb"/>
        <w:tabs>
          <w:tab w:val="clear" w:pos="360"/>
          <w:tab w:val="left" w:pos="0"/>
          <w:tab w:val="left" w:pos="567"/>
        </w:tabs>
        <w:suppressAutoHyphens/>
        <w:ind w:left="0" w:firstLine="709"/>
        <w:jc w:val="both"/>
      </w:pPr>
      <w:r w:rsidRPr="0022561F">
        <w:lastRenderedPageBreak/>
        <w:t xml:space="preserve">4.2. Внесение Заявителем платы за подключение к системе теплоснабжения по настоящему Договору осуществляется путем перечисления денежных средств на расчетный счет Исполнителя в следующем порядке:          </w:t>
      </w:r>
    </w:p>
    <w:p w14:paraId="5C286621" w14:textId="77777777" w:rsidR="0024473D" w:rsidRPr="0022561F" w:rsidRDefault="0024473D" w:rsidP="005945BA">
      <w:pPr>
        <w:pStyle w:val="afb"/>
        <w:tabs>
          <w:tab w:val="clear" w:pos="360"/>
          <w:tab w:val="left" w:pos="0"/>
          <w:tab w:val="left" w:pos="567"/>
          <w:tab w:val="left" w:pos="993"/>
        </w:tabs>
        <w:suppressAutoHyphens/>
        <w:ind w:left="0" w:firstLine="567"/>
        <w:jc w:val="both"/>
        <w:rPr>
          <w:b/>
          <w:bCs/>
        </w:rPr>
      </w:pP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567"/>
        <w:gridCol w:w="3969"/>
        <w:gridCol w:w="2127"/>
        <w:gridCol w:w="3402"/>
      </w:tblGrid>
      <w:tr w:rsidR="0022561F" w:rsidRPr="0022561F" w14:paraId="387666E0" w14:textId="77777777" w:rsidTr="00AB21C7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75A0" w14:textId="77777777" w:rsidR="00B347B4" w:rsidRPr="0022561F" w:rsidRDefault="00B347B4" w:rsidP="005945BA">
            <w:pPr>
              <w:tabs>
                <w:tab w:val="left" w:pos="993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22561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3B43" w14:textId="77777777" w:rsidR="00B347B4" w:rsidRPr="0022561F" w:rsidRDefault="00B347B4" w:rsidP="005945BA">
            <w:pPr>
              <w:tabs>
                <w:tab w:val="left" w:pos="993"/>
              </w:tabs>
              <w:suppressAutoHyphens/>
              <w:ind w:left="31"/>
              <w:jc w:val="center"/>
              <w:rPr>
                <w:b/>
                <w:bCs/>
                <w:sz w:val="24"/>
                <w:szCs w:val="24"/>
              </w:rPr>
            </w:pPr>
            <w:r w:rsidRPr="0022561F">
              <w:rPr>
                <w:b/>
                <w:bCs/>
                <w:sz w:val="24"/>
                <w:szCs w:val="24"/>
              </w:rPr>
              <w:t>Порядок внесения платежа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65C4" w14:textId="77777777" w:rsidR="00B347B4" w:rsidRPr="0022561F" w:rsidRDefault="00B347B4" w:rsidP="005945BA">
            <w:pPr>
              <w:tabs>
                <w:tab w:val="left" w:pos="993"/>
              </w:tabs>
              <w:suppressAutoHyphens/>
              <w:ind w:left="34"/>
              <w:jc w:val="center"/>
              <w:rPr>
                <w:b/>
                <w:bCs/>
                <w:sz w:val="24"/>
                <w:szCs w:val="24"/>
              </w:rPr>
            </w:pPr>
            <w:r w:rsidRPr="0022561F">
              <w:rPr>
                <w:b/>
                <w:bCs/>
                <w:sz w:val="24"/>
                <w:szCs w:val="24"/>
              </w:rPr>
              <w:t>Сумма платежа, руб. с НДС</w:t>
            </w:r>
            <w:r w:rsidRPr="0022561F">
              <w:rPr>
                <w:rStyle w:val="aff"/>
                <w:b/>
                <w:bCs/>
                <w:i/>
                <w:sz w:val="24"/>
                <w:szCs w:val="24"/>
              </w:rPr>
              <w:footnoteReference w:id="10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BD4E" w14:textId="77777777" w:rsidR="00B347B4" w:rsidRPr="0022561F" w:rsidRDefault="00B347B4" w:rsidP="005945BA">
            <w:pPr>
              <w:tabs>
                <w:tab w:val="left" w:pos="993"/>
              </w:tabs>
              <w:suppressAutoHyphens/>
              <w:ind w:left="38"/>
              <w:jc w:val="center"/>
              <w:rPr>
                <w:b/>
                <w:bCs/>
                <w:sz w:val="24"/>
                <w:szCs w:val="24"/>
              </w:rPr>
            </w:pPr>
            <w:r w:rsidRPr="0022561F">
              <w:rPr>
                <w:b/>
                <w:bCs/>
                <w:sz w:val="24"/>
                <w:szCs w:val="24"/>
              </w:rPr>
              <w:t>Размер платежа</w:t>
            </w:r>
          </w:p>
        </w:tc>
      </w:tr>
      <w:tr w:rsidR="0022561F" w:rsidRPr="0022561F" w14:paraId="50358E7A" w14:textId="77777777" w:rsidTr="00AB21C7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7DDC" w14:textId="77777777" w:rsidR="00B347B4" w:rsidRPr="0022561F" w:rsidRDefault="00B347B4" w:rsidP="005945BA">
            <w:pPr>
              <w:tabs>
                <w:tab w:val="left" w:pos="993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2256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3CA3" w14:textId="77777777" w:rsidR="00B347B4" w:rsidRPr="0022561F" w:rsidRDefault="00B347B4" w:rsidP="005945BA">
            <w:pPr>
              <w:tabs>
                <w:tab w:val="left" w:pos="993"/>
              </w:tabs>
              <w:suppressAutoHyphens/>
              <w:ind w:left="31"/>
              <w:rPr>
                <w:bCs/>
                <w:sz w:val="24"/>
                <w:szCs w:val="24"/>
              </w:rPr>
            </w:pPr>
            <w:r w:rsidRPr="0022561F">
              <w:rPr>
                <w:bCs/>
                <w:sz w:val="24"/>
                <w:szCs w:val="24"/>
              </w:rPr>
              <w:t>В течение 15 дней с даты заключения Договора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F947" w14:textId="77777777" w:rsidR="00B347B4" w:rsidRPr="0022561F" w:rsidRDefault="00B347B4" w:rsidP="005945BA">
            <w:pPr>
              <w:tabs>
                <w:tab w:val="left" w:pos="993"/>
              </w:tabs>
              <w:suppressAutoHyphens/>
              <w:ind w:left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BFE3F" w14:textId="77777777" w:rsidR="00B347B4" w:rsidRPr="0022561F" w:rsidRDefault="00B347B4" w:rsidP="005945BA">
            <w:pPr>
              <w:tabs>
                <w:tab w:val="left" w:pos="993"/>
              </w:tabs>
              <w:suppressAutoHyphens/>
              <w:ind w:left="34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15 % от размера платы за подключение, установленного в п. 4.1. Договора</w:t>
            </w:r>
          </w:p>
        </w:tc>
      </w:tr>
      <w:tr w:rsidR="0022561F" w:rsidRPr="0022561F" w14:paraId="11ABB203" w14:textId="77777777" w:rsidTr="00AB21C7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C520" w14:textId="77777777" w:rsidR="00B347B4" w:rsidRPr="0022561F" w:rsidRDefault="00B347B4" w:rsidP="005945BA">
            <w:pPr>
              <w:tabs>
                <w:tab w:val="left" w:pos="993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22561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1832" w14:textId="77777777" w:rsidR="00B347B4" w:rsidRPr="0022561F" w:rsidRDefault="00B347B4" w:rsidP="005945BA">
            <w:pPr>
              <w:tabs>
                <w:tab w:val="left" w:pos="993"/>
              </w:tabs>
              <w:suppressAutoHyphens/>
              <w:ind w:left="31"/>
              <w:rPr>
                <w:bCs/>
                <w:sz w:val="24"/>
                <w:szCs w:val="24"/>
              </w:rPr>
            </w:pPr>
            <w:r w:rsidRPr="0022561F">
              <w:rPr>
                <w:bCs/>
                <w:sz w:val="24"/>
                <w:szCs w:val="24"/>
              </w:rPr>
              <w:t>В течение 90 дней с даты заключения Договора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F926" w14:textId="77777777" w:rsidR="00B347B4" w:rsidRPr="0022561F" w:rsidRDefault="00B347B4" w:rsidP="005945BA">
            <w:pPr>
              <w:tabs>
                <w:tab w:val="left" w:pos="993"/>
              </w:tabs>
              <w:suppressAutoHyphens/>
              <w:ind w:left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10F7B" w14:textId="77777777" w:rsidR="00B347B4" w:rsidRPr="0022561F" w:rsidRDefault="00B347B4" w:rsidP="005945BA">
            <w:pPr>
              <w:tabs>
                <w:tab w:val="left" w:pos="993"/>
              </w:tabs>
              <w:suppressAutoHyphens/>
              <w:ind w:left="34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50 % от размера платы за подключение, установленного п. 4.1. Договора</w:t>
            </w:r>
          </w:p>
        </w:tc>
      </w:tr>
      <w:tr w:rsidR="0022561F" w:rsidRPr="0022561F" w14:paraId="6ADA3F3C" w14:textId="77777777" w:rsidTr="00AB21C7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C5C8" w14:textId="77777777" w:rsidR="00B347B4" w:rsidRPr="0022561F" w:rsidRDefault="00B347B4" w:rsidP="005945BA">
            <w:pPr>
              <w:tabs>
                <w:tab w:val="left" w:pos="993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22561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2EF8" w14:textId="5DBD8D04" w:rsidR="00B347B4" w:rsidRPr="0022561F" w:rsidRDefault="005945BA" w:rsidP="005945BA">
            <w:pPr>
              <w:tabs>
                <w:tab w:val="left" w:pos="993"/>
              </w:tabs>
              <w:suppressAutoHyphens/>
              <w:ind w:left="31"/>
              <w:rPr>
                <w:bCs/>
                <w:sz w:val="24"/>
                <w:szCs w:val="24"/>
              </w:rPr>
            </w:pPr>
            <w:r w:rsidRPr="005945BA">
              <w:rPr>
                <w:bCs/>
                <w:sz w:val="24"/>
                <w:szCs w:val="24"/>
              </w:rPr>
              <w:t>В течение 5 дней с даты подачи тепловой энергии и теплоносителя на Объект Заявителя на время проведения пусконаладочных работ и комплексного опробования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CB79" w14:textId="77777777" w:rsidR="00B347B4" w:rsidRPr="0022561F" w:rsidRDefault="00B347B4" w:rsidP="005945BA">
            <w:pPr>
              <w:tabs>
                <w:tab w:val="left" w:pos="993"/>
              </w:tabs>
              <w:suppressAutoHyphens/>
              <w:ind w:left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0903D" w14:textId="77777777" w:rsidR="00B347B4" w:rsidRPr="0022561F" w:rsidRDefault="00B347B4" w:rsidP="005945BA">
            <w:pPr>
              <w:tabs>
                <w:tab w:val="left" w:pos="993"/>
              </w:tabs>
              <w:suppressAutoHyphens/>
              <w:ind w:left="34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20 % от размера платы за подключение, установленного п. 4.1. Договора</w:t>
            </w:r>
          </w:p>
        </w:tc>
      </w:tr>
      <w:tr w:rsidR="0022561F" w:rsidRPr="0022561F" w14:paraId="6B58FEA3" w14:textId="77777777" w:rsidTr="00AB21C7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E126" w14:textId="77777777" w:rsidR="00B347B4" w:rsidRPr="0022561F" w:rsidRDefault="00B347B4" w:rsidP="005945BA">
            <w:pPr>
              <w:tabs>
                <w:tab w:val="left" w:pos="993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22561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4E7D" w14:textId="466BF834" w:rsidR="00B347B4" w:rsidRPr="0022561F" w:rsidRDefault="005945BA" w:rsidP="005945BA">
            <w:pPr>
              <w:tabs>
                <w:tab w:val="left" w:pos="993"/>
              </w:tabs>
              <w:suppressAutoHyphens/>
              <w:ind w:left="31"/>
              <w:rPr>
                <w:bCs/>
                <w:sz w:val="24"/>
                <w:szCs w:val="24"/>
              </w:rPr>
            </w:pPr>
            <w:r w:rsidRPr="005945BA">
              <w:rPr>
                <w:bCs/>
                <w:sz w:val="24"/>
                <w:szCs w:val="24"/>
              </w:rPr>
              <w:t>В течение 15 дней со дня подписания Сторонами Акта о подключении (технологическом присоединении) Объекта к системе теплоснабжения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E987" w14:textId="77777777" w:rsidR="00B347B4" w:rsidRPr="0022561F" w:rsidRDefault="00B347B4" w:rsidP="005945BA">
            <w:pPr>
              <w:tabs>
                <w:tab w:val="left" w:pos="993"/>
              </w:tabs>
              <w:suppressAutoHyphens/>
              <w:ind w:left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70AAE5" w14:textId="77777777" w:rsidR="00B347B4" w:rsidRPr="0022561F" w:rsidRDefault="00B347B4" w:rsidP="005945BA">
            <w:pPr>
              <w:tabs>
                <w:tab w:val="left" w:pos="993"/>
              </w:tabs>
              <w:suppressAutoHyphens/>
              <w:ind w:left="34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15% от размера платы за подключение, установленного п. 4.1. Договора</w:t>
            </w:r>
          </w:p>
        </w:tc>
      </w:tr>
    </w:tbl>
    <w:p w14:paraId="305DE21F" w14:textId="77777777" w:rsidR="004960F7" w:rsidRPr="0022561F" w:rsidRDefault="004960F7" w:rsidP="005945BA">
      <w:pPr>
        <w:rPr>
          <w:bCs/>
          <w:i/>
        </w:rPr>
      </w:pPr>
    </w:p>
    <w:p w14:paraId="0EA80DDA" w14:textId="22C60D1F" w:rsidR="0024473D" w:rsidRPr="0022561F" w:rsidRDefault="00F716FA" w:rsidP="005945BA">
      <w:pPr>
        <w:rPr>
          <w:sz w:val="24"/>
          <w:szCs w:val="24"/>
        </w:rPr>
      </w:pPr>
      <w:r w:rsidRPr="0022561F">
        <w:rPr>
          <w:bCs/>
          <w:i/>
          <w:sz w:val="24"/>
          <w:szCs w:val="24"/>
        </w:rPr>
        <w:t>Пункт</w:t>
      </w:r>
      <w:r w:rsidR="002428E7" w:rsidRPr="0022561F">
        <w:rPr>
          <w:bCs/>
          <w:i/>
          <w:sz w:val="24"/>
          <w:szCs w:val="24"/>
        </w:rPr>
        <w:t>ы</w:t>
      </w:r>
      <w:r w:rsidRPr="0022561F">
        <w:rPr>
          <w:bCs/>
          <w:i/>
          <w:sz w:val="24"/>
          <w:szCs w:val="24"/>
        </w:rPr>
        <w:t xml:space="preserve"> 4.2.1.</w:t>
      </w:r>
      <w:r w:rsidR="002428E7" w:rsidRPr="0022561F">
        <w:rPr>
          <w:bCs/>
          <w:i/>
          <w:sz w:val="24"/>
          <w:szCs w:val="24"/>
        </w:rPr>
        <w:t>, 4.2.2</w:t>
      </w:r>
      <w:r w:rsidRPr="0022561F">
        <w:rPr>
          <w:bCs/>
          <w:i/>
          <w:sz w:val="24"/>
          <w:szCs w:val="24"/>
        </w:rPr>
        <w:t xml:space="preserve"> включа</w:t>
      </w:r>
      <w:r w:rsidR="002428E7" w:rsidRPr="0022561F">
        <w:rPr>
          <w:bCs/>
          <w:i/>
          <w:sz w:val="24"/>
          <w:szCs w:val="24"/>
        </w:rPr>
        <w:t>ю</w:t>
      </w:r>
      <w:r w:rsidRPr="0022561F">
        <w:rPr>
          <w:bCs/>
          <w:i/>
          <w:sz w:val="24"/>
          <w:szCs w:val="24"/>
        </w:rPr>
        <w:t>тся в Договор в случае поэтапного подключения застройки</w:t>
      </w:r>
      <w:r w:rsidRPr="0022561F">
        <w:rPr>
          <w:i/>
          <w:sz w:val="24"/>
          <w:szCs w:val="24"/>
        </w:rPr>
        <w:t xml:space="preserve"> </w:t>
      </w:r>
    </w:p>
    <w:p w14:paraId="60280F47" w14:textId="604AED4D" w:rsidR="0024473D" w:rsidRPr="0022561F" w:rsidRDefault="00F716FA" w:rsidP="005945BA">
      <w:pPr>
        <w:pStyle w:val="afb"/>
        <w:numPr>
          <w:ilvl w:val="2"/>
          <w:numId w:val="19"/>
        </w:numPr>
        <w:tabs>
          <w:tab w:val="left" w:pos="567"/>
        </w:tabs>
        <w:suppressAutoHyphens/>
        <w:ind w:left="0" w:firstLine="567"/>
        <w:jc w:val="both"/>
      </w:pPr>
      <w:bookmarkStart w:id="4" w:name="_Hlk97794836"/>
      <w:r w:rsidRPr="0022561F">
        <w:t>Сумма платежа, указанная в п</w:t>
      </w:r>
      <w:r w:rsidR="007A61C2" w:rsidRPr="0022561F">
        <w:t>од</w:t>
      </w:r>
      <w:r w:rsidRPr="0022561F">
        <w:t xml:space="preserve">п. 3 п. 4.2. Договора, выплачивается Заявителем частями, размер которых определяется пропорционально нагрузкам подключенных </w:t>
      </w:r>
      <w:r w:rsidR="003C7BEE">
        <w:t>Объект</w:t>
      </w:r>
      <w:r w:rsidRPr="0022561F">
        <w:t xml:space="preserve">ов капитального строительства, входящих в состав </w:t>
      </w:r>
      <w:r w:rsidR="003C7BEE">
        <w:t>Объект</w:t>
      </w:r>
      <w:r w:rsidRPr="0022561F">
        <w:t xml:space="preserve">а, соответственно </w:t>
      </w:r>
      <w:r w:rsidR="00F63DDC" w:rsidRPr="0022561F">
        <w:t xml:space="preserve">в течение 5 дней с даты подачи тепловой энергии и теплоносителя на </w:t>
      </w:r>
      <w:r w:rsidR="003C7BEE">
        <w:t>Объект</w:t>
      </w:r>
      <w:r w:rsidR="00F63DDC" w:rsidRPr="0022561F">
        <w:t xml:space="preserve"> зафиксированной </w:t>
      </w:r>
      <w:r w:rsidR="000924A6">
        <w:t>С</w:t>
      </w:r>
      <w:r w:rsidR="00A62682" w:rsidRPr="0022561F">
        <w:t xml:space="preserve">торонами </w:t>
      </w:r>
      <w:r w:rsidR="00F63DDC" w:rsidRPr="0022561F">
        <w:t xml:space="preserve">актом </w:t>
      </w:r>
      <w:r w:rsidRPr="0022561F">
        <w:t xml:space="preserve">в отношении каждого отдельного </w:t>
      </w:r>
      <w:r w:rsidR="003C7BEE">
        <w:t>Объект</w:t>
      </w:r>
      <w:r w:rsidRPr="0022561F">
        <w:t xml:space="preserve">а капитального строительства, входящего в состав </w:t>
      </w:r>
      <w:r w:rsidR="003C7BEE">
        <w:t>Объект</w:t>
      </w:r>
      <w:r w:rsidRPr="0022561F">
        <w:t>а.</w:t>
      </w:r>
    </w:p>
    <w:bookmarkEnd w:id="4"/>
    <w:p w14:paraId="546415C8" w14:textId="10D87FD3" w:rsidR="00F63DDC" w:rsidRPr="0022561F" w:rsidRDefault="00F63DDC" w:rsidP="005945BA">
      <w:pPr>
        <w:pStyle w:val="afb"/>
        <w:numPr>
          <w:ilvl w:val="2"/>
          <w:numId w:val="19"/>
        </w:numPr>
        <w:tabs>
          <w:tab w:val="left" w:pos="567"/>
        </w:tabs>
        <w:suppressAutoHyphens/>
        <w:ind w:left="0" w:firstLine="567"/>
        <w:jc w:val="both"/>
      </w:pPr>
      <w:r w:rsidRPr="0022561F">
        <w:t xml:space="preserve">Сумма платежа, указанная в подп. 4 п. 4.2. Договора, выплачивается Заявителем частями, размер которых определяется пропорционально нагрузкам подключенных </w:t>
      </w:r>
      <w:r w:rsidR="003C7BEE">
        <w:t>Объект</w:t>
      </w:r>
      <w:r w:rsidRPr="0022561F">
        <w:t xml:space="preserve">ов капитального строительства, входящих в состав </w:t>
      </w:r>
      <w:r w:rsidR="003C7BEE">
        <w:t>Объект</w:t>
      </w:r>
      <w:r w:rsidRPr="0022561F">
        <w:t>а, соответственно в течение 15 дней с даты п</w:t>
      </w:r>
      <w:r w:rsidR="007D5C21">
        <w:t>одписания Сторонами каждого из А</w:t>
      </w:r>
      <w:r w:rsidRPr="0022561F">
        <w:t xml:space="preserve">ктов </w:t>
      </w:r>
      <w:r w:rsidR="007D5C21" w:rsidRPr="007D5C21">
        <w:t xml:space="preserve">о подключении (технологическом присоединении) объекта к системе теплоснабжения </w:t>
      </w:r>
      <w:r w:rsidRPr="0022561F">
        <w:t xml:space="preserve">в отношении каждого отдельного </w:t>
      </w:r>
      <w:r w:rsidR="003C7BEE">
        <w:t>Объект</w:t>
      </w:r>
      <w:r w:rsidRPr="0022561F">
        <w:t xml:space="preserve">а капитального строительства, входящего в состав </w:t>
      </w:r>
      <w:r w:rsidR="003C7BEE">
        <w:t>Объект</w:t>
      </w:r>
      <w:r w:rsidRPr="0022561F">
        <w:t>а.</w:t>
      </w:r>
    </w:p>
    <w:p w14:paraId="53003C5E" w14:textId="50ADEE36" w:rsidR="005945BA" w:rsidRPr="00677E31" w:rsidRDefault="005945BA" w:rsidP="005945BA">
      <w:pPr>
        <w:pStyle w:val="afb"/>
        <w:tabs>
          <w:tab w:val="clear" w:pos="360"/>
          <w:tab w:val="left" w:pos="0"/>
        </w:tabs>
        <w:suppressAutoHyphens/>
        <w:ind w:left="0" w:firstLine="567"/>
        <w:jc w:val="both"/>
      </w:pPr>
      <w:r w:rsidRPr="00677E31">
        <w:t>4.2.</w:t>
      </w:r>
      <w:r w:rsidR="00677E31" w:rsidRPr="00677E31">
        <w:t>3</w:t>
      </w:r>
      <w:r w:rsidRPr="00677E31">
        <w:t>. В случае заключения Договора на срок более 18 месяцев платежи, вносимые после  18-го месяца и далее, подлежат ежегодной индексации в соответствии с индексом-дефлятором, определенным по отрасли "Инвестиции в основной капитал (капитальные вложения)", публикуемым Министерством экономического развития Российской Федерации в текущем году для прогноза социально-экономического развития Российской Федерации, за исключением случаев изменения срока платежа в связи с установлением или изменением срока подключения по основаниям:</w:t>
      </w:r>
    </w:p>
    <w:p w14:paraId="4B18BF95" w14:textId="77777777" w:rsidR="005945BA" w:rsidRPr="00677E31" w:rsidRDefault="005945BA" w:rsidP="005945BA">
      <w:pPr>
        <w:pStyle w:val="afb"/>
        <w:tabs>
          <w:tab w:val="clear" w:pos="360"/>
          <w:tab w:val="left" w:pos="0"/>
          <w:tab w:val="left" w:pos="284"/>
        </w:tabs>
        <w:suppressAutoHyphens/>
        <w:ind w:left="0" w:firstLine="0"/>
        <w:jc w:val="both"/>
      </w:pPr>
      <w:r w:rsidRPr="00677E31">
        <w:t xml:space="preserve">- если подключение Объекта к системе теплоснабжения в соответствии со схемой теплоснабжения возможно в точке присоединения, расположенной непосредственно на тепловых сетях, принадлежащих на праве собственности или на ином законном основании смежной организации, и такая организация является лицом, оказывающим услуги по передаче тепловой энергии и (или) осуществляющим продажу тепловой энергии; </w:t>
      </w:r>
    </w:p>
    <w:p w14:paraId="0F7AA461" w14:textId="77777777" w:rsidR="005945BA" w:rsidRPr="00677E31" w:rsidRDefault="005945BA" w:rsidP="005945BA">
      <w:pPr>
        <w:pStyle w:val="afb"/>
        <w:tabs>
          <w:tab w:val="clear" w:pos="360"/>
          <w:tab w:val="left" w:pos="0"/>
          <w:tab w:val="left" w:pos="284"/>
        </w:tabs>
        <w:suppressAutoHyphens/>
        <w:ind w:left="0" w:firstLine="0"/>
        <w:jc w:val="both"/>
      </w:pPr>
      <w:r w:rsidRPr="00677E31">
        <w:t>- если для подключения Объекта капитального строительства к системе теплоснабжения требуется строительство, реконструкция тепловых сетей и (или) источников тепловой энергии на земельных участках, находящихся в собственности или на ином законном праве третьих лиц и (или) имеющих ограничения по использованию;</w:t>
      </w:r>
    </w:p>
    <w:p w14:paraId="6F00CA45" w14:textId="77777777" w:rsidR="005945BA" w:rsidRPr="00677E31" w:rsidRDefault="005945BA" w:rsidP="005945BA">
      <w:pPr>
        <w:pStyle w:val="afb"/>
        <w:tabs>
          <w:tab w:val="clear" w:pos="360"/>
          <w:tab w:val="left" w:pos="0"/>
          <w:tab w:val="left" w:pos="284"/>
        </w:tabs>
        <w:suppressAutoHyphens/>
        <w:ind w:left="0" w:firstLine="0"/>
        <w:jc w:val="both"/>
      </w:pPr>
      <w:r w:rsidRPr="00677E31">
        <w:lastRenderedPageBreak/>
        <w:t xml:space="preserve"> - в случае отсутствия технической возможности подключения в связи с недостаточной величиной резерва пропускной способности тепловых сетей и (или) мощности источников тепловой энергии смежных организаций.</w:t>
      </w:r>
    </w:p>
    <w:p w14:paraId="621D8C04" w14:textId="77777777" w:rsidR="00677E31" w:rsidRPr="00677E31" w:rsidRDefault="00677E31" w:rsidP="005945BA">
      <w:pPr>
        <w:pStyle w:val="afb"/>
        <w:tabs>
          <w:tab w:val="clear" w:pos="360"/>
        </w:tabs>
        <w:suppressAutoHyphens/>
        <w:ind w:left="0" w:firstLine="567"/>
        <w:jc w:val="both"/>
      </w:pPr>
    </w:p>
    <w:p w14:paraId="7EBBB0E4" w14:textId="1EB96556" w:rsidR="00677E31" w:rsidRPr="00677E31" w:rsidRDefault="00677E31" w:rsidP="00677E31">
      <w:pPr>
        <w:pStyle w:val="21"/>
        <w:tabs>
          <w:tab w:val="left" w:pos="567"/>
        </w:tabs>
        <w:spacing w:before="0" w:line="240" w:lineRule="auto"/>
        <w:rPr>
          <w:i/>
        </w:rPr>
      </w:pPr>
      <w:r w:rsidRPr="00677E31">
        <w:rPr>
          <w:i/>
        </w:rPr>
        <w:t>Вариант № 1 для пп. 4.3.: в случае, если подключается один Объект капитального строительства в одной точке подключения</w:t>
      </w:r>
    </w:p>
    <w:p w14:paraId="4C813A94" w14:textId="6822470C" w:rsidR="00677E31" w:rsidRPr="00677E31" w:rsidRDefault="00677E31" w:rsidP="00677E31">
      <w:pPr>
        <w:pStyle w:val="afb"/>
        <w:tabs>
          <w:tab w:val="clear" w:pos="360"/>
        </w:tabs>
        <w:suppressAutoHyphens/>
        <w:ind w:left="0" w:firstLine="567"/>
        <w:jc w:val="both"/>
      </w:pPr>
      <w:r w:rsidRPr="00677E31">
        <w:t xml:space="preserve">4.3. В случае изменения ставки НДС вследствие изменения налогового законодательства РФ виды и ставки налогов будут приниматься и исчисляться Сторонами в соответствии с такими изменениями на фактическую дату платежа или на дату подключения </w:t>
      </w:r>
      <w:proofErr w:type="gramStart"/>
      <w:r w:rsidRPr="00677E31">
        <w:t>Объекта  без</w:t>
      </w:r>
      <w:proofErr w:type="gramEnd"/>
      <w:r w:rsidRPr="00677E31">
        <w:t xml:space="preserve"> заключения соответствующего дополнительного соглашения к настоящему Договору.</w:t>
      </w:r>
    </w:p>
    <w:p w14:paraId="14B127B2" w14:textId="77777777" w:rsidR="00677E31" w:rsidRPr="00677E31" w:rsidRDefault="00677E31" w:rsidP="00677E31">
      <w:pPr>
        <w:pStyle w:val="21"/>
        <w:tabs>
          <w:tab w:val="left" w:pos="0"/>
        </w:tabs>
        <w:spacing w:before="0" w:line="240" w:lineRule="auto"/>
        <w:ind w:firstLine="567"/>
      </w:pPr>
      <w:r w:rsidRPr="00677E31">
        <w:t>Вне зависимости от факта внесения Заявителем авансовых платежей своевременно в установленные настоящим Договором сроки или с нарушением таких сроков, Стороны согласовали, что сумма НДС при взаиморасчетах будет пересчитываться и изменяться при необходимости по той ставке НДС, которая будет действовать на фактический момент совершения авансового платежа в соответствии с требованиями действующего налогового законодательства РФ.</w:t>
      </w:r>
    </w:p>
    <w:p w14:paraId="5DF4B0E0" w14:textId="77777777" w:rsidR="00677E31" w:rsidRPr="00677E31" w:rsidRDefault="00677E31" w:rsidP="00677E31">
      <w:pPr>
        <w:pStyle w:val="21"/>
        <w:tabs>
          <w:tab w:val="left" w:pos="709"/>
          <w:tab w:val="left" w:pos="1134"/>
        </w:tabs>
        <w:spacing w:before="0" w:line="240" w:lineRule="auto"/>
        <w:ind w:firstLine="567"/>
      </w:pPr>
    </w:p>
    <w:p w14:paraId="0F327032" w14:textId="7D064385" w:rsidR="00677E31" w:rsidRPr="00677E31" w:rsidRDefault="00677E31" w:rsidP="00677E31">
      <w:pPr>
        <w:pStyle w:val="21"/>
        <w:tabs>
          <w:tab w:val="left" w:pos="567"/>
        </w:tabs>
        <w:spacing w:before="0" w:line="240" w:lineRule="auto"/>
        <w:rPr>
          <w:i/>
        </w:rPr>
      </w:pPr>
      <w:r w:rsidRPr="00677E31">
        <w:rPr>
          <w:i/>
        </w:rPr>
        <w:t>Вариант № 2 для пп. 4.3.: в случае поэтапного подключения комплексной застройки</w:t>
      </w:r>
    </w:p>
    <w:p w14:paraId="0C5C9947" w14:textId="69FC79D9" w:rsidR="005945BA" w:rsidRPr="00677E31" w:rsidRDefault="005945BA" w:rsidP="005945BA">
      <w:pPr>
        <w:pStyle w:val="afb"/>
        <w:tabs>
          <w:tab w:val="clear" w:pos="360"/>
        </w:tabs>
        <w:suppressAutoHyphens/>
        <w:ind w:left="0" w:firstLine="567"/>
        <w:jc w:val="both"/>
      </w:pPr>
      <w:r w:rsidRPr="00677E31">
        <w:t>4.3. В случае изменения ставки НДС вследствие изменения налогового законодательства РФ виды и ставки налогов будут приниматься и исчисляться Сторонами в соответствии с такими изменениями на фактическую дату платежа или на дату подключения Объекта (объектов капитального строительства, входящих в состав Объекта) без заключения соответствующего дополнительного соглашения к настоящему Договору.</w:t>
      </w:r>
    </w:p>
    <w:p w14:paraId="5770F4F6" w14:textId="77777777" w:rsidR="005945BA" w:rsidRPr="00677E31" w:rsidRDefault="005945BA" w:rsidP="005945BA">
      <w:pPr>
        <w:pStyle w:val="21"/>
        <w:tabs>
          <w:tab w:val="left" w:pos="0"/>
        </w:tabs>
        <w:spacing w:before="0" w:line="240" w:lineRule="auto"/>
        <w:ind w:firstLine="567"/>
      </w:pPr>
      <w:r w:rsidRPr="00677E31">
        <w:t>Вне зависимости от факта внесения Заявителем авансовых платежей своевременно в установленные настоящим Договором сроки или с нарушением таких сроков, Стороны согласовали, что сумма НДС при взаиморасчетах будет пересчитываться и изменяться при необходимости по той ставке НДС, которая будет действовать на фактический момент совершения авансового платежа в соответствии с требованиями действующего налогового законодательства РФ.</w:t>
      </w:r>
    </w:p>
    <w:p w14:paraId="237255BD" w14:textId="77777777" w:rsidR="005945BA" w:rsidRPr="00677E31" w:rsidRDefault="005945BA" w:rsidP="005945BA">
      <w:pPr>
        <w:pStyle w:val="21"/>
        <w:tabs>
          <w:tab w:val="left" w:pos="567"/>
        </w:tabs>
        <w:spacing w:before="0" w:line="240" w:lineRule="auto"/>
        <w:ind w:firstLine="567"/>
      </w:pPr>
      <w:r w:rsidRPr="00677E31">
        <w:t>4.4. Датой исполнения Заявителем обязательств по оплате считается дата поступления денежных средств на расчетный счет Исполнителя.</w:t>
      </w:r>
    </w:p>
    <w:p w14:paraId="744FFB5D" w14:textId="77777777" w:rsidR="005945BA" w:rsidRPr="00677E31" w:rsidRDefault="005945BA" w:rsidP="005945BA">
      <w:pPr>
        <w:pStyle w:val="21"/>
        <w:tabs>
          <w:tab w:val="left" w:pos="567"/>
        </w:tabs>
        <w:spacing w:before="0" w:line="240" w:lineRule="auto"/>
        <w:ind w:firstLine="567"/>
        <w:rPr>
          <w:b/>
          <w:i/>
        </w:rPr>
      </w:pPr>
      <w:r w:rsidRPr="00677E31">
        <w:t xml:space="preserve">4.5. Заявитель вправе по собственной инициативе внести плату за подключение к системе теплоснабжения, установленную в п. 4.1. Договора, в полном объеме единовременно и (или) досрочно. </w:t>
      </w:r>
    </w:p>
    <w:p w14:paraId="3B6B1878" w14:textId="797F5CB6" w:rsidR="005945BA" w:rsidRPr="00677E31" w:rsidRDefault="005945BA" w:rsidP="005945BA">
      <w:pPr>
        <w:pStyle w:val="21"/>
        <w:tabs>
          <w:tab w:val="left" w:pos="567"/>
        </w:tabs>
        <w:spacing w:before="0" w:line="240" w:lineRule="auto"/>
        <w:ind w:firstLine="567"/>
      </w:pPr>
      <w:r w:rsidRPr="00677E31">
        <w:t>4.6. Размер платы за подключение по Договору может быть изменен в связи с корректировкой Заявителем требуемой тепловой нагрузки подключаемого Объекта (объектов капитального строительства, входящих в состав Объекта), осуществленной в установленном Договором и Правилами подключения к системам теплоснабжения порядке, путем заключения Сторонами соответствующего дополнительного соглашения к Договору.</w:t>
      </w:r>
    </w:p>
    <w:p w14:paraId="16968CD6" w14:textId="77777777" w:rsidR="005945BA" w:rsidRPr="00677E31" w:rsidRDefault="005945BA" w:rsidP="005945BA">
      <w:pPr>
        <w:pStyle w:val="21"/>
        <w:tabs>
          <w:tab w:val="left" w:pos="567"/>
        </w:tabs>
        <w:spacing w:before="0" w:line="240" w:lineRule="auto"/>
        <w:ind w:firstLine="567"/>
      </w:pPr>
      <w:r w:rsidRPr="00677E31">
        <w:t>4.7. Внесение платежей в соответствии с п. 4.2. Договора осуществляется Заявителем по реквизитам Исполнителя, указанным в Договоре.</w:t>
      </w:r>
    </w:p>
    <w:p w14:paraId="28A5AE08" w14:textId="77777777" w:rsidR="005945BA" w:rsidRPr="0022561F" w:rsidRDefault="005945BA" w:rsidP="005945BA">
      <w:pPr>
        <w:pStyle w:val="21"/>
        <w:tabs>
          <w:tab w:val="left" w:pos="567"/>
        </w:tabs>
        <w:spacing w:before="0" w:line="240" w:lineRule="auto"/>
        <w:ind w:firstLine="567"/>
        <w:rPr>
          <w:bCs/>
        </w:rPr>
      </w:pPr>
      <w:r w:rsidRPr="00677E31">
        <w:rPr>
          <w:bCs/>
        </w:rPr>
        <w:t>4.8. Исполнитель оформляет и направляет Заявителю счет(а)-фактуру(ы), оформленный (</w:t>
      </w:r>
      <w:proofErr w:type="spellStart"/>
      <w:r w:rsidRPr="00677E31">
        <w:rPr>
          <w:bCs/>
        </w:rPr>
        <w:t>ые</w:t>
      </w:r>
      <w:proofErr w:type="spellEnd"/>
      <w:r w:rsidRPr="00677E31">
        <w:rPr>
          <w:bCs/>
        </w:rPr>
        <w:t xml:space="preserve">) </w:t>
      </w:r>
      <w:r w:rsidRPr="00677E31">
        <w:t>Исполнителем</w:t>
      </w:r>
      <w:r w:rsidRPr="00677E31">
        <w:rPr>
          <w:bCs/>
        </w:rPr>
        <w:t xml:space="preserve"> в соответствии с требованиями главы 21 Налогового кодекса РФ, в течение 5 рабочих дней со дня подключения и подписания Сторонами Акта о подключении к системе теплоснабжения.</w:t>
      </w:r>
    </w:p>
    <w:p w14:paraId="2E4D627F" w14:textId="77777777" w:rsidR="0024473D" w:rsidRPr="0022561F" w:rsidRDefault="0024473D" w:rsidP="005945BA">
      <w:pPr>
        <w:pStyle w:val="afb"/>
        <w:tabs>
          <w:tab w:val="clear" w:pos="360"/>
          <w:tab w:val="left" w:pos="0"/>
          <w:tab w:val="left" w:pos="567"/>
        </w:tabs>
        <w:suppressAutoHyphens/>
        <w:ind w:left="0" w:firstLine="0"/>
        <w:jc w:val="both"/>
      </w:pPr>
    </w:p>
    <w:p w14:paraId="69C88125" w14:textId="77777777" w:rsidR="0024473D" w:rsidRPr="0022561F" w:rsidRDefault="0024473D" w:rsidP="001A67F3">
      <w:pPr>
        <w:pStyle w:val="afb"/>
        <w:tabs>
          <w:tab w:val="clear" w:pos="360"/>
          <w:tab w:val="left" w:pos="0"/>
          <w:tab w:val="left" w:pos="567"/>
        </w:tabs>
        <w:suppressAutoHyphens/>
        <w:spacing w:line="276" w:lineRule="auto"/>
        <w:ind w:left="0" w:firstLine="0"/>
        <w:jc w:val="both"/>
      </w:pPr>
    </w:p>
    <w:p w14:paraId="4C0F4E91" w14:textId="44666FC6" w:rsidR="0024473D" w:rsidRPr="0022561F" w:rsidRDefault="00F716FA" w:rsidP="001A67F3">
      <w:pPr>
        <w:pStyle w:val="21"/>
        <w:numPr>
          <w:ilvl w:val="0"/>
          <w:numId w:val="19"/>
        </w:numPr>
        <w:tabs>
          <w:tab w:val="left" w:pos="567"/>
        </w:tabs>
        <w:spacing w:before="0" w:line="276" w:lineRule="auto"/>
        <w:jc w:val="center"/>
        <w:rPr>
          <w:b/>
          <w:bCs/>
        </w:rPr>
      </w:pPr>
      <w:r w:rsidRPr="0022561F">
        <w:rPr>
          <w:b/>
          <w:bCs/>
        </w:rPr>
        <w:t xml:space="preserve">Мероприятия (в том числе технические) по подключению </w:t>
      </w:r>
      <w:r w:rsidR="003C7BEE">
        <w:rPr>
          <w:b/>
          <w:bCs/>
        </w:rPr>
        <w:t>Объект</w:t>
      </w:r>
      <w:r w:rsidRPr="0022561F">
        <w:rPr>
          <w:b/>
          <w:bCs/>
        </w:rPr>
        <w:t xml:space="preserve">а </w:t>
      </w:r>
    </w:p>
    <w:p w14:paraId="0246009F" w14:textId="77777777" w:rsidR="0024473D" w:rsidRPr="0022561F" w:rsidRDefault="00F716FA" w:rsidP="001A67F3">
      <w:pPr>
        <w:pStyle w:val="21"/>
        <w:tabs>
          <w:tab w:val="left" w:pos="567"/>
        </w:tabs>
        <w:spacing w:before="0" w:line="276" w:lineRule="auto"/>
        <w:ind w:left="360"/>
        <w:jc w:val="center"/>
        <w:rPr>
          <w:b/>
          <w:bCs/>
        </w:rPr>
      </w:pPr>
      <w:r w:rsidRPr="0022561F">
        <w:rPr>
          <w:b/>
          <w:bCs/>
        </w:rPr>
        <w:t>Заявителя к системе теплоснабжения</w:t>
      </w:r>
    </w:p>
    <w:p w14:paraId="52929579" w14:textId="77777777" w:rsidR="00427AD3" w:rsidRPr="0022561F" w:rsidRDefault="00427AD3" w:rsidP="001A67F3">
      <w:pPr>
        <w:pStyle w:val="21"/>
        <w:tabs>
          <w:tab w:val="left" w:pos="567"/>
        </w:tabs>
        <w:spacing w:before="0" w:line="276" w:lineRule="auto"/>
        <w:rPr>
          <w:i/>
        </w:rPr>
      </w:pPr>
    </w:p>
    <w:p w14:paraId="5C7D2843" w14:textId="77777777" w:rsidR="00850BC4" w:rsidRPr="0022561F" w:rsidRDefault="00427AD3" w:rsidP="001A67F3">
      <w:pPr>
        <w:pStyle w:val="21"/>
        <w:tabs>
          <w:tab w:val="left" w:pos="567"/>
        </w:tabs>
        <w:spacing w:before="0" w:line="276" w:lineRule="auto"/>
        <w:rPr>
          <w:i/>
        </w:rPr>
      </w:pPr>
      <w:r w:rsidRPr="0022561F">
        <w:rPr>
          <w:i/>
        </w:rPr>
        <w:t>Вариант № 1 в случае необходимости</w:t>
      </w:r>
      <w:r w:rsidR="003A632A" w:rsidRPr="0022561F">
        <w:rPr>
          <w:i/>
        </w:rPr>
        <w:t xml:space="preserve"> выполнения</w:t>
      </w:r>
      <w:r w:rsidRPr="0022561F">
        <w:rPr>
          <w:i/>
        </w:rPr>
        <w:t xml:space="preserve"> </w:t>
      </w:r>
      <w:r w:rsidR="003A632A" w:rsidRPr="0022561F">
        <w:rPr>
          <w:i/>
        </w:rPr>
        <w:t>действий</w:t>
      </w:r>
      <w:r w:rsidRPr="0022561F">
        <w:rPr>
          <w:i/>
        </w:rPr>
        <w:t xml:space="preserve"> по созданию (реконструкции, модернизации) тепловых сетей</w:t>
      </w:r>
      <w:r w:rsidR="003A632A" w:rsidRPr="0022561F">
        <w:rPr>
          <w:i/>
        </w:rPr>
        <w:t xml:space="preserve"> </w:t>
      </w:r>
      <w:r w:rsidR="00294657" w:rsidRPr="0022561F">
        <w:rPr>
          <w:i/>
        </w:rPr>
        <w:t>Исполнителем</w:t>
      </w:r>
      <w:r w:rsidRPr="0022561F">
        <w:rPr>
          <w:rStyle w:val="aff"/>
          <w:i/>
        </w:rPr>
        <w:footnoteReference w:id="11"/>
      </w:r>
    </w:p>
    <w:p w14:paraId="360E869D" w14:textId="77777777" w:rsidR="00662DFA" w:rsidRPr="0022561F" w:rsidRDefault="00662DFA" w:rsidP="001A67F3">
      <w:pPr>
        <w:pStyle w:val="21"/>
        <w:tabs>
          <w:tab w:val="left" w:pos="567"/>
        </w:tabs>
        <w:spacing w:before="0" w:line="276" w:lineRule="auto"/>
        <w:rPr>
          <w:i/>
        </w:rPr>
      </w:pPr>
    </w:p>
    <w:p w14:paraId="664F170A" w14:textId="77777777" w:rsidR="0024473D" w:rsidRPr="0022561F" w:rsidRDefault="00850BC4" w:rsidP="001A67F3">
      <w:pPr>
        <w:pStyle w:val="21"/>
        <w:numPr>
          <w:ilvl w:val="1"/>
          <w:numId w:val="19"/>
        </w:numPr>
        <w:tabs>
          <w:tab w:val="left" w:pos="1276"/>
        </w:tabs>
        <w:spacing w:before="0" w:line="276" w:lineRule="auto"/>
        <w:ind w:left="0" w:firstLine="567"/>
        <w:rPr>
          <w:b/>
        </w:rPr>
      </w:pPr>
      <w:r w:rsidRPr="0022561F">
        <w:rPr>
          <w:b/>
        </w:rPr>
        <w:lastRenderedPageBreak/>
        <w:t>Мероприятия, выполняемые Исполнителем:</w:t>
      </w:r>
    </w:p>
    <w:p w14:paraId="0333CAF4" w14:textId="5CC38968" w:rsidR="00C3304B" w:rsidRPr="0022561F" w:rsidRDefault="00C3304B" w:rsidP="00D87FB5">
      <w:pPr>
        <w:pStyle w:val="21"/>
        <w:numPr>
          <w:ilvl w:val="2"/>
          <w:numId w:val="19"/>
        </w:numPr>
        <w:tabs>
          <w:tab w:val="left" w:pos="567"/>
        </w:tabs>
        <w:spacing w:before="0" w:line="240" w:lineRule="auto"/>
        <w:ind w:left="0" w:firstLine="567"/>
        <w:rPr>
          <w:b/>
          <w:bCs/>
        </w:rPr>
      </w:pPr>
      <w:r w:rsidRPr="0022561F">
        <w:t xml:space="preserve">Исполнитель </w:t>
      </w:r>
      <w:r w:rsidR="00AF19E3" w:rsidRPr="0022561F">
        <w:t>разрабатывает</w:t>
      </w:r>
      <w:r w:rsidRPr="0022561F">
        <w:t xml:space="preserve"> в соответствии с </w:t>
      </w:r>
      <w:r w:rsidR="00AF19E3" w:rsidRPr="0022561F">
        <w:t>ТУ</w:t>
      </w:r>
      <w:r w:rsidRPr="0022561F">
        <w:t xml:space="preserve"> проектную документацию, предусматривающую выполнение Исполнителем мероприятий по подключению, в том числе мероприятий по увеличению пропускной способности (увеличению мощности) соответствующих тепловых сетей или источников тепловой энергии, до границы земельного участка подключаемого </w:t>
      </w:r>
      <w:r w:rsidR="003C7BEE">
        <w:t>Объект</w:t>
      </w:r>
      <w:r w:rsidRPr="0022561F">
        <w:t xml:space="preserve">а (каждого подключаемого </w:t>
      </w:r>
      <w:r w:rsidR="003C7BEE">
        <w:t>Объект</w:t>
      </w:r>
      <w:r w:rsidRPr="0022561F">
        <w:t xml:space="preserve">а капитального строительства, входящего в состав </w:t>
      </w:r>
      <w:r w:rsidR="003C7BEE">
        <w:t>Объект</w:t>
      </w:r>
      <w:r w:rsidRPr="0022561F">
        <w:t xml:space="preserve">а) / до </w:t>
      </w:r>
      <w:r w:rsidR="00717796" w:rsidRPr="0022561F">
        <w:t xml:space="preserve">места физического соединения сетей инженерно-технического </w:t>
      </w:r>
      <w:r w:rsidRPr="0022561F">
        <w:t xml:space="preserve">обеспечения </w:t>
      </w:r>
      <w:r w:rsidR="003C7BEE">
        <w:t>Объект</w:t>
      </w:r>
      <w:r w:rsidRPr="0022561F">
        <w:t xml:space="preserve">а </w:t>
      </w:r>
      <w:r w:rsidR="00717796" w:rsidRPr="0022561F">
        <w:t xml:space="preserve">с тепловыми сетями Исполнителя </w:t>
      </w:r>
      <w:r w:rsidRPr="0022561F">
        <w:t xml:space="preserve">(каждого подключаемого </w:t>
      </w:r>
      <w:r w:rsidR="003C7BEE">
        <w:t>Объект</w:t>
      </w:r>
      <w:r w:rsidRPr="0022561F">
        <w:t xml:space="preserve">а капитального строительства, входящего в состав </w:t>
      </w:r>
      <w:r w:rsidR="003C7BEE">
        <w:t>Объект</w:t>
      </w:r>
      <w:r w:rsidRPr="0022561F">
        <w:t>а)</w:t>
      </w:r>
      <w:r w:rsidRPr="0022561F">
        <w:rPr>
          <w:rStyle w:val="aff"/>
          <w:i/>
        </w:rPr>
        <w:footnoteReference w:id="12"/>
      </w:r>
      <w:r w:rsidRPr="0022561F">
        <w:rPr>
          <w:b/>
          <w:bCs/>
        </w:rPr>
        <w:t xml:space="preserve"> </w:t>
      </w:r>
      <w:r w:rsidR="00D87FB5" w:rsidRPr="00D87FB5">
        <w:t>после  внесения Заявителем первого платежа</w:t>
      </w:r>
      <w:r w:rsidRPr="0022561F">
        <w:t>, предусмотренного п. 4.2</w:t>
      </w:r>
      <w:r w:rsidR="007A4CE8" w:rsidRPr="0022561F">
        <w:t>.</w:t>
      </w:r>
      <w:r w:rsidRPr="0022561F">
        <w:t xml:space="preserve"> Договора. </w:t>
      </w:r>
    </w:p>
    <w:p w14:paraId="59D20A71" w14:textId="425625C9" w:rsidR="00D87FB5" w:rsidRDefault="00D87FB5" w:rsidP="00D87FB5">
      <w:pPr>
        <w:pStyle w:val="21"/>
        <w:tabs>
          <w:tab w:val="left" w:pos="567"/>
        </w:tabs>
        <w:spacing w:before="0" w:line="240" w:lineRule="auto"/>
        <w:ind w:firstLine="567"/>
        <w:rPr>
          <w:b/>
        </w:rPr>
      </w:pPr>
    </w:p>
    <w:p w14:paraId="4375AC14" w14:textId="570ACE88" w:rsidR="0024473D" w:rsidRDefault="00F716FA" w:rsidP="00D87FB5">
      <w:pPr>
        <w:pStyle w:val="21"/>
        <w:tabs>
          <w:tab w:val="left" w:pos="567"/>
        </w:tabs>
        <w:spacing w:before="0" w:line="240" w:lineRule="auto"/>
        <w:ind w:firstLine="567"/>
      </w:pPr>
      <w:r w:rsidRPr="0022561F">
        <w:rPr>
          <w:bCs/>
        </w:rPr>
        <w:t xml:space="preserve">5.1.2. </w:t>
      </w:r>
      <w:bookmarkStart w:id="5" w:name="_Hlk97843057"/>
      <w:r w:rsidRPr="0022561F">
        <w:t xml:space="preserve">Исполнитель </w:t>
      </w:r>
      <w:r w:rsidR="00AF19E3" w:rsidRPr="0022561F">
        <w:t>принимает</w:t>
      </w:r>
      <w:r w:rsidRPr="0022561F">
        <w:t xml:space="preserve"> от Заявителя разработанную и утвержденную в порядке, установленном действующими законами и подзаконными и иными нормативными актами, проектную документацию, предусматривающую выполнение Заявителем мероприятий по подключению в пределах границ земельного участка </w:t>
      </w:r>
      <w:r w:rsidR="003C7BEE">
        <w:t>Объект</w:t>
      </w:r>
      <w:r w:rsidRPr="0022561F">
        <w:t xml:space="preserve">а (каждого подключаемого </w:t>
      </w:r>
      <w:r w:rsidR="003C7BEE">
        <w:t>Объект</w:t>
      </w:r>
      <w:r w:rsidRPr="0022561F">
        <w:t xml:space="preserve">а капитального строительства, входящего в состав </w:t>
      </w:r>
      <w:r w:rsidR="003C7BEE">
        <w:t>Объект</w:t>
      </w:r>
      <w:r w:rsidRPr="0022561F">
        <w:t xml:space="preserve">а) / в пределах границ сетей инженерно-технического обеспечения </w:t>
      </w:r>
      <w:r w:rsidR="003C7BEE">
        <w:t>Объект</w:t>
      </w:r>
      <w:r w:rsidRPr="0022561F">
        <w:t xml:space="preserve">а (каждого подключаемого </w:t>
      </w:r>
      <w:r w:rsidR="003C7BEE">
        <w:t>Объект</w:t>
      </w:r>
      <w:r w:rsidRPr="0022561F">
        <w:t xml:space="preserve">а капитального строительства, входящего в состав </w:t>
      </w:r>
      <w:r w:rsidR="003C7BEE">
        <w:t>Объект</w:t>
      </w:r>
      <w:r w:rsidRPr="0022561F">
        <w:t>а)</w:t>
      </w:r>
      <w:r w:rsidRPr="0022561F">
        <w:rPr>
          <w:rStyle w:val="aff"/>
        </w:rPr>
        <w:footnoteReference w:id="13"/>
      </w:r>
      <w:r w:rsidRPr="0022561F">
        <w:t xml:space="preserve"> (________________ </w:t>
      </w:r>
      <w:r w:rsidRPr="0022561F">
        <w:rPr>
          <w:i/>
        </w:rPr>
        <w:t>- указать разделы проектной документации, которые необходимо предоставить Заявителю</w:t>
      </w:r>
      <w:r w:rsidRPr="0022561F">
        <w:t xml:space="preserve">), в соответствии с требованиями, предусмотренными </w:t>
      </w:r>
      <w:r w:rsidR="004856B9" w:rsidRPr="0022561F">
        <w:t>ТУ</w:t>
      </w:r>
      <w:r w:rsidRPr="0022561F">
        <w:t>, и рассмотреть предоставленную проектную документацию в течение 20 рабочих дней со дня ее получения от Заявителя</w:t>
      </w:r>
      <w:bookmarkEnd w:id="5"/>
      <w:r w:rsidRPr="0022561F">
        <w:t>.</w:t>
      </w:r>
    </w:p>
    <w:p w14:paraId="54A20A47" w14:textId="77777777" w:rsidR="00D87FB5" w:rsidRPr="0022561F" w:rsidRDefault="00D87FB5" w:rsidP="00D87FB5">
      <w:pPr>
        <w:pStyle w:val="21"/>
        <w:tabs>
          <w:tab w:val="left" w:pos="567"/>
        </w:tabs>
        <w:spacing w:before="0" w:line="240" w:lineRule="auto"/>
        <w:ind w:firstLine="567"/>
      </w:pPr>
    </w:p>
    <w:p w14:paraId="76B62F7A" w14:textId="46FAF697" w:rsidR="0024473D" w:rsidRPr="0022561F" w:rsidRDefault="00F716FA" w:rsidP="00D87FB5">
      <w:pPr>
        <w:pStyle w:val="21"/>
        <w:tabs>
          <w:tab w:val="left" w:pos="1134"/>
        </w:tabs>
        <w:spacing w:before="0" w:line="240" w:lineRule="auto"/>
        <w:ind w:firstLine="567"/>
      </w:pPr>
      <w:r w:rsidRPr="0022561F">
        <w:t xml:space="preserve">5.1.3. </w:t>
      </w:r>
      <w:r w:rsidR="00C3304B" w:rsidRPr="0022561F">
        <w:t xml:space="preserve">Исполнитель </w:t>
      </w:r>
      <w:r w:rsidR="00AF19E3" w:rsidRPr="0022561F">
        <w:t>осуществляет</w:t>
      </w:r>
      <w:r w:rsidR="00C3304B" w:rsidRPr="0022561F">
        <w:t xml:space="preserve"> действия по созданию (реконструкции, модернизации) тепловых сетей до точки (точек) подключения и (или) источников тепловой энергии, а также по подготовке тепловых сетей к подключению </w:t>
      </w:r>
      <w:r w:rsidR="003C7BEE">
        <w:t>Объект</w:t>
      </w:r>
      <w:r w:rsidR="00C3304B" w:rsidRPr="0022561F">
        <w:t>а (</w:t>
      </w:r>
      <w:r w:rsidR="003C7BEE">
        <w:t>Объект</w:t>
      </w:r>
      <w:r w:rsidR="00C3304B" w:rsidRPr="0022561F">
        <w:t xml:space="preserve">ов капитального строительства, входящих в состав </w:t>
      </w:r>
      <w:r w:rsidR="003C7BEE">
        <w:t>Объект</w:t>
      </w:r>
      <w:r w:rsidR="00C3304B" w:rsidRPr="0022561F">
        <w:t>а)</w:t>
      </w:r>
      <w:r w:rsidR="00D87FB5" w:rsidRPr="00D87FB5">
        <w:t xml:space="preserve"> </w:t>
      </w:r>
      <w:r w:rsidR="00D87FB5">
        <w:rPr>
          <w:rStyle w:val="aff"/>
        </w:rPr>
        <w:t>2</w:t>
      </w:r>
      <w:r w:rsidR="00D87FB5" w:rsidRPr="00D87FB5">
        <w:t xml:space="preserve"> </w:t>
      </w:r>
      <w:r w:rsidR="00C3304B" w:rsidRPr="0022561F">
        <w:rPr>
          <w:b/>
          <w:bCs/>
        </w:rPr>
        <w:t xml:space="preserve"> </w:t>
      </w:r>
      <w:r w:rsidR="00C3304B" w:rsidRPr="0022561F">
        <w:t>и подаче тепловой энергии после завершения мероприятий, указанных в п. 5.1.1</w:t>
      </w:r>
      <w:r w:rsidR="007A4CE8" w:rsidRPr="0022561F">
        <w:t>.</w:t>
      </w:r>
      <w:r w:rsidR="00C3304B" w:rsidRPr="0022561F">
        <w:t xml:space="preserve"> Договора, но не позднее срока (-</w:t>
      </w:r>
      <w:proofErr w:type="spellStart"/>
      <w:r w:rsidR="00C3304B" w:rsidRPr="0022561F">
        <w:t>ов</w:t>
      </w:r>
      <w:proofErr w:type="spellEnd"/>
      <w:r w:rsidR="00C3304B" w:rsidRPr="0022561F">
        <w:t>), установленного (-ых) в п. 2.6. Договора.</w:t>
      </w:r>
    </w:p>
    <w:p w14:paraId="0CFFDDA5" w14:textId="77777777" w:rsidR="00D87FB5" w:rsidRDefault="00D87FB5" w:rsidP="001A67F3">
      <w:pPr>
        <w:pStyle w:val="21"/>
        <w:tabs>
          <w:tab w:val="left" w:pos="1134"/>
        </w:tabs>
        <w:spacing w:before="0" w:line="276" w:lineRule="auto"/>
        <w:ind w:firstLine="567"/>
      </w:pPr>
    </w:p>
    <w:p w14:paraId="46484964" w14:textId="5D36E2B1" w:rsidR="00C3304B" w:rsidRPr="0022561F" w:rsidRDefault="00C3304B" w:rsidP="00D87FB5">
      <w:pPr>
        <w:pStyle w:val="21"/>
        <w:tabs>
          <w:tab w:val="left" w:pos="1134"/>
        </w:tabs>
        <w:spacing w:before="0" w:line="240" w:lineRule="auto"/>
        <w:ind w:firstLine="567"/>
      </w:pPr>
      <w:r w:rsidRPr="0022561F">
        <w:t xml:space="preserve">5.1.4. </w:t>
      </w:r>
      <w:r w:rsidR="00D87FB5" w:rsidRPr="00D87FB5">
        <w:t>Исполнитель обязан осуществить проверку выполнения Заявителем условий Договора и опломбировать приборы (узлы) учета тепловой энергии и теплоносителя, краны и задвижки на их обводах в течение 10 рабочих дней со дня получения от Заявителя уведомления о готовности внутриплощадочных и внутридомовых сетей и оборудования подключаемого Объекта (каждого подключаемого объекта капитального строительства, входящего в состав Объекта)</w:t>
      </w:r>
      <w:r w:rsidR="00D87FB5" w:rsidRPr="00D87FB5">
        <w:rPr>
          <w:rStyle w:val="a3"/>
        </w:rPr>
        <w:t xml:space="preserve"> </w:t>
      </w:r>
      <w:r w:rsidR="00D87FB5">
        <w:rPr>
          <w:rStyle w:val="aff"/>
        </w:rPr>
        <w:t>2</w:t>
      </w:r>
      <w:r w:rsidR="00D87FB5" w:rsidRPr="00D87FB5">
        <w:t xml:space="preserve">  к подаче тепловой энергии и теплоносителя с составлением и подписанием Акта(-</w:t>
      </w:r>
      <w:proofErr w:type="spellStart"/>
      <w:r w:rsidR="00D87FB5" w:rsidRPr="00D87FB5">
        <w:t>ов</w:t>
      </w:r>
      <w:proofErr w:type="spellEnd"/>
      <w:r w:rsidR="00D87FB5" w:rsidRPr="00D87FB5">
        <w:t>) о готовности внутриплощадочных и внутридомовых сетей и оборудования к подаче тепловой энергии и теплоносителя.</w:t>
      </w:r>
      <w:r w:rsidRPr="0022561F">
        <w:t>.</w:t>
      </w:r>
    </w:p>
    <w:p w14:paraId="44AC4E0A" w14:textId="7486C6FA" w:rsidR="00427AD3" w:rsidRPr="0022561F" w:rsidRDefault="00C3304B" w:rsidP="00D87FB5">
      <w:pPr>
        <w:pStyle w:val="21"/>
        <w:tabs>
          <w:tab w:val="left" w:pos="1134"/>
        </w:tabs>
        <w:spacing w:before="0" w:line="240" w:lineRule="auto"/>
        <w:ind w:firstLine="567"/>
        <w:rPr>
          <w:i/>
        </w:rPr>
      </w:pPr>
      <w:r w:rsidRPr="0022561F">
        <w:t xml:space="preserve">5.1.5. </w:t>
      </w:r>
      <w:r w:rsidR="00D87FB5" w:rsidRPr="00D87FB5">
        <w:t>Исполнитель осуществляет не позднее установленной в п. 2.6. Договора даты подключения (но не ранее подписания Акта(-</w:t>
      </w:r>
      <w:proofErr w:type="spellStart"/>
      <w:r w:rsidR="00D87FB5" w:rsidRPr="00D87FB5">
        <w:t>ов</w:t>
      </w:r>
      <w:proofErr w:type="spellEnd"/>
      <w:r w:rsidR="00D87FB5" w:rsidRPr="00D87FB5">
        <w:t>) о готовности внутриплощадочных и внутридомовых сетей и оборудования подключаемого Объекта к подаче тепловой энергии и теплоносителя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работ) действия по подключению к сети инженерно-технического обеспечения (действия по фактическому подключению к системе теплоснабжения) внутриплощадочных или внутридомовых сетей и оборудования Объекта (каждого подключаемого объекта капитального строительства, входящего в состав Объекта)</w:t>
      </w:r>
      <w:r w:rsidR="00D87FB5" w:rsidRPr="00D87FB5">
        <w:rPr>
          <w:rStyle w:val="aff"/>
        </w:rPr>
        <w:t xml:space="preserve"> </w:t>
      </w:r>
      <w:r w:rsidR="00D87FB5">
        <w:rPr>
          <w:rStyle w:val="aff"/>
        </w:rPr>
        <w:t>2</w:t>
      </w:r>
      <w:r w:rsidR="00D87FB5" w:rsidRPr="00D87FB5">
        <w:t>.</w:t>
      </w:r>
    </w:p>
    <w:p w14:paraId="4D8DCF67" w14:textId="77777777" w:rsidR="00D87FB5" w:rsidRDefault="00D87FB5" w:rsidP="001A67F3">
      <w:pPr>
        <w:pStyle w:val="21"/>
        <w:tabs>
          <w:tab w:val="left" w:pos="567"/>
        </w:tabs>
        <w:spacing w:before="0" w:line="276" w:lineRule="auto"/>
        <w:rPr>
          <w:i/>
        </w:rPr>
      </w:pPr>
    </w:p>
    <w:p w14:paraId="213AAA01" w14:textId="4EAFE916" w:rsidR="00294657" w:rsidRPr="0022561F" w:rsidRDefault="00662DFA" w:rsidP="001A67F3">
      <w:pPr>
        <w:pStyle w:val="21"/>
        <w:tabs>
          <w:tab w:val="left" w:pos="567"/>
        </w:tabs>
        <w:spacing w:before="0" w:line="276" w:lineRule="auto"/>
        <w:rPr>
          <w:i/>
        </w:rPr>
      </w:pPr>
      <w:r w:rsidRPr="0022561F">
        <w:rPr>
          <w:i/>
        </w:rPr>
        <w:t>Вариант № 2</w:t>
      </w:r>
      <w:r w:rsidR="00294657" w:rsidRPr="0022561F">
        <w:rPr>
          <w:i/>
        </w:rPr>
        <w:t xml:space="preserve"> в случае отсутствия действий по созданию (реконструкции, модернизации) тепловых сетей, </w:t>
      </w:r>
      <w:r w:rsidR="003F22B9" w:rsidRPr="0022561F">
        <w:rPr>
          <w:i/>
        </w:rPr>
        <w:t>выполняемых</w:t>
      </w:r>
      <w:r w:rsidR="00294657" w:rsidRPr="0022561F">
        <w:rPr>
          <w:i/>
        </w:rPr>
        <w:t xml:space="preserve"> Исполнителем</w:t>
      </w:r>
      <w:r w:rsidR="00294657" w:rsidRPr="0022561F">
        <w:rPr>
          <w:rStyle w:val="aff"/>
          <w:i/>
        </w:rPr>
        <w:footnoteReference w:id="14"/>
      </w:r>
    </w:p>
    <w:p w14:paraId="16A775DD" w14:textId="77777777" w:rsidR="00662DFA" w:rsidRPr="0022561F" w:rsidRDefault="00662DFA" w:rsidP="001A67F3">
      <w:pPr>
        <w:pStyle w:val="21"/>
        <w:tabs>
          <w:tab w:val="left" w:pos="567"/>
        </w:tabs>
        <w:spacing w:before="0" w:line="276" w:lineRule="auto"/>
        <w:rPr>
          <w:i/>
        </w:rPr>
      </w:pPr>
    </w:p>
    <w:p w14:paraId="3161522A" w14:textId="77777777" w:rsidR="00294657" w:rsidRPr="0022561F" w:rsidRDefault="00850BC4" w:rsidP="001A67F3">
      <w:pPr>
        <w:pStyle w:val="21"/>
        <w:tabs>
          <w:tab w:val="left" w:pos="567"/>
        </w:tabs>
        <w:spacing w:before="0" w:line="276" w:lineRule="auto"/>
        <w:ind w:firstLine="567"/>
        <w:rPr>
          <w:i/>
        </w:rPr>
      </w:pPr>
      <w:r w:rsidRPr="0022561F">
        <w:t>5.1.</w:t>
      </w:r>
      <w:r w:rsidRPr="0022561F">
        <w:rPr>
          <w:b/>
        </w:rPr>
        <w:t xml:space="preserve">    Мероприятия, выполняемые Исполнителем:</w:t>
      </w:r>
    </w:p>
    <w:p w14:paraId="7D99D58B" w14:textId="12987434" w:rsidR="00294657" w:rsidRPr="0022561F" w:rsidRDefault="00294657" w:rsidP="009C620F">
      <w:pPr>
        <w:pStyle w:val="21"/>
        <w:tabs>
          <w:tab w:val="left" w:pos="567"/>
        </w:tabs>
        <w:spacing w:before="0" w:line="240" w:lineRule="auto"/>
        <w:ind w:firstLine="567"/>
      </w:pPr>
      <w:r w:rsidRPr="0022561F">
        <w:rPr>
          <w:bCs/>
        </w:rPr>
        <w:t xml:space="preserve">5.1.1. </w:t>
      </w:r>
      <w:r w:rsidR="004B22F9" w:rsidRPr="0022561F">
        <w:t xml:space="preserve">Исполнитель принимает от Заявителя разработанную и утвержденную в порядке, </w:t>
      </w:r>
      <w:r w:rsidR="004B22F9" w:rsidRPr="0022561F">
        <w:lastRenderedPageBreak/>
        <w:t xml:space="preserve">установленном действующими законами и подзаконными и иными нормативными актами, проектную документацию, предусматривающую выполнение Заявителем мероприятий по подключению в пределах границ земельного участка </w:t>
      </w:r>
      <w:r w:rsidR="003C7BEE">
        <w:t>Объект</w:t>
      </w:r>
      <w:r w:rsidR="004B22F9" w:rsidRPr="0022561F">
        <w:t xml:space="preserve">а (каждого подключаемого </w:t>
      </w:r>
      <w:r w:rsidR="003C7BEE">
        <w:t>Объект</w:t>
      </w:r>
      <w:r w:rsidR="004B22F9" w:rsidRPr="0022561F">
        <w:t xml:space="preserve">а капитального строительства, входящего в состав </w:t>
      </w:r>
      <w:r w:rsidR="003C7BEE">
        <w:t>Объект</w:t>
      </w:r>
      <w:r w:rsidR="004B22F9" w:rsidRPr="0022561F">
        <w:t xml:space="preserve">а) / в пределах границ сетей инженерно-технического обеспечения </w:t>
      </w:r>
      <w:r w:rsidR="003C7BEE">
        <w:t>Объект</w:t>
      </w:r>
      <w:r w:rsidR="004B22F9" w:rsidRPr="0022561F">
        <w:t xml:space="preserve">а (каждого подключаемого </w:t>
      </w:r>
      <w:r w:rsidR="003C7BEE">
        <w:t>Объект</w:t>
      </w:r>
      <w:r w:rsidR="004B22F9" w:rsidRPr="0022561F">
        <w:t xml:space="preserve">а капитального строительства, входящего в состав </w:t>
      </w:r>
      <w:r w:rsidR="003C7BEE">
        <w:t>Объект</w:t>
      </w:r>
      <w:r w:rsidR="004B22F9" w:rsidRPr="0022561F">
        <w:t>а)</w:t>
      </w:r>
      <w:r w:rsidR="004B22F9" w:rsidRPr="0022561F">
        <w:rPr>
          <w:rStyle w:val="aff"/>
        </w:rPr>
        <w:footnoteReference w:id="15"/>
      </w:r>
      <w:r w:rsidR="004B22F9" w:rsidRPr="0022561F">
        <w:t xml:space="preserve"> (________________ </w:t>
      </w:r>
      <w:r w:rsidR="004B22F9" w:rsidRPr="0022561F">
        <w:rPr>
          <w:i/>
        </w:rPr>
        <w:t>- указать разделы проектной документации, которые необходимо предоставить Заявителю</w:t>
      </w:r>
      <w:r w:rsidR="004B22F9" w:rsidRPr="0022561F">
        <w:t>), в соответствии с требованиями, предусмотренными ТУ, и рассмотреть предоставленную проектную документацию в течение 20 рабочих дней со дня ее получения от Заявителя</w:t>
      </w:r>
      <w:r w:rsidRPr="0022561F">
        <w:t>.</w:t>
      </w:r>
    </w:p>
    <w:p w14:paraId="1612AFDD" w14:textId="631EC92F" w:rsidR="00294657" w:rsidRPr="0022561F" w:rsidRDefault="00294657" w:rsidP="009C620F">
      <w:pPr>
        <w:pStyle w:val="21"/>
        <w:tabs>
          <w:tab w:val="left" w:pos="567"/>
        </w:tabs>
        <w:spacing w:before="0" w:line="240" w:lineRule="auto"/>
        <w:ind w:firstLine="567"/>
      </w:pPr>
      <w:r w:rsidRPr="0022561F">
        <w:t xml:space="preserve">5.1.2. Исполнитель </w:t>
      </w:r>
      <w:r w:rsidR="004B22F9" w:rsidRPr="0022561F">
        <w:t>осуществляет</w:t>
      </w:r>
      <w:r w:rsidRPr="0022561F">
        <w:t xml:space="preserve"> действия по подготовке тепловых сетей к подключению </w:t>
      </w:r>
      <w:r w:rsidR="003C7BEE">
        <w:t>Объект</w:t>
      </w:r>
      <w:r w:rsidRPr="0022561F">
        <w:t>а (</w:t>
      </w:r>
      <w:r w:rsidR="003C7BEE">
        <w:t>Объект</w:t>
      </w:r>
      <w:r w:rsidRPr="0022561F">
        <w:t xml:space="preserve">ов капитального строительства, входящих в состав </w:t>
      </w:r>
      <w:r w:rsidR="003C7BEE">
        <w:t>Объект</w:t>
      </w:r>
      <w:r w:rsidRPr="0022561F">
        <w:t>а)</w:t>
      </w:r>
      <w:r w:rsidRPr="0022561F">
        <w:rPr>
          <w:rStyle w:val="aff"/>
        </w:rPr>
        <w:t>2</w:t>
      </w:r>
      <w:r w:rsidRPr="0022561F">
        <w:rPr>
          <w:b/>
          <w:bCs/>
        </w:rPr>
        <w:t xml:space="preserve"> </w:t>
      </w:r>
      <w:r w:rsidRPr="0022561F">
        <w:t>и подаче тепловой энергии не позднее срока (-</w:t>
      </w:r>
      <w:proofErr w:type="spellStart"/>
      <w:r w:rsidRPr="0022561F">
        <w:t>ов</w:t>
      </w:r>
      <w:proofErr w:type="spellEnd"/>
      <w:r w:rsidRPr="0022561F">
        <w:t>), установленного (-ых) в п. 2.6. Договора.</w:t>
      </w:r>
    </w:p>
    <w:p w14:paraId="65F179D0" w14:textId="2D812BD5" w:rsidR="00294657" w:rsidRPr="0022561F" w:rsidRDefault="00294657" w:rsidP="009C620F">
      <w:pPr>
        <w:pStyle w:val="21"/>
        <w:tabs>
          <w:tab w:val="left" w:pos="567"/>
        </w:tabs>
        <w:spacing w:before="0" w:line="240" w:lineRule="auto"/>
        <w:ind w:firstLine="567"/>
      </w:pPr>
      <w:r w:rsidRPr="0022561F">
        <w:t xml:space="preserve">5.1.3. </w:t>
      </w:r>
      <w:r w:rsidR="004B22F9" w:rsidRPr="0022561F">
        <w:t xml:space="preserve">Исполнитель </w:t>
      </w:r>
      <w:r w:rsidR="009C620F">
        <w:t>обязан</w:t>
      </w:r>
      <w:r w:rsidR="004B22F9" w:rsidRPr="0022561F">
        <w:t xml:space="preserve"> проверку выполнения </w:t>
      </w:r>
      <w:r w:rsidR="000924A6">
        <w:t>З</w:t>
      </w:r>
      <w:r w:rsidR="004B22F9" w:rsidRPr="0022561F">
        <w:t xml:space="preserve">аявителем </w:t>
      </w:r>
      <w:r w:rsidR="009C620F">
        <w:t xml:space="preserve">условий </w:t>
      </w:r>
      <w:r w:rsidR="004712C3">
        <w:t>Д</w:t>
      </w:r>
      <w:r w:rsidR="004B22F9" w:rsidRPr="0022561F">
        <w:t>оговор</w:t>
      </w:r>
      <w:r w:rsidR="009C620F">
        <w:t>а</w:t>
      </w:r>
      <w:r w:rsidR="004B22F9" w:rsidRPr="0022561F">
        <w:t xml:space="preserve"> и опломбировать приборы (узлы) учета тепловой энергии и теплоносителя, краны и задвижки на их обводах в течение 10 рабочих дней со дня получения от Заявителя уведомления о готовности внутриплощадочных и внутридомовых сетей и оборудования подключаемого </w:t>
      </w:r>
      <w:r w:rsidR="003C7BEE">
        <w:t>Объект</w:t>
      </w:r>
      <w:r w:rsidR="004B22F9" w:rsidRPr="0022561F">
        <w:t xml:space="preserve">а (в отношении каждого подключаемого </w:t>
      </w:r>
      <w:r w:rsidR="003C7BEE">
        <w:t>Объект</w:t>
      </w:r>
      <w:r w:rsidR="004B22F9" w:rsidRPr="0022561F">
        <w:t xml:space="preserve">а капитального строительства, входящего в состав </w:t>
      </w:r>
      <w:r w:rsidR="003C7BEE">
        <w:t>Объект</w:t>
      </w:r>
      <w:r w:rsidR="004B22F9" w:rsidRPr="0022561F">
        <w:t>а) к подаче тепловой энергии и теплоносителя с составлением и подписанием Акта(-</w:t>
      </w:r>
      <w:proofErr w:type="spellStart"/>
      <w:r w:rsidR="004B22F9" w:rsidRPr="0022561F">
        <w:t>ов</w:t>
      </w:r>
      <w:proofErr w:type="spellEnd"/>
      <w:r w:rsidR="004B22F9" w:rsidRPr="0022561F">
        <w:t xml:space="preserve">) </w:t>
      </w:r>
      <w:r w:rsidR="006E4815" w:rsidRPr="006E4815">
        <w:t>о готовности внутриплощадочных и внутридомовых сетей и оборудования подключаемого объекта к подаче тепловой энергии и теплоносителя</w:t>
      </w:r>
      <w:r w:rsidR="009C620F">
        <w:t>.</w:t>
      </w:r>
    </w:p>
    <w:p w14:paraId="7BDB1A2B" w14:textId="7E35DE8F" w:rsidR="004C1A80" w:rsidRPr="0022561F" w:rsidRDefault="004C1A80" w:rsidP="009C620F">
      <w:pPr>
        <w:pStyle w:val="21"/>
        <w:tabs>
          <w:tab w:val="left" w:pos="1134"/>
        </w:tabs>
        <w:spacing w:before="0" w:line="240" w:lineRule="auto"/>
        <w:ind w:firstLine="567"/>
      </w:pPr>
      <w:r w:rsidRPr="0022561F">
        <w:t xml:space="preserve">5.1.4. </w:t>
      </w:r>
      <w:r w:rsidR="00ED0FFD" w:rsidRPr="0022561F">
        <w:t>Исполнитель осуществляет не позднее установленной в п. 2.6. Договора даты подключения (но не ранее подписания Акта о</w:t>
      </w:r>
      <w:r w:rsidR="006E4815" w:rsidRPr="00A83A1D">
        <w:t xml:space="preserve"> готовности внутриплощадочных и внутридомовых сетей и оборудования подключаемого </w:t>
      </w:r>
      <w:r w:rsidR="006E4815">
        <w:t>о</w:t>
      </w:r>
      <w:r w:rsidR="006E4815" w:rsidRPr="00A83A1D">
        <w:t xml:space="preserve">бъекта к подаче тепловой энергии и теплоносителя </w:t>
      </w:r>
      <w:r w:rsidR="00ED0FFD" w:rsidRPr="0022561F">
        <w:t xml:space="preserve">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работ) действия по подключению к сети инженерно-технического обеспечения (действия по фактическому подключению к системе теплоснабжения) внутриплощадочных или внутридомовых сетей и оборудования </w:t>
      </w:r>
      <w:r w:rsidR="003C7BEE">
        <w:t>Объект</w:t>
      </w:r>
      <w:r w:rsidR="00ED0FFD" w:rsidRPr="0022561F">
        <w:t>а.</w:t>
      </w:r>
    </w:p>
    <w:p w14:paraId="3A199489" w14:textId="77777777" w:rsidR="0024473D" w:rsidRPr="0022561F" w:rsidRDefault="0024473D" w:rsidP="001A67F3">
      <w:pPr>
        <w:pStyle w:val="21"/>
        <w:tabs>
          <w:tab w:val="left" w:pos="567"/>
        </w:tabs>
        <w:spacing w:before="0" w:line="276" w:lineRule="auto"/>
      </w:pPr>
    </w:p>
    <w:p w14:paraId="02642D55" w14:textId="3BFD6870" w:rsidR="0091406F" w:rsidRPr="0022561F" w:rsidRDefault="00F75762" w:rsidP="00326E9D">
      <w:pPr>
        <w:pStyle w:val="21"/>
        <w:numPr>
          <w:ilvl w:val="1"/>
          <w:numId w:val="19"/>
        </w:numPr>
        <w:tabs>
          <w:tab w:val="left" w:pos="567"/>
          <w:tab w:val="left" w:pos="993"/>
        </w:tabs>
        <w:spacing w:before="0" w:line="276" w:lineRule="auto"/>
        <w:ind w:left="0" w:firstLine="567"/>
        <w:rPr>
          <w:b/>
        </w:rPr>
      </w:pPr>
      <w:r w:rsidRPr="0022561F">
        <w:rPr>
          <w:rStyle w:val="af3"/>
          <w:b/>
          <w:sz w:val="24"/>
          <w:szCs w:val="24"/>
        </w:rPr>
        <w:t xml:space="preserve">  </w:t>
      </w:r>
      <w:r w:rsidR="00F716FA" w:rsidRPr="0022561F">
        <w:rPr>
          <w:rStyle w:val="af3"/>
          <w:b/>
          <w:sz w:val="24"/>
          <w:szCs w:val="24"/>
        </w:rPr>
        <w:t>М</w:t>
      </w:r>
      <w:r w:rsidR="00F716FA" w:rsidRPr="0022561F">
        <w:rPr>
          <w:b/>
        </w:rPr>
        <w:t>ероприятия, выполняемые Заявителем:</w:t>
      </w:r>
    </w:p>
    <w:p w14:paraId="582BB606" w14:textId="6C2CDBB2" w:rsidR="0091406F" w:rsidRPr="0022561F" w:rsidRDefault="0091406F" w:rsidP="009C620F">
      <w:pPr>
        <w:pStyle w:val="21"/>
        <w:tabs>
          <w:tab w:val="left" w:pos="567"/>
        </w:tabs>
        <w:spacing w:before="0" w:line="240" w:lineRule="auto"/>
        <w:ind w:firstLine="567"/>
        <w:rPr>
          <w:rFonts w:eastAsia="Calibri"/>
          <w:b/>
          <w:szCs w:val="22"/>
          <w:lang w:eastAsia="en-US"/>
        </w:rPr>
      </w:pPr>
      <w:r w:rsidRPr="0022561F">
        <w:rPr>
          <w:rFonts w:eastAsia="Calibri"/>
          <w:bCs/>
          <w:spacing w:val="-2"/>
          <w:szCs w:val="22"/>
          <w:lang w:eastAsia="en-US"/>
        </w:rPr>
        <w:t xml:space="preserve">5.2.1. Заявитель в соответствии с </w:t>
      </w:r>
      <w:r w:rsidR="00ED0FFD" w:rsidRPr="0022561F">
        <w:rPr>
          <w:rFonts w:eastAsia="Calibri"/>
          <w:bCs/>
          <w:spacing w:val="-2"/>
          <w:szCs w:val="22"/>
          <w:lang w:eastAsia="en-US"/>
        </w:rPr>
        <w:t>ТУ</w:t>
      </w:r>
      <w:r w:rsidRPr="0022561F">
        <w:rPr>
          <w:rFonts w:eastAsia="Calibri"/>
          <w:bCs/>
          <w:spacing w:val="-2"/>
          <w:szCs w:val="22"/>
          <w:lang w:eastAsia="en-US"/>
        </w:rPr>
        <w:t xml:space="preserve"> и в установленном</w:t>
      </w:r>
      <w:r w:rsidRPr="0022561F">
        <w:rPr>
          <w:rFonts w:eastAsia="Calibri"/>
          <w:szCs w:val="22"/>
          <w:lang w:eastAsia="en-US"/>
        </w:rPr>
        <w:t xml:space="preserve"> действующими законами и подзаконными и иными нормативными актами порядке</w:t>
      </w:r>
      <w:r w:rsidRPr="0022561F">
        <w:rPr>
          <w:rFonts w:eastAsia="Calibri"/>
          <w:bCs/>
          <w:spacing w:val="-2"/>
          <w:szCs w:val="22"/>
          <w:lang w:eastAsia="en-US"/>
        </w:rPr>
        <w:t xml:space="preserve"> разрабат</w:t>
      </w:r>
      <w:r w:rsidR="00DA52AF" w:rsidRPr="0022561F">
        <w:rPr>
          <w:rFonts w:eastAsia="Calibri"/>
          <w:bCs/>
          <w:spacing w:val="-2"/>
          <w:szCs w:val="22"/>
          <w:lang w:eastAsia="en-US"/>
        </w:rPr>
        <w:t>ывает</w:t>
      </w:r>
      <w:r w:rsidRPr="0022561F">
        <w:rPr>
          <w:rFonts w:eastAsia="Calibri"/>
          <w:bCs/>
          <w:spacing w:val="-2"/>
          <w:szCs w:val="22"/>
          <w:lang w:eastAsia="en-US"/>
        </w:rPr>
        <w:t xml:space="preserve"> проектную документацию,</w:t>
      </w:r>
      <w:r w:rsidRPr="0022561F">
        <w:rPr>
          <w:rFonts w:eastAsia="Calibri"/>
          <w:szCs w:val="22"/>
          <w:lang w:eastAsia="en-US"/>
        </w:rPr>
        <w:t xml:space="preserve"> предусматривающую выполнение Заявителем мероприятий по подключению в пределах границ земельного участка подключаемого </w:t>
      </w:r>
      <w:r w:rsidR="003C7BEE">
        <w:rPr>
          <w:rFonts w:eastAsia="Calibri"/>
          <w:szCs w:val="22"/>
          <w:lang w:eastAsia="en-US"/>
        </w:rPr>
        <w:t>Объект</w:t>
      </w:r>
      <w:r w:rsidRPr="0022561F">
        <w:rPr>
          <w:rFonts w:eastAsia="Calibri"/>
          <w:szCs w:val="22"/>
          <w:lang w:eastAsia="en-US"/>
        </w:rPr>
        <w:t xml:space="preserve">а (каждого подключаемого </w:t>
      </w:r>
      <w:r w:rsidR="003C7BEE">
        <w:rPr>
          <w:rFonts w:eastAsia="Calibri"/>
          <w:szCs w:val="22"/>
          <w:lang w:eastAsia="en-US"/>
        </w:rPr>
        <w:t>Объект</w:t>
      </w:r>
      <w:r w:rsidRPr="0022561F">
        <w:rPr>
          <w:rFonts w:eastAsia="Calibri"/>
          <w:szCs w:val="22"/>
          <w:lang w:eastAsia="en-US"/>
        </w:rPr>
        <w:t xml:space="preserve">а капитального строительства, входящего в состав </w:t>
      </w:r>
      <w:r w:rsidR="003C7BEE">
        <w:rPr>
          <w:rFonts w:eastAsia="Calibri"/>
          <w:szCs w:val="22"/>
          <w:lang w:eastAsia="en-US"/>
        </w:rPr>
        <w:t>Объект</w:t>
      </w:r>
      <w:r w:rsidRPr="0022561F">
        <w:rPr>
          <w:rFonts w:eastAsia="Calibri"/>
          <w:szCs w:val="22"/>
          <w:lang w:eastAsia="en-US"/>
        </w:rPr>
        <w:t xml:space="preserve">а) / в пределах границ сетей инженерно-технического обеспечения </w:t>
      </w:r>
      <w:r w:rsidR="003C7BEE">
        <w:rPr>
          <w:rFonts w:eastAsia="Calibri"/>
          <w:szCs w:val="22"/>
          <w:lang w:eastAsia="en-US"/>
        </w:rPr>
        <w:t>Объект</w:t>
      </w:r>
      <w:r w:rsidRPr="0022561F">
        <w:rPr>
          <w:rFonts w:eastAsia="Calibri"/>
          <w:szCs w:val="22"/>
          <w:lang w:eastAsia="en-US"/>
        </w:rPr>
        <w:t xml:space="preserve">а (каждого подключаемого </w:t>
      </w:r>
      <w:r w:rsidR="003C7BEE">
        <w:rPr>
          <w:rFonts w:eastAsia="Calibri"/>
          <w:szCs w:val="22"/>
          <w:lang w:eastAsia="en-US"/>
        </w:rPr>
        <w:t>Объект</w:t>
      </w:r>
      <w:r w:rsidRPr="0022561F">
        <w:rPr>
          <w:rFonts w:eastAsia="Calibri"/>
          <w:szCs w:val="22"/>
          <w:lang w:eastAsia="en-US"/>
        </w:rPr>
        <w:t xml:space="preserve">а капитального строительства, входящего в состав </w:t>
      </w:r>
      <w:r w:rsidR="003C7BEE">
        <w:rPr>
          <w:rFonts w:eastAsia="Calibri"/>
          <w:szCs w:val="22"/>
          <w:lang w:eastAsia="en-US"/>
        </w:rPr>
        <w:t>Объект</w:t>
      </w:r>
      <w:r w:rsidRPr="0022561F">
        <w:rPr>
          <w:rFonts w:eastAsia="Calibri"/>
          <w:szCs w:val="22"/>
          <w:lang w:eastAsia="en-US"/>
        </w:rPr>
        <w:t>а)</w:t>
      </w:r>
      <w:r w:rsidRPr="0022561F">
        <w:rPr>
          <w:rFonts w:eastAsia="Calibri"/>
          <w:i/>
          <w:szCs w:val="22"/>
          <w:vertAlign w:val="superscript"/>
          <w:lang w:eastAsia="en-US"/>
        </w:rPr>
        <w:footnoteReference w:id="16"/>
      </w:r>
      <w:r w:rsidRPr="0022561F">
        <w:rPr>
          <w:rFonts w:eastAsia="Calibri"/>
          <w:szCs w:val="22"/>
          <w:lang w:eastAsia="en-US"/>
        </w:rPr>
        <w:t xml:space="preserve"> (разделы_________________</w:t>
      </w:r>
      <w:r w:rsidRPr="0022561F">
        <w:rPr>
          <w:rFonts w:eastAsia="Calibri"/>
          <w:i/>
          <w:szCs w:val="22"/>
          <w:lang w:eastAsia="en-US"/>
        </w:rPr>
        <w:t>- указать разделы проектной документации, которые необходимо предоставить Заявителю</w:t>
      </w:r>
      <w:r w:rsidRPr="0022561F">
        <w:rPr>
          <w:rFonts w:eastAsia="Calibri"/>
          <w:szCs w:val="22"/>
          <w:lang w:eastAsia="en-US"/>
        </w:rPr>
        <w:t xml:space="preserve">), в срок не позднее </w:t>
      </w:r>
      <w:r w:rsidR="00EE3326" w:rsidRPr="0022561F">
        <w:rPr>
          <w:rFonts w:eastAsia="Calibri"/>
          <w:szCs w:val="22"/>
          <w:lang w:eastAsia="en-US"/>
        </w:rPr>
        <w:t>1</w:t>
      </w:r>
      <w:r w:rsidR="009C620F">
        <w:rPr>
          <w:rFonts w:eastAsia="Calibri"/>
          <w:szCs w:val="22"/>
          <w:lang w:eastAsia="en-US"/>
        </w:rPr>
        <w:t>5</w:t>
      </w:r>
      <w:r w:rsidRPr="0022561F">
        <w:rPr>
          <w:rFonts w:eastAsia="Calibri"/>
          <w:szCs w:val="22"/>
          <w:lang w:eastAsia="en-US"/>
        </w:rPr>
        <w:t xml:space="preserve"> месяцев </w:t>
      </w:r>
      <w:r w:rsidR="009C620F">
        <w:rPr>
          <w:rFonts w:eastAsia="Calibri"/>
          <w:szCs w:val="22"/>
          <w:lang w:eastAsia="en-US"/>
        </w:rPr>
        <w:t>до даты подключения</w:t>
      </w:r>
      <w:r w:rsidRPr="0022561F">
        <w:rPr>
          <w:rFonts w:eastAsia="Calibri"/>
          <w:szCs w:val="22"/>
          <w:lang w:eastAsia="en-US"/>
        </w:rPr>
        <w:t xml:space="preserve"> (за исключение случаев, когда в соответствии с законодательством РФ о градостроительной деятельности разработка проектной документации не является обязательной).</w:t>
      </w:r>
    </w:p>
    <w:p w14:paraId="42CC3389" w14:textId="77777777" w:rsidR="0091406F" w:rsidRPr="0022561F" w:rsidRDefault="0091406F" w:rsidP="009C620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pacing w:val="-2"/>
          <w:sz w:val="24"/>
          <w:szCs w:val="22"/>
          <w:lang w:eastAsia="en-US"/>
        </w:rPr>
      </w:pPr>
      <w:r w:rsidRPr="0022561F">
        <w:rPr>
          <w:rFonts w:eastAsia="Calibri"/>
          <w:sz w:val="24"/>
          <w:szCs w:val="22"/>
          <w:lang w:eastAsia="en-US"/>
        </w:rPr>
        <w:t>5.2.2.</w:t>
      </w:r>
      <w:r w:rsidRPr="0022561F">
        <w:rPr>
          <w:rFonts w:eastAsia="Calibri"/>
          <w:b/>
          <w:sz w:val="24"/>
          <w:szCs w:val="22"/>
          <w:lang w:eastAsia="en-US"/>
        </w:rPr>
        <w:t xml:space="preserve"> </w:t>
      </w:r>
      <w:r w:rsidRPr="0022561F">
        <w:rPr>
          <w:rFonts w:eastAsia="Calibri"/>
          <w:bCs/>
          <w:spacing w:val="-2"/>
          <w:sz w:val="24"/>
          <w:szCs w:val="22"/>
          <w:lang w:eastAsia="en-US"/>
        </w:rPr>
        <w:t>До выполнения строительно-монтажных работ Заявитель обязан предоставить Исполнителю на согласование утвержденную в установленном порядке проектную документацию (1 экземпляр) в части сведений об инженерном оборудовании и сетях инженерно-технического обеспечения, перечень инженерно-технических мероприятий и содержание технологических решений.</w:t>
      </w:r>
    </w:p>
    <w:p w14:paraId="2EE1E65D" w14:textId="77777777" w:rsidR="0091406F" w:rsidRPr="0022561F" w:rsidRDefault="0091406F" w:rsidP="009C620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2"/>
          <w:lang w:eastAsia="en-US"/>
        </w:rPr>
      </w:pPr>
      <w:r w:rsidRPr="0022561F">
        <w:rPr>
          <w:rFonts w:eastAsia="Calibri"/>
          <w:bCs/>
          <w:spacing w:val="-2"/>
          <w:sz w:val="24"/>
          <w:szCs w:val="22"/>
          <w:lang w:eastAsia="en-US"/>
        </w:rPr>
        <w:t>В случае не предоставления Исполнителю на согласование проектной документации, Заявитель несет все риски, связанные с изменением проектных решений и строительства.</w:t>
      </w:r>
    </w:p>
    <w:p w14:paraId="2B4F3E3A" w14:textId="23FF122B" w:rsidR="0091406F" w:rsidRPr="0022561F" w:rsidRDefault="0091406F" w:rsidP="009C620F">
      <w:pPr>
        <w:tabs>
          <w:tab w:val="left" w:pos="567"/>
        </w:tabs>
        <w:ind w:firstLine="567"/>
        <w:jc w:val="both"/>
        <w:rPr>
          <w:rFonts w:eastAsia="Calibri"/>
          <w:sz w:val="24"/>
          <w:szCs w:val="22"/>
          <w:lang w:eastAsia="en-US"/>
        </w:rPr>
      </w:pPr>
      <w:r w:rsidRPr="0022561F">
        <w:rPr>
          <w:rFonts w:eastAsia="Calibri"/>
          <w:bCs/>
          <w:spacing w:val="-2"/>
          <w:sz w:val="24"/>
          <w:szCs w:val="22"/>
          <w:lang w:eastAsia="en-US"/>
        </w:rPr>
        <w:t xml:space="preserve">5.2.3. Заявитель обязан </w:t>
      </w:r>
      <w:r w:rsidRPr="0022561F">
        <w:rPr>
          <w:rFonts w:eastAsia="Calibri"/>
          <w:sz w:val="24"/>
          <w:szCs w:val="22"/>
          <w:lang w:eastAsia="en-US"/>
        </w:rPr>
        <w:t xml:space="preserve">выполнить все мероприятия, указанные в </w:t>
      </w:r>
      <w:r w:rsidR="00992AC2" w:rsidRPr="0022561F">
        <w:rPr>
          <w:rFonts w:eastAsia="Calibri"/>
          <w:sz w:val="24"/>
          <w:szCs w:val="22"/>
          <w:lang w:eastAsia="en-US"/>
        </w:rPr>
        <w:t>Договоре</w:t>
      </w:r>
      <w:r w:rsidRPr="0022561F">
        <w:rPr>
          <w:rFonts w:eastAsia="Calibri"/>
          <w:sz w:val="24"/>
          <w:szCs w:val="22"/>
          <w:lang w:eastAsia="en-US"/>
        </w:rPr>
        <w:t xml:space="preserve">, в том числе технические, обеспечивающие подключение </w:t>
      </w:r>
      <w:r w:rsidR="003C7BEE">
        <w:rPr>
          <w:rFonts w:eastAsia="Calibri"/>
          <w:sz w:val="24"/>
          <w:szCs w:val="22"/>
          <w:lang w:eastAsia="en-US"/>
        </w:rPr>
        <w:t>Объект</w:t>
      </w:r>
      <w:r w:rsidRPr="0022561F">
        <w:rPr>
          <w:rFonts w:eastAsia="Calibri"/>
          <w:sz w:val="24"/>
          <w:szCs w:val="22"/>
          <w:lang w:eastAsia="en-US"/>
        </w:rPr>
        <w:t xml:space="preserve">а (каждого </w:t>
      </w:r>
      <w:r w:rsidR="003C7BEE">
        <w:rPr>
          <w:rFonts w:eastAsia="Calibri"/>
          <w:sz w:val="24"/>
          <w:szCs w:val="22"/>
          <w:lang w:eastAsia="en-US"/>
        </w:rPr>
        <w:t>Объект</w:t>
      </w:r>
      <w:r w:rsidRPr="0022561F">
        <w:rPr>
          <w:rFonts w:eastAsia="Calibri"/>
          <w:sz w:val="24"/>
          <w:szCs w:val="22"/>
          <w:lang w:eastAsia="en-US"/>
        </w:rPr>
        <w:t xml:space="preserve">а капитального </w:t>
      </w:r>
      <w:r w:rsidRPr="0022561F">
        <w:rPr>
          <w:rFonts w:eastAsia="Calibri"/>
          <w:sz w:val="24"/>
          <w:szCs w:val="22"/>
          <w:lang w:eastAsia="en-US"/>
        </w:rPr>
        <w:lastRenderedPageBreak/>
        <w:t xml:space="preserve">строительства, входящего в состав </w:t>
      </w:r>
      <w:r w:rsidR="003C7BEE">
        <w:rPr>
          <w:rFonts w:eastAsia="Calibri"/>
          <w:sz w:val="24"/>
          <w:szCs w:val="22"/>
          <w:lang w:eastAsia="en-US"/>
        </w:rPr>
        <w:t>Объект</w:t>
      </w:r>
      <w:r w:rsidRPr="0022561F">
        <w:rPr>
          <w:rFonts w:eastAsia="Calibri"/>
          <w:sz w:val="24"/>
          <w:szCs w:val="22"/>
          <w:lang w:eastAsia="en-US"/>
        </w:rPr>
        <w:t>а)</w:t>
      </w:r>
      <w:r w:rsidR="009C620F" w:rsidRPr="009C620F">
        <w:rPr>
          <w:rFonts w:eastAsia="Calibri"/>
          <w:i/>
          <w:szCs w:val="22"/>
          <w:vertAlign w:val="superscript"/>
          <w:lang w:eastAsia="en-US"/>
        </w:rPr>
        <w:t xml:space="preserve"> </w:t>
      </w:r>
      <w:r w:rsidR="009C620F" w:rsidRPr="0022561F">
        <w:rPr>
          <w:rFonts w:eastAsia="Calibri"/>
          <w:i/>
          <w:szCs w:val="22"/>
          <w:vertAlign w:val="superscript"/>
          <w:lang w:eastAsia="en-US"/>
        </w:rPr>
        <w:footnoteReference w:id="17"/>
      </w:r>
      <w:r w:rsidR="009C620F" w:rsidRPr="0022561F">
        <w:rPr>
          <w:rFonts w:eastAsia="Calibri"/>
          <w:szCs w:val="22"/>
          <w:lang w:eastAsia="en-US"/>
        </w:rPr>
        <w:t xml:space="preserve"> </w:t>
      </w:r>
      <w:r w:rsidRPr="0022561F">
        <w:rPr>
          <w:rFonts w:eastAsia="Calibri"/>
          <w:sz w:val="24"/>
          <w:szCs w:val="22"/>
          <w:lang w:eastAsia="en-US"/>
        </w:rPr>
        <w:t xml:space="preserve"> к системе теплоснабжения, а также выполнить установленные в </w:t>
      </w:r>
      <w:r w:rsidR="00992AC2" w:rsidRPr="0022561F">
        <w:rPr>
          <w:rFonts w:eastAsia="Calibri"/>
          <w:sz w:val="24"/>
          <w:szCs w:val="22"/>
          <w:lang w:eastAsia="en-US"/>
        </w:rPr>
        <w:t>Договоре</w:t>
      </w:r>
      <w:r w:rsidRPr="0022561F">
        <w:rPr>
          <w:rFonts w:eastAsia="Calibri"/>
          <w:sz w:val="24"/>
          <w:szCs w:val="22"/>
          <w:lang w:eastAsia="en-US"/>
        </w:rPr>
        <w:t xml:space="preserve"> условия подготовки внутриплощадочных и (или) внутридомовых сетей и оборудования к подключению и уведомить о готовности внутриплощадочных и (или) внутридомовых сетей и оборудования </w:t>
      </w:r>
      <w:r w:rsidR="003C7BEE">
        <w:rPr>
          <w:rFonts w:eastAsia="Calibri"/>
          <w:sz w:val="24"/>
          <w:szCs w:val="22"/>
          <w:lang w:eastAsia="en-US"/>
        </w:rPr>
        <w:t>Объект</w:t>
      </w:r>
      <w:r w:rsidRPr="0022561F">
        <w:rPr>
          <w:rFonts w:eastAsia="Calibri"/>
          <w:sz w:val="24"/>
          <w:szCs w:val="22"/>
          <w:lang w:eastAsia="en-US"/>
        </w:rPr>
        <w:t xml:space="preserve">а (каждого </w:t>
      </w:r>
      <w:r w:rsidR="003C7BEE">
        <w:rPr>
          <w:rFonts w:eastAsia="Calibri"/>
          <w:sz w:val="24"/>
          <w:szCs w:val="22"/>
          <w:lang w:eastAsia="en-US"/>
        </w:rPr>
        <w:t>Объект</w:t>
      </w:r>
      <w:r w:rsidRPr="0022561F">
        <w:rPr>
          <w:rFonts w:eastAsia="Calibri"/>
          <w:sz w:val="24"/>
          <w:szCs w:val="22"/>
          <w:lang w:eastAsia="en-US"/>
        </w:rPr>
        <w:t xml:space="preserve">а капитального строительства, входящего в состав </w:t>
      </w:r>
      <w:r w:rsidR="003C7BEE">
        <w:rPr>
          <w:rFonts w:eastAsia="Calibri"/>
          <w:sz w:val="24"/>
          <w:szCs w:val="22"/>
          <w:lang w:eastAsia="en-US"/>
        </w:rPr>
        <w:t>Объект</w:t>
      </w:r>
      <w:r w:rsidRPr="0022561F">
        <w:rPr>
          <w:rFonts w:eastAsia="Calibri"/>
          <w:sz w:val="24"/>
          <w:szCs w:val="22"/>
          <w:lang w:eastAsia="en-US"/>
        </w:rPr>
        <w:t xml:space="preserve">а) к подаче тепловой энергии и теплоносителя в срок, установленный в п. 2.5. Договора. </w:t>
      </w:r>
    </w:p>
    <w:p w14:paraId="1A12F2A4" w14:textId="7D3A7AE1" w:rsidR="0091406F" w:rsidRPr="0022561F" w:rsidRDefault="0091406F" w:rsidP="009C620F">
      <w:pPr>
        <w:tabs>
          <w:tab w:val="left" w:pos="567"/>
        </w:tabs>
        <w:ind w:firstLine="567"/>
        <w:jc w:val="both"/>
        <w:rPr>
          <w:rFonts w:eastAsia="Calibri"/>
          <w:sz w:val="24"/>
          <w:szCs w:val="22"/>
          <w:lang w:eastAsia="en-US"/>
        </w:rPr>
      </w:pPr>
      <w:r w:rsidRPr="0022561F">
        <w:rPr>
          <w:rFonts w:eastAsia="Calibri"/>
          <w:sz w:val="24"/>
          <w:szCs w:val="22"/>
          <w:lang w:eastAsia="en-US"/>
        </w:rPr>
        <w:t xml:space="preserve">Мероприятия (в том числе технические) по подключению </w:t>
      </w:r>
      <w:r w:rsidR="003C7BEE">
        <w:rPr>
          <w:rFonts w:eastAsia="Calibri"/>
          <w:sz w:val="24"/>
          <w:szCs w:val="22"/>
          <w:lang w:eastAsia="en-US"/>
        </w:rPr>
        <w:t>Объект</w:t>
      </w:r>
      <w:r w:rsidRPr="0022561F">
        <w:rPr>
          <w:rFonts w:eastAsia="Calibri"/>
          <w:sz w:val="24"/>
          <w:szCs w:val="22"/>
          <w:lang w:eastAsia="en-US"/>
        </w:rPr>
        <w:t xml:space="preserve">а (каждого </w:t>
      </w:r>
      <w:r w:rsidR="003C7BEE">
        <w:rPr>
          <w:rFonts w:eastAsia="Calibri"/>
          <w:sz w:val="24"/>
          <w:szCs w:val="22"/>
          <w:lang w:eastAsia="en-US"/>
        </w:rPr>
        <w:t>Объект</w:t>
      </w:r>
      <w:r w:rsidRPr="0022561F">
        <w:rPr>
          <w:rFonts w:eastAsia="Calibri"/>
          <w:sz w:val="24"/>
          <w:szCs w:val="22"/>
          <w:lang w:eastAsia="en-US"/>
        </w:rPr>
        <w:t xml:space="preserve">а капитального строительства, входящего в состав </w:t>
      </w:r>
      <w:r w:rsidR="003C7BEE">
        <w:rPr>
          <w:rFonts w:eastAsia="Calibri"/>
          <w:sz w:val="24"/>
          <w:szCs w:val="22"/>
          <w:lang w:eastAsia="en-US"/>
        </w:rPr>
        <w:t>Объект</w:t>
      </w:r>
      <w:r w:rsidRPr="0022561F">
        <w:rPr>
          <w:rFonts w:eastAsia="Calibri"/>
          <w:sz w:val="24"/>
          <w:szCs w:val="22"/>
          <w:lang w:eastAsia="en-US"/>
        </w:rPr>
        <w:t>а)</w:t>
      </w:r>
      <w:r w:rsidR="009C620F" w:rsidRPr="009C620F">
        <w:rPr>
          <w:rFonts w:eastAsia="Calibri"/>
          <w:i/>
          <w:szCs w:val="22"/>
          <w:vertAlign w:val="superscript"/>
          <w:lang w:eastAsia="en-US"/>
        </w:rPr>
        <w:t xml:space="preserve"> </w:t>
      </w:r>
      <w:r w:rsidR="009C620F" w:rsidRPr="0022561F">
        <w:rPr>
          <w:rFonts w:eastAsia="Calibri"/>
          <w:i/>
          <w:szCs w:val="22"/>
          <w:vertAlign w:val="superscript"/>
          <w:lang w:eastAsia="en-US"/>
        </w:rPr>
        <w:footnoteReference w:id="18"/>
      </w:r>
      <w:r w:rsidR="009C620F" w:rsidRPr="0022561F">
        <w:rPr>
          <w:rFonts w:eastAsia="Calibri"/>
          <w:szCs w:val="22"/>
          <w:lang w:eastAsia="en-US"/>
        </w:rPr>
        <w:t xml:space="preserve"> </w:t>
      </w:r>
      <w:r w:rsidRPr="0022561F">
        <w:rPr>
          <w:rFonts w:eastAsia="Calibri"/>
          <w:sz w:val="24"/>
          <w:szCs w:val="22"/>
          <w:lang w:eastAsia="en-US"/>
        </w:rPr>
        <w:t xml:space="preserve"> к системе теплоснабжения, выполняемые Заявителем в соответствии с условиями настоящего Договора, должны обеспечивать выполнение требований энергетической эффективности для зданий, строений, сооружений, установленных действующим законодательством РФ об энергосбережении и повышении энергетической эффективности.</w:t>
      </w:r>
    </w:p>
    <w:p w14:paraId="63F34090" w14:textId="0C9D9BAC" w:rsidR="0091406F" w:rsidRPr="0022561F" w:rsidRDefault="0091406F" w:rsidP="00265F6C">
      <w:pPr>
        <w:tabs>
          <w:tab w:val="left" w:pos="567"/>
        </w:tabs>
        <w:ind w:firstLine="567"/>
        <w:jc w:val="both"/>
        <w:rPr>
          <w:rFonts w:eastAsia="Calibri"/>
          <w:sz w:val="24"/>
          <w:szCs w:val="22"/>
          <w:lang w:eastAsia="en-US"/>
        </w:rPr>
      </w:pPr>
      <w:r w:rsidRPr="0022561F">
        <w:rPr>
          <w:rFonts w:eastAsia="Calibri"/>
          <w:sz w:val="24"/>
          <w:szCs w:val="22"/>
          <w:lang w:eastAsia="en-US"/>
        </w:rPr>
        <w:t xml:space="preserve">5.2.4. Оборудовать приборами учета тепловой энергии и теплоносителя подключаемый к системе теплоснабжения </w:t>
      </w:r>
      <w:r w:rsidR="003C7BEE">
        <w:rPr>
          <w:rFonts w:eastAsia="Calibri"/>
          <w:sz w:val="24"/>
          <w:szCs w:val="22"/>
          <w:lang w:eastAsia="en-US"/>
        </w:rPr>
        <w:t>Объект</w:t>
      </w:r>
      <w:r w:rsidRPr="0022561F">
        <w:rPr>
          <w:rFonts w:eastAsia="Calibri"/>
          <w:sz w:val="24"/>
          <w:szCs w:val="22"/>
          <w:lang w:eastAsia="en-US"/>
        </w:rPr>
        <w:t xml:space="preserve"> (каждый </w:t>
      </w:r>
      <w:r w:rsidR="003C7BEE">
        <w:rPr>
          <w:rFonts w:eastAsia="Calibri"/>
          <w:sz w:val="24"/>
          <w:szCs w:val="22"/>
          <w:lang w:eastAsia="en-US"/>
        </w:rPr>
        <w:t>Объект</w:t>
      </w:r>
      <w:r w:rsidRPr="0022561F">
        <w:rPr>
          <w:rFonts w:eastAsia="Calibri"/>
          <w:sz w:val="24"/>
          <w:szCs w:val="22"/>
          <w:lang w:eastAsia="en-US"/>
        </w:rPr>
        <w:t xml:space="preserve"> капитального строительства, входящий в состав </w:t>
      </w:r>
      <w:r w:rsidR="003C7BEE">
        <w:rPr>
          <w:rFonts w:eastAsia="Calibri"/>
          <w:sz w:val="24"/>
          <w:szCs w:val="22"/>
          <w:lang w:eastAsia="en-US"/>
        </w:rPr>
        <w:t>Объект</w:t>
      </w:r>
      <w:r w:rsidRPr="0022561F">
        <w:rPr>
          <w:rFonts w:eastAsia="Calibri"/>
          <w:sz w:val="24"/>
          <w:szCs w:val="22"/>
          <w:lang w:eastAsia="en-US"/>
        </w:rPr>
        <w:t>а)</w:t>
      </w:r>
      <w:r w:rsidR="00265F6C" w:rsidRPr="00265F6C">
        <w:rPr>
          <w:rFonts w:eastAsia="Calibri"/>
          <w:i/>
          <w:szCs w:val="22"/>
          <w:vertAlign w:val="superscript"/>
          <w:lang w:eastAsia="en-US"/>
        </w:rPr>
        <w:t xml:space="preserve"> </w:t>
      </w:r>
      <w:r w:rsidR="00265F6C">
        <w:rPr>
          <w:rFonts w:eastAsia="Calibri"/>
          <w:i/>
          <w:szCs w:val="22"/>
          <w:vertAlign w:val="superscript"/>
          <w:lang w:eastAsia="en-US"/>
        </w:rPr>
        <w:t>2</w:t>
      </w:r>
      <w:r w:rsidRPr="0022561F">
        <w:rPr>
          <w:rFonts w:eastAsia="Calibri"/>
          <w:sz w:val="24"/>
          <w:szCs w:val="22"/>
          <w:lang w:eastAsia="en-US"/>
        </w:rPr>
        <w:t xml:space="preserve"> в соответствии с требованиями, предусмотренными </w:t>
      </w:r>
      <w:r w:rsidR="00C15EDB" w:rsidRPr="0022561F">
        <w:rPr>
          <w:rFonts w:eastAsia="Calibri"/>
          <w:sz w:val="24"/>
          <w:szCs w:val="22"/>
          <w:lang w:eastAsia="en-US"/>
        </w:rPr>
        <w:t>ТУ</w:t>
      </w:r>
      <w:r w:rsidRPr="0022561F">
        <w:rPr>
          <w:rFonts w:eastAsia="Calibri"/>
          <w:sz w:val="24"/>
          <w:szCs w:val="22"/>
          <w:lang w:eastAsia="en-US"/>
        </w:rPr>
        <w:t>.</w:t>
      </w:r>
    </w:p>
    <w:p w14:paraId="150E342A" w14:textId="77777777" w:rsidR="00265F6C" w:rsidRPr="00265F6C" w:rsidRDefault="00265F6C" w:rsidP="00265F6C">
      <w:pPr>
        <w:tabs>
          <w:tab w:val="left" w:pos="567"/>
        </w:tabs>
        <w:ind w:firstLine="567"/>
        <w:jc w:val="both"/>
        <w:rPr>
          <w:rFonts w:eastAsia="Calibri"/>
          <w:sz w:val="24"/>
          <w:szCs w:val="22"/>
          <w:lang w:eastAsia="en-US"/>
        </w:rPr>
      </w:pPr>
      <w:r w:rsidRPr="00265F6C">
        <w:rPr>
          <w:rFonts w:eastAsia="Calibri"/>
          <w:sz w:val="24"/>
          <w:szCs w:val="22"/>
          <w:lang w:eastAsia="en-US"/>
        </w:rPr>
        <w:t>5.2.5. Для выполнения мероприятий Заявитель обязан:</w:t>
      </w:r>
    </w:p>
    <w:p w14:paraId="5CF3E1D5" w14:textId="77777777" w:rsidR="00265F6C" w:rsidRPr="00265F6C" w:rsidRDefault="00265F6C" w:rsidP="00265F6C">
      <w:pPr>
        <w:tabs>
          <w:tab w:val="left" w:pos="567"/>
        </w:tabs>
        <w:ind w:firstLine="567"/>
        <w:jc w:val="both"/>
        <w:rPr>
          <w:rFonts w:eastAsia="Calibri"/>
          <w:sz w:val="24"/>
          <w:szCs w:val="22"/>
          <w:lang w:eastAsia="en-US"/>
        </w:rPr>
      </w:pPr>
      <w:r w:rsidRPr="00265F6C">
        <w:rPr>
          <w:rFonts w:eastAsia="Calibri"/>
          <w:sz w:val="24"/>
          <w:szCs w:val="22"/>
          <w:lang w:eastAsia="en-US"/>
        </w:rPr>
        <w:t xml:space="preserve">-  получить временное разрешение на допуск в эксплуатацию энергопринимающей установки (объекта по производству электрической энергии, объекта электросетевого хозяйства, объекта теплоснабжения, </w:t>
      </w:r>
      <w:proofErr w:type="spellStart"/>
      <w:r w:rsidRPr="00265F6C">
        <w:rPr>
          <w:rFonts w:eastAsia="Calibri"/>
          <w:sz w:val="24"/>
          <w:szCs w:val="22"/>
          <w:lang w:eastAsia="en-US"/>
        </w:rPr>
        <w:t>теплопотебляющей</w:t>
      </w:r>
      <w:proofErr w:type="spellEnd"/>
      <w:r w:rsidRPr="00265F6C">
        <w:rPr>
          <w:rFonts w:eastAsia="Calibri"/>
          <w:sz w:val="24"/>
          <w:szCs w:val="22"/>
          <w:lang w:eastAsia="en-US"/>
        </w:rPr>
        <w:t xml:space="preserve"> установки);</w:t>
      </w:r>
    </w:p>
    <w:p w14:paraId="48B37B18" w14:textId="77777777" w:rsidR="00265F6C" w:rsidRDefault="00265F6C" w:rsidP="00265F6C">
      <w:pPr>
        <w:tabs>
          <w:tab w:val="left" w:pos="567"/>
        </w:tabs>
        <w:ind w:firstLine="567"/>
        <w:jc w:val="both"/>
        <w:rPr>
          <w:rFonts w:eastAsia="Calibri"/>
          <w:sz w:val="24"/>
          <w:szCs w:val="22"/>
          <w:lang w:eastAsia="en-US"/>
        </w:rPr>
      </w:pPr>
      <w:r w:rsidRPr="00265F6C">
        <w:rPr>
          <w:rFonts w:eastAsia="Calibri"/>
          <w:sz w:val="24"/>
          <w:szCs w:val="22"/>
          <w:lang w:eastAsia="en-US"/>
        </w:rPr>
        <w:t xml:space="preserve">- разрешение на допуск в эксплуатацию энергопринимающей установки (объекта по производству электрической энергии, объекта электросетевого хозяйства, объекта теплоснабжения, </w:t>
      </w:r>
      <w:proofErr w:type="spellStart"/>
      <w:r w:rsidRPr="00265F6C">
        <w:rPr>
          <w:rFonts w:eastAsia="Calibri"/>
          <w:sz w:val="24"/>
          <w:szCs w:val="22"/>
          <w:lang w:eastAsia="en-US"/>
        </w:rPr>
        <w:t>теплопотебляющей</w:t>
      </w:r>
      <w:proofErr w:type="spellEnd"/>
      <w:r w:rsidRPr="00265F6C">
        <w:rPr>
          <w:rFonts w:eastAsia="Calibri"/>
          <w:sz w:val="24"/>
          <w:szCs w:val="22"/>
          <w:lang w:eastAsia="en-US"/>
        </w:rPr>
        <w:t xml:space="preserve"> установки).</w:t>
      </w:r>
    </w:p>
    <w:p w14:paraId="580ECC38" w14:textId="1BF3B879" w:rsidR="00265F6C" w:rsidRPr="0022561F" w:rsidRDefault="00265F6C" w:rsidP="00265F6C">
      <w:pPr>
        <w:tabs>
          <w:tab w:val="left" w:pos="567"/>
        </w:tabs>
        <w:ind w:firstLine="567"/>
        <w:jc w:val="both"/>
        <w:rPr>
          <w:rFonts w:eastAsia="Calibri"/>
          <w:sz w:val="24"/>
          <w:szCs w:val="22"/>
          <w:lang w:eastAsia="en-US"/>
        </w:rPr>
      </w:pPr>
      <w:r w:rsidRPr="0022561F">
        <w:rPr>
          <w:rFonts w:eastAsia="Calibri"/>
          <w:sz w:val="24"/>
          <w:szCs w:val="22"/>
          <w:lang w:eastAsia="en-US"/>
        </w:rPr>
        <w:t xml:space="preserve">5.2.6. Осуществление подключения завершается составлением и подписанием обеими Сторонами подтверждающего выполнение Сторонами обязательств по </w:t>
      </w:r>
      <w:r>
        <w:rPr>
          <w:rFonts w:eastAsia="Calibri"/>
          <w:sz w:val="24"/>
          <w:szCs w:val="22"/>
          <w:lang w:eastAsia="en-US"/>
        </w:rPr>
        <w:t>Д</w:t>
      </w:r>
      <w:r w:rsidRPr="0022561F">
        <w:rPr>
          <w:rFonts w:eastAsia="Calibri"/>
          <w:sz w:val="24"/>
          <w:szCs w:val="22"/>
          <w:lang w:eastAsia="en-US"/>
        </w:rPr>
        <w:t xml:space="preserve">оговору и содержащего информацию о реализованных мероприятиях, стоимости подключения и о разграничении балансовой принадлежности тепловых сетей и разграничении эксплуатационной ответственности Сторон </w:t>
      </w:r>
      <w:r>
        <w:rPr>
          <w:rFonts w:eastAsia="Calibri"/>
          <w:sz w:val="24"/>
          <w:szCs w:val="22"/>
          <w:lang w:eastAsia="en-US"/>
        </w:rPr>
        <w:t>А</w:t>
      </w:r>
      <w:r w:rsidRPr="0022561F">
        <w:rPr>
          <w:rFonts w:eastAsia="Calibri"/>
          <w:sz w:val="24"/>
          <w:szCs w:val="22"/>
          <w:lang w:eastAsia="en-US"/>
        </w:rPr>
        <w:t xml:space="preserve">кта о </w:t>
      </w:r>
      <w:r w:rsidRPr="0032559C">
        <w:rPr>
          <w:rFonts w:eastAsia="Calibri"/>
          <w:sz w:val="24"/>
          <w:szCs w:val="22"/>
          <w:lang w:eastAsia="en-US"/>
        </w:rPr>
        <w:t xml:space="preserve">подключении (технологическом присоединении) </w:t>
      </w:r>
      <w:r>
        <w:rPr>
          <w:rFonts w:eastAsia="Calibri"/>
          <w:sz w:val="24"/>
          <w:szCs w:val="22"/>
          <w:lang w:eastAsia="en-US"/>
        </w:rPr>
        <w:t>О</w:t>
      </w:r>
      <w:r w:rsidRPr="0032559C">
        <w:rPr>
          <w:rFonts w:eastAsia="Calibri"/>
          <w:sz w:val="24"/>
          <w:szCs w:val="22"/>
          <w:lang w:eastAsia="en-US"/>
        </w:rPr>
        <w:t>бъекта к системе теплоснабжения</w:t>
      </w:r>
      <w:r>
        <w:rPr>
          <w:rFonts w:eastAsia="Calibri"/>
          <w:sz w:val="24"/>
          <w:szCs w:val="22"/>
          <w:lang w:eastAsia="en-US"/>
        </w:rPr>
        <w:t>.</w:t>
      </w:r>
      <w:r w:rsidRPr="0022561F">
        <w:rPr>
          <w:rFonts w:eastAsia="Calibri"/>
          <w:sz w:val="24"/>
          <w:szCs w:val="22"/>
          <w:lang w:eastAsia="en-US"/>
        </w:rPr>
        <w:t xml:space="preserve"> </w:t>
      </w:r>
    </w:p>
    <w:p w14:paraId="676A2282" w14:textId="77777777" w:rsidR="0024473D" w:rsidRPr="0022561F" w:rsidRDefault="0024473D" w:rsidP="001A67F3">
      <w:pPr>
        <w:pStyle w:val="21"/>
        <w:tabs>
          <w:tab w:val="left" w:pos="567"/>
        </w:tabs>
        <w:autoSpaceDE w:val="0"/>
        <w:autoSpaceDN w:val="0"/>
        <w:adjustRightInd w:val="0"/>
        <w:spacing w:before="0" w:line="276" w:lineRule="auto"/>
      </w:pPr>
    </w:p>
    <w:p w14:paraId="6DBAC099" w14:textId="77777777" w:rsidR="00850BC4" w:rsidRPr="0022561F" w:rsidRDefault="00F716FA" w:rsidP="001A67F3">
      <w:pPr>
        <w:pStyle w:val="21"/>
        <w:numPr>
          <w:ilvl w:val="0"/>
          <w:numId w:val="19"/>
        </w:numPr>
        <w:spacing w:before="0" w:line="276" w:lineRule="auto"/>
        <w:jc w:val="center"/>
        <w:rPr>
          <w:b/>
          <w:bCs/>
        </w:rPr>
      </w:pPr>
      <w:r w:rsidRPr="0022561F">
        <w:rPr>
          <w:b/>
          <w:bCs/>
        </w:rPr>
        <w:t>Условия изменения, расторжения Договора и ответственность Сторон</w:t>
      </w:r>
    </w:p>
    <w:p w14:paraId="307B9296" w14:textId="77777777" w:rsidR="0024473D" w:rsidRPr="0022561F" w:rsidRDefault="0024473D" w:rsidP="001A67F3">
      <w:pPr>
        <w:pStyle w:val="21"/>
        <w:spacing w:before="0" w:line="276" w:lineRule="auto"/>
        <w:ind w:left="360"/>
        <w:rPr>
          <w:b/>
          <w:bCs/>
        </w:rPr>
      </w:pPr>
    </w:p>
    <w:p w14:paraId="30B55F0C" w14:textId="77777777" w:rsidR="00265F6C" w:rsidRPr="0022561F" w:rsidRDefault="00265F6C" w:rsidP="00265F6C">
      <w:pPr>
        <w:pStyle w:val="21"/>
        <w:spacing w:before="0" w:line="240" w:lineRule="auto"/>
        <w:ind w:left="360"/>
        <w:rPr>
          <w:b/>
          <w:bCs/>
        </w:rPr>
      </w:pPr>
    </w:p>
    <w:p w14:paraId="390C2C0C" w14:textId="77777777" w:rsidR="00265F6C" w:rsidRPr="0022561F" w:rsidRDefault="00265F6C" w:rsidP="00265F6C">
      <w:pPr>
        <w:pStyle w:val="21"/>
        <w:tabs>
          <w:tab w:val="left" w:pos="567"/>
        </w:tabs>
        <w:spacing w:before="0" w:line="240" w:lineRule="auto"/>
        <w:ind w:firstLine="567"/>
      </w:pPr>
      <w:r w:rsidRPr="0022561F">
        <w:t>6.1. Изменения в Договор вносятся Сторонами в случаях и порядке, предусмотренных Договором и действующим законодательством РФ, путем оформления соответствующего дополнительного соглашения, подписываемого обеими Сторонами.</w:t>
      </w:r>
    </w:p>
    <w:p w14:paraId="23029649" w14:textId="77777777" w:rsidR="00265F6C" w:rsidRPr="0022561F" w:rsidRDefault="00265F6C" w:rsidP="00265F6C">
      <w:pPr>
        <w:pStyle w:val="21"/>
        <w:tabs>
          <w:tab w:val="left" w:pos="567"/>
        </w:tabs>
        <w:spacing w:before="0" w:line="240" w:lineRule="auto"/>
        <w:ind w:firstLine="567"/>
      </w:pPr>
      <w:r w:rsidRPr="0022561F">
        <w:t>6.2. Договор до истечения срока его действия может быть расторгнут по соглашению Сторон, а также в одностороннем порядке по основаниям, предусмотренным п. 3.3.</w:t>
      </w:r>
      <w:r>
        <w:t>6</w:t>
      </w:r>
      <w:r w:rsidRPr="0022561F">
        <w:t xml:space="preserve">., </w:t>
      </w:r>
      <w:r>
        <w:t xml:space="preserve">3.4.2 </w:t>
      </w:r>
      <w:r w:rsidRPr="0022561F">
        <w:t>Договор</w:t>
      </w:r>
      <w:r>
        <w:t>а</w:t>
      </w:r>
      <w:r w:rsidRPr="0022561F">
        <w:t xml:space="preserve"> и Правилами подключения к системам теплоснабжения, с соблюдением требований к одностороннему порядку расторжения </w:t>
      </w:r>
      <w:r>
        <w:t>Д</w:t>
      </w:r>
      <w:r w:rsidRPr="0022561F">
        <w:t xml:space="preserve">оговора, предусмотренному действующим гражданским законодательством РФ. </w:t>
      </w:r>
    </w:p>
    <w:p w14:paraId="354C44C3" w14:textId="77777777" w:rsidR="00265F6C" w:rsidRPr="00A9590B" w:rsidRDefault="00265F6C" w:rsidP="00265F6C">
      <w:pPr>
        <w:pStyle w:val="21"/>
        <w:tabs>
          <w:tab w:val="left" w:pos="567"/>
        </w:tabs>
        <w:spacing w:before="0" w:line="240" w:lineRule="auto"/>
        <w:ind w:firstLine="567"/>
      </w:pPr>
      <w:r w:rsidRPr="00A9590B">
        <w:t>6.3. В случае нарушения Исполнителем установленного Договор</w:t>
      </w:r>
      <w:r>
        <w:t>ом</w:t>
      </w:r>
      <w:r w:rsidRPr="00A9590B">
        <w:t xml:space="preserve"> срока выполнения мероприятий по подключению Заявитель вправе потребовать от </w:t>
      </w:r>
      <w:r>
        <w:t>И</w:t>
      </w:r>
      <w:r w:rsidRPr="00A9590B">
        <w:t xml:space="preserve">сполнителя уплаты неустойки, рассчитанной как произведение 0,014 ключевой ставки Центрального банка Российской Федерации, установленной на день заключения </w:t>
      </w:r>
      <w:r>
        <w:t>Д</w:t>
      </w:r>
      <w:r w:rsidRPr="00A9590B">
        <w:t xml:space="preserve">оговора, и платы за подключение </w:t>
      </w:r>
      <w:r>
        <w:t xml:space="preserve">по </w:t>
      </w:r>
      <w:r w:rsidRPr="00A9590B">
        <w:t>Договор</w:t>
      </w:r>
      <w:r>
        <w:t>у</w:t>
      </w:r>
      <w:r w:rsidRPr="00A9590B">
        <w:t xml:space="preserve">, за каждый день </w:t>
      </w:r>
      <w:r w:rsidRPr="009807E3">
        <w:t>просрочки начиная с 1-го дня после истечения установленного в Договоре срока подключения</w:t>
      </w:r>
      <w:r w:rsidRPr="009807E3">
        <w:rPr>
          <w:bCs/>
        </w:rPr>
        <w:t xml:space="preserve"> Объекта </w:t>
      </w:r>
      <w:r w:rsidRPr="009807E3">
        <w:t xml:space="preserve">(каждого подключаемого объекта капитального строительства, входящего в состав Объекта) </w:t>
      </w:r>
      <w:r w:rsidRPr="009807E3">
        <w:rPr>
          <w:bCs/>
        </w:rPr>
        <w:t>по день фактического исполнения указанного обязательства, за исключением случаев, когда просрочка исполнения</w:t>
      </w:r>
      <w:r w:rsidRPr="00A9590B">
        <w:rPr>
          <w:bCs/>
        </w:rPr>
        <w:t xml:space="preserve"> указанного обязательства вызвана обстоятельствами, за которые Исполнитель не несет ответственность, в том числе в связи с действиями/бездействиями Заявителя, обстоятельствами непреодолимой силы, в иных случаях, предусмотренных действующим законодательством и Договором.</w:t>
      </w:r>
    </w:p>
    <w:p w14:paraId="49F6C94D" w14:textId="77777777" w:rsidR="00265F6C" w:rsidRPr="00A9590B" w:rsidRDefault="00265F6C" w:rsidP="00265F6C">
      <w:pPr>
        <w:pStyle w:val="21"/>
        <w:tabs>
          <w:tab w:val="left" w:pos="567"/>
        </w:tabs>
        <w:spacing w:before="0" w:line="240" w:lineRule="auto"/>
        <w:rPr>
          <w:bCs/>
        </w:rPr>
      </w:pPr>
      <w:r w:rsidRPr="00A9590B">
        <w:rPr>
          <w:bCs/>
        </w:rPr>
        <w:lastRenderedPageBreak/>
        <w:tab/>
        <w:t>6.4. В случае нарушения Заявителем более чем на 30 дней установленного в Договор</w:t>
      </w:r>
      <w:r>
        <w:rPr>
          <w:bCs/>
        </w:rPr>
        <w:t>е</w:t>
      </w:r>
      <w:r w:rsidRPr="00A9590B">
        <w:rPr>
          <w:bCs/>
        </w:rPr>
        <w:t xml:space="preserve"> срока выполнения мероприятий по подключению Исполнитель вправе потребовать от Заявителя уплаты неустойки, рассчитанной как произведение 0,014 ключевой ставки Центрального банка Российской Федерации, установленной на день заключения Договора, и платы за подключение </w:t>
      </w:r>
      <w:r w:rsidRPr="00A9590B">
        <w:t xml:space="preserve">в соответствии </w:t>
      </w:r>
      <w:r>
        <w:t>по</w:t>
      </w:r>
      <w:r w:rsidRPr="00A9590B">
        <w:t xml:space="preserve"> Договор</w:t>
      </w:r>
      <w:r>
        <w:t>у</w:t>
      </w:r>
      <w:r w:rsidRPr="00A9590B">
        <w:rPr>
          <w:bCs/>
        </w:rPr>
        <w:t xml:space="preserve">, </w:t>
      </w:r>
      <w:r w:rsidRPr="00422019">
        <w:rPr>
          <w:bCs/>
        </w:rPr>
        <w:t>за каждый день просрочки,</w:t>
      </w:r>
      <w:r w:rsidRPr="00A9590B">
        <w:rPr>
          <w:bCs/>
        </w:rPr>
        <w:t xml:space="preserve"> начиная с 31 дня после истечения установленного в  Договор</w:t>
      </w:r>
      <w:r>
        <w:rPr>
          <w:bCs/>
        </w:rPr>
        <w:t>е</w:t>
      </w:r>
      <w:r w:rsidRPr="00A9590B">
        <w:rPr>
          <w:bCs/>
        </w:rPr>
        <w:t xml:space="preserve"> срока подключения, за исключением случаев, когда просрочка исполнения указанного обязательства вызвана обстоятельствами, за которые Заявитель не несет ответственность, в том числе в связи с действиями/бездействиями Исполнителя, обстоятельствами непреодолимой силы, в иных случаях, предусмотренных действующим законодательством и Договором</w:t>
      </w:r>
      <w:r>
        <w:rPr>
          <w:bCs/>
        </w:rPr>
        <w:t xml:space="preserve">. </w:t>
      </w:r>
    </w:p>
    <w:p w14:paraId="1B956E5C" w14:textId="77777777" w:rsidR="00265F6C" w:rsidRPr="0022561F" w:rsidRDefault="00265F6C" w:rsidP="00265F6C">
      <w:pPr>
        <w:pStyle w:val="21"/>
        <w:tabs>
          <w:tab w:val="left" w:pos="567"/>
        </w:tabs>
        <w:spacing w:before="0" w:line="240" w:lineRule="auto"/>
        <w:ind w:firstLine="142"/>
        <w:rPr>
          <w:bCs/>
        </w:rPr>
      </w:pPr>
      <w:r>
        <w:rPr>
          <w:bCs/>
        </w:rPr>
        <w:t xml:space="preserve">       </w:t>
      </w:r>
      <w:r w:rsidRPr="0022561F">
        <w:rPr>
          <w:bCs/>
        </w:rPr>
        <w:t>6.</w:t>
      </w:r>
      <w:r>
        <w:rPr>
          <w:bCs/>
        </w:rPr>
        <w:t>5</w:t>
      </w:r>
      <w:r w:rsidRPr="0022561F">
        <w:rPr>
          <w:bCs/>
        </w:rPr>
        <w:t xml:space="preserve">. </w:t>
      </w:r>
      <w:r w:rsidRPr="00A9590B">
        <w:rPr>
          <w:bCs/>
        </w:rPr>
        <w:t xml:space="preserve">В случае несвоевременной и (или) неполной оплаты Заявителем обязательств по оплате Исполнитель вправе потребовать от Заявителя уплаты пени в размере одной сто тридцатой ключевой ставки Центрального банка Российской Федерации, действующей на день фактической оплаты,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оплаты. </w:t>
      </w:r>
    </w:p>
    <w:p w14:paraId="4EB77BAA" w14:textId="77777777" w:rsidR="00265F6C" w:rsidRPr="00A9590B" w:rsidRDefault="00265F6C" w:rsidP="00265F6C">
      <w:pPr>
        <w:pStyle w:val="21"/>
        <w:tabs>
          <w:tab w:val="left" w:pos="567"/>
        </w:tabs>
        <w:spacing w:before="0" w:line="240" w:lineRule="auto"/>
        <w:ind w:firstLine="142"/>
        <w:rPr>
          <w:bCs/>
        </w:rPr>
      </w:pPr>
      <w:r>
        <w:rPr>
          <w:bCs/>
        </w:rPr>
        <w:t xml:space="preserve">       </w:t>
      </w:r>
      <w:r w:rsidRPr="00A9590B">
        <w:rPr>
          <w:bCs/>
        </w:rPr>
        <w:t>6.</w:t>
      </w:r>
      <w:r>
        <w:rPr>
          <w:bCs/>
        </w:rPr>
        <w:t>6</w:t>
      </w:r>
      <w:r w:rsidRPr="00A9590B">
        <w:rPr>
          <w:bCs/>
        </w:rPr>
        <w:t>. За неисполнение или ненадлежащее исполнение своих обязанностей по Договору Стороны, помимо указанной в настоящем Договоре ответственности, также несут ответственность в соответствии с действующим законодательством РФ.</w:t>
      </w:r>
    </w:p>
    <w:p w14:paraId="306D6BE6" w14:textId="77777777" w:rsidR="0024473D" w:rsidRPr="0022561F" w:rsidRDefault="0024473D" w:rsidP="001A67F3">
      <w:pPr>
        <w:pStyle w:val="21"/>
        <w:tabs>
          <w:tab w:val="left" w:pos="567"/>
        </w:tabs>
        <w:spacing w:before="0" w:line="276" w:lineRule="auto"/>
      </w:pPr>
    </w:p>
    <w:p w14:paraId="70D1315D" w14:textId="77777777" w:rsidR="0024473D" w:rsidRPr="0022561F" w:rsidRDefault="00F716FA" w:rsidP="001A67F3">
      <w:pPr>
        <w:pStyle w:val="21"/>
        <w:numPr>
          <w:ilvl w:val="0"/>
          <w:numId w:val="2"/>
        </w:numPr>
        <w:spacing w:before="0" w:line="276" w:lineRule="auto"/>
        <w:jc w:val="center"/>
      </w:pPr>
      <w:r w:rsidRPr="0022561F">
        <w:rPr>
          <w:b/>
          <w:bCs/>
        </w:rPr>
        <w:t>Порядок разрешения споров</w:t>
      </w:r>
    </w:p>
    <w:p w14:paraId="245FC2AF" w14:textId="77777777" w:rsidR="0024473D" w:rsidRPr="0022561F" w:rsidRDefault="0024473D" w:rsidP="001A67F3">
      <w:pPr>
        <w:pStyle w:val="21"/>
        <w:spacing w:before="0" w:line="276" w:lineRule="auto"/>
        <w:ind w:left="720"/>
      </w:pPr>
    </w:p>
    <w:p w14:paraId="08BC7DD5" w14:textId="77777777" w:rsidR="0024473D" w:rsidRPr="0022561F" w:rsidRDefault="00F716FA" w:rsidP="00265F6C">
      <w:pPr>
        <w:pStyle w:val="21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567"/>
      </w:pPr>
      <w:r w:rsidRPr="0022561F">
        <w:t>Все споры и разногласия, связанные с заключением, исполнением, изменением и расторжением (прекращением) Договора, Стороны разрешают путем соблюдения досудебного претензионного порядка. Сторона, получившая претензию, должна рассмотреть её и направить ответ на претензию в течение 20 рабочих дней со дня ее получения.</w:t>
      </w:r>
    </w:p>
    <w:p w14:paraId="42340814" w14:textId="5C6298A1" w:rsidR="0024473D" w:rsidRPr="0022561F" w:rsidRDefault="00F716FA" w:rsidP="00265F6C">
      <w:pPr>
        <w:pStyle w:val="21"/>
        <w:numPr>
          <w:ilvl w:val="1"/>
          <w:numId w:val="2"/>
        </w:numPr>
        <w:tabs>
          <w:tab w:val="left" w:pos="567"/>
          <w:tab w:val="left" w:pos="1134"/>
        </w:tabs>
        <w:spacing w:before="0" w:line="240" w:lineRule="auto"/>
        <w:ind w:left="0" w:firstLine="567"/>
      </w:pPr>
      <w:r w:rsidRPr="0022561F">
        <w:t xml:space="preserve">Споры, возникающие при заключении, исполнении, изменении и расторжении (прекращении) Договора, в случае не достижения согласия по результатам рассмотрения соответствующей претензий, передаются на рассмотрение в суд по месту нахождения </w:t>
      </w:r>
      <w:r w:rsidR="003C7BEE">
        <w:t>Объект</w:t>
      </w:r>
      <w:r w:rsidRPr="0022561F">
        <w:t>а подключения с соблюдением установленной законом подсудности возникшего спора.</w:t>
      </w:r>
    </w:p>
    <w:p w14:paraId="6126CDD7" w14:textId="77777777" w:rsidR="0024473D" w:rsidRPr="0022561F" w:rsidRDefault="0024473D" w:rsidP="001A67F3">
      <w:pPr>
        <w:pStyle w:val="21"/>
        <w:tabs>
          <w:tab w:val="left" w:pos="567"/>
        </w:tabs>
        <w:spacing w:before="0" w:line="276" w:lineRule="auto"/>
      </w:pPr>
    </w:p>
    <w:p w14:paraId="28B3A47F" w14:textId="77777777" w:rsidR="0024473D" w:rsidRPr="0022561F" w:rsidRDefault="00F716FA" w:rsidP="001A67F3">
      <w:pPr>
        <w:pStyle w:val="21"/>
        <w:numPr>
          <w:ilvl w:val="0"/>
          <w:numId w:val="2"/>
        </w:numPr>
        <w:spacing w:before="0" w:line="276" w:lineRule="auto"/>
        <w:jc w:val="center"/>
      </w:pPr>
      <w:r w:rsidRPr="0022561F">
        <w:rPr>
          <w:b/>
          <w:bCs/>
        </w:rPr>
        <w:t>Обстоятельства непреодолимой силы (форс-мажор)</w:t>
      </w:r>
    </w:p>
    <w:p w14:paraId="0EBA6B7D" w14:textId="77777777" w:rsidR="0024473D" w:rsidRPr="0022561F" w:rsidRDefault="0024473D" w:rsidP="001A67F3">
      <w:pPr>
        <w:pStyle w:val="21"/>
        <w:spacing w:before="0" w:line="276" w:lineRule="auto"/>
        <w:ind w:left="720"/>
      </w:pPr>
    </w:p>
    <w:p w14:paraId="3448C6C5" w14:textId="77777777" w:rsidR="00265F6C" w:rsidRPr="0022561F" w:rsidRDefault="00265F6C" w:rsidP="00265F6C">
      <w:pPr>
        <w:pStyle w:val="21"/>
        <w:numPr>
          <w:ilvl w:val="1"/>
          <w:numId w:val="2"/>
        </w:numPr>
        <w:tabs>
          <w:tab w:val="left" w:pos="426"/>
          <w:tab w:val="left" w:pos="1134"/>
        </w:tabs>
        <w:spacing w:before="0" w:line="240" w:lineRule="auto"/>
        <w:ind w:left="0" w:firstLine="567"/>
      </w:pPr>
      <w:r w:rsidRPr="0022561F">
        <w:t>Каждая из Сторон освобождается от ответственности за частичное или полное неисполнение обязательств по Договору, если докажет, что неисполнение явилось следствием непреодолимой силы, то есть чрезвычайных и непредотвратимых при данных условиях обстоятельств (пожар, наводнение, иное стихийное бедствие, издание акта государственного органа и иных), находящихся вне контроля Сторон, и которые Стороны не могли предвидеть, предотвратить или принять в расчет при заключении Договора.</w:t>
      </w:r>
    </w:p>
    <w:p w14:paraId="66FE45FC" w14:textId="77777777" w:rsidR="00265F6C" w:rsidRPr="0022561F" w:rsidRDefault="00265F6C" w:rsidP="00265F6C">
      <w:pPr>
        <w:pStyle w:val="21"/>
        <w:numPr>
          <w:ilvl w:val="1"/>
          <w:numId w:val="2"/>
        </w:numPr>
        <w:tabs>
          <w:tab w:val="left" w:pos="426"/>
          <w:tab w:val="left" w:pos="1134"/>
        </w:tabs>
        <w:spacing w:before="0" w:line="240" w:lineRule="auto"/>
        <w:ind w:left="0" w:firstLine="567"/>
      </w:pPr>
      <w:r w:rsidRPr="0022561F">
        <w:t>Освобождение от ответственности действует только на период, в течение которого существуют обстоятельства, указанные в п. 8.1. Договора.</w:t>
      </w:r>
    </w:p>
    <w:p w14:paraId="43CFCD42" w14:textId="77777777" w:rsidR="00265F6C" w:rsidRPr="0022561F" w:rsidRDefault="00265F6C" w:rsidP="00265F6C">
      <w:pPr>
        <w:pStyle w:val="21"/>
        <w:numPr>
          <w:ilvl w:val="1"/>
          <w:numId w:val="2"/>
        </w:numPr>
        <w:tabs>
          <w:tab w:val="left" w:pos="426"/>
          <w:tab w:val="left" w:pos="1134"/>
        </w:tabs>
        <w:spacing w:before="0" w:line="240" w:lineRule="auto"/>
        <w:ind w:left="0" w:firstLine="567"/>
      </w:pPr>
      <w:r w:rsidRPr="0022561F">
        <w:t>При наступлении и прекращении обстоятельств, указанных в п. 8.1. Договора, Сторона должна немедленно поставить в известность в письменном виде об этом другую Сторону. В противном случае, Сторона не имеет права ссылаться на данные обстоятельства как на основания, освобождающие ее от ответственности.</w:t>
      </w:r>
    </w:p>
    <w:p w14:paraId="1602285B" w14:textId="77777777" w:rsidR="00265F6C" w:rsidRPr="0022561F" w:rsidRDefault="00265F6C" w:rsidP="00265F6C">
      <w:pPr>
        <w:pStyle w:val="21"/>
        <w:tabs>
          <w:tab w:val="left" w:pos="426"/>
        </w:tabs>
        <w:spacing w:before="0" w:line="240" w:lineRule="auto"/>
      </w:pPr>
      <w:r>
        <w:tab/>
      </w:r>
      <w:r w:rsidRPr="0022561F">
        <w:t xml:space="preserve">Доказательством наличия обстоятельств </w:t>
      </w:r>
      <w:r>
        <w:t>непреодолимой силы</w:t>
      </w:r>
      <w:r w:rsidRPr="0022561F">
        <w:t xml:space="preserve"> и их продолжительности могут служить акты, сертификаты, справки и иные документы, выдаваемые уполномоченными на то </w:t>
      </w:r>
      <w:r>
        <w:t xml:space="preserve">государственными </w:t>
      </w:r>
      <w:r w:rsidRPr="0022561F">
        <w:t xml:space="preserve">органами </w:t>
      </w:r>
      <w:r>
        <w:t>(организациями и т.п.)</w:t>
      </w:r>
      <w:r w:rsidRPr="0022561F">
        <w:t>.</w:t>
      </w:r>
    </w:p>
    <w:p w14:paraId="6BD2FA8E" w14:textId="77777777" w:rsidR="00265F6C" w:rsidRPr="0022561F" w:rsidRDefault="00265F6C" w:rsidP="00265F6C">
      <w:pPr>
        <w:pStyle w:val="21"/>
        <w:tabs>
          <w:tab w:val="left" w:pos="426"/>
        </w:tabs>
        <w:spacing w:before="0" w:line="240" w:lineRule="auto"/>
      </w:pPr>
    </w:p>
    <w:p w14:paraId="009E2EA1" w14:textId="77777777" w:rsidR="0024473D" w:rsidRPr="0022561F" w:rsidRDefault="0024473D" w:rsidP="001A67F3">
      <w:pPr>
        <w:pStyle w:val="21"/>
        <w:tabs>
          <w:tab w:val="left" w:pos="426"/>
        </w:tabs>
        <w:spacing w:before="0" w:line="276" w:lineRule="auto"/>
      </w:pPr>
    </w:p>
    <w:p w14:paraId="4F6F77E8" w14:textId="77777777" w:rsidR="0024473D" w:rsidRPr="0022561F" w:rsidRDefault="00F716FA" w:rsidP="001A67F3">
      <w:pPr>
        <w:pStyle w:val="21"/>
        <w:numPr>
          <w:ilvl w:val="0"/>
          <w:numId w:val="2"/>
        </w:numPr>
        <w:tabs>
          <w:tab w:val="left" w:pos="851"/>
        </w:tabs>
        <w:spacing w:before="0" w:line="276" w:lineRule="auto"/>
        <w:jc w:val="center"/>
      </w:pPr>
      <w:r w:rsidRPr="0022561F">
        <w:rPr>
          <w:b/>
          <w:bCs/>
        </w:rPr>
        <w:t>Действие Договора и прочие условия</w:t>
      </w:r>
    </w:p>
    <w:p w14:paraId="0257D993" w14:textId="77777777" w:rsidR="0024473D" w:rsidRPr="0022561F" w:rsidRDefault="0024473D" w:rsidP="001A67F3">
      <w:pPr>
        <w:pStyle w:val="21"/>
        <w:tabs>
          <w:tab w:val="left" w:pos="851"/>
        </w:tabs>
        <w:spacing w:before="0" w:line="276" w:lineRule="auto"/>
        <w:ind w:left="720"/>
      </w:pPr>
    </w:p>
    <w:p w14:paraId="7F42969E" w14:textId="5E9A02A9" w:rsidR="0024473D" w:rsidRPr="0022561F" w:rsidRDefault="00F716FA" w:rsidP="00265F6C">
      <w:pPr>
        <w:pStyle w:val="21"/>
        <w:numPr>
          <w:ilvl w:val="1"/>
          <w:numId w:val="2"/>
        </w:numPr>
        <w:tabs>
          <w:tab w:val="left" w:pos="567"/>
          <w:tab w:val="left" w:pos="1134"/>
        </w:tabs>
        <w:spacing w:before="0" w:line="240" w:lineRule="auto"/>
        <w:ind w:left="0" w:firstLine="567"/>
      </w:pPr>
      <w:r w:rsidRPr="0022561F">
        <w:t>Договор вступает в силу с момента его подписания Сторонами и действует до даты, указанной в п. 2.6</w:t>
      </w:r>
      <w:r w:rsidR="003B7480" w:rsidRPr="0022561F">
        <w:t>.</w:t>
      </w:r>
      <w:r w:rsidRPr="0022561F">
        <w:t xml:space="preserve"> настоящего Договора, либо до даты его расторжения по осн</w:t>
      </w:r>
      <w:r w:rsidR="003B7480" w:rsidRPr="0022561F">
        <w:t xml:space="preserve">ованиям, предусмотренным п. 6.2. </w:t>
      </w:r>
      <w:r w:rsidRPr="0022561F">
        <w:t xml:space="preserve">Договора.  </w:t>
      </w:r>
    </w:p>
    <w:p w14:paraId="389930C6" w14:textId="4827CDBF" w:rsidR="0024473D" w:rsidRPr="0022561F" w:rsidRDefault="00F716FA" w:rsidP="00265F6C">
      <w:pPr>
        <w:pStyle w:val="21"/>
        <w:numPr>
          <w:ilvl w:val="1"/>
          <w:numId w:val="2"/>
        </w:numPr>
        <w:tabs>
          <w:tab w:val="left" w:pos="567"/>
          <w:tab w:val="left" w:pos="1134"/>
        </w:tabs>
        <w:spacing w:before="0" w:line="240" w:lineRule="auto"/>
        <w:ind w:left="0" w:firstLine="567"/>
      </w:pPr>
      <w:r w:rsidRPr="0022561F">
        <w:lastRenderedPageBreak/>
        <w:t>Обязательства Сторон по Договору могут быть переданы третьему лицу только путем заключения соответствующего трехстороннего соглашения по основаниям и в порядке, предусмотренными действующим законодательством РФ, за исключением случаев универсального правопреемства прав и обяза</w:t>
      </w:r>
      <w:r w:rsidR="00265F6C">
        <w:t>нностей</w:t>
      </w:r>
      <w:r w:rsidRPr="0022561F">
        <w:t>, предусмотренных действующим законодательством РФ.</w:t>
      </w:r>
    </w:p>
    <w:p w14:paraId="67F0F2C5" w14:textId="2FE5C8ED" w:rsidR="0024473D" w:rsidRPr="0022561F" w:rsidRDefault="00F716FA" w:rsidP="00265F6C">
      <w:pPr>
        <w:pStyle w:val="21"/>
        <w:numPr>
          <w:ilvl w:val="1"/>
          <w:numId w:val="2"/>
        </w:numPr>
        <w:tabs>
          <w:tab w:val="left" w:pos="567"/>
          <w:tab w:val="left" w:pos="1134"/>
        </w:tabs>
        <w:spacing w:before="0" w:line="240" w:lineRule="auto"/>
        <w:ind w:left="0" w:firstLine="567"/>
      </w:pPr>
      <w:r w:rsidRPr="0022561F">
        <w:t>Договор составлен в ____ идентичных экземплярах, имеющих одинаковую юридическую силу, по_____ для __________ (</w:t>
      </w:r>
      <w:r w:rsidRPr="0022561F">
        <w:rPr>
          <w:i/>
        </w:rPr>
        <w:t xml:space="preserve">указать количество экземпляров для каждой </w:t>
      </w:r>
      <w:r w:rsidR="00827C25">
        <w:rPr>
          <w:i/>
        </w:rPr>
        <w:t>С</w:t>
      </w:r>
      <w:r w:rsidRPr="0022561F">
        <w:rPr>
          <w:i/>
        </w:rPr>
        <w:t>тороны).</w:t>
      </w:r>
    </w:p>
    <w:p w14:paraId="219E5D6A" w14:textId="77777777" w:rsidR="0024473D" w:rsidRPr="0022561F" w:rsidRDefault="00F716FA" w:rsidP="00265F6C">
      <w:pPr>
        <w:pStyle w:val="21"/>
        <w:numPr>
          <w:ilvl w:val="1"/>
          <w:numId w:val="2"/>
        </w:numPr>
        <w:tabs>
          <w:tab w:val="left" w:pos="567"/>
          <w:tab w:val="left" w:pos="1134"/>
        </w:tabs>
        <w:spacing w:before="0" w:line="240" w:lineRule="auto"/>
        <w:ind w:left="0" w:firstLine="567"/>
      </w:pPr>
      <w:r w:rsidRPr="0022561F">
        <w:t>Обо всех изменениях в своих платежных, почтовых и иных реквизитах Стороны обязаны в разумный срок извещать друг друга путем направления соответствующего письменного уведомления по месту нахождения уведомляемой Стороны, указанному в Договоре.</w:t>
      </w:r>
    </w:p>
    <w:p w14:paraId="537269EC" w14:textId="77777777" w:rsidR="0024473D" w:rsidRPr="0022561F" w:rsidRDefault="00F716FA" w:rsidP="00265F6C">
      <w:pPr>
        <w:pStyle w:val="21"/>
        <w:numPr>
          <w:ilvl w:val="1"/>
          <w:numId w:val="2"/>
        </w:numPr>
        <w:tabs>
          <w:tab w:val="left" w:pos="567"/>
          <w:tab w:val="left" w:pos="1134"/>
        </w:tabs>
        <w:spacing w:before="0" w:line="240" w:lineRule="auto"/>
        <w:ind w:left="0" w:firstLine="567"/>
      </w:pPr>
      <w:r w:rsidRPr="0022561F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67566856" w14:textId="77777777" w:rsidR="0024473D" w:rsidRPr="0022561F" w:rsidRDefault="0024473D" w:rsidP="001A67F3">
      <w:pPr>
        <w:pStyle w:val="21"/>
        <w:tabs>
          <w:tab w:val="left" w:pos="567"/>
        </w:tabs>
        <w:spacing w:before="0" w:line="276" w:lineRule="auto"/>
        <w:ind w:left="567"/>
      </w:pPr>
    </w:p>
    <w:p w14:paraId="0D831DFA" w14:textId="17056FCB" w:rsidR="00010341" w:rsidRPr="0022561F" w:rsidRDefault="00010341" w:rsidP="00010341">
      <w:pPr>
        <w:pStyle w:val="21"/>
        <w:numPr>
          <w:ilvl w:val="0"/>
          <w:numId w:val="2"/>
        </w:numPr>
        <w:tabs>
          <w:tab w:val="left" w:pos="567"/>
          <w:tab w:val="left" w:pos="1134"/>
        </w:tabs>
        <w:spacing w:before="0" w:line="276" w:lineRule="auto"/>
        <w:jc w:val="center"/>
      </w:pPr>
      <w:bookmarkStart w:id="6" w:name="_Ref475377821"/>
      <w:r w:rsidRPr="0022561F">
        <w:rPr>
          <w:b/>
        </w:rPr>
        <w:t>Электронный документооборот</w:t>
      </w:r>
    </w:p>
    <w:p w14:paraId="469E7ECF" w14:textId="77777777" w:rsidR="00010341" w:rsidRPr="0022561F" w:rsidRDefault="00010341" w:rsidP="00010341">
      <w:pPr>
        <w:pStyle w:val="21"/>
        <w:tabs>
          <w:tab w:val="left" w:pos="567"/>
          <w:tab w:val="left" w:pos="1134"/>
        </w:tabs>
        <w:spacing w:before="0" w:line="276" w:lineRule="auto"/>
        <w:ind w:left="720"/>
      </w:pPr>
    </w:p>
    <w:p w14:paraId="5E67D195" w14:textId="77777777" w:rsidR="00265F6C" w:rsidRPr="0022561F" w:rsidRDefault="00265F6C" w:rsidP="00265F6C">
      <w:pPr>
        <w:pStyle w:val="21"/>
        <w:tabs>
          <w:tab w:val="left" w:pos="567"/>
          <w:tab w:val="left" w:pos="1134"/>
        </w:tabs>
        <w:spacing w:before="0" w:line="240" w:lineRule="auto"/>
        <w:ind w:firstLine="567"/>
      </w:pPr>
      <w:r w:rsidRPr="0022561F">
        <w:t>10.1. Стороны пришли к соглашению</w:t>
      </w:r>
      <w:r>
        <w:t xml:space="preserve">, </w:t>
      </w:r>
      <w:r w:rsidRPr="00422019">
        <w:t>при наличии технической возможности, в рамках</w:t>
      </w:r>
      <w:r w:rsidRPr="0022561F">
        <w:t xml:space="preserve"> исполнения настоящего Договора осуществлять обмен первичными учетными документами: счет на оплату, счет-фактура, акт выполненных работ, акт сверки взаимных расчетов в электронной форме, подписанными электронной цифровой подписью, в системе электронного документооборота «Контур. ДИАДОК».</w:t>
      </w:r>
    </w:p>
    <w:p w14:paraId="4FE03079" w14:textId="77777777" w:rsidR="00265F6C" w:rsidRPr="0022561F" w:rsidRDefault="00265F6C" w:rsidP="00265F6C">
      <w:pPr>
        <w:pStyle w:val="21"/>
        <w:numPr>
          <w:ilvl w:val="1"/>
          <w:numId w:val="30"/>
        </w:numPr>
        <w:tabs>
          <w:tab w:val="left" w:pos="567"/>
          <w:tab w:val="left" w:pos="1134"/>
        </w:tabs>
        <w:spacing w:before="0" w:line="240" w:lineRule="auto"/>
        <w:ind w:left="0" w:firstLine="567"/>
      </w:pPr>
      <w:r w:rsidRPr="0022561F">
        <w:t>Соглашение об электронном документообороте заключается Сторонами в электронной форме в системе «Контур. ДИАДОК».</w:t>
      </w:r>
    </w:p>
    <w:p w14:paraId="66B068A6" w14:textId="77777777" w:rsidR="00265F6C" w:rsidRPr="0022561F" w:rsidRDefault="00265F6C" w:rsidP="00265F6C">
      <w:pPr>
        <w:pStyle w:val="21"/>
        <w:numPr>
          <w:ilvl w:val="1"/>
          <w:numId w:val="30"/>
        </w:numPr>
        <w:tabs>
          <w:tab w:val="left" w:pos="567"/>
          <w:tab w:val="left" w:pos="1134"/>
        </w:tabs>
        <w:spacing w:before="0" w:line="240" w:lineRule="auto"/>
        <w:ind w:left="0" w:firstLine="567"/>
      </w:pPr>
      <w:r w:rsidRPr="0022561F">
        <w:t>Стороны обязуются и признают в качестве надлежаще подписанных документы, подписанные усиленной квалифицированной электронной подписью, соответствующей требованиям Федерального закона от 06.04.2011 № 63-ФЗ «Об электронной подписи» и действующего законодательства РФ в сфере электронной подписи.</w:t>
      </w:r>
    </w:p>
    <w:p w14:paraId="18AB8837" w14:textId="77777777" w:rsidR="00265F6C" w:rsidRPr="0022561F" w:rsidRDefault="00265F6C" w:rsidP="00265F6C">
      <w:pPr>
        <w:pStyle w:val="21"/>
        <w:numPr>
          <w:ilvl w:val="1"/>
          <w:numId w:val="30"/>
        </w:numPr>
        <w:tabs>
          <w:tab w:val="left" w:pos="567"/>
          <w:tab w:val="left" w:pos="1134"/>
        </w:tabs>
        <w:spacing w:before="0" w:line="240" w:lineRule="auto"/>
        <w:ind w:left="0" w:firstLine="567"/>
      </w:pPr>
      <w:r w:rsidRPr="0022561F">
        <w:t xml:space="preserve"> При выставлении и получении электронных документов Стороны руководствуются Гражданским кодексом РФ, Налоговым кодексом РФ, Федеральным законом от 06.04.2011 № 63-ФЗ «Об электронной подписи», приказом Минфина России от 05.02.2021 № 14н «Об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подписи».</w:t>
      </w:r>
    </w:p>
    <w:p w14:paraId="07956CA4" w14:textId="77777777" w:rsidR="00265F6C" w:rsidRPr="0022561F" w:rsidRDefault="00265F6C" w:rsidP="00265F6C">
      <w:pPr>
        <w:pStyle w:val="21"/>
        <w:numPr>
          <w:ilvl w:val="1"/>
          <w:numId w:val="30"/>
        </w:numPr>
        <w:tabs>
          <w:tab w:val="left" w:pos="567"/>
          <w:tab w:val="left" w:pos="1134"/>
        </w:tabs>
        <w:spacing w:before="0" w:line="240" w:lineRule="auto"/>
        <w:ind w:left="0" w:firstLine="567"/>
      </w:pPr>
      <w:r w:rsidRPr="0022561F">
        <w:t xml:space="preserve"> Стороны признают, что используемые Сторонами электронные документы, подписанные усиленной квалифицированной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настоящим Договором.</w:t>
      </w:r>
    </w:p>
    <w:p w14:paraId="0C32C89C" w14:textId="77777777" w:rsidR="00010341" w:rsidRPr="0022561F" w:rsidRDefault="00010341" w:rsidP="00010341">
      <w:pPr>
        <w:pStyle w:val="21"/>
        <w:spacing w:before="0" w:line="276" w:lineRule="auto"/>
        <w:jc w:val="center"/>
        <w:rPr>
          <w:b/>
          <w:bCs/>
        </w:rPr>
      </w:pPr>
    </w:p>
    <w:p w14:paraId="6F8C2CBF" w14:textId="2B53A4A2" w:rsidR="00010341" w:rsidRPr="0022561F" w:rsidRDefault="00010341" w:rsidP="00010341">
      <w:pPr>
        <w:pStyle w:val="21"/>
        <w:numPr>
          <w:ilvl w:val="0"/>
          <w:numId w:val="2"/>
        </w:numPr>
        <w:spacing w:before="0" w:line="276" w:lineRule="auto"/>
        <w:jc w:val="center"/>
        <w:rPr>
          <w:b/>
          <w:bCs/>
        </w:rPr>
      </w:pPr>
      <w:r w:rsidRPr="0022561F">
        <w:rPr>
          <w:b/>
          <w:bCs/>
        </w:rPr>
        <w:t>Приложения к Договору:</w:t>
      </w:r>
    </w:p>
    <w:p w14:paraId="4CD7B420" w14:textId="77777777" w:rsidR="0024473D" w:rsidRPr="0022561F" w:rsidRDefault="0024473D" w:rsidP="001A67F3">
      <w:pPr>
        <w:pStyle w:val="21"/>
        <w:spacing w:before="0" w:line="276" w:lineRule="auto"/>
        <w:ind w:left="426"/>
        <w:rPr>
          <w:b/>
          <w:bCs/>
        </w:rPr>
      </w:pPr>
    </w:p>
    <w:p w14:paraId="0A261276" w14:textId="211EB242" w:rsidR="0024473D" w:rsidRPr="0022561F" w:rsidRDefault="00F716FA" w:rsidP="00326E9D">
      <w:pPr>
        <w:pStyle w:val="21"/>
        <w:spacing w:before="0" w:line="276" w:lineRule="auto"/>
        <w:ind w:left="567"/>
      </w:pPr>
      <w:r w:rsidRPr="0022561F">
        <w:t xml:space="preserve">Приложение 1: </w:t>
      </w:r>
      <w:r w:rsidR="00265F6C">
        <w:t>Технические у</w:t>
      </w:r>
      <w:r w:rsidRPr="0022561F">
        <w:t>словия подключения № ________;</w:t>
      </w:r>
    </w:p>
    <w:p w14:paraId="719EDC61" w14:textId="1B6C1F54" w:rsidR="0024473D" w:rsidRPr="0022561F" w:rsidRDefault="00F716FA" w:rsidP="00326E9D">
      <w:pPr>
        <w:pStyle w:val="21"/>
        <w:spacing w:before="0" w:line="276" w:lineRule="auto"/>
        <w:ind w:left="567"/>
      </w:pPr>
      <w:r w:rsidRPr="0022561F">
        <w:t xml:space="preserve">Приложение 2: Форма Акта </w:t>
      </w:r>
      <w:r w:rsidR="006E4815" w:rsidRPr="006E4815">
        <w:t>о готовности внутриплощадочных и внутридомовых сетей и оборудования подключаемого объекта к подаче тепловой энергии и теплоносителя</w:t>
      </w:r>
      <w:r w:rsidRPr="0022561F">
        <w:t>;</w:t>
      </w:r>
    </w:p>
    <w:p w14:paraId="64F8BE13" w14:textId="2ED2DDEF" w:rsidR="00546536" w:rsidRPr="0022561F" w:rsidRDefault="00F716FA" w:rsidP="000373F8">
      <w:pPr>
        <w:pStyle w:val="21"/>
        <w:spacing w:before="0" w:line="276" w:lineRule="auto"/>
        <w:ind w:left="567"/>
      </w:pPr>
      <w:r w:rsidRPr="0022561F">
        <w:t xml:space="preserve">Приложение 3: Форма Акта </w:t>
      </w:r>
      <w:r w:rsidR="007D5C21" w:rsidRPr="007D5C21">
        <w:t>о подключении (технологическом присоединении) объекта к системе теплоснабжения</w:t>
      </w:r>
      <w:r w:rsidRPr="0022561F">
        <w:t>.</w:t>
      </w:r>
      <w:bookmarkEnd w:id="6"/>
    </w:p>
    <w:p w14:paraId="6A639678" w14:textId="77777777" w:rsidR="00935F66" w:rsidRPr="0022561F" w:rsidRDefault="00935F66" w:rsidP="00935F66">
      <w:pPr>
        <w:rPr>
          <w:b/>
          <w:bCs/>
          <w:sz w:val="24"/>
          <w:szCs w:val="24"/>
        </w:rPr>
      </w:pPr>
    </w:p>
    <w:p w14:paraId="35A0C2B5" w14:textId="4507F2E6" w:rsidR="0024473D" w:rsidRPr="0022561F" w:rsidRDefault="00F716FA" w:rsidP="00935F66">
      <w:pPr>
        <w:pStyle w:val="af9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22561F">
        <w:rPr>
          <w:b/>
          <w:bCs/>
          <w:sz w:val="24"/>
          <w:szCs w:val="24"/>
        </w:rPr>
        <w:t>Адреса, реквизиты и подписи Сторон:</w:t>
      </w:r>
    </w:p>
    <w:p w14:paraId="735A717E" w14:textId="77777777" w:rsidR="0024473D" w:rsidRPr="0022561F" w:rsidRDefault="0024473D" w:rsidP="0024473D">
      <w:pPr>
        <w:pStyle w:val="af9"/>
        <w:tabs>
          <w:tab w:val="left" w:pos="567"/>
          <w:tab w:val="left" w:pos="993"/>
        </w:tabs>
        <w:ind w:left="720"/>
        <w:contextualSpacing/>
        <w:rPr>
          <w:b/>
          <w:bCs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417"/>
        <w:gridCol w:w="993"/>
        <w:gridCol w:w="1021"/>
        <w:gridCol w:w="1530"/>
        <w:gridCol w:w="1530"/>
        <w:gridCol w:w="709"/>
        <w:gridCol w:w="880"/>
      </w:tblGrid>
      <w:tr w:rsidR="0022561F" w:rsidRPr="0022561F" w14:paraId="47FC51A4" w14:textId="77777777" w:rsidTr="00935F66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6FC0E382" w14:textId="77777777" w:rsidR="0024473D" w:rsidRPr="0022561F" w:rsidRDefault="00F716FA" w:rsidP="0024473D">
            <w:pPr>
              <w:tabs>
                <w:tab w:val="right" w:pos="9923"/>
              </w:tabs>
              <w:rPr>
                <w:b/>
                <w:sz w:val="24"/>
                <w:szCs w:val="24"/>
              </w:rPr>
            </w:pPr>
            <w:r w:rsidRPr="0022561F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sdt>
            <w:sdtPr>
              <w:rPr>
                <w:b/>
                <w:sz w:val="24"/>
                <w:szCs w:val="24"/>
              </w:rPr>
              <w:alias w:val="Указать"/>
              <w:tag w:val="Указать"/>
              <w:id w:val="377472593"/>
              <w:placeholder>
                <w:docPart w:val="4234B079FB6640969FB6BFAEBA9A8970"/>
              </w:placeholder>
              <w:text/>
            </w:sdtPr>
            <w:sdtEndPr/>
            <w:sdtContent>
              <w:p w14:paraId="55E4F26E" w14:textId="77777777" w:rsidR="0024473D" w:rsidRPr="0022561F" w:rsidRDefault="00F716FA">
                <w:pPr>
                  <w:tabs>
                    <w:tab w:val="right" w:pos="9923"/>
                  </w:tabs>
                  <w:rPr>
                    <w:b/>
                    <w:sz w:val="24"/>
                    <w:szCs w:val="24"/>
                  </w:rPr>
                </w:pPr>
                <w:r w:rsidRPr="0022561F">
                  <w:rPr>
                    <w:b/>
                    <w:sz w:val="24"/>
                    <w:szCs w:val="24"/>
                  </w:rPr>
                  <w:t xml:space="preserve">Акционерное общество «Урало-Сибирская </w:t>
                </w:r>
                <w:r w:rsidRPr="0022561F">
                  <w:rPr>
                    <w:b/>
                    <w:sz w:val="24"/>
                    <w:szCs w:val="24"/>
                  </w:rPr>
                  <w:lastRenderedPageBreak/>
                  <w:t xml:space="preserve">Теплоэнергетическая компания» (АО «УСТЭК») </w:t>
                </w:r>
              </w:p>
            </w:sdtContent>
          </w:sdt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B3537B5" w14:textId="77777777" w:rsidR="0024473D" w:rsidRPr="0022561F" w:rsidRDefault="00F716FA" w:rsidP="0024473D">
            <w:pPr>
              <w:tabs>
                <w:tab w:val="right" w:pos="9923"/>
              </w:tabs>
              <w:rPr>
                <w:b/>
                <w:sz w:val="24"/>
                <w:szCs w:val="24"/>
              </w:rPr>
            </w:pPr>
            <w:r w:rsidRPr="0022561F">
              <w:rPr>
                <w:b/>
                <w:sz w:val="24"/>
                <w:szCs w:val="24"/>
              </w:rPr>
              <w:lastRenderedPageBreak/>
              <w:t>Заявитель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3A6FB1C" w14:textId="77777777" w:rsidR="0024473D" w:rsidRPr="0022561F" w:rsidRDefault="0024473D">
            <w:pPr>
              <w:tabs>
                <w:tab w:val="right" w:pos="9923"/>
              </w:tabs>
              <w:rPr>
                <w:b/>
                <w:sz w:val="24"/>
                <w:szCs w:val="24"/>
              </w:rPr>
            </w:pPr>
          </w:p>
        </w:tc>
      </w:tr>
      <w:tr w:rsidR="0022561F" w:rsidRPr="0022561F" w14:paraId="04E1B89B" w14:textId="77777777" w:rsidTr="00935F66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CCB5" w14:textId="77777777" w:rsidR="0024473D" w:rsidRPr="0022561F" w:rsidRDefault="00F716FA" w:rsidP="0024473D">
            <w:pPr>
              <w:keepNext/>
              <w:tabs>
                <w:tab w:val="left" w:pos="9000"/>
                <w:tab w:val="right" w:pos="9923"/>
              </w:tabs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lastRenderedPageBreak/>
              <w:t>Место нахождения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0436" w14:textId="77777777" w:rsidR="0024473D" w:rsidRPr="0022561F" w:rsidRDefault="0024473D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57E4" w14:textId="77777777" w:rsidR="0024473D" w:rsidRPr="0022561F" w:rsidRDefault="00F716FA" w:rsidP="0024473D">
            <w:pPr>
              <w:tabs>
                <w:tab w:val="right" w:pos="9923"/>
              </w:tabs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Место нахождения/жительства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C295" w14:textId="77777777" w:rsidR="0024473D" w:rsidRPr="0022561F" w:rsidRDefault="0024473D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22561F" w:rsidRPr="0022561F" w14:paraId="04DC9AD5" w14:textId="77777777" w:rsidTr="00935F66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CA0E" w14:textId="77777777" w:rsidR="0024473D" w:rsidRPr="0022561F" w:rsidRDefault="00F716FA" w:rsidP="0024473D">
            <w:pPr>
              <w:keepNext/>
              <w:tabs>
                <w:tab w:val="left" w:pos="9000"/>
                <w:tab w:val="right" w:pos="9923"/>
              </w:tabs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ОГРН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5A53" w14:textId="77777777" w:rsidR="0024473D" w:rsidRPr="0022561F" w:rsidRDefault="0024473D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D076" w14:textId="77777777" w:rsidR="0024473D" w:rsidRPr="0022561F" w:rsidRDefault="00F716FA" w:rsidP="0024473D">
            <w:pPr>
              <w:tabs>
                <w:tab w:val="right" w:pos="9923"/>
              </w:tabs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ОГРН/ Паспортные данные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FC15" w14:textId="77777777" w:rsidR="0024473D" w:rsidRPr="0022561F" w:rsidRDefault="0024473D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22561F" w:rsidRPr="0022561F" w14:paraId="732711EF" w14:textId="77777777" w:rsidTr="00935F66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91C2" w14:textId="77777777" w:rsidR="0024473D" w:rsidRPr="0022561F" w:rsidRDefault="00F716FA" w:rsidP="0024473D">
            <w:pPr>
              <w:tabs>
                <w:tab w:val="left" w:pos="9000"/>
                <w:tab w:val="right" w:pos="9923"/>
              </w:tabs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71AE" w14:textId="77777777" w:rsidR="0024473D" w:rsidRPr="0022561F" w:rsidRDefault="0024473D" w:rsidP="0024473D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EE82" w14:textId="77777777" w:rsidR="0024473D" w:rsidRPr="0022561F" w:rsidRDefault="00F716FA" w:rsidP="0024473D">
            <w:pPr>
              <w:keepNext/>
              <w:tabs>
                <w:tab w:val="left" w:pos="9000"/>
                <w:tab w:val="right" w:pos="9923"/>
              </w:tabs>
              <w:ind w:left="-108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КПП:</w:t>
            </w:r>
          </w:p>
          <w:p w14:paraId="0E4BEA50" w14:textId="77777777" w:rsidR="0024473D" w:rsidRPr="0022561F" w:rsidRDefault="0024473D" w:rsidP="0024473D">
            <w:pPr>
              <w:keepNext/>
              <w:tabs>
                <w:tab w:val="left" w:pos="9000"/>
                <w:tab w:val="right" w:pos="9923"/>
              </w:tabs>
              <w:ind w:left="-108"/>
              <w:rPr>
                <w:sz w:val="24"/>
                <w:szCs w:val="24"/>
              </w:rPr>
            </w:pPr>
          </w:p>
          <w:p w14:paraId="1168C6EC" w14:textId="77777777" w:rsidR="0024473D" w:rsidRPr="0022561F" w:rsidRDefault="00F716FA" w:rsidP="0024473D">
            <w:pPr>
              <w:tabs>
                <w:tab w:val="right" w:pos="9923"/>
              </w:tabs>
              <w:ind w:left="-108"/>
              <w:rPr>
                <w:sz w:val="24"/>
                <w:szCs w:val="24"/>
              </w:rPr>
            </w:pPr>
            <w:r w:rsidRPr="0022561F">
              <w:rPr>
                <w:rFonts w:eastAsia="Arial Unicode MS"/>
                <w:kern w:val="2"/>
                <w:sz w:val="24"/>
                <w:szCs w:val="24"/>
              </w:rPr>
              <w:t>КПП крупнейшего налогоплательщика: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06A0" w14:textId="77777777" w:rsidR="0024473D" w:rsidRPr="0022561F" w:rsidRDefault="0024473D" w:rsidP="0024473D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1F7C" w14:textId="77777777" w:rsidR="0024473D" w:rsidRPr="0022561F" w:rsidRDefault="00F716FA" w:rsidP="0024473D">
            <w:pPr>
              <w:tabs>
                <w:tab w:val="right" w:pos="9923"/>
              </w:tabs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ИНН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BF87" w14:textId="77777777" w:rsidR="0024473D" w:rsidRPr="0022561F" w:rsidRDefault="0024473D" w:rsidP="0024473D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4B9A" w14:textId="77777777" w:rsidR="0024473D" w:rsidRPr="0022561F" w:rsidRDefault="00F716FA" w:rsidP="0024473D">
            <w:pPr>
              <w:tabs>
                <w:tab w:val="right" w:pos="9923"/>
              </w:tabs>
              <w:ind w:left="-108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КПП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1735" w14:textId="77777777" w:rsidR="0024473D" w:rsidRPr="0022561F" w:rsidRDefault="0024473D" w:rsidP="0024473D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22561F" w:rsidRPr="0022561F" w14:paraId="24BBDB98" w14:textId="77777777" w:rsidTr="00935F66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FB2E" w14:textId="77777777" w:rsidR="0024473D" w:rsidRPr="0022561F" w:rsidRDefault="00F716FA" w:rsidP="0024473D">
            <w:pPr>
              <w:tabs>
                <w:tab w:val="left" w:pos="9000"/>
                <w:tab w:val="right" w:pos="9923"/>
              </w:tabs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Расчётный счёт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E935" w14:textId="77777777" w:rsidR="0024473D" w:rsidRPr="0022561F" w:rsidRDefault="0024473D" w:rsidP="0024473D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5365" w14:textId="77777777" w:rsidR="0024473D" w:rsidRPr="0022561F" w:rsidRDefault="00F716FA" w:rsidP="0024473D">
            <w:pPr>
              <w:tabs>
                <w:tab w:val="right" w:pos="9923"/>
              </w:tabs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Расчётный счёт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2BEC" w14:textId="77777777" w:rsidR="0024473D" w:rsidRPr="0022561F" w:rsidRDefault="0024473D" w:rsidP="0024473D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22561F" w:rsidRPr="0022561F" w14:paraId="6E8311D3" w14:textId="77777777" w:rsidTr="00935F66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2E69" w14:textId="77777777" w:rsidR="0024473D" w:rsidRPr="0022561F" w:rsidRDefault="00F716FA" w:rsidP="0024473D">
            <w:pPr>
              <w:tabs>
                <w:tab w:val="left" w:pos="9000"/>
                <w:tab w:val="right" w:pos="9923"/>
              </w:tabs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Банк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43F8" w14:textId="77777777" w:rsidR="0024473D" w:rsidRPr="0022561F" w:rsidRDefault="0024473D" w:rsidP="0024473D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420E" w14:textId="77777777" w:rsidR="0024473D" w:rsidRPr="0022561F" w:rsidRDefault="00F716FA" w:rsidP="0024473D">
            <w:pPr>
              <w:tabs>
                <w:tab w:val="right" w:pos="9923"/>
              </w:tabs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Банк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FF6E" w14:textId="77777777" w:rsidR="0024473D" w:rsidRPr="0022561F" w:rsidRDefault="0024473D" w:rsidP="0024473D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1520A9" w:rsidRPr="0022561F" w14:paraId="0E65B99B" w14:textId="77777777" w:rsidTr="00935F66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B6F3" w14:textId="77777777" w:rsidR="0024473D" w:rsidRPr="0022561F" w:rsidRDefault="00F716FA" w:rsidP="0024473D">
            <w:pPr>
              <w:tabs>
                <w:tab w:val="left" w:pos="9000"/>
                <w:tab w:val="right" w:pos="9923"/>
              </w:tabs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К/с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6650" w14:textId="77777777" w:rsidR="0024473D" w:rsidRPr="0022561F" w:rsidRDefault="0024473D" w:rsidP="0024473D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E354" w14:textId="77777777" w:rsidR="0024473D" w:rsidRPr="0022561F" w:rsidRDefault="00F716FA" w:rsidP="0024473D">
            <w:pPr>
              <w:tabs>
                <w:tab w:val="right" w:pos="9923"/>
              </w:tabs>
              <w:ind w:left="-108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БИК: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E64E" w14:textId="77777777" w:rsidR="0024473D" w:rsidRPr="0022561F" w:rsidRDefault="0024473D" w:rsidP="0024473D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218A" w14:textId="77777777" w:rsidR="0024473D" w:rsidRPr="0022561F" w:rsidRDefault="00F716FA" w:rsidP="0024473D">
            <w:pPr>
              <w:tabs>
                <w:tab w:val="right" w:pos="9923"/>
              </w:tabs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К/с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97DB" w14:textId="77777777" w:rsidR="0024473D" w:rsidRPr="0022561F" w:rsidRDefault="0024473D" w:rsidP="0024473D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759C" w14:textId="77777777" w:rsidR="0024473D" w:rsidRPr="0022561F" w:rsidRDefault="00F716FA" w:rsidP="0024473D">
            <w:pPr>
              <w:tabs>
                <w:tab w:val="right" w:pos="9923"/>
              </w:tabs>
              <w:ind w:left="-108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БИК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E5B3" w14:textId="77777777" w:rsidR="0024473D" w:rsidRPr="0022561F" w:rsidRDefault="0024473D" w:rsidP="0024473D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</w:tr>
    </w:tbl>
    <w:p w14:paraId="6F8E1DE9" w14:textId="77777777" w:rsidR="0024473D" w:rsidRPr="0022561F" w:rsidRDefault="0024473D" w:rsidP="0024473D">
      <w:pPr>
        <w:pStyle w:val="21"/>
        <w:spacing w:before="0" w:line="240" w:lineRule="auto"/>
        <w:ind w:firstLine="426"/>
        <w:rPr>
          <w:b/>
          <w:bCs/>
        </w:rPr>
      </w:pPr>
    </w:p>
    <w:p w14:paraId="3A1E7319" w14:textId="77777777" w:rsidR="0024473D" w:rsidRPr="0022561F" w:rsidRDefault="0024473D" w:rsidP="0024473D">
      <w:pPr>
        <w:tabs>
          <w:tab w:val="left" w:pos="6198"/>
        </w:tabs>
        <w:rPr>
          <w:b/>
          <w:sz w:val="24"/>
          <w:szCs w:val="24"/>
        </w:rPr>
      </w:pPr>
    </w:p>
    <w:tbl>
      <w:tblPr>
        <w:tblStyle w:val="af2"/>
        <w:tblW w:w="9975" w:type="dxa"/>
        <w:tblLook w:val="04A0" w:firstRow="1" w:lastRow="0" w:firstColumn="1" w:lastColumn="0" w:noHBand="0" w:noVBand="1"/>
      </w:tblPr>
      <w:tblGrid>
        <w:gridCol w:w="2552"/>
        <w:gridCol w:w="2387"/>
        <w:gridCol w:w="425"/>
        <w:gridCol w:w="2551"/>
        <w:gridCol w:w="2060"/>
      </w:tblGrid>
      <w:tr w:rsidR="0022561F" w:rsidRPr="0022561F" w14:paraId="3E27A421" w14:textId="77777777" w:rsidTr="0024473D"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25EDF" w14:textId="77777777" w:rsidR="0024473D" w:rsidRPr="0022561F" w:rsidRDefault="00F716FA" w:rsidP="0024473D">
            <w:pPr>
              <w:tabs>
                <w:tab w:val="left" w:pos="6198"/>
              </w:tabs>
              <w:rPr>
                <w:sz w:val="24"/>
                <w:szCs w:val="24"/>
              </w:rPr>
            </w:pPr>
            <w:r w:rsidRPr="0022561F">
              <w:rPr>
                <w:b/>
                <w:sz w:val="24"/>
                <w:szCs w:val="24"/>
              </w:rPr>
              <w:t>Исполнитель</w:t>
            </w:r>
            <w:r w:rsidRPr="0022561F">
              <w:rPr>
                <w:sz w:val="24"/>
                <w:szCs w:val="24"/>
              </w:rPr>
              <w:t>:</w:t>
            </w:r>
          </w:p>
          <w:p w14:paraId="506E7437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86D4EB4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471185F" w14:textId="77777777" w:rsidR="0024473D" w:rsidRPr="0022561F" w:rsidRDefault="00F716FA" w:rsidP="0024473D">
            <w:pPr>
              <w:tabs>
                <w:tab w:val="left" w:pos="6198"/>
              </w:tabs>
              <w:rPr>
                <w:sz w:val="24"/>
                <w:szCs w:val="24"/>
              </w:rPr>
            </w:pPr>
            <w:r w:rsidRPr="0022561F">
              <w:rPr>
                <w:b/>
                <w:sz w:val="24"/>
                <w:szCs w:val="24"/>
              </w:rPr>
              <w:t>Заявитель</w:t>
            </w:r>
            <w:r w:rsidRPr="0022561F">
              <w:rPr>
                <w:sz w:val="24"/>
                <w:szCs w:val="24"/>
              </w:rPr>
              <w:t>:</w:t>
            </w:r>
          </w:p>
          <w:p w14:paraId="11C0CB35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14:paraId="2C4069CD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</w:tr>
      <w:tr w:rsidR="0022561F" w:rsidRPr="0022561F" w14:paraId="4AAAC88C" w14:textId="77777777" w:rsidTr="0024473D">
        <w:tc>
          <w:tcPr>
            <w:tcW w:w="4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06AD8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39FA6AE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A1C42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</w:tr>
      <w:tr w:rsidR="0022561F" w:rsidRPr="0022561F" w14:paraId="7A04861B" w14:textId="77777777" w:rsidTr="0024473D">
        <w:trPr>
          <w:trHeight w:val="896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C8205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4C784" w14:textId="77777777" w:rsidR="0024473D" w:rsidRPr="0022561F" w:rsidRDefault="0024473D" w:rsidP="0024473D">
            <w:pPr>
              <w:tabs>
                <w:tab w:val="left" w:pos="6198"/>
              </w:tabs>
              <w:rPr>
                <w:sz w:val="24"/>
                <w:szCs w:val="24"/>
              </w:rPr>
            </w:pPr>
          </w:p>
          <w:p w14:paraId="1D16FAA8" w14:textId="77777777" w:rsidR="0024473D" w:rsidRPr="0022561F" w:rsidRDefault="0024473D" w:rsidP="0024473D">
            <w:pPr>
              <w:tabs>
                <w:tab w:val="left" w:pos="6198"/>
              </w:tabs>
              <w:rPr>
                <w:sz w:val="24"/>
                <w:szCs w:val="24"/>
              </w:rPr>
            </w:pPr>
          </w:p>
          <w:p w14:paraId="159AC17F" w14:textId="77777777" w:rsidR="0024473D" w:rsidRPr="0022561F" w:rsidRDefault="00F716FA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/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CFDDD08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156913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6CF0C4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  <w:p w14:paraId="705D7A7F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  <w:p w14:paraId="4D315E89" w14:textId="77777777" w:rsidR="0024473D" w:rsidRPr="0022561F" w:rsidRDefault="00F716FA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  <w:r w:rsidRPr="0022561F">
              <w:rPr>
                <w:b/>
                <w:sz w:val="24"/>
                <w:szCs w:val="24"/>
              </w:rPr>
              <w:t>/</w:t>
            </w:r>
          </w:p>
        </w:tc>
      </w:tr>
      <w:tr w:rsidR="001520A9" w:rsidRPr="0022561F" w14:paraId="7821B220" w14:textId="77777777" w:rsidTr="0024473D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9BFEF" w14:textId="77777777" w:rsidR="0024473D" w:rsidRPr="0022561F" w:rsidRDefault="00F716FA" w:rsidP="0024473D">
            <w:pPr>
              <w:tabs>
                <w:tab w:val="left" w:pos="6198"/>
              </w:tabs>
              <w:jc w:val="center"/>
              <w:rPr>
                <w:b/>
                <w:sz w:val="24"/>
                <w:szCs w:val="24"/>
              </w:rPr>
            </w:pPr>
            <w:r w:rsidRPr="0022561F">
              <w:rPr>
                <w:sz w:val="18"/>
                <w:szCs w:val="18"/>
              </w:rPr>
              <w:t>(подпись) МП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64ECB3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5D93D56" w14:textId="77777777" w:rsidR="0024473D" w:rsidRPr="0022561F" w:rsidRDefault="0024473D" w:rsidP="0024473D">
            <w:pPr>
              <w:tabs>
                <w:tab w:val="left" w:pos="619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12C975" w14:textId="77777777" w:rsidR="0024473D" w:rsidRPr="0022561F" w:rsidRDefault="00F716FA" w:rsidP="0024473D">
            <w:pPr>
              <w:tabs>
                <w:tab w:val="left" w:pos="6198"/>
              </w:tabs>
              <w:jc w:val="center"/>
              <w:rPr>
                <w:b/>
                <w:sz w:val="24"/>
                <w:szCs w:val="24"/>
              </w:rPr>
            </w:pPr>
            <w:r w:rsidRPr="0022561F">
              <w:rPr>
                <w:sz w:val="18"/>
                <w:szCs w:val="18"/>
              </w:rPr>
              <w:t>(подпись) МП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776B4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</w:tr>
    </w:tbl>
    <w:p w14:paraId="3FBB748E" w14:textId="77777777" w:rsidR="0024473D" w:rsidRPr="0022561F" w:rsidRDefault="0024473D" w:rsidP="0024473D">
      <w:pPr>
        <w:jc w:val="right"/>
        <w:rPr>
          <w:sz w:val="18"/>
          <w:szCs w:val="18"/>
        </w:rPr>
      </w:pPr>
    </w:p>
    <w:p w14:paraId="15733A0A" w14:textId="77777777" w:rsidR="0024473D" w:rsidRPr="0022561F" w:rsidRDefault="0024473D" w:rsidP="0024473D">
      <w:pPr>
        <w:rPr>
          <w:sz w:val="18"/>
          <w:szCs w:val="18"/>
        </w:rPr>
      </w:pPr>
    </w:p>
    <w:p w14:paraId="00864BEE" w14:textId="77777777" w:rsidR="0024473D" w:rsidRPr="0022561F" w:rsidRDefault="0024473D" w:rsidP="0024473D">
      <w:pPr>
        <w:rPr>
          <w:sz w:val="18"/>
          <w:szCs w:val="18"/>
        </w:rPr>
      </w:pPr>
    </w:p>
    <w:p w14:paraId="3B1BA913" w14:textId="77777777" w:rsidR="0024473D" w:rsidRPr="0022561F" w:rsidRDefault="0024473D" w:rsidP="0024473D">
      <w:pPr>
        <w:rPr>
          <w:sz w:val="18"/>
          <w:szCs w:val="18"/>
        </w:rPr>
      </w:pPr>
    </w:p>
    <w:p w14:paraId="2F321FE9" w14:textId="77777777" w:rsidR="0024473D" w:rsidRPr="0022561F" w:rsidRDefault="0024473D" w:rsidP="0024473D">
      <w:pPr>
        <w:rPr>
          <w:sz w:val="18"/>
          <w:szCs w:val="18"/>
        </w:rPr>
      </w:pPr>
    </w:p>
    <w:p w14:paraId="30FF0310" w14:textId="77777777" w:rsidR="0024473D" w:rsidRPr="0022561F" w:rsidRDefault="0024473D" w:rsidP="0024473D">
      <w:pPr>
        <w:rPr>
          <w:sz w:val="18"/>
          <w:szCs w:val="18"/>
        </w:rPr>
      </w:pPr>
    </w:p>
    <w:p w14:paraId="42255959" w14:textId="77777777" w:rsidR="0024473D" w:rsidRPr="0022561F" w:rsidRDefault="0024473D" w:rsidP="0024473D">
      <w:pPr>
        <w:rPr>
          <w:sz w:val="18"/>
          <w:szCs w:val="18"/>
        </w:rPr>
      </w:pPr>
    </w:p>
    <w:p w14:paraId="2DE191AF" w14:textId="77777777" w:rsidR="0024473D" w:rsidRPr="0022561F" w:rsidRDefault="0024473D" w:rsidP="0024473D">
      <w:pPr>
        <w:rPr>
          <w:sz w:val="18"/>
          <w:szCs w:val="18"/>
        </w:rPr>
      </w:pPr>
    </w:p>
    <w:p w14:paraId="419EC50F" w14:textId="77777777" w:rsidR="0024473D" w:rsidRPr="0022561F" w:rsidRDefault="0024473D" w:rsidP="0024473D">
      <w:pPr>
        <w:rPr>
          <w:sz w:val="18"/>
          <w:szCs w:val="18"/>
        </w:rPr>
      </w:pPr>
    </w:p>
    <w:p w14:paraId="02FAAC2A" w14:textId="77777777" w:rsidR="0024473D" w:rsidRPr="0022561F" w:rsidRDefault="0024473D" w:rsidP="0024473D">
      <w:pPr>
        <w:rPr>
          <w:sz w:val="18"/>
          <w:szCs w:val="18"/>
        </w:rPr>
      </w:pPr>
    </w:p>
    <w:p w14:paraId="65AB8752" w14:textId="77777777" w:rsidR="0024473D" w:rsidRPr="0022561F" w:rsidRDefault="0024473D" w:rsidP="0024473D">
      <w:pPr>
        <w:rPr>
          <w:sz w:val="18"/>
          <w:szCs w:val="18"/>
        </w:rPr>
      </w:pPr>
    </w:p>
    <w:p w14:paraId="00733A40" w14:textId="77777777" w:rsidR="0024473D" w:rsidRPr="0022561F" w:rsidRDefault="0024473D" w:rsidP="0024473D">
      <w:pPr>
        <w:rPr>
          <w:sz w:val="18"/>
          <w:szCs w:val="18"/>
        </w:rPr>
      </w:pPr>
    </w:p>
    <w:p w14:paraId="5F8E4B1E" w14:textId="77777777" w:rsidR="0024473D" w:rsidRPr="0022561F" w:rsidRDefault="00F716FA">
      <w:pPr>
        <w:rPr>
          <w:sz w:val="24"/>
          <w:szCs w:val="24"/>
        </w:rPr>
      </w:pPr>
      <w:r w:rsidRPr="0022561F">
        <w:rPr>
          <w:sz w:val="24"/>
          <w:szCs w:val="24"/>
        </w:rPr>
        <w:br w:type="page"/>
      </w:r>
    </w:p>
    <w:p w14:paraId="70E49BA2" w14:textId="77777777" w:rsidR="0024473D" w:rsidRPr="0022561F" w:rsidRDefault="00F716FA" w:rsidP="0024473D">
      <w:pPr>
        <w:jc w:val="right"/>
        <w:rPr>
          <w:sz w:val="24"/>
          <w:szCs w:val="24"/>
        </w:rPr>
      </w:pPr>
      <w:r w:rsidRPr="0022561F">
        <w:rPr>
          <w:sz w:val="24"/>
          <w:szCs w:val="24"/>
        </w:rPr>
        <w:lastRenderedPageBreak/>
        <w:t xml:space="preserve">Приложение № 1 к Договору о подключении (технологическом присоединении) </w:t>
      </w:r>
    </w:p>
    <w:p w14:paraId="0D338413" w14:textId="21617903" w:rsidR="0024473D" w:rsidRPr="0022561F" w:rsidRDefault="00F716FA" w:rsidP="0024473D">
      <w:pPr>
        <w:jc w:val="right"/>
        <w:rPr>
          <w:sz w:val="24"/>
          <w:szCs w:val="24"/>
        </w:rPr>
      </w:pPr>
      <w:r w:rsidRPr="0022561F">
        <w:rPr>
          <w:sz w:val="24"/>
          <w:szCs w:val="24"/>
        </w:rPr>
        <w:t>к систем</w:t>
      </w:r>
      <w:r w:rsidR="00F96B93" w:rsidRPr="0022561F">
        <w:rPr>
          <w:sz w:val="24"/>
          <w:szCs w:val="24"/>
        </w:rPr>
        <w:t>е</w:t>
      </w:r>
      <w:r w:rsidRPr="0022561F">
        <w:rPr>
          <w:sz w:val="24"/>
          <w:szCs w:val="24"/>
        </w:rPr>
        <w:t xml:space="preserve"> теплоснабжения</w:t>
      </w:r>
    </w:p>
    <w:p w14:paraId="0C5E87E0" w14:textId="641F041F" w:rsidR="0024473D" w:rsidRPr="0022561F" w:rsidRDefault="00F716FA" w:rsidP="0024473D">
      <w:pPr>
        <w:jc w:val="right"/>
        <w:rPr>
          <w:sz w:val="24"/>
          <w:szCs w:val="24"/>
        </w:rPr>
      </w:pPr>
      <w:r w:rsidRPr="0022561F">
        <w:rPr>
          <w:sz w:val="24"/>
          <w:szCs w:val="24"/>
        </w:rPr>
        <w:t xml:space="preserve">№ _____   от «___» __________ </w:t>
      </w:r>
      <w:r w:rsidR="00A251DE" w:rsidRPr="0022561F">
        <w:rPr>
          <w:sz w:val="24"/>
          <w:szCs w:val="24"/>
        </w:rPr>
        <w:t>20</w:t>
      </w:r>
      <w:r w:rsidRPr="0022561F">
        <w:rPr>
          <w:sz w:val="24"/>
          <w:szCs w:val="24"/>
        </w:rPr>
        <w:t>___ г.</w:t>
      </w:r>
    </w:p>
    <w:p w14:paraId="218F4DFB" w14:textId="77777777" w:rsidR="0024473D" w:rsidRPr="0022561F" w:rsidRDefault="0024473D" w:rsidP="0024473D">
      <w:pPr>
        <w:spacing w:line="276" w:lineRule="auto"/>
        <w:ind w:firstLine="709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14:paraId="6A098B3C" w14:textId="77777777" w:rsidR="00765210" w:rsidRPr="0022561F" w:rsidRDefault="00765210" w:rsidP="00765210">
      <w:pPr>
        <w:spacing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22561F">
        <w:rPr>
          <w:rFonts w:eastAsia="Calibri"/>
          <w:b/>
          <w:sz w:val="24"/>
          <w:szCs w:val="24"/>
          <w:lang w:eastAsia="en-US"/>
        </w:rPr>
        <w:t>ТЕХНИЧЕСКИЕ УСЛОВИЯ ПОДКЛЮЧЕНИЯ</w:t>
      </w:r>
    </w:p>
    <w:p w14:paraId="0B2F79C8" w14:textId="77777777" w:rsidR="00765210" w:rsidRPr="0022561F" w:rsidRDefault="00765210" w:rsidP="00765210">
      <w:pPr>
        <w:spacing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22561F">
        <w:rPr>
          <w:rFonts w:eastAsia="Calibri"/>
          <w:b/>
          <w:sz w:val="24"/>
          <w:szCs w:val="24"/>
          <w:lang w:eastAsia="en-US"/>
        </w:rPr>
        <w:t>к системе теплоснабжения</w:t>
      </w:r>
    </w:p>
    <w:p w14:paraId="375FA03C" w14:textId="77777777" w:rsidR="00765210" w:rsidRPr="0022561F" w:rsidRDefault="00765210" w:rsidP="00765210">
      <w:pPr>
        <w:spacing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22561F">
        <w:rPr>
          <w:rFonts w:eastAsia="Calibri"/>
          <w:b/>
          <w:sz w:val="24"/>
          <w:szCs w:val="24"/>
          <w:lang w:eastAsia="en-US"/>
        </w:rPr>
        <w:t xml:space="preserve">№ _____________ от </w:t>
      </w:r>
      <w:proofErr w:type="gramStart"/>
      <w:r w:rsidRPr="0022561F">
        <w:rPr>
          <w:rFonts w:eastAsia="Calibri"/>
          <w:b/>
          <w:sz w:val="24"/>
          <w:szCs w:val="24"/>
          <w:lang w:eastAsia="en-US"/>
        </w:rPr>
        <w:t>« _</w:t>
      </w:r>
      <w:proofErr w:type="gramEnd"/>
      <w:r w:rsidRPr="0022561F">
        <w:rPr>
          <w:rFonts w:eastAsia="Calibri"/>
          <w:b/>
          <w:sz w:val="24"/>
          <w:szCs w:val="24"/>
          <w:lang w:eastAsia="en-US"/>
        </w:rPr>
        <w:t>__ » ______________ 20___ г.</w:t>
      </w:r>
    </w:p>
    <w:p w14:paraId="6A92E893" w14:textId="77777777" w:rsidR="00765210" w:rsidRPr="0022561F" w:rsidRDefault="00765210" w:rsidP="00765210">
      <w:pPr>
        <w:spacing w:line="276" w:lineRule="auto"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20F133E2" w14:textId="77777777" w:rsidR="00765210" w:rsidRPr="0022561F" w:rsidRDefault="00765210" w:rsidP="00765210">
      <w:pPr>
        <w:tabs>
          <w:tab w:val="left" w:pos="567"/>
        </w:tabs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2561F">
        <w:rPr>
          <w:rFonts w:eastAsia="Calibri"/>
          <w:b/>
          <w:sz w:val="24"/>
          <w:szCs w:val="24"/>
          <w:lang w:eastAsia="en-US"/>
        </w:rPr>
        <w:t xml:space="preserve">Наименование Заявителя: _________________________________________ </w:t>
      </w:r>
      <w:r w:rsidRPr="0022561F">
        <w:rPr>
          <w:sz w:val="24"/>
          <w:szCs w:val="24"/>
        </w:rPr>
        <w:t>(далее – Заявитель)</w:t>
      </w:r>
    </w:p>
    <w:p w14:paraId="60602ED4" w14:textId="77777777" w:rsidR="00765210" w:rsidRPr="0022561F" w:rsidRDefault="00765210" w:rsidP="00765210">
      <w:pPr>
        <w:tabs>
          <w:tab w:val="left" w:pos="567"/>
        </w:tabs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64F17107" w14:textId="65E38694" w:rsidR="00765210" w:rsidRPr="0022561F" w:rsidRDefault="00765210" w:rsidP="00765210">
      <w:pPr>
        <w:tabs>
          <w:tab w:val="left" w:pos="567"/>
        </w:tabs>
        <w:contextualSpacing/>
        <w:jc w:val="both"/>
        <w:rPr>
          <w:i/>
          <w:sz w:val="24"/>
          <w:szCs w:val="24"/>
        </w:rPr>
      </w:pPr>
      <w:r w:rsidRPr="0022561F">
        <w:rPr>
          <w:rFonts w:eastAsia="Calibri"/>
          <w:b/>
          <w:sz w:val="24"/>
          <w:szCs w:val="24"/>
          <w:lang w:eastAsia="en-US"/>
        </w:rPr>
        <w:t xml:space="preserve">Подключаемый </w:t>
      </w:r>
      <w:r w:rsidR="003C7BEE">
        <w:rPr>
          <w:rFonts w:eastAsia="Calibri"/>
          <w:b/>
          <w:sz w:val="24"/>
          <w:szCs w:val="24"/>
          <w:lang w:eastAsia="en-US"/>
        </w:rPr>
        <w:t>Объект</w:t>
      </w:r>
      <w:r w:rsidRPr="0022561F">
        <w:rPr>
          <w:rFonts w:eastAsia="Calibri"/>
          <w:sz w:val="24"/>
          <w:szCs w:val="24"/>
          <w:lang w:eastAsia="en-US"/>
        </w:rPr>
        <w:t xml:space="preserve">: </w:t>
      </w:r>
      <w:r w:rsidRPr="0022561F">
        <w:rPr>
          <w:sz w:val="24"/>
          <w:szCs w:val="24"/>
        </w:rPr>
        <w:t xml:space="preserve">_____________________________ (далее – </w:t>
      </w:r>
      <w:r w:rsidR="003C7BEE">
        <w:rPr>
          <w:sz w:val="24"/>
          <w:szCs w:val="24"/>
        </w:rPr>
        <w:t>Объект</w:t>
      </w:r>
      <w:r w:rsidRPr="0022561F">
        <w:rPr>
          <w:sz w:val="24"/>
          <w:szCs w:val="24"/>
        </w:rPr>
        <w:t xml:space="preserve">) </w:t>
      </w:r>
      <w:r w:rsidRPr="0022561F">
        <w:rPr>
          <w:i/>
          <w:sz w:val="24"/>
          <w:szCs w:val="24"/>
        </w:rPr>
        <w:t xml:space="preserve">(наименование </w:t>
      </w:r>
      <w:r w:rsidR="003C7BEE">
        <w:rPr>
          <w:i/>
          <w:sz w:val="24"/>
          <w:szCs w:val="24"/>
        </w:rPr>
        <w:t>Объект</w:t>
      </w:r>
      <w:r w:rsidRPr="0022561F">
        <w:rPr>
          <w:i/>
          <w:sz w:val="24"/>
          <w:szCs w:val="24"/>
        </w:rPr>
        <w:t>а по запросу)</w:t>
      </w:r>
    </w:p>
    <w:p w14:paraId="1D89F69B" w14:textId="58702896" w:rsidR="00765210" w:rsidRPr="0022561F" w:rsidRDefault="00765210" w:rsidP="00765210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b/>
          <w:sz w:val="24"/>
          <w:szCs w:val="24"/>
          <w:lang w:eastAsia="en-US"/>
        </w:rPr>
        <w:t xml:space="preserve">Местонахождение подключаемого </w:t>
      </w:r>
      <w:proofErr w:type="gramStart"/>
      <w:r w:rsidR="003C7BEE">
        <w:rPr>
          <w:rFonts w:eastAsia="Calibri"/>
          <w:b/>
          <w:sz w:val="24"/>
          <w:szCs w:val="24"/>
          <w:lang w:eastAsia="en-US"/>
        </w:rPr>
        <w:t>Объект</w:t>
      </w:r>
      <w:r w:rsidRPr="0022561F">
        <w:rPr>
          <w:rFonts w:eastAsia="Calibri"/>
          <w:b/>
          <w:sz w:val="24"/>
          <w:szCs w:val="24"/>
          <w:lang w:eastAsia="en-US"/>
        </w:rPr>
        <w:t>а:</w:t>
      </w:r>
      <w:r w:rsidRPr="0022561F">
        <w:rPr>
          <w:sz w:val="24"/>
          <w:szCs w:val="24"/>
        </w:rPr>
        <w:t xml:space="preserve">  _</w:t>
      </w:r>
      <w:proofErr w:type="gramEnd"/>
      <w:r w:rsidRPr="0022561F">
        <w:rPr>
          <w:sz w:val="24"/>
          <w:szCs w:val="24"/>
        </w:rPr>
        <w:t xml:space="preserve">______________________ </w:t>
      </w:r>
      <w:r w:rsidRPr="0022561F">
        <w:rPr>
          <w:i/>
          <w:sz w:val="24"/>
          <w:szCs w:val="24"/>
        </w:rPr>
        <w:t xml:space="preserve">(адрес подключаемого </w:t>
      </w:r>
      <w:r w:rsidR="003C7BEE">
        <w:rPr>
          <w:i/>
          <w:sz w:val="24"/>
          <w:szCs w:val="24"/>
        </w:rPr>
        <w:t>Объект</w:t>
      </w:r>
      <w:r w:rsidRPr="0022561F">
        <w:rPr>
          <w:i/>
          <w:sz w:val="24"/>
          <w:szCs w:val="24"/>
        </w:rPr>
        <w:t>а).</w:t>
      </w:r>
    </w:p>
    <w:p w14:paraId="50C662B6" w14:textId="77777777" w:rsidR="00765210" w:rsidRPr="0022561F" w:rsidRDefault="00765210" w:rsidP="00765210">
      <w:pPr>
        <w:tabs>
          <w:tab w:val="left" w:pos="993"/>
        </w:tabs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22561F">
        <w:rPr>
          <w:rFonts w:eastAsia="Calibri"/>
          <w:b/>
          <w:sz w:val="24"/>
          <w:szCs w:val="24"/>
          <w:lang w:eastAsia="en-US"/>
        </w:rPr>
        <w:t>Источник теплоснабжения</w:t>
      </w:r>
      <w:r w:rsidRPr="0022561F">
        <w:rPr>
          <w:rFonts w:eastAsia="Calibri"/>
          <w:sz w:val="24"/>
          <w:szCs w:val="24"/>
          <w:lang w:eastAsia="en-US"/>
        </w:rPr>
        <w:t>: ___________ (</w:t>
      </w:r>
      <w:r w:rsidRPr="0022561F">
        <w:rPr>
          <w:rFonts w:eastAsia="Calibri"/>
          <w:i/>
          <w:sz w:val="24"/>
          <w:szCs w:val="24"/>
          <w:lang w:eastAsia="en-US"/>
        </w:rPr>
        <w:t>полное наименование источника тепловой энергии).</w:t>
      </w:r>
    </w:p>
    <w:p w14:paraId="65C5C81E" w14:textId="77777777" w:rsidR="00765210" w:rsidRPr="0022561F" w:rsidRDefault="00765210" w:rsidP="00765210">
      <w:pPr>
        <w:tabs>
          <w:tab w:val="left" w:pos="993"/>
        </w:tabs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7AAB6187" w14:textId="77777777" w:rsidR="00265F6C" w:rsidRPr="000763AD" w:rsidRDefault="00265F6C" w:rsidP="00265F6C">
      <w:pPr>
        <w:tabs>
          <w:tab w:val="left" w:pos="993"/>
        </w:tabs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763AD">
        <w:rPr>
          <w:rFonts w:eastAsia="Calibri"/>
          <w:b/>
          <w:sz w:val="24"/>
          <w:szCs w:val="24"/>
          <w:lang w:eastAsia="en-US"/>
        </w:rPr>
        <w:t>Максимальные</w:t>
      </w:r>
      <w:r>
        <w:rPr>
          <w:rFonts w:eastAsia="Calibri"/>
          <w:b/>
          <w:sz w:val="24"/>
          <w:szCs w:val="24"/>
          <w:lang w:eastAsia="en-US"/>
        </w:rPr>
        <w:t xml:space="preserve">, минимальные </w:t>
      </w:r>
      <w:r w:rsidRPr="000763AD">
        <w:rPr>
          <w:rFonts w:eastAsia="Calibri"/>
          <w:b/>
          <w:sz w:val="24"/>
          <w:szCs w:val="24"/>
          <w:lang w:eastAsia="en-US"/>
        </w:rPr>
        <w:t>часовые и среднечасовые тепловые нагрузки подключаемого Объекта по видам теплоносителей и видам теплопотребления (отопление, вентиляция, горячее водоснабжение, технологические нужды), а также схемы подключения теплопотребляющих установок:</w:t>
      </w:r>
    </w:p>
    <w:p w14:paraId="1BC961B2" w14:textId="77777777" w:rsidR="00265F6C" w:rsidRPr="00BA4FA9" w:rsidRDefault="00265F6C" w:rsidP="00265F6C">
      <w:pPr>
        <w:pStyle w:val="af9"/>
        <w:tabs>
          <w:tab w:val="left" w:pos="709"/>
        </w:tabs>
        <w:ind w:left="567" w:hanging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BA4FA9">
        <w:rPr>
          <w:rFonts w:eastAsia="Calibri"/>
          <w:sz w:val="24"/>
          <w:szCs w:val="24"/>
          <w:lang w:eastAsia="en-US"/>
        </w:rPr>
        <w:t>Максимальные часовые тепловые нагрузки: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8"/>
        <w:gridCol w:w="1400"/>
        <w:gridCol w:w="1399"/>
        <w:gridCol w:w="1400"/>
        <w:gridCol w:w="1697"/>
        <w:gridCol w:w="1921"/>
      </w:tblGrid>
      <w:tr w:rsidR="00265F6C" w14:paraId="52CD5394" w14:textId="77777777" w:rsidTr="00122C69">
        <w:trPr>
          <w:trHeight w:val="325"/>
        </w:trPr>
        <w:tc>
          <w:tcPr>
            <w:tcW w:w="2248" w:type="dxa"/>
            <w:vMerge w:val="restart"/>
          </w:tcPr>
          <w:p w14:paraId="17B5A1A3" w14:textId="77777777" w:rsidR="00265F6C" w:rsidRPr="00BA4FA9" w:rsidRDefault="00265F6C" w:rsidP="00122C69">
            <w:pPr>
              <w:spacing w:line="20" w:lineRule="atLeast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817" w:type="dxa"/>
            <w:gridSpan w:val="5"/>
            <w:vAlign w:val="center"/>
          </w:tcPr>
          <w:p w14:paraId="2E06B7FE" w14:textId="77777777" w:rsidR="00265F6C" w:rsidRPr="00BA4FA9" w:rsidRDefault="00265F6C" w:rsidP="00122C69">
            <w:pPr>
              <w:spacing w:after="200" w:line="2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BA4FA9">
              <w:rPr>
                <w:rFonts w:eastAsia="Calibri"/>
                <w:lang w:eastAsia="en-US"/>
              </w:rPr>
              <w:t>Тепловая нагрузка (Гкал/ч)</w:t>
            </w:r>
          </w:p>
        </w:tc>
      </w:tr>
      <w:tr w:rsidR="00265F6C" w14:paraId="1E295BC8" w14:textId="77777777" w:rsidTr="00122C69">
        <w:trPr>
          <w:trHeight w:val="475"/>
        </w:trPr>
        <w:tc>
          <w:tcPr>
            <w:tcW w:w="2248" w:type="dxa"/>
            <w:vMerge/>
            <w:vAlign w:val="bottom"/>
          </w:tcPr>
          <w:p w14:paraId="2A0C3979" w14:textId="77777777" w:rsidR="00265F6C" w:rsidRPr="00BA4FA9" w:rsidRDefault="00265F6C" w:rsidP="00122C69">
            <w:pPr>
              <w:spacing w:after="200" w:line="20" w:lineRule="atLeast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  <w:vAlign w:val="center"/>
          </w:tcPr>
          <w:p w14:paraId="32058F3B" w14:textId="77777777" w:rsidR="00265F6C" w:rsidRPr="00BA4FA9" w:rsidRDefault="00265F6C" w:rsidP="00122C69">
            <w:pPr>
              <w:spacing w:after="200" w:line="20" w:lineRule="atLeast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Суммарная</w:t>
            </w:r>
          </w:p>
        </w:tc>
        <w:tc>
          <w:tcPr>
            <w:tcW w:w="1399" w:type="dxa"/>
            <w:vAlign w:val="center"/>
          </w:tcPr>
          <w:p w14:paraId="1A548DB9" w14:textId="77777777" w:rsidR="00265F6C" w:rsidRPr="00BA4FA9" w:rsidRDefault="00265F6C" w:rsidP="00122C69">
            <w:pPr>
              <w:spacing w:after="200" w:line="2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BA4FA9">
              <w:rPr>
                <w:rFonts w:eastAsia="Calibri"/>
                <w:lang w:eastAsia="en-US"/>
              </w:rPr>
              <w:t>Отопление</w:t>
            </w:r>
          </w:p>
        </w:tc>
        <w:tc>
          <w:tcPr>
            <w:tcW w:w="1400" w:type="dxa"/>
            <w:vAlign w:val="center"/>
          </w:tcPr>
          <w:p w14:paraId="38CDAA08" w14:textId="77777777" w:rsidR="00265F6C" w:rsidRPr="00BA4FA9" w:rsidRDefault="00265F6C" w:rsidP="00122C69">
            <w:pPr>
              <w:spacing w:after="200" w:line="2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BA4FA9">
              <w:rPr>
                <w:rFonts w:eastAsia="Calibri"/>
                <w:lang w:eastAsia="en-US"/>
              </w:rPr>
              <w:t>Вентиляция</w:t>
            </w:r>
          </w:p>
        </w:tc>
        <w:tc>
          <w:tcPr>
            <w:tcW w:w="1697" w:type="dxa"/>
            <w:vAlign w:val="center"/>
          </w:tcPr>
          <w:p w14:paraId="4500B4BF" w14:textId="77777777" w:rsidR="00265F6C" w:rsidRPr="00BA4FA9" w:rsidRDefault="00265F6C" w:rsidP="00122C69">
            <w:pPr>
              <w:spacing w:after="200" w:line="2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BA4FA9">
              <w:rPr>
                <w:rFonts w:eastAsia="Calibri"/>
                <w:lang w:eastAsia="en-US"/>
              </w:rPr>
              <w:t>Горячее водоснабжение</w:t>
            </w:r>
          </w:p>
        </w:tc>
        <w:tc>
          <w:tcPr>
            <w:tcW w:w="1921" w:type="dxa"/>
            <w:vAlign w:val="center"/>
          </w:tcPr>
          <w:p w14:paraId="4722D3EF" w14:textId="77777777" w:rsidR="00265F6C" w:rsidRPr="00BA4FA9" w:rsidRDefault="00265F6C" w:rsidP="00122C69">
            <w:pPr>
              <w:spacing w:after="200" w:line="2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BA4FA9">
              <w:rPr>
                <w:rFonts w:eastAsia="Calibri"/>
                <w:lang w:eastAsia="en-US"/>
              </w:rPr>
              <w:t>Технология</w:t>
            </w:r>
          </w:p>
        </w:tc>
      </w:tr>
      <w:tr w:rsidR="00265F6C" w14:paraId="3B17D740" w14:textId="77777777" w:rsidTr="00122C69">
        <w:trPr>
          <w:trHeight w:val="528"/>
        </w:trPr>
        <w:tc>
          <w:tcPr>
            <w:tcW w:w="2248" w:type="dxa"/>
            <w:vAlign w:val="center"/>
          </w:tcPr>
          <w:p w14:paraId="33B2C6F9" w14:textId="77777777" w:rsidR="00265F6C" w:rsidRPr="00BA4FA9" w:rsidRDefault="00265F6C" w:rsidP="00122C69">
            <w:pPr>
              <w:spacing w:after="200" w:line="2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BA4FA9">
              <w:rPr>
                <w:rFonts w:eastAsia="Calibri"/>
                <w:lang w:eastAsia="en-US"/>
              </w:rPr>
              <w:t xml:space="preserve">Всего по </w:t>
            </w:r>
            <w:r>
              <w:rPr>
                <w:rFonts w:eastAsia="Calibri"/>
                <w:lang w:eastAsia="en-US"/>
              </w:rPr>
              <w:t>О</w:t>
            </w:r>
            <w:r w:rsidRPr="00BA4FA9">
              <w:rPr>
                <w:rFonts w:eastAsia="Calibri"/>
                <w:lang w:eastAsia="en-US"/>
              </w:rPr>
              <w:t xml:space="preserve">бъекту, в </w:t>
            </w:r>
            <w:proofErr w:type="spellStart"/>
            <w:r w:rsidRPr="00BA4FA9">
              <w:rPr>
                <w:rFonts w:eastAsia="Calibri"/>
                <w:lang w:eastAsia="en-US"/>
              </w:rPr>
              <w:t>т.ч</w:t>
            </w:r>
            <w:proofErr w:type="spellEnd"/>
            <w:r w:rsidRPr="00BA4FA9">
              <w:rPr>
                <w:rFonts w:eastAsia="Calibri"/>
                <w:lang w:eastAsia="en-US"/>
              </w:rPr>
              <w:t>.:</w:t>
            </w:r>
          </w:p>
        </w:tc>
        <w:tc>
          <w:tcPr>
            <w:tcW w:w="1400" w:type="dxa"/>
            <w:vAlign w:val="center"/>
          </w:tcPr>
          <w:p w14:paraId="6C880496" w14:textId="3A343F3E" w:rsidR="00265F6C" w:rsidRPr="00564ADA" w:rsidRDefault="00265F6C" w:rsidP="00122C69">
            <w:pPr>
              <w:spacing w:line="20" w:lineRule="atLeast"/>
              <w:contextualSpacing/>
              <w:jc w:val="center"/>
              <w:rPr>
                <w:color w:val="0000FF"/>
              </w:rPr>
            </w:pPr>
          </w:p>
        </w:tc>
        <w:tc>
          <w:tcPr>
            <w:tcW w:w="1399" w:type="dxa"/>
            <w:vAlign w:val="center"/>
          </w:tcPr>
          <w:p w14:paraId="3924EF4B" w14:textId="308A06D1" w:rsidR="00265F6C" w:rsidRPr="00564ADA" w:rsidRDefault="00265F6C" w:rsidP="00122C69">
            <w:pPr>
              <w:spacing w:line="20" w:lineRule="atLeast"/>
              <w:contextualSpacing/>
              <w:jc w:val="center"/>
              <w:rPr>
                <w:color w:val="0000FF"/>
              </w:rPr>
            </w:pPr>
          </w:p>
        </w:tc>
        <w:tc>
          <w:tcPr>
            <w:tcW w:w="1400" w:type="dxa"/>
            <w:vAlign w:val="center"/>
          </w:tcPr>
          <w:p w14:paraId="58FCF360" w14:textId="6C0C579D" w:rsidR="00265F6C" w:rsidRPr="00564ADA" w:rsidRDefault="00265F6C" w:rsidP="00122C69">
            <w:pPr>
              <w:spacing w:line="20" w:lineRule="atLeast"/>
              <w:contextualSpacing/>
              <w:jc w:val="center"/>
              <w:rPr>
                <w:color w:val="0000FF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7B118FA0" w14:textId="57E44A89" w:rsidR="00265F6C" w:rsidRPr="00564ADA" w:rsidRDefault="00265F6C" w:rsidP="00122C69">
            <w:pPr>
              <w:spacing w:line="20" w:lineRule="atLeast"/>
              <w:contextualSpacing/>
              <w:jc w:val="center"/>
              <w:rPr>
                <w:color w:val="0000FF"/>
              </w:rPr>
            </w:pPr>
          </w:p>
        </w:tc>
        <w:tc>
          <w:tcPr>
            <w:tcW w:w="1921" w:type="dxa"/>
            <w:vAlign w:val="center"/>
          </w:tcPr>
          <w:p w14:paraId="6BBFE096" w14:textId="51F6EDA0" w:rsidR="00265F6C" w:rsidRPr="00BA4FA9" w:rsidRDefault="00265F6C" w:rsidP="00122C69">
            <w:pPr>
              <w:spacing w:line="20" w:lineRule="atLeast"/>
              <w:contextualSpacing/>
              <w:jc w:val="center"/>
              <w:rPr>
                <w:rFonts w:eastAsia="Calibri"/>
              </w:rPr>
            </w:pPr>
          </w:p>
        </w:tc>
      </w:tr>
      <w:tr w:rsidR="00265F6C" w14:paraId="68A5B9B2" w14:textId="77777777" w:rsidTr="00122C69">
        <w:trPr>
          <w:trHeight w:val="273"/>
        </w:trPr>
        <w:tc>
          <w:tcPr>
            <w:tcW w:w="2248" w:type="dxa"/>
            <w:vAlign w:val="center"/>
          </w:tcPr>
          <w:p w14:paraId="1CA9765D" w14:textId="77777777" w:rsidR="00265F6C" w:rsidRPr="00DF4FD1" w:rsidRDefault="00265F6C" w:rsidP="00122C69">
            <w:pPr>
              <w:spacing w:line="20" w:lineRule="atLeast"/>
              <w:contextualSpacing/>
              <w:jc w:val="center"/>
            </w:pPr>
            <w:r w:rsidRPr="00DF4FD1">
              <w:t xml:space="preserve">Подключаемая нагрузка, в </w:t>
            </w:r>
            <w:proofErr w:type="spellStart"/>
            <w:r w:rsidRPr="00DF4FD1">
              <w:t>т.ч</w:t>
            </w:r>
            <w:proofErr w:type="spellEnd"/>
            <w:r w:rsidRPr="00DF4FD1">
              <w:t>.:</w:t>
            </w:r>
          </w:p>
        </w:tc>
        <w:tc>
          <w:tcPr>
            <w:tcW w:w="1400" w:type="dxa"/>
            <w:vAlign w:val="center"/>
          </w:tcPr>
          <w:p w14:paraId="2C2E8589" w14:textId="0545AEA2" w:rsidR="00265F6C" w:rsidRPr="00564ADA" w:rsidRDefault="00265F6C" w:rsidP="00122C69">
            <w:pPr>
              <w:spacing w:line="20" w:lineRule="atLeast"/>
              <w:contextualSpacing/>
              <w:jc w:val="center"/>
              <w:rPr>
                <w:color w:val="0000FF"/>
              </w:rPr>
            </w:pPr>
          </w:p>
        </w:tc>
        <w:tc>
          <w:tcPr>
            <w:tcW w:w="1399" w:type="dxa"/>
            <w:vAlign w:val="center"/>
          </w:tcPr>
          <w:p w14:paraId="0FC591A5" w14:textId="7C5934A6" w:rsidR="00265F6C" w:rsidRPr="00564ADA" w:rsidRDefault="00265F6C" w:rsidP="00122C69">
            <w:pPr>
              <w:spacing w:line="20" w:lineRule="atLeast"/>
              <w:contextualSpacing/>
              <w:jc w:val="center"/>
              <w:rPr>
                <w:color w:val="0000FF"/>
              </w:rPr>
            </w:pPr>
          </w:p>
        </w:tc>
        <w:tc>
          <w:tcPr>
            <w:tcW w:w="1400" w:type="dxa"/>
            <w:vAlign w:val="center"/>
          </w:tcPr>
          <w:p w14:paraId="29711540" w14:textId="7F124E77" w:rsidR="00265F6C" w:rsidRPr="00564ADA" w:rsidRDefault="00265F6C" w:rsidP="00122C69">
            <w:pPr>
              <w:spacing w:line="20" w:lineRule="atLeast"/>
              <w:contextualSpacing/>
              <w:jc w:val="center"/>
              <w:rPr>
                <w:color w:val="0000FF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7248F577" w14:textId="016AF3A9" w:rsidR="00265F6C" w:rsidRPr="00564ADA" w:rsidRDefault="00265F6C" w:rsidP="00122C69">
            <w:pPr>
              <w:spacing w:line="20" w:lineRule="atLeast"/>
              <w:contextualSpacing/>
              <w:jc w:val="center"/>
              <w:rPr>
                <w:color w:val="0000FF"/>
              </w:rPr>
            </w:pPr>
          </w:p>
        </w:tc>
        <w:tc>
          <w:tcPr>
            <w:tcW w:w="1921" w:type="dxa"/>
            <w:vAlign w:val="center"/>
          </w:tcPr>
          <w:p w14:paraId="73FDBF6D" w14:textId="0906FC8E" w:rsidR="00265F6C" w:rsidRPr="00BA4FA9" w:rsidRDefault="00265F6C" w:rsidP="00122C69">
            <w:pPr>
              <w:spacing w:line="20" w:lineRule="atLeast"/>
              <w:contextualSpacing/>
              <w:jc w:val="center"/>
              <w:rPr>
                <w:rFonts w:eastAsia="Calibri"/>
              </w:rPr>
            </w:pPr>
          </w:p>
        </w:tc>
      </w:tr>
      <w:tr w:rsidR="00265F6C" w14:paraId="4EE07474" w14:textId="77777777" w:rsidTr="00122C69">
        <w:trPr>
          <w:trHeight w:val="273"/>
        </w:trPr>
        <w:tc>
          <w:tcPr>
            <w:tcW w:w="2248" w:type="dxa"/>
            <w:vAlign w:val="center"/>
          </w:tcPr>
          <w:p w14:paraId="38D1E0AB" w14:textId="77777777" w:rsidR="00265F6C" w:rsidRPr="00DF4FD1" w:rsidRDefault="00265F6C" w:rsidP="00122C69">
            <w:pPr>
              <w:spacing w:line="20" w:lineRule="atLeast"/>
              <w:contextualSpacing/>
              <w:jc w:val="center"/>
            </w:pPr>
            <w:r w:rsidRPr="00DF4FD1">
              <w:t xml:space="preserve">Существующая нагрузка, в </w:t>
            </w:r>
            <w:proofErr w:type="spellStart"/>
            <w:r w:rsidRPr="00DF4FD1">
              <w:t>т.ч</w:t>
            </w:r>
            <w:proofErr w:type="spellEnd"/>
            <w:r w:rsidRPr="00DF4FD1">
              <w:t>.:</w:t>
            </w:r>
          </w:p>
        </w:tc>
        <w:tc>
          <w:tcPr>
            <w:tcW w:w="1400" w:type="dxa"/>
            <w:vAlign w:val="center"/>
          </w:tcPr>
          <w:p w14:paraId="66A4D563" w14:textId="5709801A" w:rsidR="00265F6C" w:rsidRPr="00564ADA" w:rsidRDefault="00265F6C" w:rsidP="00122C69">
            <w:pPr>
              <w:spacing w:line="20" w:lineRule="atLeast"/>
              <w:contextualSpacing/>
              <w:jc w:val="center"/>
              <w:rPr>
                <w:color w:val="0000FF"/>
              </w:rPr>
            </w:pPr>
          </w:p>
        </w:tc>
        <w:tc>
          <w:tcPr>
            <w:tcW w:w="1399" w:type="dxa"/>
            <w:vAlign w:val="center"/>
          </w:tcPr>
          <w:p w14:paraId="5C9B2BED" w14:textId="6D6501F8" w:rsidR="00265F6C" w:rsidRPr="00564ADA" w:rsidRDefault="00265F6C" w:rsidP="00122C69">
            <w:pPr>
              <w:spacing w:line="20" w:lineRule="atLeast"/>
              <w:contextualSpacing/>
              <w:jc w:val="center"/>
              <w:rPr>
                <w:color w:val="0000FF"/>
              </w:rPr>
            </w:pPr>
          </w:p>
        </w:tc>
        <w:tc>
          <w:tcPr>
            <w:tcW w:w="1400" w:type="dxa"/>
            <w:vAlign w:val="center"/>
          </w:tcPr>
          <w:p w14:paraId="47F111B1" w14:textId="7E06FEAC" w:rsidR="00265F6C" w:rsidRPr="00564ADA" w:rsidRDefault="00265F6C" w:rsidP="00122C69">
            <w:pPr>
              <w:spacing w:line="20" w:lineRule="atLeast"/>
              <w:contextualSpacing/>
              <w:jc w:val="center"/>
              <w:rPr>
                <w:color w:val="0000FF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0640910A" w14:textId="41B5FF11" w:rsidR="00265F6C" w:rsidRPr="00564ADA" w:rsidRDefault="00265F6C" w:rsidP="00122C69">
            <w:pPr>
              <w:spacing w:line="20" w:lineRule="atLeast"/>
              <w:contextualSpacing/>
              <w:jc w:val="center"/>
              <w:rPr>
                <w:color w:val="0000FF"/>
              </w:rPr>
            </w:pPr>
          </w:p>
        </w:tc>
        <w:tc>
          <w:tcPr>
            <w:tcW w:w="1921" w:type="dxa"/>
            <w:vAlign w:val="center"/>
          </w:tcPr>
          <w:p w14:paraId="7608E906" w14:textId="6C137680" w:rsidR="00265F6C" w:rsidRDefault="00265F6C" w:rsidP="00122C69">
            <w:pPr>
              <w:spacing w:line="20" w:lineRule="atLeast"/>
              <w:contextualSpacing/>
              <w:jc w:val="center"/>
              <w:rPr>
                <w:rFonts w:eastAsia="Calibri"/>
              </w:rPr>
            </w:pPr>
          </w:p>
        </w:tc>
      </w:tr>
    </w:tbl>
    <w:p w14:paraId="13E067ED" w14:textId="77777777" w:rsidR="00265F6C" w:rsidRPr="00BA4FA9" w:rsidRDefault="00265F6C" w:rsidP="00265F6C">
      <w:pPr>
        <w:pStyle w:val="af9"/>
        <w:tabs>
          <w:tab w:val="left" w:pos="709"/>
        </w:tabs>
        <w:ind w:left="360" w:hanging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A4FA9">
        <w:rPr>
          <w:rFonts w:eastAsia="Calibri"/>
          <w:sz w:val="24"/>
          <w:szCs w:val="24"/>
          <w:lang w:eastAsia="en-US"/>
        </w:rPr>
        <w:t>Среднечасовые тепловые нагрузки: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2"/>
        <w:gridCol w:w="1402"/>
        <w:gridCol w:w="1401"/>
        <w:gridCol w:w="1402"/>
        <w:gridCol w:w="1712"/>
        <w:gridCol w:w="1896"/>
      </w:tblGrid>
      <w:tr w:rsidR="00265F6C" w14:paraId="420568FF" w14:textId="77777777" w:rsidTr="00122C69">
        <w:trPr>
          <w:trHeight w:val="338"/>
        </w:trPr>
        <w:tc>
          <w:tcPr>
            <w:tcW w:w="2252" w:type="dxa"/>
            <w:vMerge w:val="restart"/>
            <w:tcBorders>
              <w:top w:val="single" w:sz="4" w:space="0" w:color="auto"/>
            </w:tcBorders>
          </w:tcPr>
          <w:p w14:paraId="22FFA426" w14:textId="77777777" w:rsidR="00265F6C" w:rsidRPr="00BA4FA9" w:rsidRDefault="00265F6C" w:rsidP="00122C69">
            <w:pPr>
              <w:spacing w:line="20" w:lineRule="atLeast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813" w:type="dxa"/>
            <w:gridSpan w:val="5"/>
            <w:tcBorders>
              <w:top w:val="single" w:sz="4" w:space="0" w:color="auto"/>
            </w:tcBorders>
            <w:vAlign w:val="center"/>
          </w:tcPr>
          <w:p w14:paraId="4449105C" w14:textId="77777777" w:rsidR="00265F6C" w:rsidRPr="00BA4FA9" w:rsidRDefault="00265F6C" w:rsidP="00122C69">
            <w:pPr>
              <w:spacing w:after="200" w:line="2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BA4FA9">
              <w:rPr>
                <w:rFonts w:eastAsia="Calibri"/>
                <w:lang w:eastAsia="en-US"/>
              </w:rPr>
              <w:t>Тепловая нагрузка (Гкал/ч)</w:t>
            </w:r>
          </w:p>
        </w:tc>
      </w:tr>
      <w:tr w:rsidR="00265F6C" w14:paraId="2762D462" w14:textId="77777777" w:rsidTr="00122C69">
        <w:trPr>
          <w:trHeight w:val="563"/>
        </w:trPr>
        <w:tc>
          <w:tcPr>
            <w:tcW w:w="2252" w:type="dxa"/>
            <w:vMerge/>
            <w:vAlign w:val="bottom"/>
          </w:tcPr>
          <w:p w14:paraId="6499D4BA" w14:textId="77777777" w:rsidR="00265F6C" w:rsidRPr="00BA4FA9" w:rsidRDefault="00265F6C" w:rsidP="00122C69">
            <w:pPr>
              <w:spacing w:after="200" w:line="20" w:lineRule="atLeast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2" w:type="dxa"/>
            <w:vAlign w:val="center"/>
          </w:tcPr>
          <w:p w14:paraId="7C82D874" w14:textId="77777777" w:rsidR="00265F6C" w:rsidRPr="00BA4FA9" w:rsidRDefault="00265F6C" w:rsidP="00122C69">
            <w:pPr>
              <w:spacing w:after="200" w:line="20" w:lineRule="atLeast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Суммарная</w:t>
            </w:r>
          </w:p>
        </w:tc>
        <w:tc>
          <w:tcPr>
            <w:tcW w:w="1401" w:type="dxa"/>
            <w:vAlign w:val="center"/>
          </w:tcPr>
          <w:p w14:paraId="42B6E821" w14:textId="77777777" w:rsidR="00265F6C" w:rsidRPr="00BA4FA9" w:rsidRDefault="00265F6C" w:rsidP="00122C69">
            <w:pPr>
              <w:spacing w:after="200" w:line="2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BA4FA9">
              <w:rPr>
                <w:rFonts w:eastAsia="Calibri"/>
                <w:lang w:eastAsia="en-US"/>
              </w:rPr>
              <w:t>Отопление</w:t>
            </w:r>
          </w:p>
        </w:tc>
        <w:tc>
          <w:tcPr>
            <w:tcW w:w="1402" w:type="dxa"/>
            <w:vAlign w:val="center"/>
          </w:tcPr>
          <w:p w14:paraId="7DF41BEB" w14:textId="77777777" w:rsidR="00265F6C" w:rsidRPr="00BA4FA9" w:rsidRDefault="00265F6C" w:rsidP="00122C69">
            <w:pPr>
              <w:spacing w:after="200" w:line="2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BA4FA9">
              <w:rPr>
                <w:rFonts w:eastAsia="Calibri"/>
                <w:lang w:eastAsia="en-US"/>
              </w:rPr>
              <w:t>Вентиляция</w:t>
            </w:r>
          </w:p>
        </w:tc>
        <w:tc>
          <w:tcPr>
            <w:tcW w:w="1712" w:type="dxa"/>
            <w:vAlign w:val="center"/>
          </w:tcPr>
          <w:p w14:paraId="18DFEFB9" w14:textId="77777777" w:rsidR="00265F6C" w:rsidRPr="00BA4FA9" w:rsidRDefault="00265F6C" w:rsidP="00122C69">
            <w:pPr>
              <w:spacing w:after="200" w:line="2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BA4FA9">
              <w:rPr>
                <w:rFonts w:eastAsia="Calibri"/>
                <w:lang w:eastAsia="en-US"/>
              </w:rPr>
              <w:t>Горячее водоснабжение</w:t>
            </w:r>
          </w:p>
        </w:tc>
        <w:tc>
          <w:tcPr>
            <w:tcW w:w="1896" w:type="dxa"/>
            <w:vAlign w:val="center"/>
          </w:tcPr>
          <w:p w14:paraId="61FC4EAB" w14:textId="77777777" w:rsidR="00265F6C" w:rsidRPr="00BA4FA9" w:rsidRDefault="00265F6C" w:rsidP="00122C69">
            <w:pPr>
              <w:spacing w:after="200" w:line="2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BA4FA9">
              <w:rPr>
                <w:rFonts w:eastAsia="Calibri"/>
                <w:lang w:eastAsia="en-US"/>
              </w:rPr>
              <w:t>Технология</w:t>
            </w:r>
          </w:p>
        </w:tc>
      </w:tr>
      <w:tr w:rsidR="00265F6C" w14:paraId="1D61D4D5" w14:textId="77777777" w:rsidTr="00122C69">
        <w:trPr>
          <w:trHeight w:val="285"/>
        </w:trPr>
        <w:tc>
          <w:tcPr>
            <w:tcW w:w="2252" w:type="dxa"/>
            <w:vAlign w:val="center"/>
          </w:tcPr>
          <w:p w14:paraId="157A7A69" w14:textId="77777777" w:rsidR="00265F6C" w:rsidRPr="00BA4FA9" w:rsidRDefault="00265F6C" w:rsidP="00122C69">
            <w:pPr>
              <w:spacing w:after="200" w:line="2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BA4FA9">
              <w:rPr>
                <w:rFonts w:eastAsia="Calibri"/>
                <w:lang w:eastAsia="en-US"/>
              </w:rPr>
              <w:t xml:space="preserve">Всего по </w:t>
            </w:r>
            <w:r>
              <w:rPr>
                <w:rFonts w:eastAsia="Calibri"/>
                <w:lang w:eastAsia="en-US"/>
              </w:rPr>
              <w:t>О</w:t>
            </w:r>
            <w:r w:rsidRPr="00BA4FA9">
              <w:rPr>
                <w:rFonts w:eastAsia="Calibri"/>
                <w:lang w:eastAsia="en-US"/>
              </w:rPr>
              <w:t xml:space="preserve">бъекту, в </w:t>
            </w:r>
            <w:proofErr w:type="spellStart"/>
            <w:r w:rsidRPr="00BA4FA9">
              <w:rPr>
                <w:rFonts w:eastAsia="Calibri"/>
                <w:lang w:eastAsia="en-US"/>
              </w:rPr>
              <w:t>т.ч</w:t>
            </w:r>
            <w:proofErr w:type="spellEnd"/>
            <w:r w:rsidRPr="00BA4FA9">
              <w:rPr>
                <w:rFonts w:eastAsia="Calibri"/>
                <w:lang w:eastAsia="en-US"/>
              </w:rPr>
              <w:t>.:</w:t>
            </w:r>
          </w:p>
        </w:tc>
        <w:tc>
          <w:tcPr>
            <w:tcW w:w="1402" w:type="dxa"/>
            <w:vAlign w:val="center"/>
          </w:tcPr>
          <w:p w14:paraId="16B6DA93" w14:textId="4442C896" w:rsidR="00265F6C" w:rsidRPr="005D4EDD" w:rsidRDefault="00265F6C" w:rsidP="00122C69">
            <w:pPr>
              <w:spacing w:line="20" w:lineRule="atLeast"/>
              <w:contextualSpacing/>
              <w:jc w:val="center"/>
              <w:rPr>
                <w:color w:val="0000FF"/>
              </w:rPr>
            </w:pPr>
          </w:p>
        </w:tc>
        <w:tc>
          <w:tcPr>
            <w:tcW w:w="1401" w:type="dxa"/>
            <w:vAlign w:val="center"/>
          </w:tcPr>
          <w:p w14:paraId="7FEBF75D" w14:textId="38D45161" w:rsidR="00265F6C" w:rsidRPr="005D4EDD" w:rsidRDefault="00265F6C" w:rsidP="00122C69">
            <w:pPr>
              <w:spacing w:line="20" w:lineRule="atLeast"/>
              <w:contextualSpacing/>
              <w:jc w:val="center"/>
              <w:rPr>
                <w:color w:val="0000FF"/>
              </w:rPr>
            </w:pPr>
          </w:p>
        </w:tc>
        <w:tc>
          <w:tcPr>
            <w:tcW w:w="1402" w:type="dxa"/>
            <w:vAlign w:val="center"/>
          </w:tcPr>
          <w:p w14:paraId="1A7DB34F" w14:textId="76871F9A" w:rsidR="00265F6C" w:rsidRPr="005D4EDD" w:rsidRDefault="00265F6C" w:rsidP="00122C69">
            <w:pPr>
              <w:spacing w:line="20" w:lineRule="atLeast"/>
              <w:contextualSpacing/>
              <w:jc w:val="center"/>
              <w:rPr>
                <w:color w:val="0000FF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63548F60" w14:textId="5CC11673" w:rsidR="00265F6C" w:rsidRPr="005D4EDD" w:rsidRDefault="00265F6C" w:rsidP="00122C69">
            <w:pPr>
              <w:spacing w:line="20" w:lineRule="atLeast"/>
              <w:contextualSpacing/>
              <w:jc w:val="center"/>
              <w:rPr>
                <w:color w:val="0000FF"/>
              </w:rPr>
            </w:pPr>
          </w:p>
        </w:tc>
        <w:tc>
          <w:tcPr>
            <w:tcW w:w="1896" w:type="dxa"/>
            <w:vAlign w:val="center"/>
          </w:tcPr>
          <w:p w14:paraId="3E0D4020" w14:textId="7FAAF68A" w:rsidR="00265F6C" w:rsidRPr="005D4EDD" w:rsidRDefault="00265F6C" w:rsidP="00122C69">
            <w:pPr>
              <w:spacing w:line="20" w:lineRule="atLeast"/>
              <w:contextualSpacing/>
              <w:jc w:val="center"/>
              <w:rPr>
                <w:color w:val="0000FF"/>
              </w:rPr>
            </w:pPr>
          </w:p>
        </w:tc>
      </w:tr>
      <w:tr w:rsidR="00265F6C" w14:paraId="2BAFC43D" w14:textId="77777777" w:rsidTr="00122C69">
        <w:trPr>
          <w:trHeight w:val="285"/>
        </w:trPr>
        <w:tc>
          <w:tcPr>
            <w:tcW w:w="2252" w:type="dxa"/>
            <w:vAlign w:val="center"/>
          </w:tcPr>
          <w:p w14:paraId="4D2EB49D" w14:textId="77777777" w:rsidR="00265F6C" w:rsidRPr="005D4EDD" w:rsidRDefault="00265F6C" w:rsidP="00122C69">
            <w:pPr>
              <w:spacing w:line="20" w:lineRule="atLeast"/>
              <w:contextualSpacing/>
              <w:jc w:val="center"/>
              <w:rPr>
                <w:color w:val="0000FF"/>
              </w:rPr>
            </w:pPr>
            <w:r w:rsidRPr="00DF4FD1">
              <w:t xml:space="preserve">Подключаемая нагрузка, в </w:t>
            </w:r>
            <w:proofErr w:type="spellStart"/>
            <w:r w:rsidRPr="00DF4FD1">
              <w:t>т.ч</w:t>
            </w:r>
            <w:proofErr w:type="spellEnd"/>
            <w:r w:rsidRPr="00DF4FD1">
              <w:t>.:</w:t>
            </w:r>
          </w:p>
        </w:tc>
        <w:tc>
          <w:tcPr>
            <w:tcW w:w="1402" w:type="dxa"/>
            <w:vAlign w:val="center"/>
          </w:tcPr>
          <w:p w14:paraId="13D3BE95" w14:textId="59AB24E0" w:rsidR="00265F6C" w:rsidRPr="005D4EDD" w:rsidRDefault="00265F6C" w:rsidP="00122C69">
            <w:pPr>
              <w:spacing w:line="20" w:lineRule="atLeast"/>
              <w:contextualSpacing/>
              <w:jc w:val="center"/>
              <w:rPr>
                <w:color w:val="0000FF"/>
              </w:rPr>
            </w:pPr>
          </w:p>
        </w:tc>
        <w:tc>
          <w:tcPr>
            <w:tcW w:w="1401" w:type="dxa"/>
            <w:vAlign w:val="center"/>
          </w:tcPr>
          <w:p w14:paraId="3D4321E9" w14:textId="12441A21" w:rsidR="00265F6C" w:rsidRPr="005D4EDD" w:rsidRDefault="00265F6C" w:rsidP="00122C69">
            <w:pPr>
              <w:spacing w:line="20" w:lineRule="atLeast"/>
              <w:contextualSpacing/>
              <w:jc w:val="center"/>
              <w:rPr>
                <w:color w:val="0000FF"/>
              </w:rPr>
            </w:pPr>
          </w:p>
        </w:tc>
        <w:tc>
          <w:tcPr>
            <w:tcW w:w="1402" w:type="dxa"/>
            <w:vAlign w:val="center"/>
          </w:tcPr>
          <w:p w14:paraId="5378C1EF" w14:textId="04B797B8" w:rsidR="00265F6C" w:rsidRPr="005D4EDD" w:rsidRDefault="00265F6C" w:rsidP="00122C69">
            <w:pPr>
              <w:spacing w:line="20" w:lineRule="atLeast"/>
              <w:contextualSpacing/>
              <w:jc w:val="center"/>
              <w:rPr>
                <w:color w:val="0000FF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5AB4C2F1" w14:textId="51535383" w:rsidR="00265F6C" w:rsidRPr="005D4EDD" w:rsidRDefault="00265F6C" w:rsidP="00122C69">
            <w:pPr>
              <w:spacing w:line="20" w:lineRule="atLeast"/>
              <w:contextualSpacing/>
              <w:jc w:val="center"/>
              <w:rPr>
                <w:color w:val="0000FF"/>
              </w:rPr>
            </w:pPr>
          </w:p>
        </w:tc>
        <w:tc>
          <w:tcPr>
            <w:tcW w:w="1896" w:type="dxa"/>
            <w:vAlign w:val="center"/>
          </w:tcPr>
          <w:p w14:paraId="63A77E93" w14:textId="5115EDDF" w:rsidR="00265F6C" w:rsidRPr="005D4EDD" w:rsidRDefault="00265F6C" w:rsidP="00122C69">
            <w:pPr>
              <w:spacing w:line="20" w:lineRule="atLeast"/>
              <w:contextualSpacing/>
              <w:jc w:val="center"/>
              <w:rPr>
                <w:color w:val="0000FF"/>
              </w:rPr>
            </w:pPr>
          </w:p>
        </w:tc>
      </w:tr>
      <w:tr w:rsidR="00265F6C" w14:paraId="68186D2A" w14:textId="77777777" w:rsidTr="00122C69">
        <w:trPr>
          <w:trHeight w:val="285"/>
        </w:trPr>
        <w:tc>
          <w:tcPr>
            <w:tcW w:w="2252" w:type="dxa"/>
            <w:vAlign w:val="center"/>
          </w:tcPr>
          <w:p w14:paraId="11083526" w14:textId="77777777" w:rsidR="00265F6C" w:rsidRPr="00DF4FD1" w:rsidRDefault="00265F6C" w:rsidP="00122C69">
            <w:pPr>
              <w:spacing w:line="20" w:lineRule="atLeast"/>
              <w:contextualSpacing/>
              <w:jc w:val="center"/>
            </w:pPr>
            <w:r w:rsidRPr="00DF4FD1">
              <w:t xml:space="preserve">Существующая нагрузка, в </w:t>
            </w:r>
            <w:proofErr w:type="spellStart"/>
            <w:r w:rsidRPr="00DF4FD1">
              <w:t>т.ч</w:t>
            </w:r>
            <w:proofErr w:type="spellEnd"/>
            <w:r w:rsidRPr="00DF4FD1">
              <w:t>.:</w:t>
            </w:r>
          </w:p>
        </w:tc>
        <w:tc>
          <w:tcPr>
            <w:tcW w:w="1402" w:type="dxa"/>
            <w:vAlign w:val="center"/>
          </w:tcPr>
          <w:p w14:paraId="02EBB63F" w14:textId="4F61BA5F" w:rsidR="00265F6C" w:rsidRDefault="00265F6C" w:rsidP="00122C69">
            <w:pPr>
              <w:spacing w:line="20" w:lineRule="atLeast"/>
              <w:contextualSpacing/>
              <w:jc w:val="center"/>
              <w:rPr>
                <w:color w:val="0000FF"/>
              </w:rPr>
            </w:pPr>
          </w:p>
        </w:tc>
        <w:tc>
          <w:tcPr>
            <w:tcW w:w="1401" w:type="dxa"/>
            <w:vAlign w:val="center"/>
          </w:tcPr>
          <w:p w14:paraId="27BB2E49" w14:textId="2049EEFA" w:rsidR="00265F6C" w:rsidRDefault="00265F6C" w:rsidP="00122C69">
            <w:pPr>
              <w:spacing w:line="20" w:lineRule="atLeast"/>
              <w:contextualSpacing/>
              <w:jc w:val="center"/>
              <w:rPr>
                <w:color w:val="0000FF"/>
              </w:rPr>
            </w:pPr>
          </w:p>
        </w:tc>
        <w:tc>
          <w:tcPr>
            <w:tcW w:w="1402" w:type="dxa"/>
            <w:vAlign w:val="center"/>
          </w:tcPr>
          <w:p w14:paraId="52EB5E1E" w14:textId="7A4ABD37" w:rsidR="00265F6C" w:rsidRDefault="00265F6C" w:rsidP="00122C69">
            <w:pPr>
              <w:spacing w:line="20" w:lineRule="atLeast"/>
              <w:contextualSpacing/>
              <w:jc w:val="center"/>
              <w:rPr>
                <w:color w:val="0000FF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2A868D33" w14:textId="7D81DEBC" w:rsidR="00265F6C" w:rsidRDefault="00265F6C" w:rsidP="00122C69">
            <w:pPr>
              <w:spacing w:line="20" w:lineRule="atLeast"/>
              <w:contextualSpacing/>
              <w:jc w:val="center"/>
              <w:rPr>
                <w:color w:val="0000FF"/>
              </w:rPr>
            </w:pPr>
          </w:p>
        </w:tc>
        <w:tc>
          <w:tcPr>
            <w:tcW w:w="1896" w:type="dxa"/>
            <w:vAlign w:val="center"/>
          </w:tcPr>
          <w:p w14:paraId="06E3B160" w14:textId="15B28AC2" w:rsidR="00265F6C" w:rsidRDefault="00265F6C" w:rsidP="00122C69">
            <w:pPr>
              <w:spacing w:line="20" w:lineRule="atLeast"/>
              <w:contextualSpacing/>
              <w:jc w:val="center"/>
              <w:rPr>
                <w:rFonts w:eastAsia="Calibri"/>
              </w:rPr>
            </w:pPr>
          </w:p>
        </w:tc>
      </w:tr>
    </w:tbl>
    <w:p w14:paraId="0C20D46E" w14:textId="77777777" w:rsidR="00265F6C" w:rsidRPr="00BA4FA9" w:rsidRDefault="00265F6C" w:rsidP="00265F6C">
      <w:pPr>
        <w:pStyle w:val="af9"/>
        <w:tabs>
          <w:tab w:val="left" w:pos="567"/>
        </w:tabs>
        <w:ind w:left="567" w:hanging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BA4FA9">
        <w:rPr>
          <w:rFonts w:eastAsia="Calibri"/>
          <w:sz w:val="24"/>
          <w:szCs w:val="24"/>
          <w:lang w:eastAsia="en-US"/>
        </w:rPr>
        <w:t>Минимальные часовые тепловые нагрузки: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4"/>
        <w:gridCol w:w="1370"/>
        <w:gridCol w:w="1369"/>
        <w:gridCol w:w="1370"/>
        <w:gridCol w:w="2060"/>
        <w:gridCol w:w="1692"/>
      </w:tblGrid>
      <w:tr w:rsidR="00265F6C" w14:paraId="58C4D683" w14:textId="77777777" w:rsidTr="00122C69">
        <w:trPr>
          <w:trHeight w:val="354"/>
        </w:trPr>
        <w:tc>
          <w:tcPr>
            <w:tcW w:w="2204" w:type="dxa"/>
            <w:vMerge w:val="restart"/>
            <w:tcBorders>
              <w:top w:val="single" w:sz="4" w:space="0" w:color="auto"/>
            </w:tcBorders>
          </w:tcPr>
          <w:p w14:paraId="62823037" w14:textId="77777777" w:rsidR="00265F6C" w:rsidRPr="00BA4FA9" w:rsidRDefault="00265F6C" w:rsidP="00122C69">
            <w:pPr>
              <w:spacing w:line="20" w:lineRule="atLeast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861" w:type="dxa"/>
            <w:gridSpan w:val="5"/>
            <w:tcBorders>
              <w:top w:val="single" w:sz="4" w:space="0" w:color="auto"/>
            </w:tcBorders>
            <w:vAlign w:val="center"/>
          </w:tcPr>
          <w:p w14:paraId="378086EC" w14:textId="77777777" w:rsidR="00265F6C" w:rsidRPr="00BA4FA9" w:rsidRDefault="00265F6C" w:rsidP="00122C69">
            <w:pPr>
              <w:spacing w:after="200" w:line="2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BA4FA9">
              <w:rPr>
                <w:rFonts w:eastAsia="Calibri"/>
                <w:lang w:eastAsia="en-US"/>
              </w:rPr>
              <w:t>Тепловая нагрузка (Гкал/ч)</w:t>
            </w:r>
          </w:p>
        </w:tc>
      </w:tr>
      <w:tr w:rsidR="00265F6C" w14:paraId="665E97E0" w14:textId="77777777" w:rsidTr="00122C69">
        <w:trPr>
          <w:trHeight w:val="287"/>
        </w:trPr>
        <w:tc>
          <w:tcPr>
            <w:tcW w:w="2204" w:type="dxa"/>
            <w:vMerge/>
            <w:vAlign w:val="bottom"/>
          </w:tcPr>
          <w:p w14:paraId="12664412" w14:textId="77777777" w:rsidR="00265F6C" w:rsidRPr="00BA4FA9" w:rsidRDefault="00265F6C" w:rsidP="00122C69">
            <w:pPr>
              <w:spacing w:after="200" w:line="20" w:lineRule="atLeast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vAlign w:val="center"/>
          </w:tcPr>
          <w:p w14:paraId="784E3044" w14:textId="77777777" w:rsidR="00265F6C" w:rsidRPr="00BA4FA9" w:rsidRDefault="00265F6C" w:rsidP="00122C69">
            <w:pPr>
              <w:spacing w:after="200" w:line="20" w:lineRule="atLeast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Суммарная</w:t>
            </w:r>
          </w:p>
        </w:tc>
        <w:tc>
          <w:tcPr>
            <w:tcW w:w="1369" w:type="dxa"/>
            <w:vAlign w:val="center"/>
          </w:tcPr>
          <w:p w14:paraId="6A9E96B7" w14:textId="77777777" w:rsidR="00265F6C" w:rsidRPr="00BA4FA9" w:rsidRDefault="00265F6C" w:rsidP="00122C69">
            <w:pPr>
              <w:spacing w:after="200" w:line="2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BA4FA9">
              <w:rPr>
                <w:rFonts w:eastAsia="Calibri"/>
                <w:lang w:eastAsia="en-US"/>
              </w:rPr>
              <w:t>Отопление</w:t>
            </w:r>
          </w:p>
        </w:tc>
        <w:tc>
          <w:tcPr>
            <w:tcW w:w="1370" w:type="dxa"/>
            <w:vAlign w:val="center"/>
          </w:tcPr>
          <w:p w14:paraId="6108C79D" w14:textId="77777777" w:rsidR="00265F6C" w:rsidRPr="00BA4FA9" w:rsidRDefault="00265F6C" w:rsidP="00122C69">
            <w:pPr>
              <w:spacing w:after="200" w:line="2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BA4FA9">
              <w:rPr>
                <w:rFonts w:eastAsia="Calibri"/>
                <w:lang w:eastAsia="en-US"/>
              </w:rPr>
              <w:t>Вентиляция</w:t>
            </w:r>
          </w:p>
        </w:tc>
        <w:tc>
          <w:tcPr>
            <w:tcW w:w="2060" w:type="dxa"/>
            <w:vAlign w:val="center"/>
          </w:tcPr>
          <w:p w14:paraId="28DEC9C6" w14:textId="77777777" w:rsidR="00265F6C" w:rsidRPr="00BA4FA9" w:rsidRDefault="00265F6C" w:rsidP="00122C69">
            <w:pPr>
              <w:spacing w:after="200" w:line="2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BA4FA9">
              <w:rPr>
                <w:rFonts w:eastAsia="Calibri"/>
                <w:lang w:eastAsia="en-US"/>
              </w:rPr>
              <w:t>Горячее водоснабжение</w:t>
            </w:r>
          </w:p>
          <w:p w14:paraId="05EF6E73" w14:textId="77777777" w:rsidR="00265F6C" w:rsidRPr="00BA4FA9" w:rsidRDefault="00265F6C" w:rsidP="00122C69">
            <w:pPr>
              <w:spacing w:after="200" w:line="20" w:lineRule="atLeast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2" w:type="dxa"/>
            <w:vAlign w:val="center"/>
          </w:tcPr>
          <w:p w14:paraId="4D6CEA1F" w14:textId="77777777" w:rsidR="00265F6C" w:rsidRPr="00BA4FA9" w:rsidRDefault="00265F6C" w:rsidP="00122C69">
            <w:pPr>
              <w:spacing w:after="200" w:line="2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BA4FA9">
              <w:rPr>
                <w:rFonts w:eastAsia="Calibri"/>
                <w:lang w:eastAsia="en-US"/>
              </w:rPr>
              <w:t>Технология</w:t>
            </w:r>
          </w:p>
        </w:tc>
      </w:tr>
      <w:tr w:rsidR="00265F6C" w14:paraId="4325232A" w14:textId="77777777" w:rsidTr="00122C69">
        <w:trPr>
          <w:trHeight w:val="425"/>
        </w:trPr>
        <w:tc>
          <w:tcPr>
            <w:tcW w:w="2204" w:type="dxa"/>
            <w:vAlign w:val="center"/>
          </w:tcPr>
          <w:p w14:paraId="55F56CCD" w14:textId="77777777" w:rsidR="00265F6C" w:rsidRPr="00BA4FA9" w:rsidRDefault="00265F6C" w:rsidP="00122C69">
            <w:pPr>
              <w:spacing w:after="200" w:line="2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BA4FA9">
              <w:rPr>
                <w:rFonts w:eastAsia="Calibri"/>
                <w:lang w:eastAsia="en-US"/>
              </w:rPr>
              <w:t xml:space="preserve">Всего по </w:t>
            </w:r>
            <w:r>
              <w:rPr>
                <w:rFonts w:eastAsia="Calibri"/>
                <w:lang w:eastAsia="en-US"/>
              </w:rPr>
              <w:t>О</w:t>
            </w:r>
            <w:r w:rsidRPr="00BA4FA9">
              <w:rPr>
                <w:rFonts w:eastAsia="Calibri"/>
                <w:lang w:eastAsia="en-US"/>
              </w:rPr>
              <w:t xml:space="preserve">бъекту, в </w:t>
            </w:r>
            <w:proofErr w:type="spellStart"/>
            <w:r w:rsidRPr="00BA4FA9">
              <w:rPr>
                <w:rFonts w:eastAsia="Calibri"/>
                <w:lang w:eastAsia="en-US"/>
              </w:rPr>
              <w:t>т.ч</w:t>
            </w:r>
            <w:proofErr w:type="spellEnd"/>
            <w:r w:rsidRPr="00BA4FA9">
              <w:rPr>
                <w:rFonts w:eastAsia="Calibri"/>
                <w:lang w:eastAsia="en-US"/>
              </w:rPr>
              <w:t>.:</w:t>
            </w:r>
          </w:p>
        </w:tc>
        <w:tc>
          <w:tcPr>
            <w:tcW w:w="1370" w:type="dxa"/>
            <w:vAlign w:val="center"/>
          </w:tcPr>
          <w:p w14:paraId="435BDB0D" w14:textId="3306ABCD" w:rsidR="00265F6C" w:rsidRPr="005D4EDD" w:rsidRDefault="00265F6C" w:rsidP="00122C69">
            <w:pPr>
              <w:spacing w:line="20" w:lineRule="atLeast"/>
              <w:contextualSpacing/>
              <w:jc w:val="center"/>
              <w:rPr>
                <w:color w:val="0000FF"/>
              </w:rPr>
            </w:pPr>
          </w:p>
        </w:tc>
        <w:tc>
          <w:tcPr>
            <w:tcW w:w="1369" w:type="dxa"/>
            <w:vAlign w:val="center"/>
          </w:tcPr>
          <w:p w14:paraId="35EF4EC0" w14:textId="1A2C5D5E" w:rsidR="00265F6C" w:rsidRPr="005D4EDD" w:rsidRDefault="00265F6C" w:rsidP="00122C69">
            <w:pPr>
              <w:spacing w:line="20" w:lineRule="atLeast"/>
              <w:contextualSpacing/>
              <w:jc w:val="center"/>
              <w:rPr>
                <w:color w:val="0000FF"/>
              </w:rPr>
            </w:pPr>
          </w:p>
        </w:tc>
        <w:tc>
          <w:tcPr>
            <w:tcW w:w="1370" w:type="dxa"/>
            <w:vAlign w:val="center"/>
          </w:tcPr>
          <w:p w14:paraId="38ACEB1A" w14:textId="76CC642F" w:rsidR="00265F6C" w:rsidRPr="00BA4FA9" w:rsidRDefault="00265F6C" w:rsidP="00122C69">
            <w:pPr>
              <w:spacing w:line="20" w:lineRule="atLeast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5CC405A2" w14:textId="14255220" w:rsidR="00265F6C" w:rsidRPr="00BA4FA9" w:rsidRDefault="00265F6C" w:rsidP="00122C69">
            <w:pPr>
              <w:spacing w:line="20" w:lineRule="atLeast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692" w:type="dxa"/>
            <w:vAlign w:val="center"/>
          </w:tcPr>
          <w:p w14:paraId="6718F2BD" w14:textId="1E789CD5" w:rsidR="00265F6C" w:rsidRPr="00BA4FA9" w:rsidRDefault="00265F6C" w:rsidP="00122C69">
            <w:pPr>
              <w:spacing w:line="20" w:lineRule="atLeast"/>
              <w:ind w:right="98"/>
              <w:contextualSpacing/>
              <w:jc w:val="center"/>
              <w:rPr>
                <w:rFonts w:eastAsia="Calibri"/>
              </w:rPr>
            </w:pPr>
          </w:p>
        </w:tc>
      </w:tr>
      <w:tr w:rsidR="00265F6C" w14:paraId="1605EA6E" w14:textId="77777777" w:rsidTr="00122C69">
        <w:trPr>
          <w:trHeight w:val="537"/>
        </w:trPr>
        <w:tc>
          <w:tcPr>
            <w:tcW w:w="2204" w:type="dxa"/>
            <w:vAlign w:val="center"/>
          </w:tcPr>
          <w:p w14:paraId="02C2C852" w14:textId="77777777" w:rsidR="00265F6C" w:rsidRPr="00BA4FA9" w:rsidRDefault="00265F6C" w:rsidP="00122C69">
            <w:pPr>
              <w:spacing w:after="200" w:line="2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F4FD1">
              <w:t xml:space="preserve">Подключаемая нагрузка, в </w:t>
            </w:r>
            <w:proofErr w:type="spellStart"/>
            <w:r w:rsidRPr="00DF4FD1">
              <w:t>т.ч</w:t>
            </w:r>
            <w:proofErr w:type="spellEnd"/>
            <w:r w:rsidRPr="00DF4FD1">
              <w:t>.:</w:t>
            </w:r>
          </w:p>
        </w:tc>
        <w:tc>
          <w:tcPr>
            <w:tcW w:w="1370" w:type="dxa"/>
            <w:vAlign w:val="center"/>
          </w:tcPr>
          <w:p w14:paraId="058B9EE6" w14:textId="3D171AB2" w:rsidR="00265F6C" w:rsidRPr="005D4EDD" w:rsidRDefault="00265F6C" w:rsidP="00122C69">
            <w:pPr>
              <w:spacing w:line="20" w:lineRule="atLeast"/>
              <w:contextualSpacing/>
              <w:jc w:val="center"/>
              <w:rPr>
                <w:color w:val="0000FF"/>
              </w:rPr>
            </w:pPr>
          </w:p>
        </w:tc>
        <w:tc>
          <w:tcPr>
            <w:tcW w:w="1369" w:type="dxa"/>
            <w:vAlign w:val="center"/>
          </w:tcPr>
          <w:p w14:paraId="585B9E5E" w14:textId="44CB0F4F" w:rsidR="00265F6C" w:rsidRPr="005D4EDD" w:rsidRDefault="00265F6C" w:rsidP="00122C69">
            <w:pPr>
              <w:spacing w:line="20" w:lineRule="atLeast"/>
              <w:contextualSpacing/>
              <w:jc w:val="center"/>
              <w:rPr>
                <w:color w:val="0000FF"/>
              </w:rPr>
            </w:pPr>
          </w:p>
        </w:tc>
        <w:tc>
          <w:tcPr>
            <w:tcW w:w="1370" w:type="dxa"/>
            <w:vAlign w:val="center"/>
          </w:tcPr>
          <w:p w14:paraId="4DD7718D" w14:textId="25E45CDB" w:rsidR="00265F6C" w:rsidRPr="00BA4FA9" w:rsidRDefault="00265F6C" w:rsidP="00122C69">
            <w:pPr>
              <w:spacing w:line="20" w:lineRule="atLeast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5D2C10FA" w14:textId="0208C7C4" w:rsidR="00265F6C" w:rsidRPr="00BA4FA9" w:rsidRDefault="00265F6C" w:rsidP="00122C69">
            <w:pPr>
              <w:spacing w:line="20" w:lineRule="atLeast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692" w:type="dxa"/>
            <w:vAlign w:val="center"/>
          </w:tcPr>
          <w:p w14:paraId="7E943017" w14:textId="21F9AA58" w:rsidR="00265F6C" w:rsidRPr="00BA4FA9" w:rsidRDefault="00265F6C" w:rsidP="00122C69">
            <w:pPr>
              <w:spacing w:line="20" w:lineRule="atLeast"/>
              <w:ind w:right="98"/>
              <w:contextualSpacing/>
              <w:jc w:val="center"/>
              <w:rPr>
                <w:rFonts w:eastAsia="Calibri"/>
              </w:rPr>
            </w:pPr>
          </w:p>
        </w:tc>
      </w:tr>
      <w:tr w:rsidR="00265F6C" w14:paraId="7E857FCC" w14:textId="77777777" w:rsidTr="00122C69">
        <w:trPr>
          <w:trHeight w:val="537"/>
        </w:trPr>
        <w:tc>
          <w:tcPr>
            <w:tcW w:w="2204" w:type="dxa"/>
            <w:vAlign w:val="center"/>
          </w:tcPr>
          <w:p w14:paraId="7BFF2C0A" w14:textId="77777777" w:rsidR="00265F6C" w:rsidRPr="00E223BF" w:rsidRDefault="00265F6C" w:rsidP="00122C69">
            <w:pPr>
              <w:spacing w:after="200" w:line="20" w:lineRule="atLeast"/>
              <w:contextualSpacing/>
              <w:jc w:val="center"/>
            </w:pPr>
            <w:r w:rsidRPr="00DF4FD1">
              <w:t xml:space="preserve">Существующая нагрузка, в </w:t>
            </w:r>
            <w:proofErr w:type="spellStart"/>
            <w:r w:rsidRPr="00DF4FD1">
              <w:t>т.ч</w:t>
            </w:r>
            <w:proofErr w:type="spellEnd"/>
            <w:r w:rsidRPr="00DF4FD1">
              <w:t>.:</w:t>
            </w:r>
          </w:p>
        </w:tc>
        <w:tc>
          <w:tcPr>
            <w:tcW w:w="1370" w:type="dxa"/>
            <w:vAlign w:val="center"/>
          </w:tcPr>
          <w:p w14:paraId="074970AD" w14:textId="3C8A5CCE" w:rsidR="00265F6C" w:rsidRDefault="00265F6C" w:rsidP="00122C69">
            <w:pPr>
              <w:spacing w:line="20" w:lineRule="atLeast"/>
              <w:contextualSpacing/>
              <w:jc w:val="center"/>
              <w:rPr>
                <w:color w:val="0000FF"/>
              </w:rPr>
            </w:pPr>
          </w:p>
        </w:tc>
        <w:tc>
          <w:tcPr>
            <w:tcW w:w="1369" w:type="dxa"/>
            <w:vAlign w:val="center"/>
          </w:tcPr>
          <w:p w14:paraId="277445D6" w14:textId="67A192D1" w:rsidR="00265F6C" w:rsidRDefault="00265F6C" w:rsidP="00122C69">
            <w:pPr>
              <w:spacing w:line="20" w:lineRule="atLeast"/>
              <w:contextualSpacing/>
              <w:jc w:val="center"/>
              <w:rPr>
                <w:color w:val="0000FF"/>
              </w:rPr>
            </w:pPr>
          </w:p>
        </w:tc>
        <w:tc>
          <w:tcPr>
            <w:tcW w:w="1370" w:type="dxa"/>
            <w:vAlign w:val="center"/>
          </w:tcPr>
          <w:p w14:paraId="32A7E3EE" w14:textId="58F5C55E" w:rsidR="00265F6C" w:rsidRDefault="00265F6C" w:rsidP="00122C69">
            <w:pPr>
              <w:spacing w:line="20" w:lineRule="atLeast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6DDFFC59" w14:textId="43BD8721" w:rsidR="00265F6C" w:rsidRDefault="00265F6C" w:rsidP="00122C69">
            <w:pPr>
              <w:spacing w:line="20" w:lineRule="atLeast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692" w:type="dxa"/>
            <w:vAlign w:val="center"/>
          </w:tcPr>
          <w:p w14:paraId="44E0C8D5" w14:textId="3A680611" w:rsidR="00265F6C" w:rsidRDefault="00265F6C" w:rsidP="00122C69">
            <w:pPr>
              <w:spacing w:line="20" w:lineRule="atLeast"/>
              <w:ind w:right="98"/>
              <w:contextualSpacing/>
              <w:jc w:val="center"/>
              <w:rPr>
                <w:rFonts w:eastAsia="Calibri"/>
              </w:rPr>
            </w:pPr>
          </w:p>
        </w:tc>
      </w:tr>
    </w:tbl>
    <w:p w14:paraId="6284AEF1" w14:textId="77777777" w:rsidR="00265F6C" w:rsidRPr="00A50F22" w:rsidRDefault="00265F6C" w:rsidP="00265F6C">
      <w:pPr>
        <w:tabs>
          <w:tab w:val="left" w:pos="993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FC16AF">
        <w:rPr>
          <w:rFonts w:eastAsia="Calibri"/>
          <w:b/>
          <w:sz w:val="24"/>
          <w:szCs w:val="24"/>
          <w:lang w:eastAsia="en-US"/>
        </w:rPr>
        <w:t>Требования к надежности теплоснабжения подключаемого объекта</w:t>
      </w:r>
      <w:r>
        <w:rPr>
          <w:rFonts w:eastAsia="Calibri"/>
          <w:sz w:val="24"/>
          <w:szCs w:val="24"/>
          <w:lang w:eastAsia="en-US"/>
        </w:rPr>
        <w:t>: д</w:t>
      </w:r>
      <w:r w:rsidRPr="00FC16AF">
        <w:rPr>
          <w:rFonts w:eastAsia="Calibri"/>
          <w:sz w:val="24"/>
          <w:szCs w:val="24"/>
          <w:lang w:eastAsia="en-US"/>
        </w:rPr>
        <w:t>опустимый перерыв в подаче теплоносителя в отопительный период - на время ликвидации аварии в системе теплоснабжения, но не более 54 часов, в межотопительный период – на время проведения профилактических ремонтных работ, но не более двух недель</w:t>
      </w:r>
      <w:r>
        <w:rPr>
          <w:rFonts w:eastAsia="Calibri"/>
          <w:sz w:val="24"/>
          <w:szCs w:val="24"/>
          <w:lang w:eastAsia="en-US"/>
        </w:rPr>
        <w:t>.</w:t>
      </w:r>
    </w:p>
    <w:p w14:paraId="17383AE1" w14:textId="77777777" w:rsidR="00265F6C" w:rsidRDefault="00265F6C" w:rsidP="00265F6C">
      <w:pPr>
        <w:tabs>
          <w:tab w:val="left" w:pos="993"/>
        </w:tabs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97FBD">
        <w:rPr>
          <w:rFonts w:eastAsia="Calibri"/>
          <w:b/>
          <w:sz w:val="24"/>
          <w:szCs w:val="24"/>
          <w:lang w:eastAsia="en-US"/>
        </w:rPr>
        <w:t>Требования к расположению точки подключения:</w:t>
      </w:r>
    </w:p>
    <w:p w14:paraId="67D566C8" w14:textId="77777777" w:rsidR="00F476D7" w:rsidRPr="0022561F" w:rsidRDefault="00F476D7" w:rsidP="00F476D7">
      <w:pPr>
        <w:tabs>
          <w:tab w:val="left" w:pos="993"/>
        </w:tabs>
        <w:contextualSpacing/>
        <w:jc w:val="both"/>
        <w:rPr>
          <w:sz w:val="24"/>
          <w:szCs w:val="24"/>
        </w:rPr>
      </w:pPr>
      <w:r w:rsidRPr="0022561F">
        <w:rPr>
          <w:sz w:val="24"/>
          <w:szCs w:val="24"/>
        </w:rPr>
        <w:lastRenderedPageBreak/>
        <w:t xml:space="preserve">место физического соединения тепловых сетей АО «УСТЭК» и тепловых сетей Заявителя на границе земельного участка подключаемого </w:t>
      </w:r>
      <w:r>
        <w:rPr>
          <w:sz w:val="24"/>
          <w:szCs w:val="24"/>
        </w:rPr>
        <w:t>Объект</w:t>
      </w:r>
      <w:r w:rsidRPr="0022561F">
        <w:rPr>
          <w:sz w:val="24"/>
          <w:szCs w:val="24"/>
        </w:rPr>
        <w:t xml:space="preserve">а для </w:t>
      </w:r>
      <w:r>
        <w:rPr>
          <w:sz w:val="24"/>
          <w:szCs w:val="24"/>
        </w:rPr>
        <w:t>Объект</w:t>
      </w:r>
      <w:r w:rsidRPr="0022561F">
        <w:rPr>
          <w:sz w:val="24"/>
          <w:szCs w:val="24"/>
        </w:rPr>
        <w:t>ов, не являющихся многоквартирными жилыми домами</w:t>
      </w:r>
      <w:r w:rsidRPr="0022561F">
        <w:rPr>
          <w:i/>
          <w:sz w:val="24"/>
          <w:szCs w:val="24"/>
        </w:rPr>
        <w:t xml:space="preserve"> (если иное не определено условиями фактического расположения </w:t>
      </w:r>
      <w:r>
        <w:rPr>
          <w:i/>
          <w:sz w:val="24"/>
          <w:szCs w:val="24"/>
        </w:rPr>
        <w:t>Объект</w:t>
      </w:r>
      <w:r w:rsidRPr="0022561F">
        <w:rPr>
          <w:i/>
          <w:sz w:val="24"/>
          <w:szCs w:val="24"/>
        </w:rPr>
        <w:t>а)</w:t>
      </w:r>
      <w:r w:rsidRPr="0022561F">
        <w:rPr>
          <w:sz w:val="24"/>
          <w:szCs w:val="24"/>
        </w:rPr>
        <w:t>, место физического соединения сетей инженерно-технического обеспечения дома с тепловыми сетями АО «УСТЭК» для многоквартирных домов.</w:t>
      </w:r>
    </w:p>
    <w:p w14:paraId="00D4EBE3" w14:textId="77777777" w:rsidR="00F476D7" w:rsidRPr="0022561F" w:rsidRDefault="00F476D7" w:rsidP="00F476D7">
      <w:pPr>
        <w:tabs>
          <w:tab w:val="left" w:pos="993"/>
        </w:tabs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18D0A30E" w14:textId="72990C6F" w:rsidR="00265F6C" w:rsidRDefault="00265F6C" w:rsidP="00265F6C">
      <w:pPr>
        <w:tabs>
          <w:tab w:val="left" w:pos="993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422019">
        <w:rPr>
          <w:rFonts w:eastAsia="Calibri"/>
          <w:sz w:val="24"/>
          <w:szCs w:val="24"/>
          <w:lang w:eastAsia="en-US"/>
        </w:rPr>
        <w:t>Схем</w:t>
      </w:r>
      <w:r>
        <w:rPr>
          <w:rFonts w:eastAsia="Calibri"/>
          <w:sz w:val="24"/>
          <w:szCs w:val="24"/>
          <w:lang w:eastAsia="en-US"/>
        </w:rPr>
        <w:t>а</w:t>
      </w:r>
      <w:r w:rsidRPr="00422019">
        <w:rPr>
          <w:rFonts w:eastAsia="Calibri"/>
          <w:sz w:val="24"/>
          <w:szCs w:val="24"/>
          <w:lang w:eastAsia="en-US"/>
        </w:rPr>
        <w:t xml:space="preserve"> подключения теплопотребляющих установок</w:t>
      </w:r>
      <w:r w:rsidRPr="00B817C1">
        <w:rPr>
          <w:rFonts w:eastAsia="Calibri"/>
          <w:sz w:val="24"/>
          <w:szCs w:val="24"/>
          <w:lang w:eastAsia="en-US"/>
        </w:rPr>
        <w:t xml:space="preserve"> – Приложение № 2 к настоящим </w:t>
      </w:r>
      <w:r>
        <w:rPr>
          <w:rFonts w:eastAsia="Calibri"/>
          <w:sz w:val="24"/>
          <w:szCs w:val="24"/>
          <w:lang w:eastAsia="en-US"/>
        </w:rPr>
        <w:t>ТУ</w:t>
      </w:r>
      <w:r w:rsidRPr="00B817C1">
        <w:rPr>
          <w:rFonts w:eastAsia="Calibri"/>
          <w:sz w:val="24"/>
          <w:szCs w:val="24"/>
          <w:lang w:eastAsia="en-US"/>
        </w:rPr>
        <w:t>.</w:t>
      </w:r>
    </w:p>
    <w:p w14:paraId="747EEC9E" w14:textId="77777777" w:rsidR="00F476D7" w:rsidRDefault="00F476D7" w:rsidP="00265F6C">
      <w:pPr>
        <w:tabs>
          <w:tab w:val="left" w:pos="993"/>
        </w:tabs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170C07C3" w14:textId="77777777" w:rsidR="00265F6C" w:rsidRPr="00F476D7" w:rsidRDefault="00265F6C" w:rsidP="00265F6C">
      <w:pPr>
        <w:tabs>
          <w:tab w:val="left" w:pos="993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422019">
        <w:rPr>
          <w:rFonts w:eastAsia="Calibri"/>
          <w:b/>
          <w:sz w:val="24"/>
          <w:szCs w:val="24"/>
          <w:lang w:eastAsia="en-US"/>
        </w:rPr>
        <w:t>Требования к расположению инженерно-технического оборудования подключаемого Объекта, учета тепловой энергии и теплоносителей: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476D7">
        <w:rPr>
          <w:rFonts w:eastAsia="Calibri"/>
          <w:sz w:val="24"/>
          <w:szCs w:val="24"/>
          <w:lang w:eastAsia="en-US"/>
        </w:rPr>
        <w:t>на вводе тепловой сети в здание подключаемого Объекта (каждого подключаемого объекта капитального строительства, входящего в состав Объекта).</w:t>
      </w:r>
    </w:p>
    <w:p w14:paraId="439275BE" w14:textId="77777777" w:rsidR="00265F6C" w:rsidRPr="0022561F" w:rsidRDefault="00265F6C" w:rsidP="00265F6C">
      <w:pPr>
        <w:tabs>
          <w:tab w:val="left" w:pos="993"/>
        </w:tabs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2561F">
        <w:rPr>
          <w:rFonts w:eastAsia="Calibri"/>
          <w:b/>
          <w:sz w:val="24"/>
          <w:szCs w:val="24"/>
          <w:lang w:eastAsia="en-US"/>
        </w:rPr>
        <w:t>Параметры (давление, температура) теплоносителей и пределы их отклонений в точках подключения к тепловой сети с учетом роста нагрузок в системе теплоснабжения:</w:t>
      </w:r>
    </w:p>
    <w:p w14:paraId="64BBD2D0" w14:textId="77777777" w:rsidR="00265F6C" w:rsidRPr="0022561F" w:rsidRDefault="00265F6C" w:rsidP="00265F6C">
      <w:pPr>
        <w:tabs>
          <w:tab w:val="left" w:pos="993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>Вид теплоносителя: горячая вода.</w:t>
      </w:r>
    </w:p>
    <w:p w14:paraId="149358C5" w14:textId="77777777" w:rsidR="00265F6C" w:rsidRPr="0022561F" w:rsidRDefault="00265F6C" w:rsidP="00265F6C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>Параметры теплоносителя «горячая вода»:</w:t>
      </w:r>
    </w:p>
    <w:p w14:paraId="73C143EC" w14:textId="0A678D79" w:rsidR="00265F6C" w:rsidRPr="00396322" w:rsidRDefault="00265F6C" w:rsidP="00265F6C">
      <w:pPr>
        <w:ind w:firstLine="567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0F3E5A">
        <w:rPr>
          <w:rFonts w:eastAsia="Calibri"/>
          <w:color w:val="000000" w:themeColor="text1"/>
          <w:sz w:val="24"/>
          <w:szCs w:val="24"/>
          <w:lang w:eastAsia="en-US"/>
        </w:rPr>
        <w:t xml:space="preserve">- температурный график тепловой сети на источнике тепловой энергии: </w:t>
      </w:r>
      <w:r w:rsidR="00F476D7">
        <w:rPr>
          <w:rFonts w:eastAsia="Calibri"/>
          <w:color w:val="000000" w:themeColor="text1"/>
          <w:sz w:val="24"/>
          <w:szCs w:val="24"/>
          <w:lang w:eastAsia="en-US"/>
        </w:rPr>
        <w:t>________</w:t>
      </w:r>
      <w:r w:rsidRPr="00396322">
        <w:rPr>
          <w:rFonts w:eastAsia="Calibri"/>
          <w:color w:val="000000" w:themeColor="text1"/>
          <w:sz w:val="24"/>
          <w:szCs w:val="24"/>
          <w:vertAlign w:val="superscript"/>
          <w:lang w:eastAsia="en-US"/>
        </w:rPr>
        <w:t>0</w:t>
      </w:r>
      <w:r w:rsidRPr="00396322">
        <w:rPr>
          <w:rFonts w:eastAsia="Calibri"/>
          <w:color w:val="000000" w:themeColor="text1"/>
          <w:sz w:val="24"/>
          <w:szCs w:val="24"/>
          <w:lang w:eastAsia="en-US"/>
        </w:rPr>
        <w:t>;</w:t>
      </w:r>
    </w:p>
    <w:p w14:paraId="5857A414" w14:textId="74BB5494" w:rsidR="00265F6C" w:rsidRPr="00A62D5E" w:rsidRDefault="00265F6C" w:rsidP="00265F6C">
      <w:pPr>
        <w:ind w:firstLine="567"/>
        <w:contextualSpacing/>
        <w:rPr>
          <w:rFonts w:eastAsia="Calibri"/>
          <w:color w:val="0000FF"/>
          <w:sz w:val="24"/>
          <w:szCs w:val="24"/>
          <w:lang w:eastAsia="en-US"/>
        </w:rPr>
      </w:pPr>
      <w:r w:rsidRPr="001C0275">
        <w:rPr>
          <w:rFonts w:eastAsia="Calibri"/>
          <w:color w:val="0000FF"/>
          <w:sz w:val="24"/>
          <w:szCs w:val="24"/>
          <w:lang w:eastAsia="en-US"/>
        </w:rPr>
        <w:t xml:space="preserve">- </w:t>
      </w:r>
      <w:r w:rsidRPr="00310FD6">
        <w:rPr>
          <w:rFonts w:eastAsia="Calibri"/>
          <w:color w:val="0000FF"/>
          <w:sz w:val="24"/>
          <w:szCs w:val="24"/>
          <w:lang w:eastAsia="en-US"/>
        </w:rPr>
        <w:t xml:space="preserve">давление в точке подключения на подающем </w:t>
      </w:r>
      <w:r w:rsidRPr="00331CD7">
        <w:rPr>
          <w:rFonts w:eastAsia="Calibri"/>
          <w:color w:val="0000FF"/>
          <w:sz w:val="24"/>
          <w:szCs w:val="24"/>
          <w:lang w:eastAsia="en-US"/>
        </w:rPr>
        <w:t>трубопроводе</w:t>
      </w:r>
      <w:r w:rsidRPr="00A62D5E">
        <w:rPr>
          <w:rFonts w:eastAsia="Calibri"/>
          <w:color w:val="0000FF"/>
          <w:sz w:val="24"/>
          <w:szCs w:val="24"/>
          <w:lang w:eastAsia="en-US"/>
        </w:rPr>
        <w:t xml:space="preserve">: </w:t>
      </w:r>
      <w:r w:rsidR="00F476D7">
        <w:rPr>
          <w:rFonts w:eastAsia="Calibri"/>
          <w:color w:val="0000FF"/>
          <w:sz w:val="24"/>
          <w:szCs w:val="24"/>
          <w:lang w:eastAsia="en-US"/>
        </w:rPr>
        <w:t>_______</w:t>
      </w:r>
      <w:r w:rsidRPr="00A62D5E">
        <w:rPr>
          <w:rFonts w:eastAsia="Calibri"/>
          <w:color w:val="0000FF"/>
          <w:sz w:val="24"/>
          <w:szCs w:val="24"/>
          <w:lang w:eastAsia="en-US"/>
        </w:rPr>
        <w:t xml:space="preserve"> </w:t>
      </w:r>
      <w:proofErr w:type="spellStart"/>
      <w:r w:rsidRPr="00A62D5E">
        <w:rPr>
          <w:rFonts w:eastAsia="Calibri"/>
          <w:color w:val="0000FF"/>
          <w:sz w:val="24"/>
          <w:szCs w:val="24"/>
          <w:lang w:eastAsia="en-US"/>
        </w:rPr>
        <w:t>м.в.ст</w:t>
      </w:r>
      <w:proofErr w:type="spellEnd"/>
      <w:r w:rsidRPr="00A62D5E">
        <w:rPr>
          <w:rFonts w:eastAsia="Calibri"/>
          <w:color w:val="0000FF"/>
          <w:sz w:val="24"/>
          <w:szCs w:val="24"/>
          <w:lang w:eastAsia="en-US"/>
        </w:rPr>
        <w:t>.;</w:t>
      </w:r>
    </w:p>
    <w:p w14:paraId="353E6A1C" w14:textId="6CBD1CCB" w:rsidR="00265F6C" w:rsidRPr="00310FD6" w:rsidRDefault="00265F6C" w:rsidP="00265F6C">
      <w:pPr>
        <w:ind w:firstLine="567"/>
        <w:contextualSpacing/>
        <w:rPr>
          <w:rFonts w:eastAsia="Calibri"/>
          <w:color w:val="0000FF"/>
          <w:sz w:val="24"/>
          <w:szCs w:val="24"/>
          <w:lang w:eastAsia="en-US"/>
        </w:rPr>
      </w:pPr>
      <w:r w:rsidRPr="00A62D5E">
        <w:rPr>
          <w:rFonts w:eastAsia="Calibri"/>
          <w:color w:val="0000FF"/>
          <w:sz w:val="24"/>
          <w:szCs w:val="24"/>
          <w:lang w:eastAsia="en-US"/>
        </w:rPr>
        <w:t xml:space="preserve">- давление в точке подключения на обратном трубопроводе: </w:t>
      </w:r>
      <w:r w:rsidR="00F476D7">
        <w:rPr>
          <w:rFonts w:eastAsia="Calibri"/>
          <w:color w:val="0000FF"/>
          <w:sz w:val="24"/>
          <w:szCs w:val="24"/>
          <w:lang w:eastAsia="en-US"/>
        </w:rPr>
        <w:t>________</w:t>
      </w:r>
      <w:r w:rsidRPr="00A62D5E">
        <w:rPr>
          <w:rFonts w:eastAsia="Calibri"/>
          <w:color w:val="0000FF"/>
          <w:sz w:val="24"/>
          <w:szCs w:val="24"/>
          <w:lang w:eastAsia="en-US"/>
        </w:rPr>
        <w:t xml:space="preserve"> </w:t>
      </w:r>
      <w:proofErr w:type="spellStart"/>
      <w:r w:rsidRPr="00A62D5E">
        <w:rPr>
          <w:rFonts w:eastAsia="Calibri"/>
          <w:color w:val="0000FF"/>
          <w:sz w:val="24"/>
          <w:szCs w:val="24"/>
          <w:lang w:eastAsia="en-US"/>
        </w:rPr>
        <w:t>м.в.ст</w:t>
      </w:r>
      <w:proofErr w:type="spellEnd"/>
      <w:r w:rsidRPr="00A62D5E">
        <w:rPr>
          <w:rFonts w:eastAsia="Calibri"/>
          <w:color w:val="0000FF"/>
          <w:sz w:val="24"/>
          <w:szCs w:val="24"/>
          <w:lang w:eastAsia="en-US"/>
        </w:rPr>
        <w:t>.;</w:t>
      </w:r>
    </w:p>
    <w:p w14:paraId="36797BA8" w14:textId="65CDC2EB" w:rsidR="00265F6C" w:rsidRPr="001C0275" w:rsidRDefault="00265F6C" w:rsidP="00265F6C">
      <w:pPr>
        <w:ind w:firstLine="567"/>
        <w:contextualSpacing/>
        <w:rPr>
          <w:rFonts w:eastAsia="Calibri"/>
          <w:color w:val="000000" w:themeColor="text1"/>
          <w:sz w:val="24"/>
          <w:szCs w:val="24"/>
          <w:lang w:eastAsia="en-US"/>
        </w:rPr>
      </w:pPr>
      <w:r w:rsidRPr="00310FD6">
        <w:rPr>
          <w:rFonts w:eastAsia="Calibri"/>
          <w:color w:val="000000" w:themeColor="text1"/>
          <w:sz w:val="24"/>
          <w:szCs w:val="24"/>
          <w:lang w:eastAsia="en-US"/>
        </w:rPr>
        <w:t xml:space="preserve">- отметка линии статического давления: </w:t>
      </w:r>
      <w:r w:rsidR="00F476D7">
        <w:rPr>
          <w:rFonts w:eastAsia="Calibri"/>
          <w:color w:val="000000" w:themeColor="text1"/>
          <w:sz w:val="24"/>
          <w:szCs w:val="24"/>
          <w:lang w:eastAsia="en-US"/>
        </w:rPr>
        <w:t>_____</w:t>
      </w:r>
      <w:r w:rsidRPr="00310FD6">
        <w:rPr>
          <w:rFonts w:eastAsia="Calibri"/>
          <w:color w:val="0000FF"/>
          <w:sz w:val="24"/>
          <w:szCs w:val="24"/>
          <w:lang w:eastAsia="en-US"/>
        </w:rPr>
        <w:t xml:space="preserve"> </w:t>
      </w:r>
      <w:proofErr w:type="spellStart"/>
      <w:r w:rsidRPr="00310FD6">
        <w:rPr>
          <w:rFonts w:eastAsia="Calibri"/>
          <w:color w:val="000000" w:themeColor="text1"/>
          <w:sz w:val="24"/>
          <w:szCs w:val="24"/>
          <w:lang w:eastAsia="en-US"/>
        </w:rPr>
        <w:t>м.в.ст</w:t>
      </w:r>
      <w:proofErr w:type="spellEnd"/>
      <w:r w:rsidRPr="00310FD6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14:paraId="6D899A72" w14:textId="77777777" w:rsidR="00265F6C" w:rsidRPr="0022561F" w:rsidRDefault="00265F6C" w:rsidP="00265F6C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>Отклонения от заданного режима на источнике теплоты предусматриваются не более:</w:t>
      </w:r>
    </w:p>
    <w:p w14:paraId="52F6ED04" w14:textId="77777777" w:rsidR="00265F6C" w:rsidRPr="0022561F" w:rsidRDefault="00265F6C" w:rsidP="00265F6C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>-по температуре воды, поступающей в тепловую сеть, - ±3%;</w:t>
      </w:r>
    </w:p>
    <w:p w14:paraId="65EF97FB" w14:textId="77777777" w:rsidR="00265F6C" w:rsidRPr="0022561F" w:rsidRDefault="00265F6C" w:rsidP="00265F6C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>-по давлению в подающем трубопроводе, -±5%;</w:t>
      </w:r>
    </w:p>
    <w:p w14:paraId="33A656BF" w14:textId="77777777" w:rsidR="00265F6C" w:rsidRPr="0022561F" w:rsidRDefault="00265F6C" w:rsidP="00265F6C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>-по давлению в обратном трубопроводе, - ±0,2 кгс/см2.</w:t>
      </w:r>
    </w:p>
    <w:p w14:paraId="0F5A99B5" w14:textId="77777777" w:rsidR="00265F6C" w:rsidRPr="0022561F" w:rsidRDefault="00265F6C" w:rsidP="00265F6C">
      <w:pPr>
        <w:jc w:val="both"/>
        <w:rPr>
          <w:rFonts w:eastAsia="Calibri"/>
          <w:b/>
          <w:sz w:val="24"/>
          <w:szCs w:val="24"/>
          <w:lang w:eastAsia="en-US"/>
        </w:rPr>
      </w:pPr>
      <w:r w:rsidRPr="0022561F">
        <w:rPr>
          <w:rFonts w:eastAsia="Calibri"/>
          <w:b/>
          <w:sz w:val="24"/>
          <w:szCs w:val="24"/>
          <w:lang w:eastAsia="en-US"/>
        </w:rPr>
        <w:t xml:space="preserve">Требования в части схемы подключения </w:t>
      </w:r>
      <w:r>
        <w:rPr>
          <w:rFonts w:eastAsia="Calibri"/>
          <w:b/>
          <w:sz w:val="24"/>
          <w:szCs w:val="24"/>
          <w:lang w:eastAsia="en-US"/>
        </w:rPr>
        <w:t>О</w:t>
      </w:r>
      <w:r w:rsidRPr="0022561F">
        <w:rPr>
          <w:rFonts w:eastAsia="Calibri"/>
          <w:b/>
          <w:sz w:val="24"/>
          <w:szCs w:val="24"/>
          <w:lang w:eastAsia="en-US"/>
        </w:rPr>
        <w:t>бъекта:</w:t>
      </w:r>
    </w:p>
    <w:p w14:paraId="78637DA5" w14:textId="77777777" w:rsidR="00F476D7" w:rsidRPr="0022561F" w:rsidRDefault="00F476D7" w:rsidP="00F476D7">
      <w:pPr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>- схема подключения системы горячего водоснабжения – закрытая;</w:t>
      </w:r>
    </w:p>
    <w:p w14:paraId="1BD82505" w14:textId="77777777" w:rsidR="00F476D7" w:rsidRPr="0022561F" w:rsidRDefault="00F476D7" w:rsidP="00F476D7">
      <w:pPr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>- схему подключения системы теплопотребления принять в соответствии с СП 41-101-95 Проектирование тепловых пунктов;</w:t>
      </w:r>
    </w:p>
    <w:p w14:paraId="4E10F0E1" w14:textId="77777777" w:rsidR="00F476D7" w:rsidRPr="0022561F" w:rsidRDefault="00F476D7" w:rsidP="00F476D7">
      <w:pPr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 xml:space="preserve">- для </w:t>
      </w:r>
      <w:r>
        <w:rPr>
          <w:rFonts w:eastAsia="Calibri"/>
          <w:sz w:val="24"/>
          <w:szCs w:val="24"/>
          <w:lang w:eastAsia="en-US"/>
        </w:rPr>
        <w:t>Объект</w:t>
      </w:r>
      <w:r w:rsidRPr="0022561F">
        <w:rPr>
          <w:rFonts w:eastAsia="Calibri"/>
          <w:sz w:val="24"/>
          <w:szCs w:val="24"/>
          <w:lang w:eastAsia="en-US"/>
        </w:rPr>
        <w:t>ов которым после ввода в эксплуатацию планируется присваивать различные адреса, предусмотреть отдельный ввод тепловой сети.</w:t>
      </w:r>
    </w:p>
    <w:p w14:paraId="7AF5CD30" w14:textId="77777777" w:rsidR="00F476D7" w:rsidRPr="0022561F" w:rsidRDefault="00F476D7" w:rsidP="00F476D7">
      <w:pPr>
        <w:tabs>
          <w:tab w:val="left" w:pos="709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>- _________________________________________.</w:t>
      </w:r>
    </w:p>
    <w:p w14:paraId="2B72AFD8" w14:textId="77777777" w:rsidR="00265F6C" w:rsidRPr="0022561F" w:rsidRDefault="00265F6C" w:rsidP="00265F6C">
      <w:pPr>
        <w:jc w:val="both"/>
        <w:rPr>
          <w:rFonts w:eastAsia="Calibri"/>
          <w:b/>
          <w:sz w:val="24"/>
          <w:szCs w:val="24"/>
          <w:lang w:eastAsia="en-US"/>
        </w:rPr>
      </w:pPr>
      <w:r w:rsidRPr="0022561F">
        <w:rPr>
          <w:rFonts w:eastAsia="Calibri"/>
          <w:b/>
          <w:sz w:val="24"/>
          <w:szCs w:val="24"/>
          <w:lang w:eastAsia="en-US"/>
        </w:rPr>
        <w:t>Технические требования к способу и типам прокладки тепловых сетей и изоляции трубопроводов:</w:t>
      </w:r>
    </w:p>
    <w:p w14:paraId="6BB4B444" w14:textId="77777777" w:rsidR="00F476D7" w:rsidRPr="0022561F" w:rsidRDefault="00F476D7" w:rsidP="00F476D7">
      <w:pPr>
        <w:tabs>
          <w:tab w:val="left" w:pos="709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 xml:space="preserve">- технические решения по прокладке тепловой сети принимать в соответствии с </w:t>
      </w:r>
      <w:r w:rsidRPr="0022561F">
        <w:rPr>
          <w:sz w:val="24"/>
          <w:szCs w:val="24"/>
        </w:rPr>
        <w:t>СП 124.13330.2012. Свод правил. Тепловые сети. Актуализированная редакция СНиП 41-02-2003, утвержденным</w:t>
      </w:r>
      <w:r w:rsidRPr="0022561F">
        <w:rPr>
          <w:rFonts w:eastAsia="Calibri"/>
          <w:sz w:val="24"/>
          <w:szCs w:val="24"/>
          <w:lang w:eastAsia="en-US"/>
        </w:rPr>
        <w:t xml:space="preserve"> </w:t>
      </w:r>
      <w:r w:rsidRPr="0022561F">
        <w:rPr>
          <w:sz w:val="24"/>
          <w:szCs w:val="24"/>
        </w:rPr>
        <w:t xml:space="preserve">Приказом </w:t>
      </w:r>
      <w:proofErr w:type="spellStart"/>
      <w:r w:rsidRPr="0022561F">
        <w:rPr>
          <w:sz w:val="24"/>
          <w:szCs w:val="24"/>
        </w:rPr>
        <w:t>Минрегиона</w:t>
      </w:r>
      <w:proofErr w:type="spellEnd"/>
      <w:r w:rsidRPr="0022561F">
        <w:rPr>
          <w:sz w:val="24"/>
          <w:szCs w:val="24"/>
        </w:rPr>
        <w:t xml:space="preserve"> России от 30.06.2012 № 280;</w:t>
      </w:r>
    </w:p>
    <w:p w14:paraId="0E747CDB" w14:textId="77777777" w:rsidR="00F476D7" w:rsidRPr="0022561F" w:rsidRDefault="00F476D7" w:rsidP="00F476D7">
      <w:pPr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>- использовать предизолированные трубы и фасонные части в ППУ-ПЭ изоляции высокой заводской готовности, соответствующие ГОСТ 30732-2020, с Системой Оперативного Дистанционного Контроля влажности изоляции (СОДК);</w:t>
      </w:r>
    </w:p>
    <w:p w14:paraId="25E6A39E" w14:textId="77777777" w:rsidR="00F476D7" w:rsidRPr="0022561F" w:rsidRDefault="00F476D7" w:rsidP="00F476D7">
      <w:pPr>
        <w:tabs>
          <w:tab w:val="left" w:pos="709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>- _________________________________________.</w:t>
      </w:r>
    </w:p>
    <w:p w14:paraId="384D23D6" w14:textId="77777777" w:rsidR="00265F6C" w:rsidRPr="0022561F" w:rsidRDefault="00265F6C" w:rsidP="00265F6C">
      <w:pPr>
        <w:jc w:val="both"/>
        <w:rPr>
          <w:rFonts w:eastAsia="Calibri"/>
          <w:b/>
          <w:sz w:val="24"/>
          <w:szCs w:val="24"/>
          <w:lang w:eastAsia="en-US"/>
        </w:rPr>
      </w:pPr>
      <w:r w:rsidRPr="0022561F">
        <w:rPr>
          <w:rFonts w:eastAsia="Calibri"/>
          <w:b/>
          <w:sz w:val="24"/>
          <w:szCs w:val="24"/>
          <w:lang w:eastAsia="en-US"/>
        </w:rPr>
        <w:t xml:space="preserve">Требования и рекомендации к организации учета тепловой энергии и теплоносителей: </w:t>
      </w:r>
    </w:p>
    <w:p w14:paraId="334F3F10" w14:textId="77777777" w:rsidR="00F476D7" w:rsidRPr="0022561F" w:rsidRDefault="00F476D7" w:rsidP="00F476D7">
      <w:pPr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b/>
          <w:sz w:val="24"/>
          <w:szCs w:val="24"/>
          <w:lang w:eastAsia="en-US"/>
        </w:rPr>
        <w:t xml:space="preserve">- </w:t>
      </w:r>
      <w:r w:rsidRPr="0022561F">
        <w:rPr>
          <w:rFonts w:eastAsia="Calibri"/>
          <w:sz w:val="24"/>
          <w:szCs w:val="24"/>
          <w:lang w:eastAsia="en-US"/>
        </w:rPr>
        <w:t xml:space="preserve">установлены в Приложении № 1 к настоящим </w:t>
      </w:r>
      <w:r>
        <w:rPr>
          <w:rFonts w:eastAsia="Calibri"/>
          <w:sz w:val="24"/>
          <w:szCs w:val="24"/>
          <w:lang w:eastAsia="en-US"/>
        </w:rPr>
        <w:t>ТУ</w:t>
      </w:r>
      <w:r w:rsidRPr="0022561F">
        <w:rPr>
          <w:rFonts w:eastAsia="Calibri"/>
          <w:sz w:val="24"/>
          <w:szCs w:val="24"/>
          <w:lang w:eastAsia="en-US"/>
        </w:rPr>
        <w:t xml:space="preserve"> в формате технических условий на установку приборов учета в соответствии с Правилами коммерческого учета тепловой энергии и теплоносителя.</w:t>
      </w:r>
    </w:p>
    <w:p w14:paraId="02331FBC" w14:textId="77777777" w:rsidR="00F476D7" w:rsidRPr="0022561F" w:rsidRDefault="00F476D7" w:rsidP="00F476D7">
      <w:pPr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 xml:space="preserve">- для </w:t>
      </w:r>
      <w:r>
        <w:rPr>
          <w:rFonts w:eastAsia="Calibri"/>
          <w:sz w:val="24"/>
          <w:szCs w:val="24"/>
          <w:lang w:eastAsia="en-US"/>
        </w:rPr>
        <w:t>Объект</w:t>
      </w:r>
      <w:r w:rsidRPr="0022561F">
        <w:rPr>
          <w:rFonts w:eastAsia="Calibri"/>
          <w:sz w:val="24"/>
          <w:szCs w:val="24"/>
          <w:lang w:eastAsia="en-US"/>
        </w:rPr>
        <w:t>ов которым после ввода в эксплуатацию планируется присваивать различные адреса предусмотреть раздельный учет тепловой энергии после ввода тепловой сети.</w:t>
      </w:r>
    </w:p>
    <w:p w14:paraId="7E551761" w14:textId="77777777" w:rsidR="00F476D7" w:rsidRPr="0022561F" w:rsidRDefault="00F476D7" w:rsidP="00F476D7">
      <w:pPr>
        <w:tabs>
          <w:tab w:val="left" w:pos="709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>- _________________________________________.</w:t>
      </w:r>
    </w:p>
    <w:p w14:paraId="6822F24B" w14:textId="77777777" w:rsidR="00265F6C" w:rsidRPr="0022561F" w:rsidRDefault="00265F6C" w:rsidP="00265F6C">
      <w:pPr>
        <w:jc w:val="both"/>
        <w:rPr>
          <w:rFonts w:eastAsia="Calibri"/>
          <w:b/>
          <w:sz w:val="24"/>
          <w:szCs w:val="24"/>
          <w:lang w:eastAsia="en-US"/>
        </w:rPr>
      </w:pPr>
      <w:r w:rsidRPr="0022561F">
        <w:rPr>
          <w:rFonts w:eastAsia="Calibri"/>
          <w:b/>
          <w:sz w:val="24"/>
          <w:szCs w:val="24"/>
          <w:lang w:eastAsia="en-US"/>
        </w:rPr>
        <w:t xml:space="preserve">Требования и рекомендации к автоматизированной системе управления и диспетчеризации инженерного оборудования подключаемого </w:t>
      </w:r>
      <w:r>
        <w:rPr>
          <w:rFonts w:eastAsia="Calibri"/>
          <w:b/>
          <w:sz w:val="24"/>
          <w:szCs w:val="24"/>
          <w:lang w:eastAsia="en-US"/>
        </w:rPr>
        <w:t>О</w:t>
      </w:r>
      <w:r w:rsidRPr="0022561F">
        <w:rPr>
          <w:rFonts w:eastAsia="Calibri"/>
          <w:b/>
          <w:sz w:val="24"/>
          <w:szCs w:val="24"/>
          <w:lang w:eastAsia="en-US"/>
        </w:rPr>
        <w:t xml:space="preserve">бъекта: </w:t>
      </w:r>
    </w:p>
    <w:p w14:paraId="1C401A1B" w14:textId="77777777" w:rsidR="00F476D7" w:rsidRPr="0022561F" w:rsidRDefault="00F476D7" w:rsidP="00F476D7">
      <w:pPr>
        <w:tabs>
          <w:tab w:val="left" w:pos="709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>- предусмотреть возможность дистанционной передачи данных с приборов контроля параметров теплоносителя в теплоснабжающую организацию;</w:t>
      </w:r>
    </w:p>
    <w:p w14:paraId="62362E5C" w14:textId="77777777" w:rsidR="00F476D7" w:rsidRPr="0022561F" w:rsidRDefault="00F476D7" w:rsidP="00F476D7">
      <w:pPr>
        <w:tabs>
          <w:tab w:val="left" w:pos="709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>- _________________________________________.</w:t>
      </w:r>
    </w:p>
    <w:p w14:paraId="4D4C7ED9" w14:textId="5709691E" w:rsidR="00765210" w:rsidRPr="0022561F" w:rsidRDefault="00765210" w:rsidP="00765210">
      <w:pPr>
        <w:tabs>
          <w:tab w:val="left" w:pos="709"/>
        </w:tabs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2561F">
        <w:rPr>
          <w:rFonts w:eastAsia="Calibri"/>
          <w:b/>
          <w:sz w:val="24"/>
          <w:szCs w:val="24"/>
          <w:lang w:eastAsia="en-US"/>
        </w:rPr>
        <w:t xml:space="preserve">Срок действия </w:t>
      </w:r>
      <w:r w:rsidR="006E4815">
        <w:rPr>
          <w:rFonts w:eastAsia="Calibri"/>
          <w:b/>
          <w:sz w:val="24"/>
          <w:szCs w:val="24"/>
          <w:lang w:eastAsia="en-US"/>
        </w:rPr>
        <w:t>ТУ</w:t>
      </w:r>
      <w:r w:rsidRPr="0022561F">
        <w:rPr>
          <w:rFonts w:eastAsia="Calibri"/>
          <w:b/>
          <w:sz w:val="24"/>
          <w:szCs w:val="24"/>
          <w:lang w:eastAsia="en-US"/>
        </w:rPr>
        <w:t>:</w:t>
      </w:r>
    </w:p>
    <w:p w14:paraId="0AAB2FEA" w14:textId="7C0AE161" w:rsidR="00765210" w:rsidRPr="0022561F" w:rsidRDefault="00765210" w:rsidP="00765210">
      <w:pPr>
        <w:tabs>
          <w:tab w:val="left" w:pos="709"/>
        </w:tabs>
        <w:contextualSpacing/>
        <w:jc w:val="both"/>
        <w:rPr>
          <w:sz w:val="24"/>
          <w:szCs w:val="24"/>
        </w:rPr>
      </w:pPr>
      <w:r w:rsidRPr="0022561F">
        <w:rPr>
          <w:sz w:val="24"/>
          <w:szCs w:val="24"/>
        </w:rPr>
        <w:t xml:space="preserve">3 года с даты выдачи указанных </w:t>
      </w:r>
      <w:r w:rsidR="006E4815">
        <w:rPr>
          <w:sz w:val="24"/>
          <w:szCs w:val="24"/>
        </w:rPr>
        <w:t>ТУ</w:t>
      </w:r>
      <w:r w:rsidRPr="0022561F">
        <w:rPr>
          <w:sz w:val="24"/>
          <w:szCs w:val="24"/>
        </w:rPr>
        <w:t xml:space="preserve">, 5 лет с даты выдачи указанных </w:t>
      </w:r>
      <w:r w:rsidR="006E4815">
        <w:rPr>
          <w:sz w:val="24"/>
          <w:szCs w:val="24"/>
        </w:rPr>
        <w:t>ТУ</w:t>
      </w:r>
      <w:r w:rsidRPr="0022561F">
        <w:rPr>
          <w:sz w:val="24"/>
          <w:szCs w:val="24"/>
        </w:rPr>
        <w:t xml:space="preserve"> </w:t>
      </w:r>
      <w:r w:rsidRPr="0022561F">
        <w:rPr>
          <w:i/>
          <w:sz w:val="24"/>
          <w:szCs w:val="24"/>
        </w:rPr>
        <w:t>(</w:t>
      </w:r>
      <w:r w:rsidR="002A5B28" w:rsidRPr="0022561F">
        <w:rPr>
          <w:i/>
          <w:sz w:val="24"/>
          <w:szCs w:val="24"/>
        </w:rPr>
        <w:t>при комплексном развитии территории</w:t>
      </w:r>
      <w:r w:rsidR="00421A94" w:rsidRPr="0022561F">
        <w:rPr>
          <w:i/>
          <w:sz w:val="24"/>
          <w:szCs w:val="24"/>
        </w:rPr>
        <w:t>,</w:t>
      </w:r>
      <w:r w:rsidR="002A5B28" w:rsidRPr="0022561F">
        <w:rPr>
          <w:i/>
          <w:sz w:val="24"/>
          <w:szCs w:val="24"/>
        </w:rPr>
        <w:t xml:space="preserve"> </w:t>
      </w:r>
      <w:r w:rsidRPr="0022561F">
        <w:rPr>
          <w:i/>
          <w:sz w:val="24"/>
          <w:szCs w:val="24"/>
        </w:rPr>
        <w:t xml:space="preserve">выбрать </w:t>
      </w:r>
      <w:r w:rsidR="00642AEC" w:rsidRPr="0022561F">
        <w:rPr>
          <w:i/>
          <w:sz w:val="24"/>
          <w:szCs w:val="24"/>
        </w:rPr>
        <w:t>5 лет</w:t>
      </w:r>
      <w:r w:rsidRPr="0022561F">
        <w:rPr>
          <w:i/>
          <w:sz w:val="24"/>
          <w:szCs w:val="24"/>
        </w:rPr>
        <w:t>).</w:t>
      </w:r>
    </w:p>
    <w:p w14:paraId="65DD5F85" w14:textId="795F1419" w:rsidR="00765210" w:rsidRPr="0022561F" w:rsidRDefault="00F95FC6" w:rsidP="00765210">
      <w:pPr>
        <w:tabs>
          <w:tab w:val="left" w:pos="709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lastRenderedPageBreak/>
        <w:t xml:space="preserve">При расторжении договора о подключении по соглашению </w:t>
      </w:r>
      <w:r w:rsidR="00827C25">
        <w:rPr>
          <w:rFonts w:eastAsia="Calibri"/>
          <w:sz w:val="24"/>
          <w:szCs w:val="24"/>
          <w:lang w:eastAsia="en-US"/>
        </w:rPr>
        <w:t>С</w:t>
      </w:r>
      <w:r w:rsidRPr="0022561F">
        <w:rPr>
          <w:rFonts w:eastAsia="Calibri"/>
          <w:sz w:val="24"/>
          <w:szCs w:val="24"/>
          <w:lang w:eastAsia="en-US"/>
        </w:rPr>
        <w:t xml:space="preserve">торон, либо в одностороннем порядке действие </w:t>
      </w:r>
      <w:r w:rsidR="006E4815">
        <w:rPr>
          <w:rFonts w:eastAsia="Calibri"/>
          <w:sz w:val="24"/>
          <w:szCs w:val="24"/>
          <w:lang w:eastAsia="en-US"/>
        </w:rPr>
        <w:t>ТУ</w:t>
      </w:r>
      <w:r w:rsidRPr="0022561F">
        <w:rPr>
          <w:rFonts w:eastAsia="Calibri"/>
          <w:sz w:val="24"/>
          <w:szCs w:val="24"/>
          <w:lang w:eastAsia="en-US"/>
        </w:rPr>
        <w:t xml:space="preserve"> подключения прекращается.</w:t>
      </w:r>
    </w:p>
    <w:p w14:paraId="78A6515F" w14:textId="77777777" w:rsidR="00765210" w:rsidRPr="0022561F" w:rsidRDefault="00765210" w:rsidP="00765210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1F8CA479" w14:textId="5AADE030" w:rsidR="00765210" w:rsidRPr="0022561F" w:rsidRDefault="00765210" w:rsidP="00765210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>Приложение № 1.</w:t>
      </w:r>
      <w:r w:rsidR="00F476D7">
        <w:rPr>
          <w:rFonts w:eastAsia="Calibri"/>
          <w:sz w:val="24"/>
          <w:szCs w:val="24"/>
          <w:lang w:eastAsia="en-US"/>
        </w:rPr>
        <w:t>1</w:t>
      </w:r>
      <w:r w:rsidRPr="0022561F">
        <w:rPr>
          <w:rFonts w:eastAsia="Calibri"/>
          <w:sz w:val="24"/>
          <w:szCs w:val="24"/>
          <w:lang w:eastAsia="en-US"/>
        </w:rPr>
        <w:t xml:space="preserve"> Технические условия на установку приборов учета. </w:t>
      </w:r>
    </w:p>
    <w:p w14:paraId="049C0C1E" w14:textId="42BD6B77" w:rsidR="00F476D7" w:rsidRDefault="00F476D7" w:rsidP="00F476D7">
      <w:pPr>
        <w:ind w:firstLine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</w:t>
      </w:r>
      <w:r w:rsidRPr="00BA4FA9">
        <w:rPr>
          <w:rFonts w:eastAsia="Calibri"/>
          <w:sz w:val="24"/>
          <w:szCs w:val="24"/>
          <w:lang w:eastAsia="en-US"/>
        </w:rPr>
        <w:t xml:space="preserve">Приложение № </w:t>
      </w:r>
      <w:r>
        <w:rPr>
          <w:rFonts w:eastAsia="Calibri"/>
          <w:sz w:val="24"/>
          <w:szCs w:val="24"/>
          <w:lang w:eastAsia="en-US"/>
        </w:rPr>
        <w:t>1.</w:t>
      </w:r>
      <w:r w:rsidRPr="00BA4FA9">
        <w:rPr>
          <w:rFonts w:eastAsia="Calibri"/>
          <w:sz w:val="24"/>
          <w:szCs w:val="24"/>
          <w:lang w:eastAsia="en-US"/>
        </w:rPr>
        <w:t>2. Схем</w:t>
      </w:r>
      <w:r>
        <w:rPr>
          <w:rFonts w:eastAsia="Calibri"/>
          <w:sz w:val="24"/>
          <w:szCs w:val="24"/>
          <w:lang w:eastAsia="en-US"/>
        </w:rPr>
        <w:t>а</w:t>
      </w:r>
      <w:r w:rsidRPr="00BA4FA9">
        <w:rPr>
          <w:rFonts w:eastAsia="Calibri"/>
          <w:sz w:val="24"/>
          <w:szCs w:val="24"/>
          <w:lang w:eastAsia="en-US"/>
        </w:rPr>
        <w:t xml:space="preserve"> подключения теплопотребляющих установок. </w:t>
      </w:r>
    </w:p>
    <w:p w14:paraId="5369AB84" w14:textId="77777777" w:rsidR="0024473D" w:rsidRPr="0022561F" w:rsidRDefault="0024473D" w:rsidP="0024473D">
      <w:pPr>
        <w:ind w:firstLine="720"/>
        <w:rPr>
          <w:rFonts w:eastAsia="Calibri"/>
          <w:sz w:val="24"/>
          <w:szCs w:val="24"/>
          <w:lang w:eastAsia="en-US"/>
        </w:rPr>
      </w:pPr>
    </w:p>
    <w:p w14:paraId="17E5D2A1" w14:textId="77777777" w:rsidR="0024473D" w:rsidRPr="0022561F" w:rsidRDefault="0024473D" w:rsidP="0024473D">
      <w:pPr>
        <w:rPr>
          <w:sz w:val="24"/>
          <w:szCs w:val="24"/>
        </w:rPr>
      </w:pPr>
    </w:p>
    <w:p w14:paraId="66CE1EA3" w14:textId="77777777" w:rsidR="0024473D" w:rsidRPr="0022561F" w:rsidRDefault="0024473D" w:rsidP="0024473D">
      <w:pPr>
        <w:rPr>
          <w:sz w:val="24"/>
          <w:szCs w:val="24"/>
        </w:rPr>
      </w:pPr>
    </w:p>
    <w:tbl>
      <w:tblPr>
        <w:tblStyle w:val="af2"/>
        <w:tblW w:w="9975" w:type="dxa"/>
        <w:tblLook w:val="04A0" w:firstRow="1" w:lastRow="0" w:firstColumn="1" w:lastColumn="0" w:noHBand="0" w:noVBand="1"/>
      </w:tblPr>
      <w:tblGrid>
        <w:gridCol w:w="2552"/>
        <w:gridCol w:w="2387"/>
        <w:gridCol w:w="425"/>
        <w:gridCol w:w="2551"/>
        <w:gridCol w:w="2060"/>
      </w:tblGrid>
      <w:tr w:rsidR="0022561F" w:rsidRPr="0022561F" w14:paraId="1224EFFB" w14:textId="77777777" w:rsidTr="0024473D"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7A3D3E" w14:textId="77777777" w:rsidR="0024473D" w:rsidRPr="0022561F" w:rsidRDefault="00F716FA" w:rsidP="0024473D">
            <w:pPr>
              <w:tabs>
                <w:tab w:val="left" w:pos="6198"/>
              </w:tabs>
              <w:rPr>
                <w:sz w:val="24"/>
                <w:szCs w:val="24"/>
              </w:rPr>
            </w:pPr>
            <w:r w:rsidRPr="0022561F">
              <w:rPr>
                <w:b/>
                <w:sz w:val="24"/>
                <w:szCs w:val="24"/>
              </w:rPr>
              <w:t>Исполнитель</w:t>
            </w:r>
            <w:r w:rsidRPr="0022561F">
              <w:rPr>
                <w:sz w:val="24"/>
                <w:szCs w:val="24"/>
              </w:rPr>
              <w:t>:</w:t>
            </w:r>
          </w:p>
          <w:p w14:paraId="488C27D3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3E09B40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AB0B8AC" w14:textId="77777777" w:rsidR="0024473D" w:rsidRPr="0022561F" w:rsidRDefault="00F716FA" w:rsidP="0024473D">
            <w:pPr>
              <w:tabs>
                <w:tab w:val="left" w:pos="6198"/>
              </w:tabs>
              <w:rPr>
                <w:sz w:val="24"/>
                <w:szCs w:val="24"/>
              </w:rPr>
            </w:pPr>
            <w:r w:rsidRPr="0022561F">
              <w:rPr>
                <w:b/>
                <w:sz w:val="24"/>
                <w:szCs w:val="24"/>
              </w:rPr>
              <w:t>Заявитель</w:t>
            </w:r>
            <w:r w:rsidRPr="0022561F">
              <w:rPr>
                <w:sz w:val="24"/>
                <w:szCs w:val="24"/>
              </w:rPr>
              <w:t>:</w:t>
            </w:r>
          </w:p>
          <w:p w14:paraId="08A970D6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14:paraId="675A66C1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</w:tr>
      <w:tr w:rsidR="0022561F" w:rsidRPr="0022561F" w14:paraId="492728E8" w14:textId="77777777" w:rsidTr="0024473D">
        <w:tc>
          <w:tcPr>
            <w:tcW w:w="4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718F2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724CE8F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52B33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</w:tr>
      <w:tr w:rsidR="0022561F" w:rsidRPr="0022561F" w14:paraId="111E4E27" w14:textId="77777777" w:rsidTr="0024473D">
        <w:trPr>
          <w:trHeight w:val="896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91CE7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B6B4D7" w14:textId="77777777" w:rsidR="0024473D" w:rsidRPr="0022561F" w:rsidRDefault="0024473D" w:rsidP="0024473D">
            <w:pPr>
              <w:tabs>
                <w:tab w:val="left" w:pos="6198"/>
              </w:tabs>
              <w:rPr>
                <w:sz w:val="24"/>
                <w:szCs w:val="24"/>
              </w:rPr>
            </w:pPr>
          </w:p>
          <w:p w14:paraId="6B447DBC" w14:textId="77777777" w:rsidR="0024473D" w:rsidRPr="0022561F" w:rsidRDefault="0024473D" w:rsidP="0024473D">
            <w:pPr>
              <w:tabs>
                <w:tab w:val="left" w:pos="6198"/>
              </w:tabs>
              <w:rPr>
                <w:sz w:val="24"/>
                <w:szCs w:val="24"/>
              </w:rPr>
            </w:pPr>
          </w:p>
          <w:p w14:paraId="3D988923" w14:textId="77777777" w:rsidR="0024473D" w:rsidRPr="0022561F" w:rsidRDefault="00F716FA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/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D1D6AA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4EE28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D1496D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  <w:p w14:paraId="7EFAACB7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  <w:p w14:paraId="71C0EBAD" w14:textId="77777777" w:rsidR="0024473D" w:rsidRPr="0022561F" w:rsidRDefault="00F716FA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  <w:r w:rsidRPr="0022561F">
              <w:rPr>
                <w:b/>
                <w:sz w:val="24"/>
                <w:szCs w:val="24"/>
              </w:rPr>
              <w:t>/</w:t>
            </w:r>
          </w:p>
        </w:tc>
      </w:tr>
      <w:tr w:rsidR="0022561F" w:rsidRPr="0022561F" w14:paraId="12FF4CC0" w14:textId="77777777" w:rsidTr="0024473D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A8DCD9" w14:textId="77777777" w:rsidR="0024473D" w:rsidRPr="0022561F" w:rsidRDefault="00F716FA" w:rsidP="0024473D">
            <w:pPr>
              <w:tabs>
                <w:tab w:val="left" w:pos="6198"/>
              </w:tabs>
              <w:jc w:val="center"/>
              <w:rPr>
                <w:b/>
                <w:sz w:val="24"/>
                <w:szCs w:val="24"/>
              </w:rPr>
            </w:pPr>
            <w:r w:rsidRPr="0022561F">
              <w:rPr>
                <w:sz w:val="18"/>
                <w:szCs w:val="18"/>
              </w:rPr>
              <w:t>(подпись) МП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2D50E4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C850F6B" w14:textId="77777777" w:rsidR="0024473D" w:rsidRPr="0022561F" w:rsidRDefault="0024473D" w:rsidP="0024473D">
            <w:pPr>
              <w:tabs>
                <w:tab w:val="left" w:pos="619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AD7ED8" w14:textId="77777777" w:rsidR="0024473D" w:rsidRPr="0022561F" w:rsidRDefault="00F716FA" w:rsidP="0024473D">
            <w:pPr>
              <w:tabs>
                <w:tab w:val="left" w:pos="6198"/>
              </w:tabs>
              <w:jc w:val="center"/>
              <w:rPr>
                <w:b/>
                <w:sz w:val="24"/>
                <w:szCs w:val="24"/>
              </w:rPr>
            </w:pPr>
            <w:r w:rsidRPr="0022561F">
              <w:rPr>
                <w:sz w:val="18"/>
                <w:szCs w:val="18"/>
              </w:rPr>
              <w:t>(подпись) МП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811CA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</w:tr>
    </w:tbl>
    <w:p w14:paraId="3EC77222" w14:textId="6C2FF70D" w:rsidR="006A2067" w:rsidRPr="0022561F" w:rsidRDefault="006A2067">
      <w:pPr>
        <w:rPr>
          <w:sz w:val="24"/>
          <w:szCs w:val="24"/>
        </w:rPr>
      </w:pPr>
      <w:r w:rsidRPr="0022561F">
        <w:rPr>
          <w:sz w:val="24"/>
          <w:szCs w:val="24"/>
        </w:rPr>
        <w:br w:type="page"/>
      </w:r>
    </w:p>
    <w:p w14:paraId="04725BD2" w14:textId="5BEE951B" w:rsidR="0024473D" w:rsidRPr="0022561F" w:rsidRDefault="00F716FA">
      <w:pPr>
        <w:jc w:val="right"/>
        <w:rPr>
          <w:sz w:val="24"/>
          <w:szCs w:val="24"/>
        </w:rPr>
      </w:pPr>
      <w:r w:rsidRPr="0022561F">
        <w:rPr>
          <w:sz w:val="24"/>
          <w:szCs w:val="24"/>
        </w:rPr>
        <w:lastRenderedPageBreak/>
        <w:t>Приложение № 1</w:t>
      </w:r>
      <w:r w:rsidR="00F476D7">
        <w:rPr>
          <w:sz w:val="24"/>
          <w:szCs w:val="24"/>
        </w:rPr>
        <w:t>.1</w:t>
      </w:r>
      <w:r w:rsidRPr="0022561F">
        <w:rPr>
          <w:sz w:val="24"/>
          <w:szCs w:val="24"/>
        </w:rPr>
        <w:t xml:space="preserve"> к приложению № 1 к Договору подключении </w:t>
      </w:r>
    </w:p>
    <w:p w14:paraId="3239361F" w14:textId="336C1F50" w:rsidR="0024473D" w:rsidRPr="0022561F" w:rsidRDefault="00F716FA">
      <w:pPr>
        <w:jc w:val="right"/>
        <w:rPr>
          <w:sz w:val="24"/>
          <w:szCs w:val="24"/>
        </w:rPr>
      </w:pPr>
      <w:r w:rsidRPr="0022561F">
        <w:rPr>
          <w:sz w:val="24"/>
          <w:szCs w:val="24"/>
        </w:rPr>
        <w:t>(технологическом присоединении) к систе</w:t>
      </w:r>
      <w:r w:rsidR="00F96B93" w:rsidRPr="0022561F">
        <w:rPr>
          <w:sz w:val="24"/>
          <w:szCs w:val="24"/>
        </w:rPr>
        <w:t>ме</w:t>
      </w:r>
      <w:r w:rsidRPr="0022561F">
        <w:rPr>
          <w:sz w:val="24"/>
          <w:szCs w:val="24"/>
        </w:rPr>
        <w:t xml:space="preserve"> теплоснабжения</w:t>
      </w:r>
    </w:p>
    <w:p w14:paraId="57DE0AE4" w14:textId="0A2239D7" w:rsidR="0024473D" w:rsidRPr="0022561F" w:rsidRDefault="00F716FA" w:rsidP="0024473D">
      <w:pPr>
        <w:jc w:val="right"/>
        <w:rPr>
          <w:sz w:val="24"/>
          <w:szCs w:val="24"/>
        </w:rPr>
      </w:pPr>
      <w:r w:rsidRPr="0022561F">
        <w:rPr>
          <w:sz w:val="24"/>
          <w:szCs w:val="24"/>
        </w:rPr>
        <w:t>№ ___</w:t>
      </w:r>
      <w:r w:rsidR="00AA3760" w:rsidRPr="0022561F">
        <w:rPr>
          <w:sz w:val="24"/>
          <w:szCs w:val="24"/>
        </w:rPr>
        <w:t>______</w:t>
      </w:r>
      <w:r w:rsidRPr="0022561F">
        <w:rPr>
          <w:sz w:val="24"/>
          <w:szCs w:val="24"/>
        </w:rPr>
        <w:t>__   от «__</w:t>
      </w:r>
      <w:r w:rsidR="00AA3760" w:rsidRPr="0022561F">
        <w:rPr>
          <w:sz w:val="24"/>
          <w:szCs w:val="24"/>
        </w:rPr>
        <w:t>_</w:t>
      </w:r>
      <w:r w:rsidRPr="0022561F">
        <w:rPr>
          <w:sz w:val="24"/>
          <w:szCs w:val="24"/>
        </w:rPr>
        <w:t xml:space="preserve">_» __________ </w:t>
      </w:r>
      <w:r w:rsidR="00A251DE" w:rsidRPr="0022561F">
        <w:rPr>
          <w:sz w:val="24"/>
          <w:szCs w:val="24"/>
        </w:rPr>
        <w:t>20</w:t>
      </w:r>
      <w:r w:rsidRPr="0022561F">
        <w:rPr>
          <w:sz w:val="24"/>
          <w:szCs w:val="24"/>
        </w:rPr>
        <w:t xml:space="preserve">___ г. (к </w:t>
      </w:r>
      <w:r w:rsidR="00A01B33" w:rsidRPr="0022561F">
        <w:rPr>
          <w:sz w:val="24"/>
          <w:szCs w:val="24"/>
        </w:rPr>
        <w:t>ТУ</w:t>
      </w:r>
      <w:r w:rsidRPr="0022561F">
        <w:rPr>
          <w:sz w:val="24"/>
          <w:szCs w:val="24"/>
        </w:rPr>
        <w:t>)</w:t>
      </w:r>
    </w:p>
    <w:p w14:paraId="7C54BF8A" w14:textId="77777777" w:rsidR="0024473D" w:rsidRPr="0022561F" w:rsidRDefault="0024473D" w:rsidP="0024473D">
      <w:pPr>
        <w:jc w:val="center"/>
        <w:rPr>
          <w:b/>
          <w:sz w:val="24"/>
          <w:szCs w:val="24"/>
        </w:rPr>
      </w:pPr>
    </w:p>
    <w:p w14:paraId="5A4514DB" w14:textId="77777777" w:rsidR="0024473D" w:rsidRPr="0022561F" w:rsidRDefault="0024473D" w:rsidP="0024473D">
      <w:pPr>
        <w:jc w:val="center"/>
        <w:rPr>
          <w:b/>
          <w:sz w:val="24"/>
          <w:szCs w:val="24"/>
        </w:rPr>
      </w:pPr>
    </w:p>
    <w:p w14:paraId="273DFBFD" w14:textId="77777777" w:rsidR="0024473D" w:rsidRPr="0022561F" w:rsidRDefault="00F716FA" w:rsidP="0024473D">
      <w:pPr>
        <w:jc w:val="center"/>
        <w:rPr>
          <w:b/>
          <w:sz w:val="24"/>
          <w:szCs w:val="24"/>
          <w:lang w:val="bg-BG"/>
        </w:rPr>
      </w:pPr>
      <w:r w:rsidRPr="0022561F">
        <w:rPr>
          <w:b/>
          <w:sz w:val="24"/>
          <w:szCs w:val="24"/>
        </w:rPr>
        <w:t xml:space="preserve">ТЕХНИЧЕСКИЕ УСЛОВИЯ </w:t>
      </w:r>
    </w:p>
    <w:p w14:paraId="0FF8D801" w14:textId="77777777" w:rsidR="0024473D" w:rsidRPr="0022561F" w:rsidRDefault="00F716FA" w:rsidP="0024473D">
      <w:pPr>
        <w:jc w:val="center"/>
        <w:rPr>
          <w:b/>
          <w:sz w:val="24"/>
          <w:szCs w:val="24"/>
        </w:rPr>
      </w:pPr>
      <w:r w:rsidRPr="0022561F">
        <w:rPr>
          <w:b/>
          <w:sz w:val="24"/>
          <w:szCs w:val="24"/>
        </w:rPr>
        <w:t xml:space="preserve">на установку приборов учета </w:t>
      </w:r>
    </w:p>
    <w:p w14:paraId="58834F97" w14:textId="77777777" w:rsidR="0024473D" w:rsidRPr="0022561F" w:rsidRDefault="0024473D" w:rsidP="0024473D">
      <w:pPr>
        <w:jc w:val="center"/>
        <w:rPr>
          <w:b/>
          <w:sz w:val="24"/>
          <w:szCs w:val="24"/>
        </w:rPr>
      </w:pPr>
    </w:p>
    <w:p w14:paraId="40913AA8" w14:textId="7796FBCC" w:rsidR="0024473D" w:rsidRPr="0022561F" w:rsidRDefault="00F716FA" w:rsidP="0024473D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2561F">
        <w:rPr>
          <w:sz w:val="24"/>
          <w:szCs w:val="24"/>
        </w:rPr>
        <w:t>Технические условия составлены в соответствие требованиям Правил коммерческого учета тепловой энергии, теплоносителя, утвержденных Постановлением Правительства РФ от 18.11.2013 № 1034 (далее – Правила</w:t>
      </w:r>
      <w:r w:rsidR="00A01B33" w:rsidRPr="0022561F">
        <w:rPr>
          <w:sz w:val="24"/>
          <w:szCs w:val="24"/>
        </w:rPr>
        <w:t>м</w:t>
      </w:r>
      <w:r w:rsidRPr="0022561F">
        <w:rPr>
          <w:sz w:val="24"/>
          <w:szCs w:val="24"/>
        </w:rPr>
        <w:t xml:space="preserve"> учета). </w:t>
      </w:r>
    </w:p>
    <w:p w14:paraId="1E8420F7" w14:textId="77777777" w:rsidR="0024473D" w:rsidRPr="0022561F" w:rsidRDefault="0024473D" w:rsidP="0024473D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14:paraId="4DF166B7" w14:textId="4A085148" w:rsidR="0024473D" w:rsidRPr="0022561F" w:rsidRDefault="00F716FA" w:rsidP="001A67F3">
      <w:pPr>
        <w:widowControl w:val="0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i/>
          <w:sz w:val="24"/>
          <w:szCs w:val="24"/>
        </w:rPr>
      </w:pPr>
      <w:r w:rsidRPr="0022561F">
        <w:rPr>
          <w:b/>
          <w:bCs/>
          <w:sz w:val="24"/>
          <w:szCs w:val="24"/>
        </w:rPr>
        <w:t xml:space="preserve">Наименование </w:t>
      </w:r>
      <w:r w:rsidR="003C7BEE">
        <w:rPr>
          <w:b/>
          <w:bCs/>
          <w:sz w:val="24"/>
          <w:szCs w:val="24"/>
        </w:rPr>
        <w:t>Объект</w:t>
      </w:r>
      <w:r w:rsidRPr="0022561F">
        <w:rPr>
          <w:b/>
          <w:bCs/>
          <w:sz w:val="24"/>
          <w:szCs w:val="24"/>
        </w:rPr>
        <w:t xml:space="preserve">а: </w:t>
      </w:r>
      <w:r w:rsidRPr="0022561F">
        <w:rPr>
          <w:sz w:val="24"/>
          <w:szCs w:val="24"/>
        </w:rPr>
        <w:t xml:space="preserve">«_____» </w:t>
      </w:r>
      <w:r w:rsidRPr="0022561F">
        <w:rPr>
          <w:i/>
          <w:sz w:val="24"/>
          <w:szCs w:val="24"/>
        </w:rPr>
        <w:t xml:space="preserve">(указать наименование </w:t>
      </w:r>
      <w:r w:rsidR="003C7BEE">
        <w:rPr>
          <w:i/>
          <w:sz w:val="24"/>
          <w:szCs w:val="24"/>
        </w:rPr>
        <w:t>Объект</w:t>
      </w:r>
      <w:r w:rsidRPr="0022561F">
        <w:rPr>
          <w:i/>
          <w:sz w:val="24"/>
          <w:szCs w:val="24"/>
        </w:rPr>
        <w:t>а /</w:t>
      </w:r>
      <w:r w:rsidR="003C7BEE">
        <w:rPr>
          <w:i/>
          <w:sz w:val="24"/>
          <w:szCs w:val="24"/>
        </w:rPr>
        <w:t>Объект</w:t>
      </w:r>
      <w:r w:rsidRPr="0022561F">
        <w:rPr>
          <w:i/>
          <w:sz w:val="24"/>
          <w:szCs w:val="24"/>
        </w:rPr>
        <w:t xml:space="preserve">ов капитального строительства, входящих в состав </w:t>
      </w:r>
      <w:r w:rsidR="003C7BEE">
        <w:rPr>
          <w:i/>
          <w:sz w:val="24"/>
          <w:szCs w:val="24"/>
        </w:rPr>
        <w:t>Объект</w:t>
      </w:r>
      <w:r w:rsidRPr="0022561F">
        <w:rPr>
          <w:i/>
          <w:sz w:val="24"/>
          <w:szCs w:val="24"/>
        </w:rPr>
        <w:t>а).</w:t>
      </w:r>
    </w:p>
    <w:p w14:paraId="40FE6328" w14:textId="468A45B4" w:rsidR="0024473D" w:rsidRPr="0022561F" w:rsidRDefault="00F716FA" w:rsidP="001A67F3">
      <w:pPr>
        <w:widowControl w:val="0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2561F">
        <w:rPr>
          <w:b/>
          <w:bCs/>
          <w:sz w:val="24"/>
          <w:szCs w:val="24"/>
        </w:rPr>
        <w:t xml:space="preserve">Местонахождение </w:t>
      </w:r>
      <w:r w:rsidR="003C7BEE">
        <w:rPr>
          <w:b/>
          <w:bCs/>
          <w:sz w:val="24"/>
          <w:szCs w:val="24"/>
        </w:rPr>
        <w:t>Объект</w:t>
      </w:r>
      <w:r w:rsidRPr="0022561F">
        <w:rPr>
          <w:b/>
          <w:bCs/>
          <w:sz w:val="24"/>
          <w:szCs w:val="24"/>
        </w:rPr>
        <w:t xml:space="preserve">а: </w:t>
      </w:r>
      <w:r w:rsidRPr="0022561F">
        <w:rPr>
          <w:sz w:val="24"/>
          <w:szCs w:val="24"/>
        </w:rPr>
        <w:t xml:space="preserve">_______ </w:t>
      </w:r>
      <w:r w:rsidRPr="0022561F">
        <w:rPr>
          <w:i/>
          <w:sz w:val="24"/>
          <w:szCs w:val="24"/>
        </w:rPr>
        <w:t xml:space="preserve">(указать местонахождение или планируемое место размещения </w:t>
      </w:r>
      <w:r w:rsidR="003C7BEE">
        <w:rPr>
          <w:i/>
          <w:sz w:val="24"/>
          <w:szCs w:val="24"/>
        </w:rPr>
        <w:t>Объект</w:t>
      </w:r>
      <w:r w:rsidRPr="0022561F">
        <w:rPr>
          <w:i/>
          <w:sz w:val="24"/>
          <w:szCs w:val="24"/>
        </w:rPr>
        <w:t>а /</w:t>
      </w:r>
      <w:r w:rsidR="003C7BEE">
        <w:rPr>
          <w:i/>
          <w:sz w:val="24"/>
          <w:szCs w:val="24"/>
        </w:rPr>
        <w:t>Объект</w:t>
      </w:r>
      <w:r w:rsidRPr="0022561F">
        <w:rPr>
          <w:i/>
          <w:sz w:val="24"/>
          <w:szCs w:val="24"/>
        </w:rPr>
        <w:t xml:space="preserve">ов капитального строительства, входящих в состав </w:t>
      </w:r>
      <w:r w:rsidR="003C7BEE">
        <w:rPr>
          <w:i/>
          <w:sz w:val="24"/>
          <w:szCs w:val="24"/>
        </w:rPr>
        <w:t>Объект</w:t>
      </w:r>
      <w:r w:rsidRPr="0022561F">
        <w:rPr>
          <w:i/>
          <w:sz w:val="24"/>
          <w:szCs w:val="24"/>
        </w:rPr>
        <w:t>а).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750"/>
        <w:gridCol w:w="1215"/>
        <w:gridCol w:w="825"/>
        <w:gridCol w:w="945"/>
        <w:gridCol w:w="750"/>
        <w:gridCol w:w="1215"/>
        <w:gridCol w:w="825"/>
      </w:tblGrid>
      <w:tr w:rsidR="0022561F" w:rsidRPr="0022561F" w14:paraId="5DD94627" w14:textId="77777777" w:rsidTr="0024473D">
        <w:trPr>
          <w:hidden/>
        </w:trPr>
        <w:tc>
          <w:tcPr>
            <w:tcW w:w="3750" w:type="dxa"/>
            <w:gridSpan w:val="5"/>
            <w:vAlign w:val="center"/>
            <w:hideMark/>
          </w:tcPr>
          <w:p w14:paraId="7A2EC5DA" w14:textId="77777777" w:rsidR="0024473D" w:rsidRPr="0022561F" w:rsidRDefault="0024473D" w:rsidP="0024473D">
            <w:pPr>
              <w:ind w:firstLine="284"/>
              <w:rPr>
                <w:vanish/>
                <w:sz w:val="24"/>
                <w:szCs w:val="24"/>
              </w:rPr>
            </w:pPr>
          </w:p>
        </w:tc>
        <w:tc>
          <w:tcPr>
            <w:tcW w:w="750" w:type="dxa"/>
            <w:vAlign w:val="center"/>
            <w:hideMark/>
          </w:tcPr>
          <w:p w14:paraId="6F69319B" w14:textId="77777777" w:rsidR="0024473D" w:rsidRPr="0022561F" w:rsidRDefault="0024473D" w:rsidP="0024473D">
            <w:pPr>
              <w:ind w:firstLine="284"/>
              <w:rPr>
                <w:vanish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  <w:hideMark/>
          </w:tcPr>
          <w:p w14:paraId="31A0F96D" w14:textId="77777777" w:rsidR="0024473D" w:rsidRPr="0022561F" w:rsidRDefault="0024473D" w:rsidP="0024473D">
            <w:pPr>
              <w:ind w:firstLine="284"/>
              <w:rPr>
                <w:vanish/>
                <w:sz w:val="24"/>
                <w:szCs w:val="24"/>
              </w:rPr>
            </w:pPr>
          </w:p>
        </w:tc>
        <w:tc>
          <w:tcPr>
            <w:tcW w:w="825" w:type="dxa"/>
            <w:vAlign w:val="center"/>
            <w:hideMark/>
          </w:tcPr>
          <w:p w14:paraId="078D96A7" w14:textId="77777777" w:rsidR="0024473D" w:rsidRPr="0022561F" w:rsidRDefault="0024473D" w:rsidP="0024473D">
            <w:pPr>
              <w:ind w:firstLine="284"/>
              <w:rPr>
                <w:vanish/>
                <w:sz w:val="24"/>
                <w:szCs w:val="24"/>
              </w:rPr>
            </w:pPr>
          </w:p>
        </w:tc>
      </w:tr>
      <w:tr w:rsidR="0022561F" w:rsidRPr="0022561F" w14:paraId="0ADF59E9" w14:textId="77777777" w:rsidTr="0024473D">
        <w:trPr>
          <w:gridBefore w:val="1"/>
          <w:gridAfter w:val="4"/>
          <w:wBefore w:w="15" w:type="dxa"/>
          <w:wAfter w:w="3735" w:type="dxa"/>
          <w:hidden/>
        </w:trPr>
        <w:tc>
          <w:tcPr>
            <w:tcW w:w="750" w:type="dxa"/>
            <w:vAlign w:val="center"/>
            <w:hideMark/>
          </w:tcPr>
          <w:p w14:paraId="73653CED" w14:textId="77777777" w:rsidR="0024473D" w:rsidRPr="0022561F" w:rsidRDefault="0024473D" w:rsidP="0024473D">
            <w:pPr>
              <w:ind w:firstLine="284"/>
              <w:rPr>
                <w:vanish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  <w:hideMark/>
          </w:tcPr>
          <w:p w14:paraId="0DDF4C7B" w14:textId="77777777" w:rsidR="0024473D" w:rsidRPr="0022561F" w:rsidRDefault="0024473D" w:rsidP="0024473D">
            <w:pPr>
              <w:ind w:firstLine="284"/>
              <w:rPr>
                <w:vanish/>
                <w:sz w:val="24"/>
                <w:szCs w:val="24"/>
              </w:rPr>
            </w:pPr>
          </w:p>
        </w:tc>
        <w:tc>
          <w:tcPr>
            <w:tcW w:w="825" w:type="dxa"/>
            <w:vAlign w:val="center"/>
            <w:hideMark/>
          </w:tcPr>
          <w:p w14:paraId="4A85D23D" w14:textId="77777777" w:rsidR="0024473D" w:rsidRPr="0022561F" w:rsidRDefault="0024473D" w:rsidP="0024473D">
            <w:pPr>
              <w:ind w:firstLine="284"/>
              <w:rPr>
                <w:vanish/>
                <w:sz w:val="24"/>
                <w:szCs w:val="24"/>
              </w:rPr>
            </w:pPr>
          </w:p>
        </w:tc>
      </w:tr>
    </w:tbl>
    <w:p w14:paraId="6308F0BE" w14:textId="523E55AD" w:rsidR="0024473D" w:rsidRPr="0022561F" w:rsidRDefault="00A01B33" w:rsidP="001A67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b/>
          <w:bCs/>
          <w:sz w:val="24"/>
          <w:szCs w:val="24"/>
        </w:rPr>
        <w:t xml:space="preserve">Суммарная </w:t>
      </w:r>
      <w:r w:rsidRPr="0022561F">
        <w:rPr>
          <w:b/>
          <w:sz w:val="24"/>
          <w:szCs w:val="24"/>
        </w:rPr>
        <w:t>т</w:t>
      </w:r>
      <w:r w:rsidR="00F716FA" w:rsidRPr="0022561F">
        <w:rPr>
          <w:b/>
          <w:sz w:val="24"/>
          <w:szCs w:val="24"/>
        </w:rPr>
        <w:t xml:space="preserve">епловая нагрузка по </w:t>
      </w:r>
      <w:r w:rsidR="003C7BEE">
        <w:rPr>
          <w:b/>
          <w:sz w:val="24"/>
          <w:szCs w:val="24"/>
        </w:rPr>
        <w:t>Объект</w:t>
      </w:r>
      <w:r w:rsidRPr="0022561F">
        <w:rPr>
          <w:b/>
          <w:sz w:val="24"/>
          <w:szCs w:val="24"/>
        </w:rPr>
        <w:t>у</w:t>
      </w:r>
      <w:r w:rsidR="00F716FA" w:rsidRPr="0022561F">
        <w:rPr>
          <w:b/>
          <w:sz w:val="24"/>
          <w:szCs w:val="24"/>
        </w:rPr>
        <w:t>:</w:t>
      </w:r>
      <w:r w:rsidRPr="0022561F">
        <w:rPr>
          <w:b/>
          <w:sz w:val="24"/>
          <w:szCs w:val="24"/>
        </w:rPr>
        <w:t xml:space="preserve"> </w:t>
      </w:r>
      <w:r w:rsidRPr="0022561F">
        <w:rPr>
          <w:rFonts w:eastAsia="Calibri"/>
          <w:sz w:val="24"/>
          <w:szCs w:val="24"/>
          <w:lang w:val="en-US" w:eastAsia="en-US"/>
        </w:rPr>
        <w:t>Q</w:t>
      </w:r>
      <w:r w:rsidRPr="0022561F">
        <w:rPr>
          <w:rFonts w:eastAsia="Calibri"/>
          <w:sz w:val="24"/>
          <w:szCs w:val="24"/>
          <w:lang w:eastAsia="en-US"/>
        </w:rPr>
        <w:t xml:space="preserve"> = </w:t>
      </w:r>
      <w:r w:rsidRPr="0022561F">
        <w:rPr>
          <w:sz w:val="24"/>
          <w:szCs w:val="24"/>
        </w:rPr>
        <w:t>______</w:t>
      </w:r>
      <w:r w:rsidRPr="0022561F">
        <w:rPr>
          <w:rFonts w:eastAsia="Calibri"/>
          <w:sz w:val="24"/>
          <w:szCs w:val="24"/>
          <w:lang w:eastAsia="en-US"/>
        </w:rPr>
        <w:t xml:space="preserve"> Гкал/ч</w:t>
      </w:r>
      <w:r w:rsidR="00BE7F8A" w:rsidRPr="0022561F">
        <w:rPr>
          <w:rFonts w:eastAsia="Calibri"/>
          <w:sz w:val="24"/>
          <w:szCs w:val="24"/>
          <w:lang w:eastAsia="en-US"/>
        </w:rPr>
        <w:t>, в том числе:</w:t>
      </w:r>
    </w:p>
    <w:p w14:paraId="4B5456EF" w14:textId="77777777" w:rsidR="00BE7F8A" w:rsidRPr="0022561F" w:rsidRDefault="00BE7F8A" w:rsidP="00BE7F8A">
      <w:pPr>
        <w:widowControl w:val="0"/>
        <w:numPr>
          <w:ilvl w:val="0"/>
          <w:numId w:val="15"/>
        </w:numPr>
        <w:ind w:left="0" w:firstLine="567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>на отопление:</w:t>
      </w:r>
      <w:r w:rsidRPr="0022561F">
        <w:rPr>
          <w:rFonts w:eastAsia="Calibri"/>
          <w:sz w:val="24"/>
          <w:szCs w:val="24"/>
          <w:lang w:eastAsia="en-US"/>
        </w:rPr>
        <w:tab/>
      </w:r>
      <w:r w:rsidRPr="0022561F">
        <w:rPr>
          <w:rFonts w:eastAsia="Calibri"/>
          <w:sz w:val="24"/>
          <w:szCs w:val="24"/>
          <w:lang w:eastAsia="en-US"/>
        </w:rPr>
        <w:tab/>
      </w:r>
      <w:r w:rsidRPr="0022561F">
        <w:rPr>
          <w:rFonts w:eastAsia="Calibri"/>
          <w:sz w:val="24"/>
          <w:szCs w:val="24"/>
          <w:lang w:eastAsia="en-US"/>
        </w:rPr>
        <w:tab/>
      </w:r>
      <w:r w:rsidRPr="0022561F">
        <w:rPr>
          <w:rFonts w:eastAsia="Calibri"/>
          <w:sz w:val="24"/>
          <w:szCs w:val="24"/>
          <w:lang w:eastAsia="en-US"/>
        </w:rPr>
        <w:tab/>
      </w:r>
      <w:r w:rsidRPr="0022561F">
        <w:rPr>
          <w:rFonts w:eastAsia="Calibri"/>
          <w:sz w:val="24"/>
          <w:szCs w:val="24"/>
          <w:lang w:eastAsia="en-US"/>
        </w:rPr>
        <w:tab/>
      </w:r>
      <w:r w:rsidRPr="0022561F">
        <w:rPr>
          <w:rFonts w:eastAsia="Calibri"/>
          <w:sz w:val="24"/>
          <w:szCs w:val="24"/>
          <w:lang w:val="en-US" w:eastAsia="en-US"/>
        </w:rPr>
        <w:t>Q</w:t>
      </w:r>
      <w:r w:rsidRPr="0022561F">
        <w:rPr>
          <w:rFonts w:eastAsia="Calibri"/>
          <w:sz w:val="24"/>
          <w:szCs w:val="24"/>
          <w:lang w:eastAsia="en-US"/>
        </w:rPr>
        <w:t xml:space="preserve"> = </w:t>
      </w:r>
      <w:r w:rsidRPr="0022561F">
        <w:rPr>
          <w:sz w:val="24"/>
          <w:szCs w:val="24"/>
        </w:rPr>
        <w:t>______</w:t>
      </w:r>
      <w:r w:rsidRPr="0022561F">
        <w:rPr>
          <w:rFonts w:eastAsia="Calibri"/>
          <w:sz w:val="24"/>
          <w:szCs w:val="24"/>
          <w:lang w:eastAsia="en-US"/>
        </w:rPr>
        <w:t xml:space="preserve"> Гкал/ч; </w:t>
      </w:r>
    </w:p>
    <w:p w14:paraId="7D97EA15" w14:textId="77777777" w:rsidR="00BE7F8A" w:rsidRPr="0022561F" w:rsidRDefault="00BE7F8A" w:rsidP="00BE7F8A">
      <w:pPr>
        <w:widowControl w:val="0"/>
        <w:numPr>
          <w:ilvl w:val="0"/>
          <w:numId w:val="10"/>
        </w:numPr>
        <w:ind w:left="0" w:firstLine="567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>на вентиляцию:</w:t>
      </w:r>
      <w:r w:rsidRPr="0022561F">
        <w:rPr>
          <w:rFonts w:eastAsia="Calibri"/>
          <w:sz w:val="24"/>
          <w:szCs w:val="24"/>
          <w:lang w:eastAsia="en-US"/>
        </w:rPr>
        <w:tab/>
      </w:r>
      <w:r w:rsidRPr="0022561F">
        <w:rPr>
          <w:rFonts w:eastAsia="Calibri"/>
          <w:sz w:val="24"/>
          <w:szCs w:val="24"/>
          <w:lang w:eastAsia="en-US"/>
        </w:rPr>
        <w:tab/>
      </w:r>
      <w:r w:rsidRPr="0022561F">
        <w:rPr>
          <w:rFonts w:eastAsia="Calibri"/>
          <w:sz w:val="24"/>
          <w:szCs w:val="24"/>
          <w:lang w:eastAsia="en-US"/>
        </w:rPr>
        <w:tab/>
      </w:r>
      <w:r w:rsidRPr="0022561F">
        <w:rPr>
          <w:rFonts w:eastAsia="Calibri"/>
          <w:sz w:val="24"/>
          <w:szCs w:val="24"/>
          <w:lang w:eastAsia="en-US"/>
        </w:rPr>
        <w:tab/>
      </w:r>
      <w:r w:rsidRPr="0022561F">
        <w:rPr>
          <w:rFonts w:eastAsia="Calibri"/>
          <w:sz w:val="24"/>
          <w:szCs w:val="24"/>
          <w:lang w:val="en-US" w:eastAsia="en-US"/>
        </w:rPr>
        <w:t>Q</w:t>
      </w:r>
      <w:r w:rsidRPr="0022561F">
        <w:rPr>
          <w:rFonts w:eastAsia="Calibri"/>
          <w:sz w:val="24"/>
          <w:szCs w:val="24"/>
          <w:lang w:eastAsia="en-US"/>
        </w:rPr>
        <w:t xml:space="preserve"> = </w:t>
      </w:r>
      <w:r w:rsidRPr="0022561F">
        <w:rPr>
          <w:sz w:val="24"/>
          <w:szCs w:val="24"/>
        </w:rPr>
        <w:t>______</w:t>
      </w:r>
      <w:r w:rsidRPr="0022561F">
        <w:rPr>
          <w:rFonts w:eastAsia="Calibri"/>
          <w:sz w:val="24"/>
          <w:szCs w:val="24"/>
          <w:lang w:eastAsia="en-US"/>
        </w:rPr>
        <w:t xml:space="preserve">   Гкал/ч; </w:t>
      </w:r>
    </w:p>
    <w:p w14:paraId="47FC30F9" w14:textId="77777777" w:rsidR="00BE7F8A" w:rsidRPr="0022561F" w:rsidRDefault="00BE7F8A" w:rsidP="00BE7F8A">
      <w:pPr>
        <w:widowControl w:val="0"/>
        <w:numPr>
          <w:ilvl w:val="0"/>
          <w:numId w:val="10"/>
        </w:numPr>
        <w:ind w:left="0" w:firstLine="567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>на ГВС (подогрев холодной воды):</w:t>
      </w:r>
      <w:r w:rsidRPr="0022561F">
        <w:rPr>
          <w:rFonts w:eastAsia="Calibri"/>
          <w:sz w:val="24"/>
          <w:szCs w:val="24"/>
          <w:lang w:eastAsia="en-US"/>
        </w:rPr>
        <w:tab/>
      </w:r>
      <w:r w:rsidRPr="0022561F">
        <w:rPr>
          <w:rFonts w:eastAsia="Calibri"/>
          <w:sz w:val="24"/>
          <w:szCs w:val="24"/>
          <w:lang w:eastAsia="en-US"/>
        </w:rPr>
        <w:tab/>
      </w:r>
      <w:r w:rsidRPr="0022561F">
        <w:rPr>
          <w:rFonts w:eastAsia="Calibri"/>
          <w:sz w:val="24"/>
          <w:szCs w:val="24"/>
          <w:lang w:val="en-US" w:eastAsia="en-US"/>
        </w:rPr>
        <w:t>Q</w:t>
      </w:r>
      <w:r w:rsidRPr="0022561F">
        <w:rPr>
          <w:rFonts w:eastAsia="Calibri"/>
          <w:sz w:val="24"/>
          <w:szCs w:val="24"/>
          <w:lang w:eastAsia="en-US"/>
        </w:rPr>
        <w:t xml:space="preserve"> = </w:t>
      </w:r>
      <w:r w:rsidRPr="0022561F">
        <w:rPr>
          <w:sz w:val="24"/>
          <w:szCs w:val="24"/>
        </w:rPr>
        <w:t>_______</w:t>
      </w:r>
      <w:r w:rsidRPr="0022561F">
        <w:rPr>
          <w:rFonts w:eastAsia="Calibri"/>
          <w:sz w:val="24"/>
          <w:szCs w:val="24"/>
          <w:lang w:eastAsia="en-US"/>
        </w:rPr>
        <w:t xml:space="preserve"> Гкал/ч. </w:t>
      </w:r>
    </w:p>
    <w:p w14:paraId="76807528" w14:textId="426F5777" w:rsidR="0024473D" w:rsidRPr="0022561F" w:rsidRDefault="00F716FA" w:rsidP="00326E9D">
      <w:pPr>
        <w:widowControl w:val="0"/>
        <w:numPr>
          <w:ilvl w:val="0"/>
          <w:numId w:val="14"/>
        </w:numPr>
        <w:tabs>
          <w:tab w:val="left" w:pos="851"/>
        </w:tabs>
        <w:ind w:left="0" w:firstLine="567"/>
        <w:rPr>
          <w:rFonts w:eastAsia="Calibri"/>
          <w:b/>
          <w:sz w:val="24"/>
          <w:szCs w:val="24"/>
          <w:lang w:eastAsia="en-US"/>
        </w:rPr>
      </w:pPr>
      <w:r w:rsidRPr="0022561F">
        <w:rPr>
          <w:rFonts w:eastAsia="Calibri"/>
          <w:b/>
          <w:sz w:val="24"/>
          <w:szCs w:val="24"/>
          <w:lang w:eastAsia="en-US"/>
        </w:rPr>
        <w:t>Расчетные параметры теплоносителя в точке поставки:</w:t>
      </w:r>
    </w:p>
    <w:p w14:paraId="391B8607" w14:textId="77777777" w:rsidR="0024473D" w:rsidRPr="0022561F" w:rsidRDefault="00F716FA" w:rsidP="001A67F3">
      <w:pPr>
        <w:widowControl w:val="0"/>
        <w:numPr>
          <w:ilvl w:val="0"/>
          <w:numId w:val="11"/>
        </w:numPr>
        <w:ind w:left="0" w:firstLine="567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>расход теплоносителя зима:</w:t>
      </w:r>
      <w:r w:rsidRPr="0022561F">
        <w:rPr>
          <w:rFonts w:eastAsia="Calibri"/>
          <w:sz w:val="24"/>
          <w:szCs w:val="24"/>
          <w:lang w:eastAsia="en-US"/>
        </w:rPr>
        <w:tab/>
        <w:t xml:space="preserve">                </w:t>
      </w:r>
      <w:r w:rsidRPr="0022561F">
        <w:rPr>
          <w:rFonts w:eastAsia="Calibri"/>
          <w:sz w:val="24"/>
          <w:szCs w:val="24"/>
          <w:lang w:eastAsia="en-US"/>
        </w:rPr>
        <w:tab/>
        <w:t xml:space="preserve"> </w:t>
      </w:r>
      <w:r w:rsidR="006A2067" w:rsidRPr="0022561F">
        <w:rPr>
          <w:rFonts w:eastAsia="Calibri"/>
          <w:sz w:val="24"/>
          <w:szCs w:val="24"/>
          <w:lang w:eastAsia="en-US"/>
        </w:rPr>
        <w:t xml:space="preserve">           </w:t>
      </w:r>
      <w:r w:rsidRPr="0022561F">
        <w:rPr>
          <w:rFonts w:eastAsia="Calibri"/>
          <w:sz w:val="24"/>
          <w:szCs w:val="24"/>
          <w:lang w:val="en-US" w:eastAsia="en-US"/>
        </w:rPr>
        <w:t>G</w:t>
      </w:r>
      <w:r w:rsidRPr="0022561F">
        <w:rPr>
          <w:rFonts w:eastAsia="Calibri"/>
          <w:sz w:val="24"/>
          <w:szCs w:val="24"/>
          <w:lang w:eastAsia="en-US"/>
        </w:rPr>
        <w:t xml:space="preserve"> = </w:t>
      </w:r>
      <w:r w:rsidRPr="0022561F">
        <w:rPr>
          <w:sz w:val="24"/>
          <w:szCs w:val="24"/>
        </w:rPr>
        <w:t>____</w:t>
      </w:r>
      <w:r w:rsidRPr="0022561F">
        <w:rPr>
          <w:rFonts w:eastAsia="Calibri"/>
          <w:sz w:val="24"/>
          <w:szCs w:val="24"/>
          <w:lang w:eastAsia="en-US"/>
        </w:rPr>
        <w:t xml:space="preserve"> м</w:t>
      </w:r>
      <w:r w:rsidRPr="0022561F">
        <w:rPr>
          <w:rFonts w:eastAsia="Calibri"/>
          <w:sz w:val="24"/>
          <w:szCs w:val="24"/>
          <w:vertAlign w:val="superscript"/>
          <w:lang w:eastAsia="en-US"/>
        </w:rPr>
        <w:t>3</w:t>
      </w:r>
      <w:r w:rsidRPr="0022561F">
        <w:rPr>
          <w:rFonts w:eastAsia="Calibri"/>
          <w:sz w:val="24"/>
          <w:szCs w:val="24"/>
          <w:lang w:eastAsia="en-US"/>
        </w:rPr>
        <w:t>/ ч;</w:t>
      </w:r>
    </w:p>
    <w:p w14:paraId="6FF1962D" w14:textId="77777777" w:rsidR="0024473D" w:rsidRPr="0022561F" w:rsidRDefault="00F716FA" w:rsidP="001A67F3">
      <w:pPr>
        <w:widowControl w:val="0"/>
        <w:numPr>
          <w:ilvl w:val="0"/>
          <w:numId w:val="11"/>
        </w:numPr>
        <w:ind w:left="0" w:firstLine="567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 xml:space="preserve">расход теплоносителя лето: </w:t>
      </w:r>
      <w:r w:rsidRPr="0022561F">
        <w:rPr>
          <w:rFonts w:eastAsia="Calibri"/>
          <w:sz w:val="24"/>
          <w:szCs w:val="24"/>
          <w:lang w:eastAsia="en-US"/>
        </w:rPr>
        <w:tab/>
      </w:r>
      <w:r w:rsidRPr="0022561F">
        <w:rPr>
          <w:rFonts w:eastAsia="Calibri"/>
          <w:sz w:val="24"/>
          <w:szCs w:val="24"/>
          <w:lang w:eastAsia="en-US"/>
        </w:rPr>
        <w:tab/>
        <w:t xml:space="preserve">            </w:t>
      </w:r>
      <w:r w:rsidRPr="0022561F">
        <w:rPr>
          <w:rFonts w:eastAsia="Calibri"/>
          <w:sz w:val="24"/>
          <w:szCs w:val="24"/>
          <w:lang w:val="en-US" w:eastAsia="en-US"/>
        </w:rPr>
        <w:t>G</w:t>
      </w:r>
      <w:r w:rsidRPr="0022561F">
        <w:rPr>
          <w:rFonts w:eastAsia="Calibri"/>
          <w:sz w:val="24"/>
          <w:szCs w:val="24"/>
          <w:lang w:eastAsia="en-US"/>
        </w:rPr>
        <w:t xml:space="preserve"> = </w:t>
      </w:r>
      <w:r w:rsidRPr="0022561F">
        <w:rPr>
          <w:sz w:val="24"/>
          <w:szCs w:val="24"/>
        </w:rPr>
        <w:t>____</w:t>
      </w:r>
      <w:r w:rsidRPr="0022561F">
        <w:rPr>
          <w:rFonts w:eastAsia="Calibri"/>
          <w:sz w:val="24"/>
          <w:szCs w:val="24"/>
          <w:lang w:eastAsia="en-US"/>
        </w:rPr>
        <w:t xml:space="preserve"> м</w:t>
      </w:r>
      <w:r w:rsidRPr="0022561F">
        <w:rPr>
          <w:rFonts w:eastAsia="Calibri"/>
          <w:sz w:val="24"/>
          <w:szCs w:val="24"/>
          <w:vertAlign w:val="superscript"/>
          <w:lang w:eastAsia="en-US"/>
        </w:rPr>
        <w:t>3</w:t>
      </w:r>
      <w:r w:rsidRPr="0022561F">
        <w:rPr>
          <w:rFonts w:eastAsia="Calibri"/>
          <w:sz w:val="24"/>
          <w:szCs w:val="24"/>
          <w:lang w:eastAsia="en-US"/>
        </w:rPr>
        <w:t xml:space="preserve">/ ч; </w:t>
      </w:r>
    </w:p>
    <w:p w14:paraId="221B422C" w14:textId="77777777" w:rsidR="0024473D" w:rsidRPr="0022561F" w:rsidRDefault="00F716FA" w:rsidP="001A67F3">
      <w:pPr>
        <w:widowControl w:val="0"/>
        <w:numPr>
          <w:ilvl w:val="0"/>
          <w:numId w:val="11"/>
        </w:numPr>
        <w:ind w:left="0" w:firstLine="567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>давление в подающем трубопроводе макс/мин:</w:t>
      </w:r>
      <w:r w:rsidRPr="0022561F">
        <w:rPr>
          <w:rFonts w:eastAsia="Calibri"/>
          <w:sz w:val="24"/>
          <w:szCs w:val="24"/>
          <w:lang w:eastAsia="en-US"/>
        </w:rPr>
        <w:tab/>
      </w:r>
      <w:r w:rsidRPr="0022561F">
        <w:rPr>
          <w:rFonts w:eastAsia="Calibri"/>
          <w:sz w:val="24"/>
          <w:szCs w:val="24"/>
          <w:lang w:val="en-US" w:eastAsia="en-US"/>
        </w:rPr>
        <w:t>P</w:t>
      </w:r>
      <w:r w:rsidRPr="0022561F">
        <w:rPr>
          <w:rFonts w:eastAsia="Calibri"/>
          <w:sz w:val="24"/>
          <w:szCs w:val="24"/>
          <w:lang w:eastAsia="en-US"/>
        </w:rPr>
        <w:t xml:space="preserve"> = </w:t>
      </w:r>
      <w:r w:rsidRPr="0022561F">
        <w:rPr>
          <w:sz w:val="24"/>
          <w:szCs w:val="24"/>
        </w:rPr>
        <w:t>______</w:t>
      </w:r>
      <w:r w:rsidRPr="0022561F">
        <w:rPr>
          <w:rFonts w:eastAsia="Calibri"/>
          <w:sz w:val="24"/>
          <w:szCs w:val="24"/>
          <w:lang w:eastAsia="en-US"/>
        </w:rPr>
        <w:t xml:space="preserve"> кгс/см²;</w:t>
      </w:r>
    </w:p>
    <w:p w14:paraId="0AC65559" w14:textId="77777777" w:rsidR="0024473D" w:rsidRPr="0022561F" w:rsidRDefault="00F716FA" w:rsidP="001A67F3">
      <w:pPr>
        <w:widowControl w:val="0"/>
        <w:numPr>
          <w:ilvl w:val="0"/>
          <w:numId w:val="11"/>
        </w:numPr>
        <w:ind w:left="0" w:firstLine="567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>давление в обратном трубопроводе макс/</w:t>
      </w:r>
      <w:proofErr w:type="gramStart"/>
      <w:r w:rsidRPr="0022561F">
        <w:rPr>
          <w:rFonts w:eastAsia="Calibri"/>
          <w:sz w:val="24"/>
          <w:szCs w:val="24"/>
          <w:lang w:eastAsia="en-US"/>
        </w:rPr>
        <w:t xml:space="preserve">мин:  </w:t>
      </w:r>
      <w:r w:rsidRPr="0022561F">
        <w:rPr>
          <w:rFonts w:eastAsia="Calibri"/>
          <w:sz w:val="24"/>
          <w:szCs w:val="24"/>
          <w:lang w:eastAsia="en-US"/>
        </w:rPr>
        <w:tab/>
      </w:r>
      <w:proofErr w:type="gramEnd"/>
      <w:r w:rsidRPr="0022561F">
        <w:rPr>
          <w:rFonts w:eastAsia="Calibri"/>
          <w:sz w:val="24"/>
          <w:szCs w:val="24"/>
          <w:lang w:eastAsia="en-US"/>
        </w:rPr>
        <w:t xml:space="preserve">P = </w:t>
      </w:r>
      <w:r w:rsidRPr="0022561F">
        <w:rPr>
          <w:sz w:val="24"/>
          <w:szCs w:val="24"/>
        </w:rPr>
        <w:t>______</w:t>
      </w:r>
      <w:r w:rsidRPr="0022561F">
        <w:rPr>
          <w:rFonts w:eastAsia="Calibri"/>
          <w:sz w:val="24"/>
          <w:szCs w:val="24"/>
          <w:lang w:eastAsia="en-US"/>
        </w:rPr>
        <w:t xml:space="preserve"> кгс/см²;</w:t>
      </w:r>
    </w:p>
    <w:p w14:paraId="75C4F61E" w14:textId="77777777" w:rsidR="0024473D" w:rsidRPr="0022561F" w:rsidRDefault="00F716FA" w:rsidP="001A67F3">
      <w:pPr>
        <w:widowControl w:val="0"/>
        <w:numPr>
          <w:ilvl w:val="0"/>
          <w:numId w:val="11"/>
        </w:numPr>
        <w:ind w:left="0" w:firstLine="567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>температура теплоносителя в подающем и обратном трубопроводе макс/мин:</w:t>
      </w:r>
    </w:p>
    <w:p w14:paraId="2022E558" w14:textId="77777777" w:rsidR="0024473D" w:rsidRPr="0022561F" w:rsidRDefault="00F716FA" w:rsidP="001A67F3">
      <w:pPr>
        <w:widowControl w:val="0"/>
        <w:ind w:firstLine="567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 xml:space="preserve">в подающем трубопроводе </w:t>
      </w:r>
      <w:r w:rsidRPr="0022561F">
        <w:rPr>
          <w:rFonts w:eastAsia="Calibri"/>
          <w:sz w:val="24"/>
          <w:szCs w:val="24"/>
          <w:lang w:val="en-US" w:eastAsia="en-US"/>
        </w:rPr>
        <w:t>T</w:t>
      </w:r>
      <w:r w:rsidRPr="0022561F">
        <w:rPr>
          <w:rFonts w:eastAsia="Calibri"/>
          <w:sz w:val="24"/>
          <w:szCs w:val="24"/>
          <w:lang w:eastAsia="en-US"/>
        </w:rPr>
        <w:t xml:space="preserve"> = </w:t>
      </w:r>
      <w:r w:rsidRPr="0022561F">
        <w:rPr>
          <w:sz w:val="24"/>
          <w:szCs w:val="24"/>
        </w:rPr>
        <w:t>______</w:t>
      </w:r>
      <w:r w:rsidRPr="0022561F">
        <w:rPr>
          <w:rFonts w:eastAsia="Calibri"/>
          <w:sz w:val="24"/>
          <w:szCs w:val="24"/>
          <w:lang w:eastAsia="en-US"/>
        </w:rPr>
        <w:t xml:space="preserve"> °С; в обратном трубопроводе </w:t>
      </w:r>
      <w:r w:rsidRPr="0022561F">
        <w:rPr>
          <w:rFonts w:eastAsia="Calibri"/>
          <w:sz w:val="24"/>
          <w:szCs w:val="24"/>
          <w:lang w:val="en-US" w:eastAsia="en-US"/>
        </w:rPr>
        <w:t>T</w:t>
      </w:r>
      <w:r w:rsidRPr="0022561F">
        <w:rPr>
          <w:rFonts w:eastAsia="Calibri"/>
          <w:sz w:val="24"/>
          <w:szCs w:val="24"/>
          <w:lang w:eastAsia="en-US"/>
        </w:rPr>
        <w:t xml:space="preserve"> = </w:t>
      </w:r>
      <w:r w:rsidRPr="0022561F">
        <w:rPr>
          <w:sz w:val="24"/>
          <w:szCs w:val="24"/>
        </w:rPr>
        <w:t>_____</w:t>
      </w:r>
      <w:r w:rsidRPr="0022561F">
        <w:rPr>
          <w:rFonts w:eastAsia="Calibri"/>
          <w:sz w:val="24"/>
          <w:szCs w:val="24"/>
          <w:lang w:eastAsia="en-US"/>
        </w:rPr>
        <w:t xml:space="preserve"> °С </w:t>
      </w:r>
    </w:p>
    <w:p w14:paraId="75C531F7" w14:textId="4EA1C5A4" w:rsidR="0024473D" w:rsidRPr="0022561F" w:rsidRDefault="00F716FA" w:rsidP="00326E9D">
      <w:pPr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b/>
          <w:sz w:val="24"/>
          <w:szCs w:val="24"/>
          <w:lang w:eastAsia="en-US"/>
        </w:rPr>
        <w:t>Температурный график</w:t>
      </w:r>
      <w:r w:rsidRPr="0022561F">
        <w:rPr>
          <w:rFonts w:eastAsia="Calibri"/>
          <w:sz w:val="24"/>
          <w:szCs w:val="24"/>
          <w:lang w:eastAsia="en-US"/>
        </w:rPr>
        <w:t xml:space="preserve"> (режим отпуска тепла): качественное регулирование по отопительному графику </w:t>
      </w:r>
      <w:r w:rsidRPr="0022561F">
        <w:rPr>
          <w:sz w:val="24"/>
          <w:szCs w:val="24"/>
        </w:rPr>
        <w:t>___</w:t>
      </w:r>
      <w:r w:rsidR="00BE7F8A" w:rsidRPr="0022561F">
        <w:rPr>
          <w:sz w:val="24"/>
          <w:szCs w:val="24"/>
        </w:rPr>
        <w:t>______</w:t>
      </w:r>
      <w:r w:rsidRPr="0022561F">
        <w:rPr>
          <w:sz w:val="24"/>
          <w:szCs w:val="24"/>
        </w:rPr>
        <w:t>____</w:t>
      </w:r>
      <w:r w:rsidRPr="0022561F">
        <w:rPr>
          <w:rFonts w:eastAsia="Calibri"/>
          <w:sz w:val="24"/>
          <w:szCs w:val="24"/>
          <w:lang w:eastAsia="en-US"/>
        </w:rPr>
        <w:t>°С.</w:t>
      </w:r>
    </w:p>
    <w:p w14:paraId="294934CD" w14:textId="787B56D7" w:rsidR="00F476D7" w:rsidRDefault="00F716FA" w:rsidP="00F476D7">
      <w:pPr>
        <w:widowControl w:val="0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2561F">
        <w:rPr>
          <w:b/>
          <w:sz w:val="24"/>
          <w:szCs w:val="24"/>
        </w:rPr>
        <w:t>Удаленный съём данных</w:t>
      </w:r>
      <w:r w:rsidRPr="0022561F">
        <w:rPr>
          <w:sz w:val="24"/>
          <w:szCs w:val="24"/>
        </w:rPr>
        <w:t>:</w:t>
      </w:r>
      <w:r w:rsidR="00F476D7" w:rsidRPr="00F476D7">
        <w:rPr>
          <w:sz w:val="24"/>
          <w:szCs w:val="24"/>
        </w:rPr>
        <w:t xml:space="preserve"> </w:t>
      </w:r>
      <w:r w:rsidR="00F476D7" w:rsidRPr="00CA18B8">
        <w:rPr>
          <w:sz w:val="24"/>
          <w:szCs w:val="24"/>
        </w:rPr>
        <w:t>тепловычислитель узла учета должен иметь возможность подключения к Автоматизированной системе коммерческого учета тепловой энергии (далее - АСКУТЭ) АО «УСТЭК» с использованием стандартных открытых промышленных протоколов и интерфейсов. Вариант подключения узла учета к АСКУТЭ должен соответствовать набору типовых проектных решений (далее - ТПР) в составе проекта АСКУТЭ АО «УСТЭК». Выбор ТПР согласуется с АО «УСТЭК» на стадии согласования проекта узла учета.</w:t>
      </w:r>
    </w:p>
    <w:p w14:paraId="291AB822" w14:textId="55FA14E1" w:rsidR="0024473D" w:rsidRPr="0022561F" w:rsidRDefault="00F716FA" w:rsidP="00F476D7">
      <w:pPr>
        <w:widowControl w:val="0"/>
        <w:tabs>
          <w:tab w:val="left" w:pos="851"/>
        </w:tabs>
        <w:ind w:left="567"/>
        <w:jc w:val="both"/>
        <w:rPr>
          <w:sz w:val="24"/>
          <w:szCs w:val="24"/>
        </w:rPr>
      </w:pPr>
      <w:r w:rsidRPr="0022561F">
        <w:rPr>
          <w:sz w:val="24"/>
          <w:szCs w:val="24"/>
        </w:rPr>
        <w:t xml:space="preserve"> __________________________________.</w:t>
      </w:r>
    </w:p>
    <w:p w14:paraId="0116BD4F" w14:textId="77777777" w:rsidR="0024473D" w:rsidRPr="0022561F" w:rsidRDefault="00F716FA" w:rsidP="00326E9D">
      <w:pPr>
        <w:widowControl w:val="0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2561F">
        <w:rPr>
          <w:b/>
          <w:sz w:val="24"/>
          <w:szCs w:val="24"/>
        </w:rPr>
        <w:t>Рекомендации по размещению и выбору средств измерений (далее - СИ) узла учета</w:t>
      </w:r>
      <w:r w:rsidRPr="0022561F">
        <w:rPr>
          <w:sz w:val="24"/>
          <w:szCs w:val="24"/>
        </w:rPr>
        <w:t>:</w:t>
      </w:r>
    </w:p>
    <w:p w14:paraId="606921B7" w14:textId="77777777" w:rsidR="0024473D" w:rsidRPr="0022561F" w:rsidRDefault="00F716FA" w:rsidP="00326E9D">
      <w:pPr>
        <w:widowControl w:val="0"/>
        <w:numPr>
          <w:ilvl w:val="1"/>
          <w:numId w:val="14"/>
        </w:numPr>
        <w:tabs>
          <w:tab w:val="left" w:pos="0"/>
          <w:tab w:val="left" w:pos="851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>Узел учета и СИ в его составе должны соответствовать требованиям Правил учета.</w:t>
      </w:r>
    </w:p>
    <w:p w14:paraId="3C3F5527" w14:textId="77777777" w:rsidR="0024473D" w:rsidRPr="0022561F" w:rsidRDefault="00F716FA" w:rsidP="00326E9D">
      <w:pPr>
        <w:widowControl w:val="0"/>
        <w:numPr>
          <w:ilvl w:val="1"/>
          <w:numId w:val="14"/>
        </w:numPr>
        <w:tabs>
          <w:tab w:val="left" w:pos="0"/>
          <w:tab w:val="left" w:pos="851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>Узел учета должен располагаться после границы балансовой принадлежности сетей, быть максимально к ней приближен (с учетом требований к прямолинейным участкам трубопроводов до и после расходомеров) и обеспечивать учет всей подключенной тепловой нагрузки. Рекомендуется длины прямолинейных участков до и после расходомеров увеличить не менее чем в 1,5 раза от минимально возможных по требованиям технической документации от производителя СИ.</w:t>
      </w:r>
    </w:p>
    <w:p w14:paraId="64B29F25" w14:textId="77777777" w:rsidR="0024473D" w:rsidRPr="0022561F" w:rsidRDefault="00F716FA" w:rsidP="00326E9D">
      <w:pPr>
        <w:widowControl w:val="0"/>
        <w:numPr>
          <w:ilvl w:val="1"/>
          <w:numId w:val="14"/>
        </w:numPr>
        <w:tabs>
          <w:tab w:val="left" w:pos="0"/>
          <w:tab w:val="left" w:pos="851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>Потери давления в зоне установки расходомеров по каждому трубопроводу не должны превышать 0,5 м вод. ст.</w:t>
      </w:r>
    </w:p>
    <w:p w14:paraId="33903073" w14:textId="77777777" w:rsidR="0024473D" w:rsidRPr="0022561F" w:rsidRDefault="00F716FA" w:rsidP="00326E9D">
      <w:pPr>
        <w:widowControl w:val="0"/>
        <w:numPr>
          <w:ilvl w:val="1"/>
          <w:numId w:val="14"/>
        </w:numPr>
        <w:tabs>
          <w:tab w:val="left" w:pos="0"/>
          <w:tab w:val="left" w:pos="851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 xml:space="preserve">Условия окружающей среды в месте размещения СИ должны соответствовать эксплуатационным требованиям, согласно технических требований руководств (инструкций) по эксплуатации. </w:t>
      </w:r>
    </w:p>
    <w:p w14:paraId="3D9F75BB" w14:textId="77777777" w:rsidR="0024473D" w:rsidRPr="0022561F" w:rsidRDefault="00F716FA" w:rsidP="00326E9D">
      <w:pPr>
        <w:widowControl w:val="0"/>
        <w:numPr>
          <w:ilvl w:val="1"/>
          <w:numId w:val="14"/>
        </w:numPr>
        <w:tabs>
          <w:tab w:val="left" w:pos="0"/>
          <w:tab w:val="left" w:pos="851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>Монтаж электронных блоков СИ, блоков питания, автоматов подачи напряжения питания и т.п. выполнить в отдельном металлическом шкафу, исключающем несанкционированный доступ к указанному оборудованию (степень защиты не ниже IP56).</w:t>
      </w:r>
    </w:p>
    <w:p w14:paraId="29746B7D" w14:textId="77777777" w:rsidR="0024473D" w:rsidRPr="0022561F" w:rsidRDefault="00F716FA" w:rsidP="00326E9D">
      <w:pPr>
        <w:widowControl w:val="0"/>
        <w:numPr>
          <w:ilvl w:val="1"/>
          <w:numId w:val="14"/>
        </w:numPr>
        <w:tabs>
          <w:tab w:val="left" w:pos="0"/>
          <w:tab w:val="left" w:pos="851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 xml:space="preserve">Диапазоны измерений, применяемых СИ должны соответствовать договорным ограничениям и возможным значениям измеряемых (расчетных) параметров теплоносителя как </w:t>
      </w:r>
      <w:r w:rsidRPr="0022561F">
        <w:rPr>
          <w:rFonts w:eastAsia="Calibri"/>
          <w:sz w:val="24"/>
          <w:szCs w:val="24"/>
          <w:lang w:eastAsia="en-US"/>
        </w:rPr>
        <w:lastRenderedPageBreak/>
        <w:t>в отопительном, так и межотопительном периодах.</w:t>
      </w:r>
    </w:p>
    <w:p w14:paraId="724C6B1B" w14:textId="77777777" w:rsidR="0024473D" w:rsidRPr="0022561F" w:rsidRDefault="00F716FA" w:rsidP="00326E9D">
      <w:pPr>
        <w:widowControl w:val="0"/>
        <w:numPr>
          <w:ilvl w:val="1"/>
          <w:numId w:val="14"/>
        </w:numPr>
        <w:tabs>
          <w:tab w:val="left" w:pos="0"/>
          <w:tab w:val="left" w:pos="851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>Все СИ должны иметь методику поверки, утвержденную в установленном порядке, межповерочный интервал не менее 4-х лет и действующее на момент ввода в эксплуатацию свидетельство об утверждении типа СИ (должны быть внесены в Госреестр СИ РФ).</w:t>
      </w:r>
    </w:p>
    <w:p w14:paraId="78B5DCB2" w14:textId="77777777" w:rsidR="0024473D" w:rsidRPr="0022561F" w:rsidRDefault="00F716FA" w:rsidP="00326E9D">
      <w:pPr>
        <w:widowControl w:val="0"/>
        <w:numPr>
          <w:ilvl w:val="1"/>
          <w:numId w:val="14"/>
        </w:numPr>
        <w:tabs>
          <w:tab w:val="left" w:pos="0"/>
          <w:tab w:val="left" w:pos="851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>Все СИ должны иметь отдельные места пломбирования, для защиты от несанкционированного доступа.</w:t>
      </w:r>
    </w:p>
    <w:p w14:paraId="73E09C76" w14:textId="77777777" w:rsidR="0024473D" w:rsidRPr="0022561F" w:rsidRDefault="00F716FA" w:rsidP="00326E9D">
      <w:pPr>
        <w:widowControl w:val="0"/>
        <w:numPr>
          <w:ilvl w:val="1"/>
          <w:numId w:val="14"/>
        </w:numPr>
        <w:tabs>
          <w:tab w:val="left" w:pos="0"/>
          <w:tab w:val="left" w:pos="851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 xml:space="preserve">Рекомендуется применять следующие типы тепловычислителей ВКТ-7, </w:t>
      </w:r>
      <w:r w:rsidRPr="0022561F">
        <w:rPr>
          <w:rFonts w:eastAsia="Calibri"/>
          <w:sz w:val="24"/>
          <w:szCs w:val="24"/>
          <w:lang w:eastAsia="en-US"/>
        </w:rPr>
        <w:br/>
        <w:t>ТЭКОН-19 или аналогичные, укомплектованные соответствующими первичными преобразователями и соответствующие настоящим ТУ.</w:t>
      </w:r>
    </w:p>
    <w:p w14:paraId="0ADF4831" w14:textId="75FFED40" w:rsidR="0024473D" w:rsidRPr="0022561F" w:rsidRDefault="00F716FA" w:rsidP="00326E9D">
      <w:pPr>
        <w:widowControl w:val="0"/>
        <w:numPr>
          <w:ilvl w:val="1"/>
          <w:numId w:val="14"/>
        </w:numPr>
        <w:tabs>
          <w:tab w:val="left" w:pos="0"/>
          <w:tab w:val="left" w:pos="851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>По принципу действия с точки зрения надежности, простоты и удобства обслуживания рекомендуется в узлах коммерческого учета потребителей применять ультразвуковые или электромагнитные расходомеры с импульсным или частотным выходом, имеющие сертификат соответствия Госстандарта РФ.</w:t>
      </w:r>
    </w:p>
    <w:p w14:paraId="32E133E1" w14:textId="77777777" w:rsidR="0024473D" w:rsidRPr="0022561F" w:rsidRDefault="00F716FA" w:rsidP="00326E9D">
      <w:pPr>
        <w:widowControl w:val="0"/>
        <w:numPr>
          <w:ilvl w:val="1"/>
          <w:numId w:val="14"/>
        </w:numPr>
        <w:tabs>
          <w:tab w:val="left" w:pos="0"/>
          <w:tab w:val="left" w:pos="851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>Рекомендуется применять парные комплекты преобразователей температуры теплоносителя.</w:t>
      </w:r>
    </w:p>
    <w:p w14:paraId="048FFB6F" w14:textId="77777777" w:rsidR="0024473D" w:rsidRPr="0022561F" w:rsidRDefault="00F716FA" w:rsidP="00326E9D">
      <w:pPr>
        <w:widowControl w:val="0"/>
        <w:numPr>
          <w:ilvl w:val="1"/>
          <w:numId w:val="14"/>
        </w:numPr>
        <w:tabs>
          <w:tab w:val="left" w:pos="0"/>
          <w:tab w:val="left" w:pos="851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>Контрольные кабели и кабели питания не должны иметь промежуточных соединений на всей длине следования.</w:t>
      </w:r>
    </w:p>
    <w:p w14:paraId="22AD89BF" w14:textId="77777777" w:rsidR="0024473D" w:rsidRPr="0022561F" w:rsidRDefault="00F716FA" w:rsidP="00326E9D">
      <w:pPr>
        <w:widowControl w:val="0"/>
        <w:numPr>
          <w:ilvl w:val="0"/>
          <w:numId w:val="14"/>
        </w:numPr>
        <w:shd w:val="clear" w:color="auto" w:fill="FFFFFF"/>
        <w:tabs>
          <w:tab w:val="left" w:pos="223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22561F">
        <w:rPr>
          <w:rFonts w:eastAsia="Calibri"/>
          <w:b/>
          <w:sz w:val="24"/>
          <w:szCs w:val="24"/>
          <w:lang w:eastAsia="en-US"/>
        </w:rPr>
        <w:t>Требования к проекту на узел коммерческого учета.</w:t>
      </w:r>
    </w:p>
    <w:p w14:paraId="768A359B" w14:textId="77777777" w:rsidR="0024473D" w:rsidRPr="0022561F" w:rsidRDefault="00F716FA" w:rsidP="00326E9D">
      <w:pPr>
        <w:widowControl w:val="0"/>
        <w:numPr>
          <w:ilvl w:val="1"/>
          <w:numId w:val="14"/>
        </w:numPr>
        <w:shd w:val="clear" w:color="auto" w:fill="FFFFFF"/>
        <w:tabs>
          <w:tab w:val="left" w:pos="223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>Проект узла учета тепловой энергии должен соответствовать требованиям:</w:t>
      </w:r>
    </w:p>
    <w:p w14:paraId="2F37779E" w14:textId="77777777" w:rsidR="0024473D" w:rsidRPr="0022561F" w:rsidRDefault="00F716FA" w:rsidP="001A67F3">
      <w:pPr>
        <w:widowControl w:val="0"/>
        <w:numPr>
          <w:ilvl w:val="0"/>
          <w:numId w:val="12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 xml:space="preserve">настоящих ТУ; </w:t>
      </w:r>
    </w:p>
    <w:p w14:paraId="7DF4A90F" w14:textId="77777777" w:rsidR="0024473D" w:rsidRPr="0022561F" w:rsidRDefault="00F716FA" w:rsidP="001A67F3">
      <w:pPr>
        <w:widowControl w:val="0"/>
        <w:numPr>
          <w:ilvl w:val="0"/>
          <w:numId w:val="12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 xml:space="preserve">ГОСТ 21.602-2016 «Правила выполнения рабочей документации отопления, вентиляции и кондиционирования»; </w:t>
      </w:r>
    </w:p>
    <w:p w14:paraId="2E069B49" w14:textId="77777777" w:rsidR="0024473D" w:rsidRPr="0022561F" w:rsidRDefault="00F716FA" w:rsidP="001A67F3">
      <w:pPr>
        <w:widowControl w:val="0"/>
        <w:numPr>
          <w:ilvl w:val="0"/>
          <w:numId w:val="12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 xml:space="preserve">ГОСТ 21.408-2013 «Правила выполнения рабочей документации автоматизации технологических процессов»; </w:t>
      </w:r>
    </w:p>
    <w:p w14:paraId="4E801CA8" w14:textId="77777777" w:rsidR="0024473D" w:rsidRPr="0022561F" w:rsidRDefault="00F716FA" w:rsidP="001A67F3">
      <w:pPr>
        <w:pStyle w:val="af9"/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sz w:val="24"/>
          <w:szCs w:val="24"/>
        </w:rPr>
        <w:t>ГОСТ Р 21.1101-2013. Национальный стандарт Российской Федерации. Система проектной документации для строительства. Основные требования к проектной и рабочей документации;</w:t>
      </w:r>
    </w:p>
    <w:p w14:paraId="23D82A68" w14:textId="77777777" w:rsidR="0024473D" w:rsidRPr="0022561F" w:rsidRDefault="00F716FA" w:rsidP="001A67F3">
      <w:pPr>
        <w:widowControl w:val="0"/>
        <w:numPr>
          <w:ilvl w:val="0"/>
          <w:numId w:val="12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sz w:val="24"/>
          <w:szCs w:val="24"/>
        </w:rPr>
        <w:t>СП 124.13330.2012. Свод правил. Тепловые сети. Актуализированная редакция СНиП 41-02-2003;</w:t>
      </w:r>
      <w:r w:rsidRPr="0022561F">
        <w:rPr>
          <w:rFonts w:eastAsia="Calibri"/>
          <w:sz w:val="24"/>
          <w:szCs w:val="24"/>
          <w:lang w:eastAsia="en-US"/>
        </w:rPr>
        <w:t xml:space="preserve">     </w:t>
      </w:r>
    </w:p>
    <w:p w14:paraId="36DF954C" w14:textId="77777777" w:rsidR="0024473D" w:rsidRPr="0022561F" w:rsidRDefault="00F716FA" w:rsidP="001A67F3">
      <w:pPr>
        <w:widowControl w:val="0"/>
        <w:numPr>
          <w:ilvl w:val="0"/>
          <w:numId w:val="12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>СП 76.13330.2016</w:t>
      </w:r>
      <w:r w:rsidRPr="0022561F">
        <w:rPr>
          <w:rFonts w:ascii="Arial" w:hAnsi="Arial" w:cs="Arial"/>
          <w:sz w:val="24"/>
          <w:szCs w:val="24"/>
        </w:rPr>
        <w:t xml:space="preserve"> </w:t>
      </w:r>
      <w:r w:rsidRPr="0022561F">
        <w:rPr>
          <w:rFonts w:eastAsia="Calibri"/>
          <w:sz w:val="24"/>
          <w:szCs w:val="24"/>
          <w:lang w:eastAsia="en-US"/>
        </w:rPr>
        <w:t xml:space="preserve">«Электротехнические устройства»; </w:t>
      </w:r>
    </w:p>
    <w:p w14:paraId="3A6F6352" w14:textId="77777777" w:rsidR="0024473D" w:rsidRPr="0022561F" w:rsidRDefault="00F716FA" w:rsidP="001A67F3">
      <w:pPr>
        <w:widowControl w:val="0"/>
        <w:numPr>
          <w:ilvl w:val="0"/>
          <w:numId w:val="12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>СП 77.13330.2016</w:t>
      </w:r>
      <w:r w:rsidRPr="0022561F">
        <w:rPr>
          <w:rFonts w:ascii="Arial" w:hAnsi="Arial" w:cs="Arial"/>
          <w:sz w:val="24"/>
          <w:szCs w:val="24"/>
        </w:rPr>
        <w:t xml:space="preserve"> </w:t>
      </w:r>
      <w:r w:rsidRPr="0022561F">
        <w:rPr>
          <w:rFonts w:eastAsia="Calibri"/>
          <w:sz w:val="24"/>
          <w:szCs w:val="24"/>
          <w:lang w:eastAsia="en-US"/>
        </w:rPr>
        <w:t>«Системы автоматизации»;</w:t>
      </w:r>
    </w:p>
    <w:p w14:paraId="5E420B0B" w14:textId="77777777" w:rsidR="0024473D" w:rsidRPr="0022561F" w:rsidRDefault="00F716FA" w:rsidP="001A67F3">
      <w:pPr>
        <w:widowControl w:val="0"/>
        <w:numPr>
          <w:ilvl w:val="0"/>
          <w:numId w:val="12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 xml:space="preserve">ГОСТ 2.701-2008 «Единая система конструкторской документации. Схемы. Виды и типы. Общие требования к выполнению»; </w:t>
      </w:r>
    </w:p>
    <w:p w14:paraId="26AE7F10" w14:textId="77777777" w:rsidR="0024473D" w:rsidRPr="0022561F" w:rsidRDefault="00F716FA" w:rsidP="001A67F3">
      <w:pPr>
        <w:widowControl w:val="0"/>
        <w:numPr>
          <w:ilvl w:val="0"/>
          <w:numId w:val="12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>ГОСТ 21.208-2013 «Автоматизация технологических процессов. Обозначение условных приборов и средств автоматизации в схемах»;</w:t>
      </w:r>
    </w:p>
    <w:p w14:paraId="0F4D4908" w14:textId="77777777" w:rsidR="0024473D" w:rsidRPr="0022561F" w:rsidRDefault="00F716FA" w:rsidP="001A67F3">
      <w:pPr>
        <w:widowControl w:val="0"/>
        <w:numPr>
          <w:ilvl w:val="0"/>
          <w:numId w:val="12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>ГОСТ 21.110-2013 СПДС Межгосударственный стандарт. Система проектной документации для строительства. Спецификация оборудования, изделий и материалов;</w:t>
      </w:r>
    </w:p>
    <w:p w14:paraId="22F75E92" w14:textId="77777777" w:rsidR="0024473D" w:rsidRPr="0022561F" w:rsidRDefault="00F716FA" w:rsidP="001A67F3">
      <w:pPr>
        <w:widowControl w:val="0"/>
        <w:numPr>
          <w:ilvl w:val="0"/>
          <w:numId w:val="12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>«Правил технической эксплуатации тепловых энергоустановок» 2003;</w:t>
      </w:r>
    </w:p>
    <w:p w14:paraId="06F3D664" w14:textId="77777777" w:rsidR="0024473D" w:rsidRPr="0022561F" w:rsidRDefault="00F716FA" w:rsidP="00326E9D">
      <w:pPr>
        <w:widowControl w:val="0"/>
        <w:numPr>
          <w:ilvl w:val="0"/>
          <w:numId w:val="12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>СП 41-101-95. Проектирование тепловых пунктов;</w:t>
      </w:r>
    </w:p>
    <w:p w14:paraId="53747B84" w14:textId="77777777" w:rsidR="0024473D" w:rsidRPr="0022561F" w:rsidRDefault="00F716FA" w:rsidP="001A67F3">
      <w:pPr>
        <w:widowControl w:val="0"/>
        <w:numPr>
          <w:ilvl w:val="0"/>
          <w:numId w:val="12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sz w:val="24"/>
          <w:szCs w:val="24"/>
        </w:rPr>
        <w:t>Правил коммерческого учета тепловой энергии, теплоносителя, утвержденные Постановлением Правительства РФ от 18.11.2013 № 1034</w:t>
      </w:r>
      <w:r w:rsidRPr="0022561F">
        <w:rPr>
          <w:rFonts w:eastAsia="Calibri"/>
          <w:sz w:val="24"/>
          <w:szCs w:val="24"/>
          <w:lang w:eastAsia="en-US"/>
        </w:rPr>
        <w:t>.</w:t>
      </w:r>
    </w:p>
    <w:p w14:paraId="36B351D8" w14:textId="77777777" w:rsidR="0024473D" w:rsidRPr="0022561F" w:rsidRDefault="00F716FA" w:rsidP="001A67F3">
      <w:pPr>
        <w:widowControl w:val="0"/>
        <w:numPr>
          <w:ilvl w:val="1"/>
          <w:numId w:val="14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>Проект должен быть согласован с теплоснабжающей организацией АО «УСТЭК» до поставки СИ и начала производства монтажных работ.</w:t>
      </w:r>
    </w:p>
    <w:p w14:paraId="18578B9C" w14:textId="77777777" w:rsidR="0024473D" w:rsidRPr="0022561F" w:rsidRDefault="00F716FA" w:rsidP="001A67F3">
      <w:pPr>
        <w:widowControl w:val="0"/>
        <w:numPr>
          <w:ilvl w:val="1"/>
          <w:numId w:val="14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>Проект должен быть разработан организацией, имеющей Свидетельство о допуске к соответствующему виду работ, выданное саморегулируемой организацией (СРО).</w:t>
      </w:r>
    </w:p>
    <w:p w14:paraId="7193A5BA" w14:textId="77777777" w:rsidR="0024473D" w:rsidRPr="0022561F" w:rsidRDefault="00F716FA" w:rsidP="001A67F3">
      <w:pPr>
        <w:widowControl w:val="0"/>
        <w:numPr>
          <w:ilvl w:val="1"/>
          <w:numId w:val="14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 xml:space="preserve">На схеме тепловых сетей в проекте узла учета указать длины и диаметры трубопроводов от границы балансовой принадлежности до места установки преобразователей расхода теплоносителя и после них на протяженности не менее 30 </w:t>
      </w:r>
      <w:r w:rsidRPr="0022561F">
        <w:rPr>
          <w:rFonts w:eastAsia="Calibri"/>
          <w:sz w:val="24"/>
          <w:szCs w:val="24"/>
          <w:lang w:val="en-US" w:eastAsia="en-US"/>
        </w:rPr>
        <w:t>D</w:t>
      </w:r>
      <w:r w:rsidRPr="0022561F">
        <w:rPr>
          <w:rFonts w:eastAsia="Calibri"/>
          <w:sz w:val="24"/>
          <w:szCs w:val="24"/>
          <w:lang w:eastAsia="en-US"/>
        </w:rPr>
        <w:t>у трубопровода.</w:t>
      </w:r>
    </w:p>
    <w:p w14:paraId="4849CA67" w14:textId="77777777" w:rsidR="0024473D" w:rsidRPr="0022561F" w:rsidRDefault="00F716FA" w:rsidP="001A67F3">
      <w:pPr>
        <w:widowControl w:val="0"/>
        <w:numPr>
          <w:ilvl w:val="1"/>
          <w:numId w:val="14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>Проектом предусмотреть технические решения по соблюдению условий эксплуатации СИ.</w:t>
      </w:r>
    </w:p>
    <w:p w14:paraId="51E6B8BE" w14:textId="77777777" w:rsidR="0024473D" w:rsidRPr="0022561F" w:rsidRDefault="00F716FA" w:rsidP="001A67F3">
      <w:pPr>
        <w:widowControl w:val="0"/>
        <w:numPr>
          <w:ilvl w:val="1"/>
          <w:numId w:val="14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 xml:space="preserve">Проектом предусмотреть организацию передачи данных узла коммерческого учёта в АО «УСТЭК».     </w:t>
      </w:r>
    </w:p>
    <w:p w14:paraId="1B4A3D5F" w14:textId="77777777" w:rsidR="0024473D" w:rsidRPr="0022561F" w:rsidRDefault="00F716FA" w:rsidP="001A67F3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b/>
          <w:sz w:val="24"/>
          <w:szCs w:val="24"/>
          <w:lang w:eastAsia="en-US"/>
        </w:rPr>
        <w:t>Проект узла учёта тепловой энергии, теплоносителя должен содержать:</w:t>
      </w:r>
    </w:p>
    <w:p w14:paraId="0A213204" w14:textId="6C1CF1FB" w:rsidR="0024473D" w:rsidRPr="0022561F" w:rsidRDefault="00F716FA" w:rsidP="001A67F3">
      <w:pPr>
        <w:widowControl w:val="0"/>
        <w:numPr>
          <w:ilvl w:val="0"/>
          <w:numId w:val="13"/>
        </w:numPr>
        <w:shd w:val="clear" w:color="auto" w:fill="FFFFFF"/>
        <w:tabs>
          <w:tab w:val="left" w:pos="223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 xml:space="preserve">настоящие </w:t>
      </w:r>
      <w:r w:rsidR="00BE7F8A" w:rsidRPr="0022561F">
        <w:rPr>
          <w:rFonts w:eastAsia="Calibri"/>
          <w:sz w:val="24"/>
          <w:szCs w:val="24"/>
          <w:lang w:eastAsia="en-US"/>
        </w:rPr>
        <w:t>технические условия</w:t>
      </w:r>
      <w:r w:rsidRPr="0022561F">
        <w:rPr>
          <w:rFonts w:eastAsia="Calibri"/>
          <w:sz w:val="24"/>
          <w:szCs w:val="24"/>
          <w:lang w:eastAsia="en-US"/>
        </w:rPr>
        <w:t>;</w:t>
      </w:r>
    </w:p>
    <w:p w14:paraId="36888863" w14:textId="77777777" w:rsidR="0024473D" w:rsidRPr="0022561F" w:rsidRDefault="00F716FA" w:rsidP="001A67F3">
      <w:pPr>
        <w:widowControl w:val="0"/>
        <w:numPr>
          <w:ilvl w:val="0"/>
          <w:numId w:val="13"/>
        </w:numPr>
        <w:shd w:val="clear" w:color="auto" w:fill="FFFFFF"/>
        <w:tabs>
          <w:tab w:val="left" w:pos="223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lastRenderedPageBreak/>
        <w:t>принципиальную схему узла учета с указанием мест установки первичных преобразователей, размещения приборов учёта и схемы кабельных проводок;</w:t>
      </w:r>
    </w:p>
    <w:p w14:paraId="2EE51C00" w14:textId="77777777" w:rsidR="0024473D" w:rsidRPr="0022561F" w:rsidRDefault="00F716FA" w:rsidP="001A67F3">
      <w:pPr>
        <w:widowControl w:val="0"/>
        <w:numPr>
          <w:ilvl w:val="0"/>
          <w:numId w:val="13"/>
        </w:numPr>
        <w:shd w:val="clear" w:color="auto" w:fill="FFFFFF"/>
        <w:tabs>
          <w:tab w:val="left" w:pos="223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>электрические и монтажные схемы подключения приборов учета;</w:t>
      </w:r>
    </w:p>
    <w:p w14:paraId="26700444" w14:textId="77777777" w:rsidR="0024473D" w:rsidRPr="0022561F" w:rsidRDefault="00F716FA" w:rsidP="001A67F3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>настроечную базу данных, вводимую в тепловычислитель (в том числе при переходе на летний и зимний режимы работы);</w:t>
      </w:r>
    </w:p>
    <w:p w14:paraId="32607D7F" w14:textId="77777777" w:rsidR="0024473D" w:rsidRPr="0022561F" w:rsidRDefault="00F716FA" w:rsidP="001A67F3">
      <w:pPr>
        <w:widowControl w:val="0"/>
        <w:numPr>
          <w:ilvl w:val="0"/>
          <w:numId w:val="13"/>
        </w:numPr>
        <w:shd w:val="clear" w:color="auto" w:fill="FFFFFF"/>
        <w:tabs>
          <w:tab w:val="left" w:pos="223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>схему пломбирования средств измерений и устройств, входящих в состав узла учета;</w:t>
      </w:r>
    </w:p>
    <w:p w14:paraId="3ABB2DFB" w14:textId="77777777" w:rsidR="0024473D" w:rsidRPr="0022561F" w:rsidRDefault="00F716FA" w:rsidP="00326E9D">
      <w:pPr>
        <w:widowControl w:val="0"/>
        <w:numPr>
          <w:ilvl w:val="0"/>
          <w:numId w:val="13"/>
        </w:numPr>
        <w:shd w:val="clear" w:color="auto" w:fill="FFFFFF"/>
        <w:tabs>
          <w:tab w:val="left" w:pos="223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>применяемые формулы расчёта тепловой энергии, теплоносителя;</w:t>
      </w:r>
    </w:p>
    <w:p w14:paraId="39DFBC8B" w14:textId="77777777" w:rsidR="0024473D" w:rsidRPr="0022561F" w:rsidRDefault="00F716FA" w:rsidP="001A67F3">
      <w:pPr>
        <w:widowControl w:val="0"/>
        <w:numPr>
          <w:ilvl w:val="0"/>
          <w:numId w:val="13"/>
        </w:numPr>
        <w:shd w:val="clear" w:color="auto" w:fill="FFFFFF"/>
        <w:tabs>
          <w:tab w:val="left" w:pos="223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 xml:space="preserve">расчет погрешностей определения количества тепловой энергии и теплоносителя, отпущенного по подающим трубопроводам и возвращенного по обратным трубопроводам в точках </w:t>
      </w:r>
      <w:r w:rsidRPr="0022561F">
        <w:rPr>
          <w:rFonts w:eastAsia="Calibri"/>
          <w:sz w:val="24"/>
          <w:szCs w:val="24"/>
          <w:lang w:val="en-US" w:eastAsia="en-US"/>
        </w:rPr>
        <w:t>G</w:t>
      </w:r>
      <w:r w:rsidRPr="0022561F">
        <w:rPr>
          <w:rFonts w:eastAsia="Calibri"/>
          <w:sz w:val="24"/>
          <w:szCs w:val="24"/>
          <w:vertAlign w:val="subscript"/>
          <w:lang w:val="en-US" w:eastAsia="en-US"/>
        </w:rPr>
        <w:t>min</w:t>
      </w:r>
      <w:r w:rsidRPr="0022561F">
        <w:rPr>
          <w:rFonts w:eastAsia="Calibri"/>
          <w:sz w:val="24"/>
          <w:szCs w:val="24"/>
          <w:lang w:eastAsia="en-US"/>
        </w:rPr>
        <w:t>; 0.5*</w:t>
      </w:r>
      <w:r w:rsidRPr="0022561F">
        <w:rPr>
          <w:rFonts w:eastAsia="Calibri"/>
          <w:sz w:val="24"/>
          <w:szCs w:val="24"/>
          <w:lang w:val="en-US" w:eastAsia="en-US"/>
        </w:rPr>
        <w:t>G</w:t>
      </w:r>
      <w:r w:rsidRPr="0022561F">
        <w:rPr>
          <w:rFonts w:eastAsia="Calibri"/>
          <w:sz w:val="24"/>
          <w:szCs w:val="24"/>
          <w:vertAlign w:val="subscript"/>
          <w:lang w:val="en-US" w:eastAsia="en-US"/>
        </w:rPr>
        <w:t>max</w:t>
      </w:r>
      <w:r w:rsidRPr="0022561F">
        <w:rPr>
          <w:rFonts w:eastAsia="Calibri"/>
          <w:sz w:val="24"/>
          <w:szCs w:val="24"/>
          <w:lang w:eastAsia="en-US"/>
        </w:rPr>
        <w:t xml:space="preserve">; </w:t>
      </w:r>
      <w:r w:rsidRPr="0022561F">
        <w:rPr>
          <w:rFonts w:eastAsia="Calibri"/>
          <w:sz w:val="24"/>
          <w:szCs w:val="24"/>
          <w:lang w:val="en-US" w:eastAsia="en-US"/>
        </w:rPr>
        <w:t>G</w:t>
      </w:r>
      <w:r w:rsidRPr="0022561F">
        <w:rPr>
          <w:rFonts w:eastAsia="Calibri"/>
          <w:sz w:val="24"/>
          <w:szCs w:val="24"/>
          <w:vertAlign w:val="subscript"/>
          <w:lang w:val="en-US" w:eastAsia="en-US"/>
        </w:rPr>
        <w:t>max</w:t>
      </w:r>
      <w:r w:rsidRPr="0022561F">
        <w:rPr>
          <w:rFonts w:eastAsia="Calibri"/>
          <w:sz w:val="24"/>
          <w:szCs w:val="24"/>
          <w:lang w:eastAsia="en-US"/>
        </w:rPr>
        <w:t>, в соответствии с диапазоном измерений расходов счетчика жидкости, с учетом диапазона расчетных тепловых нагрузок и параметров теплоносителя в разных режимах работы теплосети (минимальные и максимальные параметры температуры и давления теплоносителя в подающих и обратных трубопроводах на границе балансовой принадлежности должны быть взяты исходя из расчетных параметров соответствующих ответвлений тепловых сетей);</w:t>
      </w:r>
    </w:p>
    <w:p w14:paraId="5750E97A" w14:textId="77777777" w:rsidR="0024473D" w:rsidRPr="0022561F" w:rsidRDefault="00F716FA" w:rsidP="001A67F3">
      <w:pPr>
        <w:widowControl w:val="0"/>
        <w:numPr>
          <w:ilvl w:val="0"/>
          <w:numId w:val="13"/>
        </w:numPr>
        <w:shd w:val="clear" w:color="auto" w:fill="FFFFFF"/>
        <w:tabs>
          <w:tab w:val="left" w:pos="223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 xml:space="preserve">формы отчётных ведомостей показаний приборов учета, в </w:t>
      </w:r>
      <w:proofErr w:type="spellStart"/>
      <w:r w:rsidRPr="0022561F">
        <w:rPr>
          <w:rFonts w:eastAsia="Calibri"/>
          <w:sz w:val="24"/>
          <w:szCs w:val="24"/>
          <w:lang w:eastAsia="en-US"/>
        </w:rPr>
        <w:t>т.ч</w:t>
      </w:r>
      <w:proofErr w:type="spellEnd"/>
      <w:r w:rsidRPr="0022561F">
        <w:rPr>
          <w:rFonts w:eastAsia="Calibri"/>
          <w:sz w:val="24"/>
          <w:szCs w:val="24"/>
          <w:lang w:eastAsia="en-US"/>
        </w:rPr>
        <w:t>. показания расхода теплоносителя в тоннах и метрах кубических;</w:t>
      </w:r>
    </w:p>
    <w:p w14:paraId="5619C403" w14:textId="77777777" w:rsidR="0024473D" w:rsidRPr="0022561F" w:rsidRDefault="00F716FA" w:rsidP="001A67F3">
      <w:pPr>
        <w:widowControl w:val="0"/>
        <w:numPr>
          <w:ilvl w:val="0"/>
          <w:numId w:val="13"/>
        </w:numPr>
        <w:shd w:val="clear" w:color="auto" w:fill="FFFFFF"/>
        <w:tabs>
          <w:tab w:val="left" w:pos="223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>монтажные схемы установки расходомеров, датчиков температуры и датчиков давления;</w:t>
      </w:r>
    </w:p>
    <w:p w14:paraId="35818700" w14:textId="77777777" w:rsidR="0024473D" w:rsidRPr="0022561F" w:rsidRDefault="00F716FA" w:rsidP="001A67F3">
      <w:pPr>
        <w:widowControl w:val="0"/>
        <w:numPr>
          <w:ilvl w:val="0"/>
          <w:numId w:val="13"/>
        </w:numPr>
        <w:shd w:val="clear" w:color="auto" w:fill="FFFFFF"/>
        <w:tabs>
          <w:tab w:val="left" w:pos="223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2561F">
        <w:rPr>
          <w:rFonts w:eastAsia="Calibri"/>
          <w:sz w:val="24"/>
          <w:szCs w:val="24"/>
          <w:lang w:eastAsia="en-US"/>
        </w:rPr>
        <w:t>спецификацию применяемого оборудования и материалов.</w:t>
      </w:r>
    </w:p>
    <w:p w14:paraId="4524D1A8" w14:textId="77777777" w:rsidR="0024473D" w:rsidRPr="0022561F" w:rsidRDefault="00F716FA" w:rsidP="001A67F3">
      <w:pPr>
        <w:widowControl w:val="0"/>
        <w:numPr>
          <w:ilvl w:val="0"/>
          <w:numId w:val="14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sz w:val="24"/>
          <w:szCs w:val="24"/>
        </w:rPr>
      </w:pPr>
      <w:r w:rsidRPr="0022561F">
        <w:rPr>
          <w:sz w:val="24"/>
          <w:szCs w:val="24"/>
        </w:rPr>
        <w:t>Разработанный проект согласовать с теплоснабжающей организацией АО «УСТЭК».</w:t>
      </w:r>
    </w:p>
    <w:p w14:paraId="308BFEE3" w14:textId="77777777" w:rsidR="0024473D" w:rsidRPr="0022561F" w:rsidRDefault="0024473D" w:rsidP="001A67F3">
      <w:pPr>
        <w:tabs>
          <w:tab w:val="left" w:pos="993"/>
          <w:tab w:val="left" w:pos="1276"/>
        </w:tabs>
        <w:rPr>
          <w:sz w:val="22"/>
          <w:szCs w:val="22"/>
        </w:rPr>
      </w:pPr>
    </w:p>
    <w:p w14:paraId="05BE10AD" w14:textId="77777777" w:rsidR="0024473D" w:rsidRPr="0022561F" w:rsidRDefault="0024473D" w:rsidP="0024473D">
      <w:pPr>
        <w:jc w:val="right"/>
        <w:rPr>
          <w:sz w:val="22"/>
          <w:szCs w:val="22"/>
        </w:rPr>
      </w:pPr>
    </w:p>
    <w:p w14:paraId="679277E4" w14:textId="77777777" w:rsidR="0024473D" w:rsidRPr="0022561F" w:rsidRDefault="0024473D" w:rsidP="0024473D">
      <w:pPr>
        <w:rPr>
          <w:sz w:val="22"/>
          <w:szCs w:val="22"/>
        </w:rPr>
      </w:pPr>
    </w:p>
    <w:tbl>
      <w:tblPr>
        <w:tblStyle w:val="af2"/>
        <w:tblW w:w="9975" w:type="dxa"/>
        <w:tblLook w:val="04A0" w:firstRow="1" w:lastRow="0" w:firstColumn="1" w:lastColumn="0" w:noHBand="0" w:noVBand="1"/>
      </w:tblPr>
      <w:tblGrid>
        <w:gridCol w:w="2552"/>
        <w:gridCol w:w="2387"/>
        <w:gridCol w:w="425"/>
        <w:gridCol w:w="2551"/>
        <w:gridCol w:w="2060"/>
      </w:tblGrid>
      <w:tr w:rsidR="0022561F" w:rsidRPr="0022561F" w14:paraId="288DE930" w14:textId="77777777" w:rsidTr="0024473D"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E44C2" w14:textId="77777777" w:rsidR="0024473D" w:rsidRPr="0022561F" w:rsidRDefault="00F716FA" w:rsidP="0024473D">
            <w:pPr>
              <w:tabs>
                <w:tab w:val="left" w:pos="6198"/>
              </w:tabs>
              <w:rPr>
                <w:sz w:val="24"/>
                <w:szCs w:val="24"/>
              </w:rPr>
            </w:pPr>
            <w:r w:rsidRPr="0022561F">
              <w:rPr>
                <w:b/>
                <w:sz w:val="24"/>
                <w:szCs w:val="24"/>
              </w:rPr>
              <w:t>Исполнитель</w:t>
            </w:r>
            <w:r w:rsidRPr="0022561F">
              <w:rPr>
                <w:sz w:val="24"/>
                <w:szCs w:val="24"/>
              </w:rPr>
              <w:t>:</w:t>
            </w:r>
          </w:p>
          <w:p w14:paraId="3370CC00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94EE9DB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36E1F78" w14:textId="77777777" w:rsidR="0024473D" w:rsidRPr="0022561F" w:rsidRDefault="00F716FA" w:rsidP="0024473D">
            <w:pPr>
              <w:tabs>
                <w:tab w:val="left" w:pos="6198"/>
              </w:tabs>
              <w:rPr>
                <w:sz w:val="24"/>
                <w:szCs w:val="24"/>
              </w:rPr>
            </w:pPr>
            <w:r w:rsidRPr="0022561F">
              <w:rPr>
                <w:b/>
                <w:sz w:val="24"/>
                <w:szCs w:val="24"/>
              </w:rPr>
              <w:t>Заявитель</w:t>
            </w:r>
            <w:r w:rsidRPr="0022561F">
              <w:rPr>
                <w:sz w:val="24"/>
                <w:szCs w:val="24"/>
              </w:rPr>
              <w:t>:</w:t>
            </w:r>
          </w:p>
          <w:p w14:paraId="22BA1F2E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14:paraId="594AE05B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</w:tr>
      <w:tr w:rsidR="0022561F" w:rsidRPr="0022561F" w14:paraId="2ED028FD" w14:textId="77777777" w:rsidTr="0024473D">
        <w:tc>
          <w:tcPr>
            <w:tcW w:w="4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7A004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C02A187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B9D58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</w:tr>
      <w:tr w:rsidR="0022561F" w:rsidRPr="0022561F" w14:paraId="46DAA49A" w14:textId="77777777" w:rsidTr="0024473D">
        <w:trPr>
          <w:trHeight w:val="896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13AAB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473E8" w14:textId="77777777" w:rsidR="0024473D" w:rsidRPr="0022561F" w:rsidRDefault="0024473D" w:rsidP="0024473D">
            <w:pPr>
              <w:tabs>
                <w:tab w:val="left" w:pos="6198"/>
              </w:tabs>
              <w:rPr>
                <w:sz w:val="24"/>
                <w:szCs w:val="24"/>
              </w:rPr>
            </w:pPr>
          </w:p>
          <w:p w14:paraId="420F778E" w14:textId="77777777" w:rsidR="0024473D" w:rsidRPr="0022561F" w:rsidRDefault="0024473D" w:rsidP="0024473D">
            <w:pPr>
              <w:tabs>
                <w:tab w:val="left" w:pos="6198"/>
              </w:tabs>
              <w:rPr>
                <w:sz w:val="24"/>
                <w:szCs w:val="24"/>
              </w:rPr>
            </w:pPr>
          </w:p>
          <w:p w14:paraId="666A5F1F" w14:textId="77777777" w:rsidR="0024473D" w:rsidRPr="0022561F" w:rsidRDefault="00F716FA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/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9D00E9E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CD7B85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87908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  <w:p w14:paraId="7317E7F8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  <w:p w14:paraId="772AFA8B" w14:textId="77777777" w:rsidR="0024473D" w:rsidRPr="0022561F" w:rsidRDefault="00F716FA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  <w:r w:rsidRPr="0022561F">
              <w:rPr>
                <w:b/>
                <w:sz w:val="24"/>
                <w:szCs w:val="24"/>
              </w:rPr>
              <w:t>/</w:t>
            </w:r>
          </w:p>
        </w:tc>
      </w:tr>
      <w:tr w:rsidR="001520A9" w:rsidRPr="0022561F" w14:paraId="4FBEFE4F" w14:textId="77777777" w:rsidTr="0024473D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97665" w14:textId="77777777" w:rsidR="0024473D" w:rsidRPr="0022561F" w:rsidRDefault="00F716FA" w:rsidP="0024473D">
            <w:pPr>
              <w:tabs>
                <w:tab w:val="left" w:pos="6198"/>
              </w:tabs>
              <w:jc w:val="center"/>
              <w:rPr>
                <w:b/>
                <w:sz w:val="24"/>
                <w:szCs w:val="24"/>
              </w:rPr>
            </w:pPr>
            <w:r w:rsidRPr="0022561F">
              <w:rPr>
                <w:sz w:val="18"/>
                <w:szCs w:val="18"/>
              </w:rPr>
              <w:t>(подпись) МП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FE15A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624F94F" w14:textId="77777777" w:rsidR="0024473D" w:rsidRPr="0022561F" w:rsidRDefault="0024473D" w:rsidP="0024473D">
            <w:pPr>
              <w:tabs>
                <w:tab w:val="left" w:pos="619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7D2DB5" w14:textId="77777777" w:rsidR="0024473D" w:rsidRPr="0022561F" w:rsidRDefault="00F716FA" w:rsidP="0024473D">
            <w:pPr>
              <w:tabs>
                <w:tab w:val="left" w:pos="6198"/>
              </w:tabs>
              <w:jc w:val="center"/>
              <w:rPr>
                <w:b/>
                <w:sz w:val="24"/>
                <w:szCs w:val="24"/>
              </w:rPr>
            </w:pPr>
            <w:r w:rsidRPr="0022561F">
              <w:rPr>
                <w:sz w:val="18"/>
                <w:szCs w:val="18"/>
              </w:rPr>
              <w:t>(подпись) МП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F42B5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</w:tr>
    </w:tbl>
    <w:p w14:paraId="6D2EED65" w14:textId="77777777" w:rsidR="0024473D" w:rsidRPr="0022561F" w:rsidRDefault="0024473D" w:rsidP="0024473D">
      <w:pPr>
        <w:rPr>
          <w:sz w:val="22"/>
          <w:szCs w:val="22"/>
        </w:rPr>
      </w:pPr>
    </w:p>
    <w:p w14:paraId="3C562D95" w14:textId="77777777" w:rsidR="0024473D" w:rsidRPr="0022561F" w:rsidRDefault="0024473D" w:rsidP="0024473D">
      <w:pPr>
        <w:jc w:val="right"/>
        <w:rPr>
          <w:sz w:val="22"/>
          <w:szCs w:val="22"/>
        </w:rPr>
      </w:pPr>
    </w:p>
    <w:p w14:paraId="634F0436" w14:textId="77777777" w:rsidR="0024473D" w:rsidRPr="0022561F" w:rsidRDefault="0024473D" w:rsidP="0024473D">
      <w:pPr>
        <w:rPr>
          <w:sz w:val="22"/>
          <w:szCs w:val="22"/>
        </w:rPr>
      </w:pPr>
    </w:p>
    <w:p w14:paraId="69617018" w14:textId="77777777" w:rsidR="0024473D" w:rsidRPr="0022561F" w:rsidRDefault="0024473D" w:rsidP="0024473D">
      <w:pPr>
        <w:rPr>
          <w:sz w:val="22"/>
          <w:szCs w:val="22"/>
        </w:rPr>
      </w:pPr>
    </w:p>
    <w:p w14:paraId="5A1638CF" w14:textId="77777777" w:rsidR="0024473D" w:rsidRPr="0022561F" w:rsidRDefault="0024473D" w:rsidP="0024473D">
      <w:pPr>
        <w:rPr>
          <w:sz w:val="22"/>
          <w:szCs w:val="22"/>
        </w:rPr>
      </w:pPr>
    </w:p>
    <w:p w14:paraId="218E5337" w14:textId="77777777" w:rsidR="0024473D" w:rsidRPr="0022561F" w:rsidRDefault="0024473D" w:rsidP="0024473D">
      <w:pPr>
        <w:rPr>
          <w:sz w:val="22"/>
          <w:szCs w:val="22"/>
        </w:rPr>
      </w:pPr>
    </w:p>
    <w:p w14:paraId="6C1B1BAD" w14:textId="77777777" w:rsidR="0024473D" w:rsidRPr="0022561F" w:rsidRDefault="0024473D" w:rsidP="0024473D">
      <w:pPr>
        <w:rPr>
          <w:sz w:val="22"/>
          <w:szCs w:val="22"/>
        </w:rPr>
      </w:pPr>
    </w:p>
    <w:p w14:paraId="6701AC9D" w14:textId="77777777" w:rsidR="0024473D" w:rsidRPr="0022561F" w:rsidRDefault="0024473D" w:rsidP="0024473D">
      <w:pPr>
        <w:rPr>
          <w:sz w:val="22"/>
          <w:szCs w:val="22"/>
        </w:rPr>
      </w:pPr>
    </w:p>
    <w:p w14:paraId="4647EB1C" w14:textId="77777777" w:rsidR="0024473D" w:rsidRPr="0022561F" w:rsidRDefault="0024473D" w:rsidP="0024473D">
      <w:pPr>
        <w:rPr>
          <w:sz w:val="22"/>
          <w:szCs w:val="22"/>
        </w:rPr>
      </w:pPr>
    </w:p>
    <w:p w14:paraId="50137679" w14:textId="77777777" w:rsidR="0024473D" w:rsidRPr="0022561F" w:rsidRDefault="0024473D" w:rsidP="0024473D">
      <w:pPr>
        <w:rPr>
          <w:sz w:val="22"/>
          <w:szCs w:val="22"/>
        </w:rPr>
      </w:pPr>
    </w:p>
    <w:p w14:paraId="15B4EFFA" w14:textId="77777777" w:rsidR="0024473D" w:rsidRPr="0022561F" w:rsidRDefault="0024473D" w:rsidP="0024473D">
      <w:pPr>
        <w:rPr>
          <w:sz w:val="22"/>
          <w:szCs w:val="22"/>
        </w:rPr>
      </w:pPr>
    </w:p>
    <w:p w14:paraId="59671280" w14:textId="77777777" w:rsidR="0024473D" w:rsidRPr="0022561F" w:rsidRDefault="0024473D" w:rsidP="0024473D">
      <w:pPr>
        <w:rPr>
          <w:sz w:val="22"/>
          <w:szCs w:val="22"/>
        </w:rPr>
      </w:pPr>
    </w:p>
    <w:p w14:paraId="623D99AE" w14:textId="77777777" w:rsidR="0024473D" w:rsidRPr="0022561F" w:rsidRDefault="0024473D" w:rsidP="0024473D">
      <w:pPr>
        <w:rPr>
          <w:sz w:val="22"/>
          <w:szCs w:val="22"/>
        </w:rPr>
      </w:pPr>
    </w:p>
    <w:p w14:paraId="703D989A" w14:textId="77777777" w:rsidR="0024473D" w:rsidRPr="0022561F" w:rsidRDefault="0024473D" w:rsidP="0024473D">
      <w:pPr>
        <w:rPr>
          <w:sz w:val="22"/>
          <w:szCs w:val="22"/>
        </w:rPr>
      </w:pPr>
    </w:p>
    <w:p w14:paraId="06143779" w14:textId="77777777" w:rsidR="0024473D" w:rsidRPr="0022561F" w:rsidRDefault="0024473D" w:rsidP="0024473D">
      <w:pPr>
        <w:rPr>
          <w:sz w:val="22"/>
          <w:szCs w:val="22"/>
        </w:rPr>
      </w:pPr>
    </w:p>
    <w:p w14:paraId="50A0C33F" w14:textId="77777777" w:rsidR="0024473D" w:rsidRPr="0022561F" w:rsidRDefault="0024473D" w:rsidP="0024473D">
      <w:pPr>
        <w:rPr>
          <w:sz w:val="22"/>
          <w:szCs w:val="22"/>
        </w:rPr>
      </w:pPr>
    </w:p>
    <w:p w14:paraId="426F1AC2" w14:textId="77777777" w:rsidR="0024473D" w:rsidRPr="0022561F" w:rsidRDefault="0024473D" w:rsidP="0024473D">
      <w:pPr>
        <w:rPr>
          <w:sz w:val="22"/>
          <w:szCs w:val="22"/>
        </w:rPr>
      </w:pPr>
    </w:p>
    <w:p w14:paraId="3B625A45" w14:textId="77777777" w:rsidR="0024473D" w:rsidRPr="0022561F" w:rsidRDefault="0024473D" w:rsidP="0024473D">
      <w:pPr>
        <w:rPr>
          <w:sz w:val="22"/>
          <w:szCs w:val="22"/>
        </w:rPr>
      </w:pPr>
    </w:p>
    <w:p w14:paraId="472DE215" w14:textId="77777777" w:rsidR="0024473D" w:rsidRPr="0022561F" w:rsidRDefault="0024473D" w:rsidP="0024473D">
      <w:pPr>
        <w:rPr>
          <w:sz w:val="22"/>
          <w:szCs w:val="22"/>
        </w:rPr>
      </w:pPr>
    </w:p>
    <w:p w14:paraId="46471160" w14:textId="77777777" w:rsidR="0024473D" w:rsidRPr="0022561F" w:rsidRDefault="0024473D" w:rsidP="0024473D">
      <w:pPr>
        <w:rPr>
          <w:sz w:val="22"/>
          <w:szCs w:val="22"/>
        </w:rPr>
      </w:pPr>
    </w:p>
    <w:p w14:paraId="2F72703C" w14:textId="77777777" w:rsidR="0024473D" w:rsidRPr="0022561F" w:rsidRDefault="0024473D" w:rsidP="0024473D">
      <w:pPr>
        <w:rPr>
          <w:sz w:val="22"/>
          <w:szCs w:val="22"/>
        </w:rPr>
      </w:pPr>
    </w:p>
    <w:p w14:paraId="544877E6" w14:textId="77777777" w:rsidR="0024473D" w:rsidRPr="0022561F" w:rsidRDefault="0024473D" w:rsidP="0024473D">
      <w:pPr>
        <w:rPr>
          <w:sz w:val="22"/>
          <w:szCs w:val="22"/>
        </w:rPr>
      </w:pPr>
    </w:p>
    <w:p w14:paraId="7B2CA50B" w14:textId="77777777" w:rsidR="0024473D" w:rsidRPr="0022561F" w:rsidRDefault="0024473D" w:rsidP="0024473D">
      <w:pPr>
        <w:rPr>
          <w:sz w:val="22"/>
          <w:szCs w:val="22"/>
        </w:rPr>
      </w:pPr>
    </w:p>
    <w:p w14:paraId="7AC485D0" w14:textId="77777777" w:rsidR="0024473D" w:rsidRPr="0022561F" w:rsidRDefault="0024473D" w:rsidP="0024473D">
      <w:pPr>
        <w:rPr>
          <w:sz w:val="22"/>
          <w:szCs w:val="22"/>
        </w:rPr>
      </w:pPr>
    </w:p>
    <w:p w14:paraId="604E6F47" w14:textId="77777777" w:rsidR="0024473D" w:rsidRPr="0022561F" w:rsidRDefault="0024473D" w:rsidP="0024473D">
      <w:pPr>
        <w:rPr>
          <w:sz w:val="22"/>
          <w:szCs w:val="22"/>
        </w:rPr>
      </w:pPr>
    </w:p>
    <w:p w14:paraId="3C0FD43B" w14:textId="77777777" w:rsidR="0024473D" w:rsidRPr="0022561F" w:rsidRDefault="0024473D" w:rsidP="0024473D">
      <w:pPr>
        <w:rPr>
          <w:sz w:val="22"/>
          <w:szCs w:val="22"/>
        </w:rPr>
      </w:pPr>
    </w:p>
    <w:p w14:paraId="396935A5" w14:textId="4887D0EA" w:rsidR="005A4C2E" w:rsidRDefault="005A4C2E" w:rsidP="005A4C2E">
      <w:pPr>
        <w:jc w:val="right"/>
        <w:rPr>
          <w:sz w:val="24"/>
          <w:szCs w:val="24"/>
        </w:rPr>
      </w:pPr>
      <w:r w:rsidRPr="00436E67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1.2 к приложению № 1 к Договору о подключении </w:t>
      </w:r>
    </w:p>
    <w:p w14:paraId="143BD47C" w14:textId="77777777" w:rsidR="005A4C2E" w:rsidRPr="00BA4FA9" w:rsidRDefault="005A4C2E" w:rsidP="005A4C2E">
      <w:pPr>
        <w:jc w:val="right"/>
        <w:rPr>
          <w:sz w:val="24"/>
          <w:szCs w:val="24"/>
        </w:rPr>
      </w:pPr>
      <w:r>
        <w:rPr>
          <w:sz w:val="24"/>
          <w:szCs w:val="24"/>
        </w:rPr>
        <w:t>(технологическом присоединении) к системе</w:t>
      </w:r>
      <w:r w:rsidRPr="00BA4FA9">
        <w:rPr>
          <w:sz w:val="24"/>
          <w:szCs w:val="24"/>
        </w:rPr>
        <w:t xml:space="preserve"> теплоснабжения</w:t>
      </w:r>
    </w:p>
    <w:p w14:paraId="56534ED8" w14:textId="0B6E767D" w:rsidR="005A4C2E" w:rsidRPr="00BA4FA9" w:rsidRDefault="005A4C2E" w:rsidP="005A4C2E">
      <w:pPr>
        <w:jc w:val="right"/>
        <w:rPr>
          <w:sz w:val="24"/>
          <w:szCs w:val="24"/>
        </w:rPr>
      </w:pPr>
      <w:r w:rsidRPr="00436E67">
        <w:rPr>
          <w:color w:val="000000" w:themeColor="text1"/>
          <w:sz w:val="24"/>
          <w:szCs w:val="24"/>
        </w:rPr>
        <w:t xml:space="preserve">№ </w:t>
      </w:r>
      <w:r>
        <w:rPr>
          <w:sz w:val="24"/>
          <w:szCs w:val="24"/>
        </w:rPr>
        <w:t>___________________</w:t>
      </w:r>
      <w:r w:rsidRPr="009F0B32">
        <w:rPr>
          <w:color w:val="0000FF"/>
          <w:sz w:val="24"/>
          <w:szCs w:val="24"/>
        </w:rPr>
        <w:t xml:space="preserve">   </w:t>
      </w:r>
      <w:r w:rsidRPr="00436E67">
        <w:rPr>
          <w:color w:val="000000" w:themeColor="text1"/>
          <w:sz w:val="24"/>
          <w:szCs w:val="24"/>
        </w:rPr>
        <w:t xml:space="preserve">от «___» __________ </w:t>
      </w:r>
      <w:r w:rsidRPr="00BA4FA9">
        <w:rPr>
          <w:sz w:val="24"/>
          <w:szCs w:val="24"/>
        </w:rPr>
        <w:t>20___ г.</w:t>
      </w:r>
      <w:r>
        <w:rPr>
          <w:sz w:val="24"/>
          <w:szCs w:val="24"/>
        </w:rPr>
        <w:t xml:space="preserve"> (к ТУ)</w:t>
      </w:r>
    </w:p>
    <w:p w14:paraId="464DA251" w14:textId="77777777" w:rsidR="0024473D" w:rsidRPr="0022561F" w:rsidRDefault="0024473D" w:rsidP="0024473D">
      <w:pPr>
        <w:rPr>
          <w:sz w:val="22"/>
          <w:szCs w:val="22"/>
        </w:rPr>
      </w:pPr>
    </w:p>
    <w:p w14:paraId="2B58D0D3" w14:textId="77777777" w:rsidR="000A624E" w:rsidRPr="0022561F" w:rsidRDefault="000A624E">
      <w:pPr>
        <w:rPr>
          <w:sz w:val="22"/>
          <w:szCs w:val="22"/>
        </w:rPr>
      </w:pPr>
      <w:r w:rsidRPr="0022561F">
        <w:rPr>
          <w:sz w:val="22"/>
          <w:szCs w:val="22"/>
        </w:rPr>
        <w:br w:type="page"/>
      </w:r>
    </w:p>
    <w:p w14:paraId="094FE880" w14:textId="77777777" w:rsidR="0024473D" w:rsidRPr="0022561F" w:rsidRDefault="00F716FA" w:rsidP="0024473D">
      <w:pPr>
        <w:jc w:val="right"/>
        <w:rPr>
          <w:sz w:val="22"/>
          <w:szCs w:val="22"/>
        </w:rPr>
      </w:pPr>
      <w:r w:rsidRPr="0022561F">
        <w:rPr>
          <w:sz w:val="22"/>
          <w:szCs w:val="22"/>
        </w:rPr>
        <w:lastRenderedPageBreak/>
        <w:t xml:space="preserve">Приложение № 2 к Договору о подключении (технологическом присоединении) </w:t>
      </w:r>
    </w:p>
    <w:p w14:paraId="599732AB" w14:textId="2109BFBE" w:rsidR="0024473D" w:rsidRPr="0022561F" w:rsidRDefault="00F716FA" w:rsidP="0024473D">
      <w:pPr>
        <w:jc w:val="right"/>
        <w:rPr>
          <w:sz w:val="22"/>
          <w:szCs w:val="22"/>
        </w:rPr>
      </w:pPr>
      <w:r w:rsidRPr="0022561F">
        <w:rPr>
          <w:sz w:val="22"/>
          <w:szCs w:val="22"/>
        </w:rPr>
        <w:t>к систем</w:t>
      </w:r>
      <w:r w:rsidR="00F96B93" w:rsidRPr="0022561F">
        <w:rPr>
          <w:sz w:val="22"/>
          <w:szCs w:val="22"/>
        </w:rPr>
        <w:t>е</w:t>
      </w:r>
      <w:r w:rsidRPr="0022561F">
        <w:rPr>
          <w:sz w:val="22"/>
          <w:szCs w:val="22"/>
        </w:rPr>
        <w:t xml:space="preserve"> теплоснабжения </w:t>
      </w:r>
    </w:p>
    <w:p w14:paraId="187F9E7E" w14:textId="04A49ADD" w:rsidR="0024473D" w:rsidRPr="0022561F" w:rsidRDefault="00F716FA" w:rsidP="0024473D">
      <w:pPr>
        <w:jc w:val="right"/>
        <w:rPr>
          <w:sz w:val="22"/>
          <w:szCs w:val="22"/>
        </w:rPr>
      </w:pPr>
      <w:r w:rsidRPr="0022561F">
        <w:rPr>
          <w:sz w:val="22"/>
          <w:szCs w:val="22"/>
        </w:rPr>
        <w:t xml:space="preserve">№ </w:t>
      </w:r>
      <w:r w:rsidRPr="0022561F">
        <w:rPr>
          <w:sz w:val="24"/>
          <w:szCs w:val="24"/>
        </w:rPr>
        <w:t>_______</w:t>
      </w:r>
      <w:r w:rsidR="003955C5" w:rsidRPr="0022561F">
        <w:rPr>
          <w:sz w:val="22"/>
          <w:szCs w:val="22"/>
        </w:rPr>
        <w:t xml:space="preserve">   от «___» __________ 20</w:t>
      </w:r>
      <w:r w:rsidRPr="0022561F">
        <w:rPr>
          <w:sz w:val="22"/>
          <w:szCs w:val="22"/>
        </w:rPr>
        <w:t>___ г.</w:t>
      </w:r>
    </w:p>
    <w:p w14:paraId="72F00F7A" w14:textId="77777777" w:rsidR="0024473D" w:rsidRPr="0022561F" w:rsidRDefault="0024473D" w:rsidP="0024473D"/>
    <w:p w14:paraId="314E61FB" w14:textId="77777777" w:rsidR="005A4C2E" w:rsidRPr="0022561F" w:rsidRDefault="005A4C2E" w:rsidP="005A4C2E">
      <w:pPr>
        <w:spacing w:after="60"/>
        <w:jc w:val="center"/>
        <w:rPr>
          <w:b/>
          <w:spacing w:val="60"/>
          <w:sz w:val="26"/>
          <w:szCs w:val="26"/>
        </w:rPr>
      </w:pPr>
      <w:r w:rsidRPr="0022561F">
        <w:rPr>
          <w:b/>
          <w:spacing w:val="60"/>
          <w:sz w:val="26"/>
          <w:szCs w:val="26"/>
        </w:rPr>
        <w:t>ФОРМА</w:t>
      </w:r>
    </w:p>
    <w:p w14:paraId="2711B0F4" w14:textId="77777777" w:rsidR="005A4C2E" w:rsidRPr="0022561F" w:rsidRDefault="005A4C2E" w:rsidP="005A4C2E">
      <w:pPr>
        <w:autoSpaceDE w:val="0"/>
        <w:autoSpaceDN w:val="0"/>
        <w:spacing w:after="60"/>
        <w:jc w:val="center"/>
        <w:rPr>
          <w:b/>
          <w:spacing w:val="60"/>
          <w:sz w:val="26"/>
          <w:szCs w:val="26"/>
        </w:rPr>
      </w:pPr>
      <w:r w:rsidRPr="0022561F">
        <w:rPr>
          <w:b/>
          <w:spacing w:val="60"/>
          <w:sz w:val="26"/>
          <w:szCs w:val="26"/>
        </w:rPr>
        <w:t>АКТ</w:t>
      </w:r>
    </w:p>
    <w:p w14:paraId="6CBE4127" w14:textId="77777777" w:rsidR="005A4C2E" w:rsidRPr="0022561F" w:rsidRDefault="005A4C2E" w:rsidP="005A4C2E">
      <w:pPr>
        <w:autoSpaceDE w:val="0"/>
        <w:autoSpaceDN w:val="0"/>
        <w:spacing w:after="480"/>
        <w:jc w:val="center"/>
        <w:rPr>
          <w:b/>
          <w:sz w:val="26"/>
          <w:szCs w:val="26"/>
        </w:rPr>
      </w:pPr>
      <w:r w:rsidRPr="0022561F">
        <w:rPr>
          <w:b/>
          <w:sz w:val="26"/>
          <w:szCs w:val="26"/>
        </w:rPr>
        <w:t>о готовности внутриплощадочных и внутридомовых сетей</w:t>
      </w:r>
      <w:r w:rsidRPr="0022561F">
        <w:rPr>
          <w:b/>
          <w:sz w:val="26"/>
          <w:szCs w:val="26"/>
        </w:rPr>
        <w:br/>
        <w:t xml:space="preserve">и оборудования подключаемого </w:t>
      </w:r>
      <w:r>
        <w:rPr>
          <w:b/>
          <w:sz w:val="26"/>
          <w:szCs w:val="26"/>
        </w:rPr>
        <w:t>о</w:t>
      </w:r>
      <w:r w:rsidRPr="0022561F">
        <w:rPr>
          <w:b/>
          <w:sz w:val="26"/>
          <w:szCs w:val="26"/>
        </w:rPr>
        <w:t>бъекта к подаче тепловой</w:t>
      </w:r>
      <w:r w:rsidRPr="0022561F">
        <w:rPr>
          <w:b/>
          <w:sz w:val="26"/>
          <w:szCs w:val="26"/>
        </w:rPr>
        <w:br/>
        <w:t>энергии и теплоносителя</w:t>
      </w:r>
    </w:p>
    <w:p w14:paraId="59D65E11" w14:textId="77777777" w:rsidR="005A4C2E" w:rsidRPr="0022561F" w:rsidRDefault="005A4C2E" w:rsidP="005A4C2E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 w:rsidRPr="0022561F">
        <w:rPr>
          <w:sz w:val="24"/>
          <w:szCs w:val="24"/>
        </w:rPr>
        <w:tab/>
        <w:t>,</w:t>
      </w:r>
    </w:p>
    <w:p w14:paraId="0FE39768" w14:textId="77777777" w:rsidR="005A4C2E" w:rsidRPr="0022561F" w:rsidRDefault="005A4C2E" w:rsidP="005A4C2E">
      <w:pPr>
        <w:pBdr>
          <w:top w:val="single" w:sz="4" w:space="1" w:color="auto"/>
        </w:pBdr>
        <w:autoSpaceDE w:val="0"/>
        <w:autoSpaceDN w:val="0"/>
        <w:spacing w:after="60"/>
        <w:ind w:right="113"/>
        <w:jc w:val="center"/>
      </w:pPr>
      <w:r w:rsidRPr="0022561F">
        <w:t>(наименование организации)</w:t>
      </w:r>
    </w:p>
    <w:p w14:paraId="29343378" w14:textId="77777777" w:rsidR="005A4C2E" w:rsidRPr="0022561F" w:rsidRDefault="005A4C2E" w:rsidP="005A4C2E">
      <w:pPr>
        <w:autoSpaceDE w:val="0"/>
        <w:autoSpaceDN w:val="0"/>
        <w:rPr>
          <w:sz w:val="24"/>
          <w:szCs w:val="24"/>
        </w:rPr>
      </w:pPr>
      <w:r w:rsidRPr="0022561F">
        <w:rPr>
          <w:sz w:val="24"/>
          <w:szCs w:val="24"/>
        </w:rPr>
        <w:t xml:space="preserve">именуемое в дальнейшем </w:t>
      </w:r>
      <w:r>
        <w:rPr>
          <w:sz w:val="24"/>
          <w:szCs w:val="24"/>
        </w:rPr>
        <w:t>И</w:t>
      </w:r>
      <w:r w:rsidRPr="0022561F">
        <w:rPr>
          <w:sz w:val="24"/>
          <w:szCs w:val="24"/>
        </w:rPr>
        <w:t xml:space="preserve">сполнителем, в лице  </w:t>
      </w:r>
    </w:p>
    <w:p w14:paraId="52A74F65" w14:textId="77777777" w:rsidR="005A4C2E" w:rsidRPr="0022561F" w:rsidRDefault="005A4C2E" w:rsidP="005A4C2E">
      <w:pPr>
        <w:pBdr>
          <w:top w:val="single" w:sz="4" w:space="1" w:color="auto"/>
        </w:pBdr>
        <w:autoSpaceDE w:val="0"/>
        <w:autoSpaceDN w:val="0"/>
        <w:ind w:left="5029"/>
        <w:rPr>
          <w:sz w:val="2"/>
          <w:szCs w:val="2"/>
        </w:rPr>
      </w:pPr>
    </w:p>
    <w:p w14:paraId="779DB67F" w14:textId="77777777" w:rsidR="005A4C2E" w:rsidRPr="0022561F" w:rsidRDefault="005A4C2E" w:rsidP="005A4C2E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 w:rsidRPr="0022561F">
        <w:rPr>
          <w:sz w:val="24"/>
          <w:szCs w:val="24"/>
        </w:rPr>
        <w:tab/>
        <w:t>,</w:t>
      </w:r>
    </w:p>
    <w:p w14:paraId="786F1A0C" w14:textId="77777777" w:rsidR="005A4C2E" w:rsidRPr="0022561F" w:rsidRDefault="005A4C2E" w:rsidP="005A4C2E">
      <w:pPr>
        <w:pBdr>
          <w:top w:val="single" w:sz="4" w:space="1" w:color="auto"/>
        </w:pBdr>
        <w:autoSpaceDE w:val="0"/>
        <w:autoSpaceDN w:val="0"/>
        <w:spacing w:after="60"/>
        <w:ind w:right="113"/>
        <w:jc w:val="center"/>
      </w:pPr>
      <w:r w:rsidRPr="0022561F">
        <w:t xml:space="preserve">(наименование должности, </w:t>
      </w:r>
      <w:proofErr w:type="spellStart"/>
      <w:r w:rsidRPr="0022561F">
        <w:t>ф.и.о.</w:t>
      </w:r>
      <w:proofErr w:type="spellEnd"/>
      <w:r w:rsidRPr="0022561F">
        <w:t xml:space="preserve"> лица – представителя организации)</w:t>
      </w:r>
    </w:p>
    <w:p w14:paraId="59473E8F" w14:textId="77777777" w:rsidR="005A4C2E" w:rsidRPr="0022561F" w:rsidRDefault="005A4C2E" w:rsidP="005A4C2E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 w:rsidRPr="0022561F">
        <w:rPr>
          <w:sz w:val="24"/>
          <w:szCs w:val="24"/>
        </w:rPr>
        <w:t xml:space="preserve">действующего на </w:t>
      </w:r>
      <w:proofErr w:type="gramStart"/>
      <w:r w:rsidRPr="0022561F">
        <w:rPr>
          <w:sz w:val="24"/>
          <w:szCs w:val="24"/>
        </w:rPr>
        <w:t xml:space="preserve">основании  </w:t>
      </w:r>
      <w:r w:rsidRPr="0022561F">
        <w:rPr>
          <w:sz w:val="24"/>
          <w:szCs w:val="24"/>
        </w:rPr>
        <w:tab/>
      </w:r>
      <w:proofErr w:type="gramEnd"/>
      <w:r w:rsidRPr="0022561F">
        <w:rPr>
          <w:sz w:val="24"/>
          <w:szCs w:val="24"/>
        </w:rPr>
        <w:t>,</w:t>
      </w:r>
    </w:p>
    <w:p w14:paraId="1D37EC10" w14:textId="77777777" w:rsidR="005A4C2E" w:rsidRPr="0022561F" w:rsidRDefault="005A4C2E" w:rsidP="005A4C2E">
      <w:pPr>
        <w:pBdr>
          <w:top w:val="single" w:sz="4" w:space="1" w:color="auto"/>
        </w:pBdr>
        <w:autoSpaceDE w:val="0"/>
        <w:autoSpaceDN w:val="0"/>
        <w:ind w:left="3033" w:right="113"/>
        <w:jc w:val="center"/>
      </w:pPr>
      <w:r w:rsidRPr="0022561F">
        <w:t>(устава, доверенности, иных документов)</w:t>
      </w:r>
    </w:p>
    <w:p w14:paraId="0567DBD0" w14:textId="77777777" w:rsidR="005A4C2E" w:rsidRPr="0022561F" w:rsidRDefault="005A4C2E" w:rsidP="005A4C2E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 w:rsidRPr="0022561F">
        <w:rPr>
          <w:sz w:val="24"/>
          <w:szCs w:val="24"/>
        </w:rPr>
        <w:t xml:space="preserve">с одной стороны, </w:t>
      </w:r>
      <w:proofErr w:type="gramStart"/>
      <w:r w:rsidRPr="0022561F">
        <w:rPr>
          <w:sz w:val="24"/>
          <w:szCs w:val="24"/>
        </w:rPr>
        <w:t xml:space="preserve">и  </w:t>
      </w:r>
      <w:r w:rsidRPr="0022561F">
        <w:rPr>
          <w:sz w:val="24"/>
          <w:szCs w:val="24"/>
        </w:rPr>
        <w:tab/>
      </w:r>
      <w:proofErr w:type="gramEnd"/>
      <w:r w:rsidRPr="0022561F">
        <w:rPr>
          <w:sz w:val="24"/>
          <w:szCs w:val="24"/>
        </w:rPr>
        <w:t>,</w:t>
      </w:r>
    </w:p>
    <w:p w14:paraId="7C685E4D" w14:textId="77777777" w:rsidR="005A4C2E" w:rsidRPr="0022561F" w:rsidRDefault="005A4C2E" w:rsidP="005A4C2E">
      <w:pPr>
        <w:pBdr>
          <w:top w:val="single" w:sz="4" w:space="1" w:color="auto"/>
        </w:pBdr>
        <w:autoSpaceDE w:val="0"/>
        <w:autoSpaceDN w:val="0"/>
        <w:spacing w:after="60"/>
        <w:ind w:left="2070" w:right="113"/>
        <w:jc w:val="center"/>
      </w:pPr>
      <w:r w:rsidRPr="0022561F">
        <w:t>(полное наименование заявителя – юридического лица;</w:t>
      </w:r>
      <w:r w:rsidRPr="0022561F">
        <w:br/>
      </w:r>
      <w:proofErr w:type="spellStart"/>
      <w:r w:rsidRPr="0022561F">
        <w:t>ф.и.о.</w:t>
      </w:r>
      <w:proofErr w:type="spellEnd"/>
      <w:r w:rsidRPr="0022561F">
        <w:t xml:space="preserve"> заявителя – физического лица)</w:t>
      </w:r>
    </w:p>
    <w:p w14:paraId="4AF6A276" w14:textId="77777777" w:rsidR="005A4C2E" w:rsidRPr="0022561F" w:rsidRDefault="005A4C2E" w:rsidP="005A4C2E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 w:rsidRPr="0022561F">
        <w:rPr>
          <w:sz w:val="24"/>
          <w:szCs w:val="24"/>
        </w:rPr>
        <w:t xml:space="preserve">именуемое в дальнейшем </w:t>
      </w:r>
      <w:r>
        <w:rPr>
          <w:sz w:val="24"/>
          <w:szCs w:val="24"/>
        </w:rPr>
        <w:t>З</w:t>
      </w:r>
      <w:r w:rsidRPr="0022561F">
        <w:rPr>
          <w:sz w:val="24"/>
          <w:szCs w:val="24"/>
        </w:rPr>
        <w:t xml:space="preserve">аявителем, в </w:t>
      </w:r>
      <w:proofErr w:type="gramStart"/>
      <w:r w:rsidRPr="0022561F">
        <w:rPr>
          <w:sz w:val="24"/>
          <w:szCs w:val="24"/>
        </w:rPr>
        <w:t xml:space="preserve">лице  </w:t>
      </w:r>
      <w:r w:rsidRPr="0022561F">
        <w:rPr>
          <w:sz w:val="24"/>
          <w:szCs w:val="24"/>
        </w:rPr>
        <w:tab/>
      </w:r>
      <w:proofErr w:type="gramEnd"/>
      <w:r w:rsidRPr="0022561F">
        <w:rPr>
          <w:sz w:val="24"/>
          <w:szCs w:val="24"/>
        </w:rPr>
        <w:t>,</w:t>
      </w:r>
    </w:p>
    <w:p w14:paraId="72C377AF" w14:textId="77777777" w:rsidR="005A4C2E" w:rsidRPr="0022561F" w:rsidRDefault="005A4C2E" w:rsidP="005A4C2E">
      <w:pPr>
        <w:pBdr>
          <w:top w:val="single" w:sz="4" w:space="1" w:color="auto"/>
        </w:pBdr>
        <w:autoSpaceDE w:val="0"/>
        <w:autoSpaceDN w:val="0"/>
        <w:ind w:left="4706" w:right="113"/>
        <w:jc w:val="center"/>
      </w:pPr>
      <w:r w:rsidRPr="0022561F">
        <w:t>(</w:t>
      </w:r>
      <w:proofErr w:type="spellStart"/>
      <w:r w:rsidRPr="0022561F">
        <w:t>ф.и.о.</w:t>
      </w:r>
      <w:proofErr w:type="spellEnd"/>
      <w:r w:rsidRPr="0022561F">
        <w:t xml:space="preserve"> лица – представителя заявителя)</w:t>
      </w:r>
    </w:p>
    <w:p w14:paraId="4FD36737" w14:textId="77777777" w:rsidR="005A4C2E" w:rsidRPr="0022561F" w:rsidRDefault="005A4C2E" w:rsidP="005A4C2E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 w:rsidRPr="0022561F">
        <w:rPr>
          <w:sz w:val="24"/>
          <w:szCs w:val="24"/>
        </w:rPr>
        <w:t xml:space="preserve">действующего на </w:t>
      </w:r>
      <w:proofErr w:type="gramStart"/>
      <w:r w:rsidRPr="0022561F">
        <w:rPr>
          <w:sz w:val="24"/>
          <w:szCs w:val="24"/>
        </w:rPr>
        <w:t xml:space="preserve">основании  </w:t>
      </w:r>
      <w:r w:rsidRPr="0022561F">
        <w:rPr>
          <w:sz w:val="24"/>
          <w:szCs w:val="24"/>
        </w:rPr>
        <w:tab/>
      </w:r>
      <w:proofErr w:type="gramEnd"/>
      <w:r w:rsidRPr="0022561F">
        <w:rPr>
          <w:sz w:val="24"/>
          <w:szCs w:val="24"/>
        </w:rPr>
        <w:t>,</w:t>
      </w:r>
    </w:p>
    <w:p w14:paraId="7C2B7F85" w14:textId="77777777" w:rsidR="005A4C2E" w:rsidRPr="0022561F" w:rsidRDefault="005A4C2E" w:rsidP="005A4C2E">
      <w:pPr>
        <w:pBdr>
          <w:top w:val="single" w:sz="4" w:space="1" w:color="auto"/>
        </w:pBdr>
        <w:autoSpaceDE w:val="0"/>
        <w:autoSpaceDN w:val="0"/>
        <w:spacing w:after="60"/>
        <w:ind w:left="3045" w:right="113"/>
        <w:jc w:val="center"/>
      </w:pPr>
      <w:r w:rsidRPr="0022561F">
        <w:t>(устава, доверенности, иных документов)</w:t>
      </w:r>
    </w:p>
    <w:p w14:paraId="2BC809A7" w14:textId="77777777" w:rsidR="005A4C2E" w:rsidRPr="0022561F" w:rsidRDefault="005A4C2E" w:rsidP="005A4C2E">
      <w:pPr>
        <w:autoSpaceDE w:val="0"/>
        <w:autoSpaceDN w:val="0"/>
        <w:spacing w:after="60"/>
        <w:jc w:val="both"/>
        <w:rPr>
          <w:sz w:val="24"/>
          <w:szCs w:val="24"/>
        </w:rPr>
      </w:pPr>
      <w:r w:rsidRPr="0022561F">
        <w:rPr>
          <w:sz w:val="24"/>
          <w:szCs w:val="24"/>
        </w:rPr>
        <w:t xml:space="preserve">с другой стороны, именуемые в дальнейшем </w:t>
      </w:r>
      <w:r>
        <w:rPr>
          <w:sz w:val="24"/>
          <w:szCs w:val="24"/>
        </w:rPr>
        <w:t>С</w:t>
      </w:r>
      <w:r w:rsidRPr="0022561F">
        <w:rPr>
          <w:sz w:val="24"/>
          <w:szCs w:val="24"/>
        </w:rPr>
        <w:t xml:space="preserve">торонами, составили настоящий акт </w:t>
      </w:r>
      <w:r w:rsidRPr="0022561F">
        <w:rPr>
          <w:sz w:val="24"/>
          <w:szCs w:val="24"/>
        </w:rPr>
        <w:br/>
        <w:t>о нижеследующем:</w:t>
      </w:r>
    </w:p>
    <w:p w14:paraId="34271AB8" w14:textId="77777777" w:rsidR="005A4C2E" w:rsidRPr="0022561F" w:rsidRDefault="005A4C2E" w:rsidP="005A4C2E">
      <w:pPr>
        <w:tabs>
          <w:tab w:val="right" w:pos="9923"/>
        </w:tabs>
        <w:autoSpaceDE w:val="0"/>
        <w:autoSpaceDN w:val="0"/>
        <w:ind w:firstLine="567"/>
        <w:rPr>
          <w:sz w:val="24"/>
          <w:szCs w:val="24"/>
        </w:rPr>
      </w:pPr>
      <w:r w:rsidRPr="0022561F">
        <w:rPr>
          <w:sz w:val="24"/>
          <w:szCs w:val="24"/>
        </w:rPr>
        <w:t xml:space="preserve">1. Подключаемый </w:t>
      </w:r>
      <w:proofErr w:type="gramStart"/>
      <w:r>
        <w:rPr>
          <w:sz w:val="24"/>
          <w:szCs w:val="24"/>
        </w:rPr>
        <w:t>О</w:t>
      </w:r>
      <w:r w:rsidRPr="0022561F">
        <w:rPr>
          <w:sz w:val="24"/>
          <w:szCs w:val="24"/>
        </w:rPr>
        <w:t xml:space="preserve">бъект  </w:t>
      </w:r>
      <w:r w:rsidRPr="0022561F">
        <w:rPr>
          <w:sz w:val="24"/>
          <w:szCs w:val="24"/>
        </w:rPr>
        <w:tab/>
      </w:r>
      <w:proofErr w:type="gramEnd"/>
      <w:r w:rsidRPr="0022561F">
        <w:rPr>
          <w:sz w:val="24"/>
          <w:szCs w:val="24"/>
        </w:rPr>
        <w:t>,</w:t>
      </w:r>
    </w:p>
    <w:p w14:paraId="5B38D085" w14:textId="77777777" w:rsidR="005A4C2E" w:rsidRPr="0022561F" w:rsidRDefault="005A4C2E" w:rsidP="005A4C2E">
      <w:pPr>
        <w:pBdr>
          <w:top w:val="single" w:sz="4" w:space="1" w:color="auto"/>
        </w:pBdr>
        <w:autoSpaceDE w:val="0"/>
        <w:autoSpaceDN w:val="0"/>
        <w:ind w:left="3289" w:right="113"/>
        <w:rPr>
          <w:sz w:val="2"/>
          <w:szCs w:val="2"/>
        </w:rPr>
      </w:pPr>
    </w:p>
    <w:p w14:paraId="2DA469B1" w14:textId="77777777" w:rsidR="005A4C2E" w:rsidRPr="0022561F" w:rsidRDefault="005A4C2E" w:rsidP="005A4C2E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proofErr w:type="gramStart"/>
      <w:r w:rsidRPr="0022561F">
        <w:rPr>
          <w:sz w:val="24"/>
          <w:szCs w:val="24"/>
        </w:rPr>
        <w:t xml:space="preserve">расположенный  </w:t>
      </w:r>
      <w:r w:rsidRPr="0022561F">
        <w:rPr>
          <w:sz w:val="24"/>
          <w:szCs w:val="24"/>
        </w:rPr>
        <w:tab/>
      </w:r>
      <w:proofErr w:type="gramEnd"/>
      <w:r w:rsidRPr="0022561F">
        <w:rPr>
          <w:sz w:val="24"/>
          <w:szCs w:val="24"/>
        </w:rPr>
        <w:t>.</w:t>
      </w:r>
    </w:p>
    <w:p w14:paraId="177769F2" w14:textId="77777777" w:rsidR="005A4C2E" w:rsidRPr="0022561F" w:rsidRDefault="005A4C2E" w:rsidP="005A4C2E">
      <w:pPr>
        <w:pBdr>
          <w:top w:val="single" w:sz="4" w:space="1" w:color="auto"/>
        </w:pBdr>
        <w:autoSpaceDE w:val="0"/>
        <w:autoSpaceDN w:val="0"/>
        <w:spacing w:after="60"/>
        <w:ind w:left="1758" w:right="113"/>
        <w:jc w:val="center"/>
      </w:pPr>
      <w:r w:rsidRPr="0022561F">
        <w:t>(указывается адрес)</w:t>
      </w:r>
    </w:p>
    <w:p w14:paraId="5B2816B2" w14:textId="77777777" w:rsidR="005A4C2E" w:rsidRPr="0022561F" w:rsidRDefault="005A4C2E" w:rsidP="005A4C2E">
      <w:pPr>
        <w:autoSpaceDE w:val="0"/>
        <w:autoSpaceDN w:val="0"/>
        <w:ind w:firstLine="567"/>
        <w:jc w:val="both"/>
        <w:rPr>
          <w:sz w:val="2"/>
          <w:szCs w:val="2"/>
        </w:rPr>
      </w:pPr>
      <w:r w:rsidRPr="0022561F">
        <w:rPr>
          <w:sz w:val="24"/>
          <w:szCs w:val="24"/>
        </w:rPr>
        <w:t>2</w:t>
      </w:r>
      <w:r>
        <w:rPr>
          <w:sz w:val="24"/>
          <w:szCs w:val="24"/>
        </w:rPr>
        <w:t>. В соответствии с заключенным С</w:t>
      </w:r>
      <w:r w:rsidRPr="0022561F">
        <w:rPr>
          <w:sz w:val="24"/>
          <w:szCs w:val="24"/>
        </w:rPr>
        <w:t xml:space="preserve">торонами </w:t>
      </w:r>
      <w:r>
        <w:rPr>
          <w:sz w:val="24"/>
          <w:szCs w:val="24"/>
        </w:rPr>
        <w:t xml:space="preserve">Договором </w:t>
      </w:r>
      <w:r w:rsidRPr="0022561F">
        <w:rPr>
          <w:sz w:val="24"/>
          <w:szCs w:val="24"/>
        </w:rPr>
        <w:t xml:space="preserve"> 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4"/>
        <w:gridCol w:w="1361"/>
        <w:gridCol w:w="536"/>
        <w:gridCol w:w="454"/>
        <w:gridCol w:w="255"/>
        <w:gridCol w:w="1474"/>
        <w:gridCol w:w="397"/>
        <w:gridCol w:w="369"/>
        <w:gridCol w:w="2679"/>
      </w:tblGrid>
      <w:tr w:rsidR="005A4C2E" w:rsidRPr="0022561F" w14:paraId="072B6F64" w14:textId="77777777" w:rsidTr="00122C69"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B83D5" w14:textId="77777777" w:rsidR="005A4C2E" w:rsidRPr="0022561F" w:rsidRDefault="005A4C2E" w:rsidP="00122C69">
            <w:pPr>
              <w:autoSpaceDE w:val="0"/>
              <w:autoSpaceDN w:val="0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FD3BB2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81A25" w14:textId="77777777" w:rsidR="005A4C2E" w:rsidRPr="0022561F" w:rsidRDefault="005A4C2E" w:rsidP="00122C69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3FC84B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3D0B1" w14:textId="77777777" w:rsidR="005A4C2E" w:rsidRPr="0022561F" w:rsidRDefault="005A4C2E" w:rsidP="00122C69">
            <w:pPr>
              <w:autoSpaceDE w:val="0"/>
              <w:autoSpaceDN w:val="0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9A0247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60775" w14:textId="77777777" w:rsidR="005A4C2E" w:rsidRPr="0022561F" w:rsidRDefault="005A4C2E" w:rsidP="00122C69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68C6AE" w14:textId="77777777" w:rsidR="005A4C2E" w:rsidRPr="0022561F" w:rsidRDefault="005A4C2E" w:rsidP="00122C6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ADD60" w14:textId="77777777" w:rsidR="005A4C2E" w:rsidRPr="0022561F" w:rsidRDefault="005A4C2E" w:rsidP="00122C69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З</w:t>
            </w:r>
            <w:r w:rsidRPr="0022561F">
              <w:rPr>
                <w:sz w:val="24"/>
                <w:szCs w:val="24"/>
              </w:rPr>
              <w:t>аявителем осуществлены</w:t>
            </w:r>
          </w:p>
        </w:tc>
      </w:tr>
    </w:tbl>
    <w:p w14:paraId="285CF5B1" w14:textId="77777777" w:rsidR="005A4C2E" w:rsidRPr="0022561F" w:rsidRDefault="005A4C2E" w:rsidP="005A4C2E">
      <w:pPr>
        <w:autoSpaceDE w:val="0"/>
        <w:autoSpaceDN w:val="0"/>
        <w:jc w:val="both"/>
        <w:rPr>
          <w:sz w:val="24"/>
          <w:szCs w:val="24"/>
        </w:rPr>
      </w:pPr>
      <w:r w:rsidRPr="0022561F">
        <w:rPr>
          <w:sz w:val="24"/>
          <w:szCs w:val="24"/>
        </w:rPr>
        <w:t>следу</w:t>
      </w:r>
      <w:r>
        <w:rPr>
          <w:sz w:val="24"/>
          <w:szCs w:val="24"/>
        </w:rPr>
        <w:t>ющие мероприятия по подготовке О</w:t>
      </w:r>
      <w:r w:rsidRPr="0022561F">
        <w:rPr>
          <w:sz w:val="24"/>
          <w:szCs w:val="24"/>
        </w:rPr>
        <w:t>бъекта к подключению (технологическому присоединению) к системе теплоснабжения:</w:t>
      </w:r>
    </w:p>
    <w:p w14:paraId="114A6125" w14:textId="77777777" w:rsidR="005A4C2E" w:rsidRPr="0022561F" w:rsidRDefault="005A4C2E" w:rsidP="005A4C2E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 w:rsidRPr="0022561F">
        <w:rPr>
          <w:sz w:val="24"/>
          <w:szCs w:val="24"/>
        </w:rPr>
        <w:tab/>
        <w:t>;</w:t>
      </w:r>
    </w:p>
    <w:p w14:paraId="6D7D73BF" w14:textId="77777777" w:rsidR="005A4C2E" w:rsidRPr="0022561F" w:rsidRDefault="005A4C2E" w:rsidP="005A4C2E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14:paraId="00CE6625" w14:textId="77777777" w:rsidR="005A4C2E" w:rsidRPr="0022561F" w:rsidRDefault="005A4C2E" w:rsidP="005A4C2E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 w:rsidRPr="0022561F">
        <w:rPr>
          <w:sz w:val="24"/>
          <w:szCs w:val="24"/>
        </w:rPr>
        <w:tab/>
        <w:t>.</w:t>
      </w:r>
    </w:p>
    <w:p w14:paraId="09314162" w14:textId="77777777" w:rsidR="005A4C2E" w:rsidRPr="0022561F" w:rsidRDefault="005A4C2E" w:rsidP="005A4C2E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tbl>
      <w:tblPr>
        <w:tblW w:w="96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68"/>
        <w:gridCol w:w="1857"/>
        <w:gridCol w:w="1829"/>
        <w:gridCol w:w="2458"/>
      </w:tblGrid>
      <w:tr w:rsidR="005A4C2E" w:rsidRPr="0022561F" w14:paraId="6B17CB1D" w14:textId="77777777" w:rsidTr="00122C69">
        <w:trPr>
          <w:trHeight w:val="284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5F8F6" w14:textId="77777777" w:rsidR="005A4C2E" w:rsidRPr="0022561F" w:rsidRDefault="005A4C2E" w:rsidP="00122C69">
            <w:pPr>
              <w:autoSpaceDE w:val="0"/>
              <w:autoSpaceDN w:val="0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Работы выполнены по проекту №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4CC8BA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D5126" w14:textId="77777777" w:rsidR="005A4C2E" w:rsidRPr="0022561F" w:rsidRDefault="005A4C2E" w:rsidP="00122C69">
            <w:pPr>
              <w:autoSpaceDE w:val="0"/>
              <w:autoSpaceDN w:val="0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, разработанному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DF06E2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14:paraId="0AD80E86" w14:textId="77777777" w:rsidR="005A4C2E" w:rsidRPr="0022561F" w:rsidRDefault="005A4C2E" w:rsidP="005A4C2E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 w:rsidRPr="0022561F">
        <w:rPr>
          <w:sz w:val="24"/>
          <w:szCs w:val="24"/>
        </w:rPr>
        <w:t xml:space="preserve">и </w:t>
      </w:r>
      <w:proofErr w:type="gramStart"/>
      <w:r w:rsidRPr="0022561F">
        <w:rPr>
          <w:sz w:val="24"/>
          <w:szCs w:val="24"/>
        </w:rPr>
        <w:t xml:space="preserve">утвержденному  </w:t>
      </w:r>
      <w:r w:rsidRPr="0022561F">
        <w:rPr>
          <w:sz w:val="24"/>
          <w:szCs w:val="24"/>
        </w:rPr>
        <w:tab/>
      </w:r>
      <w:proofErr w:type="gramEnd"/>
      <w:r w:rsidRPr="0022561F">
        <w:rPr>
          <w:sz w:val="24"/>
          <w:szCs w:val="24"/>
        </w:rPr>
        <w:t>.</w:t>
      </w:r>
    </w:p>
    <w:p w14:paraId="1DB1EF3E" w14:textId="77777777" w:rsidR="005A4C2E" w:rsidRPr="0022561F" w:rsidRDefault="005A4C2E" w:rsidP="005A4C2E">
      <w:pPr>
        <w:pBdr>
          <w:top w:val="single" w:sz="4" w:space="1" w:color="auto"/>
        </w:pBdr>
        <w:autoSpaceDE w:val="0"/>
        <w:autoSpaceDN w:val="0"/>
        <w:spacing w:after="40"/>
        <w:ind w:left="1911" w:right="113"/>
        <w:rPr>
          <w:sz w:val="2"/>
          <w:szCs w:val="2"/>
        </w:rPr>
      </w:pPr>
    </w:p>
    <w:p w14:paraId="4E33D8B7" w14:textId="77777777" w:rsidR="005A4C2E" w:rsidRPr="0022561F" w:rsidRDefault="005A4C2E" w:rsidP="005A4C2E">
      <w:pPr>
        <w:autoSpaceDE w:val="0"/>
        <w:autoSpaceDN w:val="0"/>
        <w:ind w:firstLine="567"/>
        <w:rPr>
          <w:sz w:val="24"/>
          <w:szCs w:val="24"/>
        </w:rPr>
      </w:pPr>
      <w:r w:rsidRPr="0022561F">
        <w:rPr>
          <w:sz w:val="24"/>
          <w:szCs w:val="24"/>
        </w:rPr>
        <w:t>3. Характеристика внутриплощадочных сетей:</w:t>
      </w:r>
    </w:p>
    <w:p w14:paraId="360DD15A" w14:textId="77777777" w:rsidR="005A4C2E" w:rsidRPr="0022561F" w:rsidRDefault="005A4C2E" w:rsidP="005A4C2E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proofErr w:type="gramStart"/>
      <w:r w:rsidRPr="0022561F">
        <w:rPr>
          <w:sz w:val="24"/>
          <w:szCs w:val="24"/>
        </w:rPr>
        <w:t xml:space="preserve">теплоноситель  </w:t>
      </w:r>
      <w:r w:rsidRPr="0022561F">
        <w:rPr>
          <w:sz w:val="24"/>
          <w:szCs w:val="24"/>
        </w:rPr>
        <w:tab/>
      </w:r>
      <w:proofErr w:type="gramEnd"/>
      <w:r w:rsidRPr="0022561F">
        <w:rPr>
          <w:sz w:val="24"/>
          <w:szCs w:val="24"/>
        </w:rPr>
        <w:t>;</w:t>
      </w:r>
    </w:p>
    <w:p w14:paraId="4B25409D" w14:textId="77777777" w:rsidR="005A4C2E" w:rsidRPr="0022561F" w:rsidRDefault="005A4C2E" w:rsidP="005A4C2E">
      <w:pPr>
        <w:pBdr>
          <w:top w:val="single" w:sz="4" w:space="1" w:color="auto"/>
        </w:pBdr>
        <w:autoSpaceDE w:val="0"/>
        <w:autoSpaceDN w:val="0"/>
        <w:ind w:left="1624" w:right="113"/>
        <w:rPr>
          <w:sz w:val="2"/>
          <w:szCs w:val="2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580"/>
        <w:gridCol w:w="1588"/>
        <w:gridCol w:w="2608"/>
        <w:gridCol w:w="141"/>
      </w:tblGrid>
      <w:tr w:rsidR="005A4C2E" w:rsidRPr="0022561F" w14:paraId="51F80AC0" w14:textId="77777777" w:rsidTr="00122C6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C957C" w14:textId="77777777" w:rsidR="005A4C2E" w:rsidRPr="0022561F" w:rsidRDefault="005A4C2E" w:rsidP="00122C69">
            <w:pPr>
              <w:autoSpaceDE w:val="0"/>
              <w:autoSpaceDN w:val="0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диаметр труб: подающей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6F96B5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55D84" w14:textId="77777777" w:rsidR="005A4C2E" w:rsidRPr="0022561F" w:rsidRDefault="005A4C2E" w:rsidP="00122C69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мм, обратной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1180E6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14:paraId="518AB96A" w14:textId="77777777" w:rsidR="005A4C2E" w:rsidRPr="0022561F" w:rsidRDefault="005A4C2E" w:rsidP="00122C69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мм;</w:t>
            </w:r>
          </w:p>
        </w:tc>
      </w:tr>
    </w:tbl>
    <w:p w14:paraId="33C1402B" w14:textId="77777777" w:rsidR="005A4C2E" w:rsidRPr="0022561F" w:rsidRDefault="005A4C2E" w:rsidP="005A4C2E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 w:rsidRPr="0022561F">
        <w:rPr>
          <w:sz w:val="24"/>
          <w:szCs w:val="24"/>
        </w:rPr>
        <w:t xml:space="preserve">тип </w:t>
      </w:r>
      <w:proofErr w:type="gramStart"/>
      <w:r w:rsidRPr="0022561F">
        <w:rPr>
          <w:sz w:val="24"/>
          <w:szCs w:val="24"/>
        </w:rPr>
        <w:t xml:space="preserve">канала  </w:t>
      </w:r>
      <w:r w:rsidRPr="0022561F">
        <w:rPr>
          <w:sz w:val="24"/>
          <w:szCs w:val="24"/>
        </w:rPr>
        <w:tab/>
      </w:r>
      <w:proofErr w:type="gramEnd"/>
      <w:r w:rsidRPr="0022561F">
        <w:rPr>
          <w:sz w:val="24"/>
          <w:szCs w:val="24"/>
        </w:rPr>
        <w:t>;</w:t>
      </w:r>
    </w:p>
    <w:p w14:paraId="17C771FD" w14:textId="77777777" w:rsidR="005A4C2E" w:rsidRPr="0022561F" w:rsidRDefault="005A4C2E" w:rsidP="005A4C2E">
      <w:pPr>
        <w:pBdr>
          <w:top w:val="single" w:sz="4" w:space="1" w:color="auto"/>
        </w:pBdr>
        <w:autoSpaceDE w:val="0"/>
        <w:autoSpaceDN w:val="0"/>
        <w:ind w:left="1230" w:right="113"/>
        <w:rPr>
          <w:sz w:val="2"/>
          <w:szCs w:val="2"/>
        </w:rPr>
      </w:pPr>
    </w:p>
    <w:p w14:paraId="596CAB82" w14:textId="77777777" w:rsidR="005A4C2E" w:rsidRPr="0022561F" w:rsidRDefault="005A4C2E" w:rsidP="005A4C2E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 w:rsidRPr="0022561F">
        <w:rPr>
          <w:sz w:val="24"/>
          <w:szCs w:val="24"/>
        </w:rPr>
        <w:t xml:space="preserve">материалы и толщина изоляции труб: </w:t>
      </w:r>
      <w:proofErr w:type="gramStart"/>
      <w:r w:rsidRPr="0022561F">
        <w:rPr>
          <w:sz w:val="24"/>
          <w:szCs w:val="24"/>
        </w:rPr>
        <w:t xml:space="preserve">подающей  </w:t>
      </w:r>
      <w:r w:rsidRPr="0022561F">
        <w:rPr>
          <w:sz w:val="24"/>
          <w:szCs w:val="24"/>
        </w:rPr>
        <w:tab/>
      </w:r>
      <w:proofErr w:type="gramEnd"/>
      <w:r w:rsidRPr="0022561F">
        <w:rPr>
          <w:sz w:val="24"/>
          <w:szCs w:val="24"/>
        </w:rPr>
        <w:t>,</w:t>
      </w:r>
    </w:p>
    <w:p w14:paraId="38FC87B3" w14:textId="77777777" w:rsidR="005A4C2E" w:rsidRPr="0022561F" w:rsidRDefault="005A4C2E" w:rsidP="005A4C2E">
      <w:pPr>
        <w:pBdr>
          <w:top w:val="single" w:sz="4" w:space="1" w:color="auto"/>
        </w:pBdr>
        <w:autoSpaceDE w:val="0"/>
        <w:autoSpaceDN w:val="0"/>
        <w:ind w:left="5120" w:right="113"/>
        <w:rPr>
          <w:sz w:val="2"/>
          <w:szCs w:val="2"/>
        </w:rPr>
      </w:pPr>
    </w:p>
    <w:p w14:paraId="4AEE9FF7" w14:textId="77777777" w:rsidR="005A4C2E" w:rsidRPr="0022561F" w:rsidRDefault="005A4C2E" w:rsidP="005A4C2E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proofErr w:type="gramStart"/>
      <w:r w:rsidRPr="0022561F">
        <w:rPr>
          <w:sz w:val="24"/>
          <w:szCs w:val="24"/>
        </w:rPr>
        <w:t xml:space="preserve">обратной  </w:t>
      </w:r>
      <w:r w:rsidRPr="0022561F">
        <w:rPr>
          <w:sz w:val="24"/>
          <w:szCs w:val="24"/>
        </w:rPr>
        <w:tab/>
      </w:r>
      <w:proofErr w:type="gramEnd"/>
      <w:r w:rsidRPr="0022561F">
        <w:rPr>
          <w:sz w:val="24"/>
          <w:szCs w:val="24"/>
        </w:rPr>
        <w:t>;</w:t>
      </w:r>
    </w:p>
    <w:p w14:paraId="3F7B9A93" w14:textId="77777777" w:rsidR="005A4C2E" w:rsidRPr="0022561F" w:rsidRDefault="005A4C2E" w:rsidP="005A4C2E">
      <w:pPr>
        <w:pBdr>
          <w:top w:val="single" w:sz="4" w:space="1" w:color="auto"/>
        </w:pBdr>
        <w:autoSpaceDE w:val="0"/>
        <w:autoSpaceDN w:val="0"/>
        <w:ind w:left="1060" w:right="113"/>
        <w:rPr>
          <w:sz w:val="2"/>
          <w:szCs w:val="2"/>
        </w:rPr>
      </w:pPr>
    </w:p>
    <w:tbl>
      <w:tblPr>
        <w:tblW w:w="96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0"/>
        <w:gridCol w:w="2199"/>
        <w:gridCol w:w="2749"/>
        <w:gridCol w:w="2336"/>
      </w:tblGrid>
      <w:tr w:rsidR="005A4C2E" w:rsidRPr="0022561F" w14:paraId="0201EBA8" w14:textId="77777777" w:rsidTr="00122C69">
        <w:trPr>
          <w:trHeight w:val="286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5DD10" w14:textId="77777777" w:rsidR="005A4C2E" w:rsidRPr="0022561F" w:rsidRDefault="005A4C2E" w:rsidP="00122C69">
            <w:pPr>
              <w:autoSpaceDE w:val="0"/>
              <w:autoSpaceDN w:val="0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протяженность трассы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5E5241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65E3B" w14:textId="77777777" w:rsidR="005A4C2E" w:rsidRPr="0022561F" w:rsidRDefault="005A4C2E" w:rsidP="00122C69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м, в том числе подземной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9D660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14:paraId="1EBA4A26" w14:textId="77777777" w:rsidR="005A4C2E" w:rsidRPr="0022561F" w:rsidRDefault="005A4C2E" w:rsidP="005A4C2E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 w:rsidRPr="0022561F">
        <w:rPr>
          <w:sz w:val="24"/>
          <w:szCs w:val="24"/>
        </w:rPr>
        <w:tab/>
        <w:t>;</w:t>
      </w:r>
    </w:p>
    <w:p w14:paraId="6BBB5D89" w14:textId="77777777" w:rsidR="005A4C2E" w:rsidRPr="0022561F" w:rsidRDefault="005A4C2E" w:rsidP="005A4C2E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14:paraId="0E00376D" w14:textId="77777777" w:rsidR="005A4C2E" w:rsidRPr="0022561F" w:rsidRDefault="005A4C2E" w:rsidP="005A4C2E">
      <w:pPr>
        <w:keepNext/>
        <w:autoSpaceDE w:val="0"/>
        <w:autoSpaceDN w:val="0"/>
        <w:jc w:val="both"/>
        <w:rPr>
          <w:sz w:val="24"/>
          <w:szCs w:val="24"/>
        </w:rPr>
      </w:pPr>
      <w:r w:rsidRPr="0022561F">
        <w:rPr>
          <w:sz w:val="24"/>
          <w:szCs w:val="24"/>
        </w:rPr>
        <w:t>теплопровод выполнен со следующими отступлениями от рабочих чертежей:</w:t>
      </w:r>
      <w:r w:rsidRPr="0022561F">
        <w:rPr>
          <w:sz w:val="24"/>
          <w:szCs w:val="24"/>
        </w:rPr>
        <w:br/>
      </w:r>
    </w:p>
    <w:p w14:paraId="395AFE61" w14:textId="77777777" w:rsidR="005A4C2E" w:rsidRPr="0022561F" w:rsidRDefault="005A4C2E" w:rsidP="005A4C2E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14:paraId="72DDA866" w14:textId="77777777" w:rsidR="005A4C2E" w:rsidRPr="0022561F" w:rsidRDefault="005A4C2E" w:rsidP="005A4C2E">
      <w:pPr>
        <w:autoSpaceDE w:val="0"/>
        <w:autoSpaceDN w:val="0"/>
        <w:rPr>
          <w:sz w:val="24"/>
          <w:szCs w:val="24"/>
        </w:rPr>
      </w:pPr>
    </w:p>
    <w:p w14:paraId="3C92571A" w14:textId="77777777" w:rsidR="005A4C2E" w:rsidRPr="0022561F" w:rsidRDefault="005A4C2E" w:rsidP="005A4C2E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14:paraId="552458A3" w14:textId="77777777" w:rsidR="005A4C2E" w:rsidRPr="0022561F" w:rsidRDefault="005A4C2E" w:rsidP="005A4C2E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</w:p>
    <w:p w14:paraId="6E693709" w14:textId="77777777" w:rsidR="005A4C2E" w:rsidRPr="0022561F" w:rsidRDefault="005A4C2E" w:rsidP="005A4C2E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14:paraId="55713B98" w14:textId="77777777" w:rsidR="005A4C2E" w:rsidRPr="0022561F" w:rsidRDefault="005A4C2E" w:rsidP="005A4C2E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 w:rsidRPr="0022561F">
        <w:rPr>
          <w:sz w:val="24"/>
          <w:szCs w:val="24"/>
        </w:rPr>
        <w:t xml:space="preserve">класс энергетической эффективности подключаемого </w:t>
      </w:r>
      <w:proofErr w:type="gramStart"/>
      <w:r>
        <w:rPr>
          <w:sz w:val="24"/>
          <w:szCs w:val="24"/>
        </w:rPr>
        <w:t>О</w:t>
      </w:r>
      <w:r w:rsidRPr="0022561F">
        <w:rPr>
          <w:sz w:val="24"/>
          <w:szCs w:val="24"/>
        </w:rPr>
        <w:t xml:space="preserve">бъекта  </w:t>
      </w:r>
      <w:r w:rsidRPr="0022561F">
        <w:rPr>
          <w:sz w:val="24"/>
          <w:szCs w:val="24"/>
        </w:rPr>
        <w:tab/>
      </w:r>
      <w:proofErr w:type="gramEnd"/>
      <w:r w:rsidRPr="0022561F">
        <w:rPr>
          <w:sz w:val="24"/>
          <w:szCs w:val="24"/>
        </w:rPr>
        <w:t>;</w:t>
      </w:r>
    </w:p>
    <w:p w14:paraId="740822A3" w14:textId="77777777" w:rsidR="005A4C2E" w:rsidRPr="0022561F" w:rsidRDefault="005A4C2E" w:rsidP="005A4C2E">
      <w:pPr>
        <w:pBdr>
          <w:top w:val="single" w:sz="4" w:space="1" w:color="auto"/>
        </w:pBdr>
        <w:autoSpaceDE w:val="0"/>
        <w:autoSpaceDN w:val="0"/>
        <w:ind w:left="6495" w:right="113"/>
        <w:rPr>
          <w:sz w:val="2"/>
          <w:szCs w:val="2"/>
        </w:rPr>
      </w:pPr>
    </w:p>
    <w:p w14:paraId="7725C10C" w14:textId="77777777" w:rsidR="005A4C2E" w:rsidRPr="0022561F" w:rsidRDefault="005A4C2E" w:rsidP="005A4C2E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 w:rsidRPr="0022561F">
        <w:rPr>
          <w:sz w:val="24"/>
          <w:szCs w:val="24"/>
        </w:rPr>
        <w:t xml:space="preserve">наличие резервных источников тепловой </w:t>
      </w:r>
      <w:proofErr w:type="gramStart"/>
      <w:r w:rsidRPr="0022561F">
        <w:rPr>
          <w:sz w:val="24"/>
          <w:szCs w:val="24"/>
        </w:rPr>
        <w:t xml:space="preserve">энергии  </w:t>
      </w:r>
      <w:r w:rsidRPr="0022561F">
        <w:rPr>
          <w:sz w:val="24"/>
          <w:szCs w:val="24"/>
        </w:rPr>
        <w:tab/>
      </w:r>
      <w:proofErr w:type="gramEnd"/>
      <w:r w:rsidRPr="0022561F">
        <w:rPr>
          <w:sz w:val="24"/>
          <w:szCs w:val="24"/>
        </w:rPr>
        <w:t>;</w:t>
      </w:r>
    </w:p>
    <w:p w14:paraId="7E6BD0AF" w14:textId="77777777" w:rsidR="005A4C2E" w:rsidRPr="0022561F" w:rsidRDefault="005A4C2E" w:rsidP="005A4C2E">
      <w:pPr>
        <w:pBdr>
          <w:top w:val="single" w:sz="4" w:space="1" w:color="auto"/>
        </w:pBdr>
        <w:autoSpaceDE w:val="0"/>
        <w:autoSpaceDN w:val="0"/>
        <w:ind w:left="5222" w:right="113"/>
        <w:rPr>
          <w:sz w:val="2"/>
          <w:szCs w:val="2"/>
        </w:rPr>
      </w:pPr>
    </w:p>
    <w:p w14:paraId="0931B600" w14:textId="77777777" w:rsidR="005A4C2E" w:rsidRPr="0022561F" w:rsidRDefault="005A4C2E" w:rsidP="005A4C2E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 w:rsidRPr="0022561F">
        <w:rPr>
          <w:sz w:val="24"/>
          <w:szCs w:val="24"/>
        </w:rPr>
        <w:t>наличие диспетчерской связи с теплоснабжающей организацией</w:t>
      </w:r>
    </w:p>
    <w:p w14:paraId="531FCB2E" w14:textId="77777777" w:rsidR="005A4C2E" w:rsidRPr="0022561F" w:rsidRDefault="005A4C2E" w:rsidP="005A4C2E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 w:rsidRPr="0022561F">
        <w:rPr>
          <w:sz w:val="24"/>
          <w:szCs w:val="24"/>
        </w:rPr>
        <w:t xml:space="preserve">  </w:t>
      </w:r>
      <w:r w:rsidRPr="0022561F">
        <w:rPr>
          <w:sz w:val="24"/>
          <w:szCs w:val="24"/>
        </w:rPr>
        <w:tab/>
        <w:t>.</w:t>
      </w:r>
    </w:p>
    <w:p w14:paraId="05C291DC" w14:textId="77777777" w:rsidR="005A4C2E" w:rsidRPr="0022561F" w:rsidRDefault="005A4C2E" w:rsidP="005A4C2E">
      <w:pPr>
        <w:pBdr>
          <w:top w:val="single" w:sz="4" w:space="1" w:color="auto"/>
        </w:pBdr>
        <w:autoSpaceDE w:val="0"/>
        <w:autoSpaceDN w:val="0"/>
        <w:spacing w:after="40"/>
        <w:ind w:right="113"/>
        <w:jc w:val="both"/>
        <w:rPr>
          <w:sz w:val="2"/>
          <w:szCs w:val="2"/>
        </w:rPr>
      </w:pPr>
    </w:p>
    <w:p w14:paraId="146258DA" w14:textId="77777777" w:rsidR="005A4C2E" w:rsidRPr="0022561F" w:rsidRDefault="005A4C2E" w:rsidP="005A4C2E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22561F">
        <w:rPr>
          <w:sz w:val="24"/>
          <w:szCs w:val="24"/>
        </w:rPr>
        <w:t>4. Характеристика оборудования теплового пункта и систем теплопотребления вид присоединения системы подключения:</w:t>
      </w:r>
    </w:p>
    <w:p w14:paraId="1BF751F4" w14:textId="77777777" w:rsidR="005A4C2E" w:rsidRPr="0022561F" w:rsidRDefault="005A4C2E" w:rsidP="005A4C2E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 w:rsidRPr="0022561F">
        <w:rPr>
          <w:sz w:val="24"/>
          <w:szCs w:val="24"/>
        </w:rPr>
        <w:tab/>
        <w:t>;</w:t>
      </w:r>
    </w:p>
    <w:p w14:paraId="7A0FBE4D" w14:textId="77777777" w:rsidR="005A4C2E" w:rsidRPr="0022561F" w:rsidRDefault="005A4C2E" w:rsidP="005A4C2E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tbl>
      <w:tblPr>
        <w:tblW w:w="9154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2580"/>
        <w:gridCol w:w="1106"/>
        <w:gridCol w:w="4054"/>
        <w:gridCol w:w="82"/>
      </w:tblGrid>
      <w:tr w:rsidR="005A4C2E" w:rsidRPr="0022561F" w14:paraId="6F5F7E18" w14:textId="77777777" w:rsidTr="00122C69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486CF" w14:textId="77777777" w:rsidR="005A4C2E" w:rsidRPr="0022561F" w:rsidRDefault="005A4C2E" w:rsidP="00122C69">
            <w:pPr>
              <w:autoSpaceDE w:val="0"/>
              <w:autoSpaceDN w:val="0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элеватор №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B49056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2049E" w14:textId="77777777" w:rsidR="005A4C2E" w:rsidRPr="0022561F" w:rsidRDefault="005A4C2E" w:rsidP="00122C69">
            <w:pPr>
              <w:autoSpaceDE w:val="0"/>
              <w:autoSpaceDN w:val="0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, диаметр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47DEEB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right w:val="nil"/>
            </w:tcBorders>
            <w:vAlign w:val="bottom"/>
          </w:tcPr>
          <w:p w14:paraId="313F95B8" w14:textId="77777777" w:rsidR="005A4C2E" w:rsidRPr="0022561F" w:rsidRDefault="005A4C2E" w:rsidP="00122C69">
            <w:pPr>
              <w:autoSpaceDE w:val="0"/>
              <w:autoSpaceDN w:val="0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;</w:t>
            </w:r>
          </w:p>
        </w:tc>
      </w:tr>
    </w:tbl>
    <w:p w14:paraId="3D755F25" w14:textId="77777777" w:rsidR="005A4C2E" w:rsidRPr="0022561F" w:rsidRDefault="005A4C2E" w:rsidP="005A4C2E">
      <w:pPr>
        <w:autoSpaceDE w:val="0"/>
        <w:autoSpaceDN w:val="0"/>
        <w:rPr>
          <w:sz w:val="2"/>
          <w:szCs w:val="2"/>
        </w:rPr>
      </w:pPr>
    </w:p>
    <w:tbl>
      <w:tblPr>
        <w:tblW w:w="9148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3"/>
        <w:gridCol w:w="2155"/>
        <w:gridCol w:w="2240"/>
        <w:gridCol w:w="1644"/>
        <w:gridCol w:w="76"/>
      </w:tblGrid>
      <w:tr w:rsidR="005A4C2E" w:rsidRPr="0022561F" w14:paraId="5A591D54" w14:textId="77777777" w:rsidTr="00122C69"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FF52B" w14:textId="77777777" w:rsidR="005A4C2E" w:rsidRPr="0022561F" w:rsidRDefault="005A4C2E" w:rsidP="00122C69">
            <w:pPr>
              <w:autoSpaceDE w:val="0"/>
              <w:autoSpaceDN w:val="0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подогреватель отопления №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FD4D95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63A99" w14:textId="77777777" w:rsidR="005A4C2E" w:rsidRPr="0022561F" w:rsidRDefault="005A4C2E" w:rsidP="00122C69">
            <w:pPr>
              <w:autoSpaceDE w:val="0"/>
              <w:autoSpaceDN w:val="0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, количество секций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52E7F6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vAlign w:val="bottom"/>
          </w:tcPr>
          <w:p w14:paraId="4B997CE4" w14:textId="77777777" w:rsidR="005A4C2E" w:rsidRPr="0022561F" w:rsidRDefault="005A4C2E" w:rsidP="00122C69">
            <w:pPr>
              <w:autoSpaceDE w:val="0"/>
              <w:autoSpaceDN w:val="0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,</w:t>
            </w:r>
          </w:p>
        </w:tc>
      </w:tr>
    </w:tbl>
    <w:p w14:paraId="27C70BF0" w14:textId="77777777" w:rsidR="005A4C2E" w:rsidRPr="0022561F" w:rsidRDefault="005A4C2E" w:rsidP="005A4C2E">
      <w:pPr>
        <w:autoSpaceDE w:val="0"/>
        <w:autoSpaceDN w:val="0"/>
        <w:rPr>
          <w:sz w:val="2"/>
          <w:szCs w:val="2"/>
        </w:rPr>
      </w:pPr>
    </w:p>
    <w:tbl>
      <w:tblPr>
        <w:tblW w:w="97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3"/>
        <w:gridCol w:w="2268"/>
        <w:gridCol w:w="1418"/>
        <w:gridCol w:w="4420"/>
        <w:gridCol w:w="82"/>
      </w:tblGrid>
      <w:tr w:rsidR="005A4C2E" w:rsidRPr="0022561F" w14:paraId="053C7897" w14:textId="77777777" w:rsidTr="00122C69"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1C9A9" w14:textId="77777777" w:rsidR="005A4C2E" w:rsidRPr="0022561F" w:rsidRDefault="005A4C2E" w:rsidP="00122C69">
            <w:pPr>
              <w:autoSpaceDE w:val="0"/>
              <w:autoSpaceDN w:val="0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длина секций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21936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DE4AB" w14:textId="77777777" w:rsidR="005A4C2E" w:rsidRPr="0022561F" w:rsidRDefault="005A4C2E" w:rsidP="00122C69">
            <w:pPr>
              <w:autoSpaceDE w:val="0"/>
              <w:autoSpaceDN w:val="0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, назначение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CA2280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right w:val="nil"/>
            </w:tcBorders>
            <w:vAlign w:val="bottom"/>
          </w:tcPr>
          <w:p w14:paraId="099A730D" w14:textId="77777777" w:rsidR="005A4C2E" w:rsidRPr="0022561F" w:rsidRDefault="005A4C2E" w:rsidP="00122C69">
            <w:pPr>
              <w:autoSpaceDE w:val="0"/>
              <w:autoSpaceDN w:val="0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,</w:t>
            </w:r>
          </w:p>
        </w:tc>
      </w:tr>
    </w:tbl>
    <w:p w14:paraId="7BEAFB8A" w14:textId="77777777" w:rsidR="005A4C2E" w:rsidRPr="0022561F" w:rsidRDefault="005A4C2E" w:rsidP="005A4C2E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 w:rsidRPr="0022561F">
        <w:rPr>
          <w:sz w:val="24"/>
          <w:szCs w:val="24"/>
        </w:rPr>
        <w:t>тип (</w:t>
      </w:r>
      <w:proofErr w:type="gramStart"/>
      <w:r w:rsidRPr="0022561F">
        <w:rPr>
          <w:sz w:val="24"/>
          <w:szCs w:val="24"/>
        </w:rPr>
        <w:t xml:space="preserve">марка)  </w:t>
      </w:r>
      <w:r w:rsidRPr="0022561F">
        <w:rPr>
          <w:sz w:val="24"/>
          <w:szCs w:val="24"/>
        </w:rPr>
        <w:tab/>
      </w:r>
      <w:proofErr w:type="gramEnd"/>
      <w:r w:rsidRPr="0022561F">
        <w:rPr>
          <w:sz w:val="24"/>
          <w:szCs w:val="24"/>
        </w:rPr>
        <w:t>;</w:t>
      </w:r>
    </w:p>
    <w:p w14:paraId="00C0D04D" w14:textId="77777777" w:rsidR="005A4C2E" w:rsidRPr="0022561F" w:rsidRDefault="005A4C2E" w:rsidP="005A4C2E">
      <w:pPr>
        <w:pBdr>
          <w:top w:val="single" w:sz="4" w:space="1" w:color="auto"/>
        </w:pBdr>
        <w:autoSpaceDE w:val="0"/>
        <w:autoSpaceDN w:val="0"/>
        <w:ind w:left="1304" w:right="113"/>
        <w:rPr>
          <w:sz w:val="2"/>
          <w:szCs w:val="2"/>
        </w:rPr>
      </w:pPr>
    </w:p>
    <w:p w14:paraId="0003D47F" w14:textId="77777777" w:rsidR="005A4C2E" w:rsidRPr="0022561F" w:rsidRDefault="005A4C2E" w:rsidP="005A4C2E">
      <w:pPr>
        <w:tabs>
          <w:tab w:val="right" w:pos="9923"/>
        </w:tabs>
        <w:autoSpaceDE w:val="0"/>
        <w:autoSpaceDN w:val="0"/>
        <w:ind w:left="567"/>
        <w:rPr>
          <w:sz w:val="24"/>
          <w:szCs w:val="24"/>
        </w:rPr>
      </w:pPr>
      <w:r w:rsidRPr="0022561F">
        <w:rPr>
          <w:sz w:val="24"/>
          <w:szCs w:val="24"/>
        </w:rPr>
        <w:t xml:space="preserve">диаметр напорного </w:t>
      </w:r>
      <w:proofErr w:type="gramStart"/>
      <w:r w:rsidRPr="0022561F">
        <w:rPr>
          <w:sz w:val="24"/>
          <w:szCs w:val="24"/>
        </w:rPr>
        <w:t xml:space="preserve">патрубка  </w:t>
      </w:r>
      <w:r w:rsidRPr="0022561F">
        <w:rPr>
          <w:sz w:val="24"/>
          <w:szCs w:val="24"/>
        </w:rPr>
        <w:tab/>
      </w:r>
      <w:proofErr w:type="gramEnd"/>
      <w:r w:rsidRPr="0022561F">
        <w:rPr>
          <w:sz w:val="24"/>
          <w:szCs w:val="24"/>
        </w:rPr>
        <w:t>,</w:t>
      </w:r>
    </w:p>
    <w:p w14:paraId="2DFBBA4C" w14:textId="77777777" w:rsidR="005A4C2E" w:rsidRPr="0022561F" w:rsidRDefault="005A4C2E" w:rsidP="005A4C2E">
      <w:pPr>
        <w:pBdr>
          <w:top w:val="single" w:sz="4" w:space="1" w:color="auto"/>
        </w:pBdr>
        <w:autoSpaceDE w:val="0"/>
        <w:autoSpaceDN w:val="0"/>
        <w:ind w:left="3629" w:right="113"/>
        <w:rPr>
          <w:sz w:val="2"/>
          <w:szCs w:val="2"/>
        </w:rPr>
      </w:pPr>
    </w:p>
    <w:tbl>
      <w:tblPr>
        <w:tblW w:w="9155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3"/>
        <w:gridCol w:w="2098"/>
        <w:gridCol w:w="2099"/>
        <w:gridCol w:w="1842"/>
        <w:gridCol w:w="83"/>
      </w:tblGrid>
      <w:tr w:rsidR="005A4C2E" w:rsidRPr="0022561F" w14:paraId="02215B98" w14:textId="77777777" w:rsidTr="00122C69"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6B064" w14:textId="77777777" w:rsidR="005A4C2E" w:rsidRPr="0022561F" w:rsidRDefault="005A4C2E" w:rsidP="00122C69">
            <w:pPr>
              <w:autoSpaceDE w:val="0"/>
              <w:autoSpaceDN w:val="0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мощность электродвигателя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49B16A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7F51D" w14:textId="77777777" w:rsidR="005A4C2E" w:rsidRPr="0022561F" w:rsidRDefault="005A4C2E" w:rsidP="00122C69">
            <w:pPr>
              <w:autoSpaceDE w:val="0"/>
              <w:autoSpaceDN w:val="0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, частота вращения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F34FEC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right w:val="nil"/>
            </w:tcBorders>
            <w:vAlign w:val="bottom"/>
          </w:tcPr>
          <w:p w14:paraId="024DEA47" w14:textId="77777777" w:rsidR="005A4C2E" w:rsidRPr="0022561F" w:rsidRDefault="005A4C2E" w:rsidP="00122C69">
            <w:pPr>
              <w:autoSpaceDE w:val="0"/>
              <w:autoSpaceDN w:val="0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;</w:t>
            </w:r>
          </w:p>
        </w:tc>
      </w:tr>
    </w:tbl>
    <w:p w14:paraId="54C399BB" w14:textId="77777777" w:rsidR="005A4C2E" w:rsidRPr="0022561F" w:rsidRDefault="005A4C2E" w:rsidP="005A4C2E">
      <w:pPr>
        <w:tabs>
          <w:tab w:val="right" w:pos="9923"/>
        </w:tabs>
        <w:autoSpaceDE w:val="0"/>
        <w:autoSpaceDN w:val="0"/>
        <w:ind w:left="567"/>
        <w:rPr>
          <w:sz w:val="24"/>
          <w:szCs w:val="24"/>
        </w:rPr>
      </w:pPr>
      <w:r w:rsidRPr="0022561F">
        <w:rPr>
          <w:sz w:val="24"/>
          <w:szCs w:val="24"/>
        </w:rPr>
        <w:t xml:space="preserve">дроссельные (ограничительные) диафрагмы: </w:t>
      </w:r>
      <w:proofErr w:type="gramStart"/>
      <w:r w:rsidRPr="0022561F">
        <w:rPr>
          <w:sz w:val="24"/>
          <w:szCs w:val="24"/>
        </w:rPr>
        <w:t xml:space="preserve">диаметр  </w:t>
      </w:r>
      <w:r w:rsidRPr="0022561F">
        <w:rPr>
          <w:sz w:val="24"/>
          <w:szCs w:val="24"/>
        </w:rPr>
        <w:tab/>
      </w:r>
      <w:proofErr w:type="gramEnd"/>
      <w:r w:rsidRPr="0022561F">
        <w:rPr>
          <w:sz w:val="24"/>
          <w:szCs w:val="24"/>
        </w:rPr>
        <w:t>,</w:t>
      </w:r>
    </w:p>
    <w:p w14:paraId="6EED7EA8" w14:textId="77777777" w:rsidR="005A4C2E" w:rsidRPr="0022561F" w:rsidRDefault="005A4C2E" w:rsidP="005A4C2E">
      <w:pPr>
        <w:pBdr>
          <w:top w:val="single" w:sz="4" w:space="1" w:color="auto"/>
        </w:pBdr>
        <w:autoSpaceDE w:val="0"/>
        <w:autoSpaceDN w:val="0"/>
        <w:ind w:left="6187" w:right="113"/>
        <w:rPr>
          <w:sz w:val="2"/>
          <w:szCs w:val="2"/>
        </w:rPr>
      </w:pPr>
    </w:p>
    <w:p w14:paraId="2820E287" w14:textId="77777777" w:rsidR="005A4C2E" w:rsidRPr="0022561F" w:rsidRDefault="005A4C2E" w:rsidP="005A4C2E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 w:rsidRPr="0022561F">
        <w:rPr>
          <w:sz w:val="24"/>
          <w:szCs w:val="24"/>
        </w:rPr>
        <w:t xml:space="preserve">место </w:t>
      </w:r>
      <w:proofErr w:type="gramStart"/>
      <w:r w:rsidRPr="0022561F">
        <w:rPr>
          <w:sz w:val="24"/>
          <w:szCs w:val="24"/>
        </w:rPr>
        <w:t xml:space="preserve">установки  </w:t>
      </w:r>
      <w:r w:rsidRPr="0022561F">
        <w:rPr>
          <w:sz w:val="24"/>
          <w:szCs w:val="24"/>
        </w:rPr>
        <w:tab/>
      </w:r>
      <w:proofErr w:type="gramEnd"/>
      <w:r w:rsidRPr="0022561F">
        <w:rPr>
          <w:sz w:val="24"/>
          <w:szCs w:val="24"/>
        </w:rPr>
        <w:t>;</w:t>
      </w:r>
    </w:p>
    <w:p w14:paraId="109F1350" w14:textId="77777777" w:rsidR="005A4C2E" w:rsidRPr="0022561F" w:rsidRDefault="005A4C2E" w:rsidP="005A4C2E">
      <w:pPr>
        <w:pBdr>
          <w:top w:val="single" w:sz="4" w:space="1" w:color="auto"/>
        </w:pBdr>
        <w:autoSpaceDE w:val="0"/>
        <w:autoSpaceDN w:val="0"/>
        <w:ind w:left="1814" w:right="113"/>
        <w:rPr>
          <w:sz w:val="2"/>
          <w:szCs w:val="2"/>
        </w:rPr>
      </w:pPr>
    </w:p>
    <w:p w14:paraId="41B4955E" w14:textId="77777777" w:rsidR="005A4C2E" w:rsidRPr="0022561F" w:rsidRDefault="005A4C2E" w:rsidP="005A4C2E">
      <w:pPr>
        <w:tabs>
          <w:tab w:val="right" w:pos="9923"/>
        </w:tabs>
        <w:autoSpaceDE w:val="0"/>
        <w:autoSpaceDN w:val="0"/>
        <w:ind w:left="567"/>
        <w:rPr>
          <w:sz w:val="24"/>
          <w:szCs w:val="24"/>
        </w:rPr>
      </w:pPr>
      <w:r w:rsidRPr="0022561F">
        <w:rPr>
          <w:sz w:val="24"/>
          <w:szCs w:val="24"/>
        </w:rPr>
        <w:t xml:space="preserve">тип отопительной </w:t>
      </w:r>
      <w:proofErr w:type="gramStart"/>
      <w:r w:rsidRPr="0022561F">
        <w:rPr>
          <w:sz w:val="24"/>
          <w:szCs w:val="24"/>
        </w:rPr>
        <w:t xml:space="preserve">системы  </w:t>
      </w:r>
      <w:r w:rsidRPr="0022561F">
        <w:rPr>
          <w:sz w:val="24"/>
          <w:szCs w:val="24"/>
        </w:rPr>
        <w:tab/>
      </w:r>
      <w:proofErr w:type="gramEnd"/>
      <w:r w:rsidRPr="0022561F">
        <w:rPr>
          <w:sz w:val="24"/>
          <w:szCs w:val="24"/>
        </w:rPr>
        <w:t>;</w:t>
      </w:r>
    </w:p>
    <w:p w14:paraId="47D2FE8E" w14:textId="77777777" w:rsidR="005A4C2E" w:rsidRPr="0022561F" w:rsidRDefault="005A4C2E" w:rsidP="005A4C2E">
      <w:pPr>
        <w:pBdr>
          <w:top w:val="single" w:sz="4" w:space="1" w:color="auto"/>
        </w:pBdr>
        <w:autoSpaceDE w:val="0"/>
        <w:autoSpaceDN w:val="0"/>
        <w:ind w:left="3459" w:right="113"/>
        <w:rPr>
          <w:sz w:val="2"/>
          <w:szCs w:val="2"/>
        </w:rPr>
      </w:pPr>
    </w:p>
    <w:p w14:paraId="047C6B66" w14:textId="77777777" w:rsidR="005A4C2E" w:rsidRPr="0022561F" w:rsidRDefault="005A4C2E" w:rsidP="005A4C2E">
      <w:pPr>
        <w:tabs>
          <w:tab w:val="right" w:pos="9923"/>
        </w:tabs>
        <w:autoSpaceDE w:val="0"/>
        <w:autoSpaceDN w:val="0"/>
        <w:ind w:left="567"/>
        <w:rPr>
          <w:sz w:val="24"/>
          <w:szCs w:val="24"/>
        </w:rPr>
      </w:pPr>
      <w:r w:rsidRPr="0022561F">
        <w:rPr>
          <w:sz w:val="24"/>
          <w:szCs w:val="24"/>
        </w:rPr>
        <w:t xml:space="preserve">количество </w:t>
      </w:r>
      <w:proofErr w:type="gramStart"/>
      <w:r w:rsidRPr="0022561F">
        <w:rPr>
          <w:sz w:val="24"/>
          <w:szCs w:val="24"/>
        </w:rPr>
        <w:t xml:space="preserve">стояков  </w:t>
      </w:r>
      <w:r w:rsidRPr="0022561F">
        <w:rPr>
          <w:sz w:val="24"/>
          <w:szCs w:val="24"/>
        </w:rPr>
        <w:tab/>
      </w:r>
      <w:proofErr w:type="gramEnd"/>
      <w:r w:rsidRPr="0022561F">
        <w:rPr>
          <w:sz w:val="24"/>
          <w:szCs w:val="24"/>
        </w:rPr>
        <w:t>;</w:t>
      </w:r>
    </w:p>
    <w:p w14:paraId="3430EB6B" w14:textId="77777777" w:rsidR="005A4C2E" w:rsidRPr="0022561F" w:rsidRDefault="005A4C2E" w:rsidP="005A4C2E">
      <w:pPr>
        <w:pBdr>
          <w:top w:val="single" w:sz="4" w:space="1" w:color="auto"/>
        </w:pBdr>
        <w:autoSpaceDE w:val="0"/>
        <w:autoSpaceDN w:val="0"/>
        <w:ind w:left="2705" w:right="113"/>
        <w:rPr>
          <w:sz w:val="2"/>
          <w:szCs w:val="2"/>
        </w:rPr>
      </w:pPr>
    </w:p>
    <w:p w14:paraId="53C426A9" w14:textId="77777777" w:rsidR="005A4C2E" w:rsidRPr="0022561F" w:rsidRDefault="005A4C2E" w:rsidP="005A4C2E">
      <w:pPr>
        <w:autoSpaceDE w:val="0"/>
        <w:autoSpaceDN w:val="0"/>
        <w:ind w:left="567"/>
        <w:rPr>
          <w:sz w:val="24"/>
          <w:szCs w:val="24"/>
        </w:rPr>
      </w:pPr>
      <w:r w:rsidRPr="0022561F">
        <w:rPr>
          <w:sz w:val="24"/>
          <w:szCs w:val="24"/>
        </w:rPr>
        <w:t xml:space="preserve">тип и поверхность нагрева отопительных приборов  </w:t>
      </w:r>
    </w:p>
    <w:p w14:paraId="270C037A" w14:textId="77777777" w:rsidR="005A4C2E" w:rsidRPr="0022561F" w:rsidRDefault="005A4C2E" w:rsidP="005A4C2E">
      <w:pPr>
        <w:pBdr>
          <w:top w:val="single" w:sz="4" w:space="1" w:color="auto"/>
        </w:pBdr>
        <w:autoSpaceDE w:val="0"/>
        <w:autoSpaceDN w:val="0"/>
        <w:ind w:left="5991"/>
        <w:rPr>
          <w:sz w:val="2"/>
          <w:szCs w:val="2"/>
        </w:rPr>
      </w:pPr>
    </w:p>
    <w:p w14:paraId="12EE303F" w14:textId="77777777" w:rsidR="005A4C2E" w:rsidRPr="0022561F" w:rsidRDefault="005A4C2E" w:rsidP="005A4C2E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 w:rsidRPr="0022561F">
        <w:rPr>
          <w:sz w:val="24"/>
          <w:szCs w:val="24"/>
        </w:rPr>
        <w:tab/>
        <w:t>;</w:t>
      </w:r>
    </w:p>
    <w:p w14:paraId="56BD9AF5" w14:textId="77777777" w:rsidR="005A4C2E" w:rsidRPr="0022561F" w:rsidRDefault="005A4C2E" w:rsidP="005A4C2E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14:paraId="42EE7A14" w14:textId="77777777" w:rsidR="005A4C2E" w:rsidRPr="0022561F" w:rsidRDefault="005A4C2E" w:rsidP="005A4C2E">
      <w:pPr>
        <w:autoSpaceDE w:val="0"/>
        <w:autoSpaceDN w:val="0"/>
        <w:ind w:left="567"/>
        <w:rPr>
          <w:sz w:val="24"/>
          <w:szCs w:val="24"/>
        </w:rPr>
      </w:pPr>
      <w:r w:rsidRPr="0022561F">
        <w:rPr>
          <w:sz w:val="24"/>
          <w:szCs w:val="24"/>
        </w:rPr>
        <w:t xml:space="preserve">схема включения системы горячего водоснабжения  </w:t>
      </w:r>
    </w:p>
    <w:p w14:paraId="51CE1945" w14:textId="77777777" w:rsidR="005A4C2E" w:rsidRPr="0022561F" w:rsidRDefault="005A4C2E" w:rsidP="005A4C2E">
      <w:pPr>
        <w:pBdr>
          <w:top w:val="single" w:sz="4" w:space="1" w:color="auto"/>
        </w:pBdr>
        <w:autoSpaceDE w:val="0"/>
        <w:autoSpaceDN w:val="0"/>
        <w:ind w:left="5999"/>
        <w:rPr>
          <w:sz w:val="2"/>
          <w:szCs w:val="2"/>
        </w:rPr>
      </w:pPr>
    </w:p>
    <w:p w14:paraId="6AAC5B42" w14:textId="77777777" w:rsidR="005A4C2E" w:rsidRPr="0022561F" w:rsidRDefault="005A4C2E" w:rsidP="005A4C2E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 w:rsidRPr="0022561F">
        <w:rPr>
          <w:sz w:val="24"/>
          <w:szCs w:val="24"/>
        </w:rPr>
        <w:tab/>
        <w:t>;</w:t>
      </w:r>
    </w:p>
    <w:p w14:paraId="7135E218" w14:textId="77777777" w:rsidR="005A4C2E" w:rsidRPr="0022561F" w:rsidRDefault="005A4C2E" w:rsidP="005A4C2E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14:paraId="3B2F9ADF" w14:textId="77777777" w:rsidR="005A4C2E" w:rsidRPr="0022561F" w:rsidRDefault="005A4C2E" w:rsidP="005A4C2E">
      <w:pPr>
        <w:autoSpaceDE w:val="0"/>
        <w:autoSpaceDN w:val="0"/>
        <w:ind w:left="567"/>
        <w:rPr>
          <w:sz w:val="24"/>
          <w:szCs w:val="24"/>
        </w:rPr>
      </w:pPr>
      <w:r w:rsidRPr="0022561F">
        <w:rPr>
          <w:sz w:val="24"/>
          <w:szCs w:val="24"/>
        </w:rPr>
        <w:t xml:space="preserve">схема включения подогревателя горячего водоснабжения  </w:t>
      </w:r>
    </w:p>
    <w:p w14:paraId="2C552312" w14:textId="77777777" w:rsidR="005A4C2E" w:rsidRPr="0022561F" w:rsidRDefault="005A4C2E" w:rsidP="005A4C2E">
      <w:pPr>
        <w:pBdr>
          <w:top w:val="single" w:sz="4" w:space="1" w:color="auto"/>
        </w:pBdr>
        <w:autoSpaceDE w:val="0"/>
        <w:autoSpaceDN w:val="0"/>
        <w:ind w:left="6607"/>
        <w:rPr>
          <w:sz w:val="2"/>
          <w:szCs w:val="2"/>
        </w:rPr>
      </w:pPr>
    </w:p>
    <w:p w14:paraId="592F3D02" w14:textId="77777777" w:rsidR="005A4C2E" w:rsidRPr="0022561F" w:rsidRDefault="005A4C2E" w:rsidP="005A4C2E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</w:p>
    <w:p w14:paraId="04445CE8" w14:textId="77777777" w:rsidR="005A4C2E" w:rsidRPr="0022561F" w:rsidRDefault="005A4C2E" w:rsidP="005A4C2E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tbl>
      <w:tblPr>
        <w:tblW w:w="97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73"/>
        <w:gridCol w:w="1701"/>
        <w:gridCol w:w="879"/>
        <w:gridCol w:w="3286"/>
        <w:gridCol w:w="76"/>
      </w:tblGrid>
      <w:tr w:rsidR="005A4C2E" w:rsidRPr="0022561F" w14:paraId="6A76EC8C" w14:textId="77777777" w:rsidTr="00122C69"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CE854" w14:textId="77777777" w:rsidR="005A4C2E" w:rsidRPr="0022561F" w:rsidRDefault="005A4C2E" w:rsidP="00122C69">
            <w:pPr>
              <w:autoSpaceDE w:val="0"/>
              <w:autoSpaceDN w:val="0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количество секций I ступени: штук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59B342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ED586" w14:textId="77777777" w:rsidR="005A4C2E" w:rsidRPr="0022561F" w:rsidRDefault="005A4C2E" w:rsidP="00122C69">
            <w:pPr>
              <w:autoSpaceDE w:val="0"/>
              <w:autoSpaceDN w:val="0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, длина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925AE9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vAlign w:val="bottom"/>
          </w:tcPr>
          <w:p w14:paraId="37B65F68" w14:textId="77777777" w:rsidR="005A4C2E" w:rsidRPr="0022561F" w:rsidRDefault="005A4C2E" w:rsidP="00122C69">
            <w:pPr>
              <w:autoSpaceDE w:val="0"/>
              <w:autoSpaceDN w:val="0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;</w:t>
            </w:r>
          </w:p>
        </w:tc>
      </w:tr>
    </w:tbl>
    <w:p w14:paraId="6F5DB9E8" w14:textId="77777777" w:rsidR="005A4C2E" w:rsidRPr="0022561F" w:rsidRDefault="005A4C2E" w:rsidP="005A4C2E">
      <w:pPr>
        <w:autoSpaceDE w:val="0"/>
        <w:autoSpaceDN w:val="0"/>
        <w:rPr>
          <w:sz w:val="2"/>
          <w:szCs w:val="2"/>
        </w:rPr>
      </w:pPr>
    </w:p>
    <w:tbl>
      <w:tblPr>
        <w:tblW w:w="94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1"/>
        <w:gridCol w:w="879"/>
        <w:gridCol w:w="2920"/>
        <w:gridCol w:w="76"/>
      </w:tblGrid>
      <w:tr w:rsidR="005A4C2E" w:rsidRPr="0022561F" w14:paraId="5467BEE1" w14:textId="77777777" w:rsidTr="00122C69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1ED91" w14:textId="77777777" w:rsidR="005A4C2E" w:rsidRPr="0022561F" w:rsidRDefault="005A4C2E" w:rsidP="00122C69">
            <w:pPr>
              <w:autoSpaceDE w:val="0"/>
              <w:autoSpaceDN w:val="0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количество секций II ступени: штук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F3D048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A36B1" w14:textId="77777777" w:rsidR="005A4C2E" w:rsidRPr="0022561F" w:rsidRDefault="005A4C2E" w:rsidP="00122C69">
            <w:pPr>
              <w:autoSpaceDE w:val="0"/>
              <w:autoSpaceDN w:val="0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, длина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610AA8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vAlign w:val="bottom"/>
          </w:tcPr>
          <w:p w14:paraId="73E28726" w14:textId="77777777" w:rsidR="005A4C2E" w:rsidRPr="0022561F" w:rsidRDefault="005A4C2E" w:rsidP="00122C69">
            <w:pPr>
              <w:autoSpaceDE w:val="0"/>
              <w:autoSpaceDN w:val="0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;</w:t>
            </w:r>
          </w:p>
        </w:tc>
      </w:tr>
    </w:tbl>
    <w:p w14:paraId="2B12A42B" w14:textId="77777777" w:rsidR="005A4C2E" w:rsidRPr="0022561F" w:rsidRDefault="005A4C2E" w:rsidP="005A4C2E">
      <w:pPr>
        <w:autoSpaceDE w:val="0"/>
        <w:autoSpaceDN w:val="0"/>
        <w:rPr>
          <w:sz w:val="2"/>
          <w:szCs w:val="2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1418"/>
        <w:gridCol w:w="3232"/>
        <w:gridCol w:w="1871"/>
        <w:gridCol w:w="227"/>
      </w:tblGrid>
      <w:tr w:rsidR="005A4C2E" w:rsidRPr="0022561F" w14:paraId="714E2FA5" w14:textId="77777777" w:rsidTr="00122C69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0C4B7" w14:textId="77777777" w:rsidR="005A4C2E" w:rsidRPr="0022561F" w:rsidRDefault="005A4C2E" w:rsidP="00122C69">
            <w:pPr>
              <w:autoSpaceDE w:val="0"/>
              <w:autoSpaceDN w:val="0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количество калориферов: штук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F751B6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6738E" w14:textId="77777777" w:rsidR="005A4C2E" w:rsidRPr="0022561F" w:rsidRDefault="005A4C2E" w:rsidP="00122C69">
            <w:pPr>
              <w:autoSpaceDE w:val="0"/>
              <w:autoSpaceDN w:val="0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, поверхность нагрева (общая)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8BF085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14:paraId="0296E14E" w14:textId="77777777" w:rsidR="005A4C2E" w:rsidRPr="0022561F" w:rsidRDefault="005A4C2E" w:rsidP="00122C69">
            <w:pPr>
              <w:autoSpaceDE w:val="0"/>
              <w:autoSpaceDN w:val="0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.</w:t>
            </w:r>
          </w:p>
        </w:tc>
      </w:tr>
    </w:tbl>
    <w:p w14:paraId="5F86C3A1" w14:textId="77777777" w:rsidR="005A4C2E" w:rsidRPr="0022561F" w:rsidRDefault="005A4C2E" w:rsidP="005A4C2E">
      <w:pPr>
        <w:autoSpaceDE w:val="0"/>
        <w:autoSpaceDN w:val="0"/>
        <w:spacing w:before="60" w:after="120"/>
        <w:ind w:firstLine="567"/>
        <w:rPr>
          <w:sz w:val="24"/>
          <w:szCs w:val="24"/>
        </w:rPr>
      </w:pPr>
      <w:r w:rsidRPr="0022561F">
        <w:rPr>
          <w:sz w:val="24"/>
          <w:szCs w:val="24"/>
        </w:rPr>
        <w:t>5. Контрольно-измерительные приборы и автоматика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985"/>
        <w:gridCol w:w="1134"/>
        <w:gridCol w:w="1418"/>
        <w:gridCol w:w="1695"/>
      </w:tblGrid>
      <w:tr w:rsidR="005A4C2E" w:rsidRPr="0022561F" w14:paraId="244A22FC" w14:textId="77777777" w:rsidTr="00122C6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BDD9D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61F">
              <w:rPr>
                <w:sz w:val="22"/>
                <w:szCs w:val="22"/>
              </w:rPr>
              <w:t>№ п/п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1BFFA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61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EC1E5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61F">
              <w:rPr>
                <w:sz w:val="22"/>
                <w:szCs w:val="22"/>
              </w:rPr>
              <w:t xml:space="preserve">Место </w:t>
            </w:r>
            <w:r w:rsidRPr="0022561F">
              <w:rPr>
                <w:sz w:val="22"/>
                <w:szCs w:val="22"/>
              </w:rPr>
              <w:br/>
              <w:t>установки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115392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61F">
              <w:rPr>
                <w:sz w:val="22"/>
                <w:szCs w:val="22"/>
              </w:rPr>
              <w:t>Тип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BFD8AA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61F">
              <w:rPr>
                <w:sz w:val="22"/>
                <w:szCs w:val="22"/>
              </w:rPr>
              <w:t>Диаметр</w:t>
            </w:r>
          </w:p>
        </w:tc>
        <w:tc>
          <w:tcPr>
            <w:tcW w:w="16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7B652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61F">
              <w:rPr>
                <w:sz w:val="22"/>
                <w:szCs w:val="22"/>
              </w:rPr>
              <w:t>Количество</w:t>
            </w:r>
          </w:p>
        </w:tc>
      </w:tr>
      <w:tr w:rsidR="005A4C2E" w:rsidRPr="0022561F" w14:paraId="4849CCD8" w14:textId="77777777" w:rsidTr="00122C6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2CE40E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35C401" w14:textId="77777777" w:rsidR="005A4C2E" w:rsidRPr="0022561F" w:rsidRDefault="005A4C2E" w:rsidP="00122C6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AD28D0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039439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5A0E78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EA0189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14:paraId="52445FC5" w14:textId="77777777" w:rsidR="005A4C2E" w:rsidRPr="0022561F" w:rsidRDefault="005A4C2E" w:rsidP="005A4C2E">
      <w:pPr>
        <w:tabs>
          <w:tab w:val="right" w:pos="9923"/>
        </w:tabs>
        <w:autoSpaceDE w:val="0"/>
        <w:autoSpaceDN w:val="0"/>
        <w:spacing w:before="240"/>
        <w:ind w:left="567"/>
        <w:rPr>
          <w:sz w:val="24"/>
          <w:szCs w:val="24"/>
        </w:rPr>
      </w:pPr>
      <w:r w:rsidRPr="0022561F">
        <w:rPr>
          <w:sz w:val="24"/>
          <w:szCs w:val="24"/>
        </w:rPr>
        <w:t xml:space="preserve">Место установки </w:t>
      </w:r>
      <w:proofErr w:type="gramStart"/>
      <w:r w:rsidRPr="0022561F">
        <w:rPr>
          <w:sz w:val="24"/>
          <w:szCs w:val="24"/>
        </w:rPr>
        <w:t xml:space="preserve">пломб  </w:t>
      </w:r>
      <w:r w:rsidRPr="0022561F">
        <w:rPr>
          <w:sz w:val="24"/>
          <w:szCs w:val="24"/>
        </w:rPr>
        <w:tab/>
      </w:r>
      <w:proofErr w:type="gramEnd"/>
      <w:r w:rsidRPr="0022561F">
        <w:rPr>
          <w:sz w:val="24"/>
          <w:szCs w:val="24"/>
        </w:rPr>
        <w:t>.</w:t>
      </w:r>
    </w:p>
    <w:p w14:paraId="241AF896" w14:textId="77777777" w:rsidR="005A4C2E" w:rsidRPr="0022561F" w:rsidRDefault="005A4C2E" w:rsidP="005A4C2E">
      <w:pPr>
        <w:pBdr>
          <w:top w:val="single" w:sz="4" w:space="1" w:color="auto"/>
        </w:pBdr>
        <w:autoSpaceDE w:val="0"/>
        <w:autoSpaceDN w:val="0"/>
        <w:ind w:left="3150" w:right="113"/>
        <w:rPr>
          <w:sz w:val="2"/>
          <w:szCs w:val="2"/>
        </w:rPr>
      </w:pPr>
    </w:p>
    <w:p w14:paraId="39BF5B2C" w14:textId="77777777" w:rsidR="005A4C2E" w:rsidRPr="0022561F" w:rsidRDefault="005A4C2E" w:rsidP="005A4C2E">
      <w:pPr>
        <w:autoSpaceDE w:val="0"/>
        <w:autoSpaceDN w:val="0"/>
        <w:spacing w:before="240" w:after="120"/>
        <w:ind w:firstLine="567"/>
        <w:rPr>
          <w:sz w:val="24"/>
          <w:szCs w:val="24"/>
        </w:rPr>
      </w:pPr>
      <w:r w:rsidRPr="0022561F">
        <w:rPr>
          <w:sz w:val="24"/>
          <w:szCs w:val="24"/>
        </w:rPr>
        <w:t>6. Проектные данные присоединяемых установок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418"/>
        <w:gridCol w:w="1494"/>
        <w:gridCol w:w="1494"/>
        <w:gridCol w:w="1495"/>
        <w:gridCol w:w="1494"/>
        <w:gridCol w:w="1162"/>
      </w:tblGrid>
      <w:tr w:rsidR="005A4C2E" w:rsidRPr="0022561F" w14:paraId="09714B99" w14:textId="77777777" w:rsidTr="00122C69">
        <w:tc>
          <w:tcPr>
            <w:tcW w:w="10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9882A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61F">
              <w:rPr>
                <w:sz w:val="22"/>
                <w:szCs w:val="22"/>
              </w:rPr>
              <w:t>Номер здания</w:t>
            </w:r>
          </w:p>
        </w:tc>
        <w:tc>
          <w:tcPr>
            <w:tcW w:w="141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89A3A6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61F">
              <w:rPr>
                <w:sz w:val="22"/>
                <w:szCs w:val="22"/>
              </w:rPr>
              <w:t xml:space="preserve">Кубатура здания, </w:t>
            </w:r>
            <w:r w:rsidRPr="0022561F">
              <w:rPr>
                <w:sz w:val="22"/>
                <w:szCs w:val="22"/>
              </w:rPr>
              <w:br/>
              <w:t>куб. м</w:t>
            </w:r>
          </w:p>
        </w:tc>
        <w:tc>
          <w:tcPr>
            <w:tcW w:w="713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802D3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61F">
              <w:rPr>
                <w:sz w:val="22"/>
                <w:szCs w:val="22"/>
              </w:rPr>
              <w:t>Расчетные тепловые нагрузки, Гкал/час</w:t>
            </w:r>
          </w:p>
        </w:tc>
      </w:tr>
      <w:tr w:rsidR="005A4C2E" w:rsidRPr="0022561F" w14:paraId="007AF5D5" w14:textId="77777777" w:rsidTr="00122C69">
        <w:tc>
          <w:tcPr>
            <w:tcW w:w="10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6DD21F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2C92D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C9BFD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61F">
              <w:rPr>
                <w:sz w:val="22"/>
                <w:szCs w:val="22"/>
              </w:rPr>
              <w:t>отопле</w:t>
            </w:r>
            <w:r w:rsidRPr="0022561F">
              <w:rPr>
                <w:sz w:val="22"/>
                <w:szCs w:val="22"/>
              </w:rPr>
              <w:softHyphen/>
              <w:t>ние</w:t>
            </w:r>
          </w:p>
        </w:tc>
        <w:tc>
          <w:tcPr>
            <w:tcW w:w="14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90E2D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61F">
              <w:rPr>
                <w:sz w:val="22"/>
                <w:szCs w:val="22"/>
              </w:rPr>
              <w:t>вентиля</w:t>
            </w:r>
            <w:r w:rsidRPr="0022561F">
              <w:rPr>
                <w:sz w:val="22"/>
                <w:szCs w:val="22"/>
              </w:rPr>
              <w:softHyphen/>
              <w:t>ция</w:t>
            </w: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B1C94F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61F">
              <w:rPr>
                <w:sz w:val="22"/>
                <w:szCs w:val="22"/>
              </w:rPr>
              <w:t xml:space="preserve">горячее </w:t>
            </w:r>
            <w:r w:rsidRPr="0022561F">
              <w:rPr>
                <w:sz w:val="22"/>
                <w:szCs w:val="22"/>
              </w:rPr>
              <w:br/>
              <w:t>водо</w:t>
            </w:r>
            <w:r w:rsidRPr="0022561F">
              <w:rPr>
                <w:sz w:val="22"/>
                <w:szCs w:val="22"/>
              </w:rPr>
              <w:softHyphen/>
              <w:t>снабжение</w:t>
            </w:r>
          </w:p>
        </w:tc>
        <w:tc>
          <w:tcPr>
            <w:tcW w:w="14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4CA5E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61F">
              <w:rPr>
                <w:sz w:val="22"/>
                <w:szCs w:val="22"/>
              </w:rPr>
              <w:t>технологи</w:t>
            </w:r>
            <w:r w:rsidRPr="0022561F">
              <w:rPr>
                <w:sz w:val="22"/>
                <w:szCs w:val="22"/>
              </w:rPr>
              <w:softHyphen/>
              <w:t>ческие нужды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545CDA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61F">
              <w:rPr>
                <w:sz w:val="22"/>
                <w:szCs w:val="22"/>
              </w:rPr>
              <w:t>всего</w:t>
            </w:r>
          </w:p>
        </w:tc>
      </w:tr>
      <w:tr w:rsidR="005A4C2E" w:rsidRPr="0022561F" w14:paraId="1C108C43" w14:textId="77777777" w:rsidTr="00122C69"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35AFAB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A0EAF2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621141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3CC9D0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16EE9A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CC7313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74D62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14:paraId="41E1953F" w14:textId="77777777" w:rsidR="005A4C2E" w:rsidRPr="0022561F" w:rsidRDefault="005A4C2E" w:rsidP="005A4C2E">
      <w:pPr>
        <w:autoSpaceDE w:val="0"/>
        <w:autoSpaceDN w:val="0"/>
        <w:spacing w:before="240"/>
        <w:ind w:firstLine="567"/>
        <w:rPr>
          <w:sz w:val="24"/>
          <w:szCs w:val="24"/>
        </w:rPr>
      </w:pPr>
      <w:r w:rsidRPr="0022561F">
        <w:rPr>
          <w:sz w:val="24"/>
          <w:szCs w:val="24"/>
        </w:rPr>
        <w:t>7. Наличие документации</w:t>
      </w:r>
    </w:p>
    <w:p w14:paraId="0627607E" w14:textId="77777777" w:rsidR="005A4C2E" w:rsidRPr="0022561F" w:rsidRDefault="005A4C2E" w:rsidP="005A4C2E">
      <w:pPr>
        <w:autoSpaceDE w:val="0"/>
        <w:autoSpaceDN w:val="0"/>
        <w:rPr>
          <w:sz w:val="24"/>
          <w:szCs w:val="24"/>
        </w:rPr>
      </w:pPr>
    </w:p>
    <w:p w14:paraId="2FAD63A4" w14:textId="77777777" w:rsidR="005A4C2E" w:rsidRPr="0022561F" w:rsidRDefault="005A4C2E" w:rsidP="005A4C2E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14:paraId="29D46851" w14:textId="77777777" w:rsidR="005A4C2E" w:rsidRPr="0022561F" w:rsidRDefault="005A4C2E" w:rsidP="005A4C2E">
      <w:pPr>
        <w:autoSpaceDE w:val="0"/>
        <w:autoSpaceDN w:val="0"/>
        <w:rPr>
          <w:sz w:val="24"/>
          <w:szCs w:val="24"/>
        </w:rPr>
      </w:pPr>
    </w:p>
    <w:p w14:paraId="54B2A7D1" w14:textId="77777777" w:rsidR="005A4C2E" w:rsidRPr="0022561F" w:rsidRDefault="005A4C2E" w:rsidP="005A4C2E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14:paraId="64DCE633" w14:textId="77777777" w:rsidR="005A4C2E" w:rsidRPr="0022561F" w:rsidRDefault="005A4C2E" w:rsidP="005A4C2E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 w:rsidRPr="0022561F">
        <w:rPr>
          <w:sz w:val="24"/>
          <w:szCs w:val="24"/>
        </w:rPr>
        <w:tab/>
        <w:t>.</w:t>
      </w:r>
    </w:p>
    <w:p w14:paraId="0978143D" w14:textId="77777777" w:rsidR="005A4C2E" w:rsidRPr="0022561F" w:rsidRDefault="005A4C2E" w:rsidP="005A4C2E">
      <w:pPr>
        <w:pBdr>
          <w:top w:val="single" w:sz="4" w:space="1" w:color="auto"/>
        </w:pBdr>
        <w:autoSpaceDE w:val="0"/>
        <w:autoSpaceDN w:val="0"/>
        <w:spacing w:after="40"/>
        <w:ind w:right="113"/>
        <w:rPr>
          <w:sz w:val="2"/>
          <w:szCs w:val="2"/>
        </w:rPr>
      </w:pPr>
    </w:p>
    <w:p w14:paraId="5EAD163D" w14:textId="77777777" w:rsidR="005A4C2E" w:rsidRPr="0022561F" w:rsidRDefault="005A4C2E" w:rsidP="005A4C2E">
      <w:pPr>
        <w:keepNext/>
        <w:tabs>
          <w:tab w:val="right" w:pos="9923"/>
        </w:tabs>
        <w:autoSpaceDE w:val="0"/>
        <w:autoSpaceDN w:val="0"/>
        <w:ind w:left="567"/>
        <w:rPr>
          <w:sz w:val="24"/>
          <w:szCs w:val="24"/>
        </w:rPr>
      </w:pPr>
      <w:r w:rsidRPr="0022561F">
        <w:rPr>
          <w:sz w:val="24"/>
          <w:szCs w:val="24"/>
        </w:rPr>
        <w:t xml:space="preserve">8. Прочие </w:t>
      </w:r>
      <w:proofErr w:type="gramStart"/>
      <w:r w:rsidRPr="0022561F">
        <w:rPr>
          <w:sz w:val="24"/>
          <w:szCs w:val="24"/>
        </w:rPr>
        <w:t xml:space="preserve">сведения  </w:t>
      </w:r>
      <w:r w:rsidRPr="0022561F">
        <w:rPr>
          <w:sz w:val="24"/>
          <w:szCs w:val="24"/>
        </w:rPr>
        <w:tab/>
      </w:r>
      <w:proofErr w:type="gramEnd"/>
      <w:r w:rsidRPr="0022561F">
        <w:rPr>
          <w:sz w:val="24"/>
          <w:szCs w:val="24"/>
        </w:rPr>
        <w:t>.</w:t>
      </w:r>
    </w:p>
    <w:p w14:paraId="313B1733" w14:textId="77777777" w:rsidR="005A4C2E" w:rsidRPr="0022561F" w:rsidRDefault="005A4C2E" w:rsidP="005A4C2E">
      <w:pPr>
        <w:pBdr>
          <w:top w:val="single" w:sz="4" w:space="1" w:color="auto"/>
        </w:pBdr>
        <w:autoSpaceDE w:val="0"/>
        <w:autoSpaceDN w:val="0"/>
        <w:spacing w:after="60"/>
        <w:ind w:left="2676" w:right="113"/>
        <w:rPr>
          <w:sz w:val="2"/>
          <w:szCs w:val="2"/>
        </w:rPr>
      </w:pPr>
    </w:p>
    <w:p w14:paraId="42F5CEBA" w14:textId="77777777" w:rsidR="005A4C2E" w:rsidRPr="0022561F" w:rsidRDefault="005A4C2E" w:rsidP="005A4C2E">
      <w:pPr>
        <w:autoSpaceDE w:val="0"/>
        <w:autoSpaceDN w:val="0"/>
        <w:spacing w:after="360"/>
        <w:ind w:firstLine="567"/>
        <w:jc w:val="both"/>
        <w:rPr>
          <w:sz w:val="24"/>
          <w:szCs w:val="24"/>
        </w:rPr>
      </w:pPr>
      <w:r w:rsidRPr="0022561F">
        <w:rPr>
          <w:sz w:val="24"/>
          <w:szCs w:val="24"/>
        </w:rPr>
        <w:t>9.</w:t>
      </w:r>
      <w:r w:rsidRPr="0022561F">
        <w:rPr>
          <w:sz w:val="24"/>
          <w:szCs w:val="24"/>
          <w:lang w:val="en-US"/>
        </w:rPr>
        <w:t> </w:t>
      </w:r>
      <w:r w:rsidRPr="0022561F">
        <w:rPr>
          <w:sz w:val="24"/>
          <w:szCs w:val="24"/>
        </w:rPr>
        <w:t>Настоящий акт составлен в 2 экземплярах (по одному экземпляру для каждой из сторон), имеющих одинаковую юридическую силу.</w:t>
      </w:r>
    </w:p>
    <w:p w14:paraId="6B088F2F" w14:textId="77777777" w:rsidR="005A4C2E" w:rsidRPr="00A83A1D" w:rsidRDefault="005A4C2E" w:rsidP="005A4C2E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</w:p>
    <w:p w14:paraId="4269E134" w14:textId="77777777" w:rsidR="005A4C2E" w:rsidRPr="0022561F" w:rsidRDefault="005A4C2E" w:rsidP="005A4C2E">
      <w:pPr>
        <w:autoSpaceDE w:val="0"/>
        <w:autoSpaceDN w:val="0"/>
        <w:spacing w:after="360"/>
        <w:rPr>
          <w:sz w:val="24"/>
          <w:szCs w:val="24"/>
        </w:rPr>
      </w:pPr>
      <w:r w:rsidRPr="00A83A1D">
        <w:rPr>
          <w:sz w:val="24"/>
          <w:szCs w:val="24"/>
        </w:rPr>
        <w:t xml:space="preserve">                                  Подписи</w:t>
      </w:r>
      <w:r>
        <w:rPr>
          <w:sz w:val="24"/>
          <w:szCs w:val="24"/>
        </w:rPr>
        <w:t xml:space="preserve"> </w:t>
      </w:r>
    </w:p>
    <w:tbl>
      <w:tblPr>
        <w:tblW w:w="9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8"/>
        <w:gridCol w:w="639"/>
        <w:gridCol w:w="4368"/>
      </w:tblGrid>
      <w:tr w:rsidR="005A4C2E" w14:paraId="0A171C71" w14:textId="77777777" w:rsidTr="00122C69">
        <w:trPr>
          <w:trHeight w:val="269"/>
        </w:trPr>
        <w:tc>
          <w:tcPr>
            <w:tcW w:w="4368" w:type="dxa"/>
            <w:tcBorders>
              <w:top w:val="nil"/>
              <w:left w:val="nil"/>
              <w:right w:val="nil"/>
            </w:tcBorders>
            <w:vAlign w:val="bottom"/>
          </w:tcPr>
          <w:p w14:paraId="72F16DB7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Исполнитель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AFFEA" w14:textId="77777777" w:rsidR="005A4C2E" w:rsidRPr="0022561F" w:rsidRDefault="005A4C2E" w:rsidP="00122C6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right w:val="nil"/>
            </w:tcBorders>
            <w:vAlign w:val="bottom"/>
          </w:tcPr>
          <w:p w14:paraId="4808865B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Заявитель</w:t>
            </w:r>
          </w:p>
        </w:tc>
      </w:tr>
      <w:tr w:rsidR="005A4C2E" w14:paraId="0FFE8042" w14:textId="77777777" w:rsidTr="00122C69">
        <w:trPr>
          <w:trHeight w:val="285"/>
        </w:trPr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AAC430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53490" w14:textId="77777777" w:rsidR="005A4C2E" w:rsidRPr="0022561F" w:rsidRDefault="005A4C2E" w:rsidP="00122C6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2E4AF5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A4C2E" w14:paraId="38BB9018" w14:textId="77777777" w:rsidTr="00122C69">
        <w:trPr>
          <w:trHeight w:val="269"/>
        </w:trPr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8B22FE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A3AE6" w14:textId="77777777" w:rsidR="005A4C2E" w:rsidRPr="0022561F" w:rsidRDefault="005A4C2E" w:rsidP="00122C6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424E1E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A4C2E" w14:paraId="4C03EC14" w14:textId="77777777" w:rsidTr="00122C69">
        <w:trPr>
          <w:trHeight w:val="269"/>
        </w:trPr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93AF3B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61AFC" w14:textId="77777777" w:rsidR="005A4C2E" w:rsidRPr="0022561F" w:rsidRDefault="005A4C2E" w:rsidP="00122C6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362A5D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14:paraId="4D84A13E" w14:textId="77777777" w:rsidR="005A4C2E" w:rsidRPr="0022561F" w:rsidRDefault="005A4C2E" w:rsidP="005A4C2E">
      <w:pPr>
        <w:autoSpaceDE w:val="0"/>
        <w:autoSpaceDN w:val="0"/>
        <w:spacing w:after="7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81"/>
        <w:gridCol w:w="454"/>
        <w:gridCol w:w="255"/>
        <w:gridCol w:w="1701"/>
        <w:gridCol w:w="369"/>
        <w:gridCol w:w="397"/>
        <w:gridCol w:w="340"/>
      </w:tblGrid>
      <w:tr w:rsidR="005A4C2E" w14:paraId="2BF85008" w14:textId="77777777" w:rsidTr="00122C6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AA987" w14:textId="77777777" w:rsidR="005A4C2E" w:rsidRPr="0022561F" w:rsidRDefault="005A4C2E" w:rsidP="00122C69">
            <w:pPr>
              <w:autoSpaceDE w:val="0"/>
              <w:autoSpaceDN w:val="0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Дата подписания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6905D" w14:textId="77777777" w:rsidR="005A4C2E" w:rsidRPr="0022561F" w:rsidRDefault="005A4C2E" w:rsidP="00122C69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CCFE0D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B1064" w14:textId="77777777" w:rsidR="005A4C2E" w:rsidRPr="0022561F" w:rsidRDefault="005A4C2E" w:rsidP="00122C69">
            <w:pPr>
              <w:autoSpaceDE w:val="0"/>
              <w:autoSpaceDN w:val="0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F093BB" w14:textId="77777777" w:rsidR="005A4C2E" w:rsidRPr="0022561F" w:rsidRDefault="005A4C2E" w:rsidP="00122C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0711B" w14:textId="77777777" w:rsidR="005A4C2E" w:rsidRPr="0022561F" w:rsidRDefault="005A4C2E" w:rsidP="00122C69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E00289" w14:textId="77777777" w:rsidR="005A4C2E" w:rsidRPr="0022561F" w:rsidRDefault="005A4C2E" w:rsidP="00122C6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E008F" w14:textId="77777777" w:rsidR="005A4C2E" w:rsidRPr="0022561F" w:rsidRDefault="005A4C2E" w:rsidP="00122C69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г.</w:t>
            </w:r>
          </w:p>
        </w:tc>
      </w:tr>
    </w:tbl>
    <w:p w14:paraId="702313D4" w14:textId="77777777" w:rsidR="005A4C2E" w:rsidRPr="0022561F" w:rsidRDefault="005A4C2E" w:rsidP="005A4C2E">
      <w:pPr>
        <w:autoSpaceDE w:val="0"/>
        <w:autoSpaceDN w:val="0"/>
        <w:rPr>
          <w:sz w:val="24"/>
          <w:szCs w:val="24"/>
        </w:rPr>
      </w:pPr>
    </w:p>
    <w:p w14:paraId="0CBC8C74" w14:textId="77777777" w:rsidR="005A4C2E" w:rsidRPr="0022561F" w:rsidRDefault="005A4C2E" w:rsidP="005A4C2E">
      <w:pPr>
        <w:rPr>
          <w:sz w:val="24"/>
          <w:szCs w:val="24"/>
        </w:rPr>
      </w:pPr>
    </w:p>
    <w:p w14:paraId="3864E8ED" w14:textId="77777777" w:rsidR="005A4C2E" w:rsidRPr="0022561F" w:rsidRDefault="005A4C2E" w:rsidP="005A4C2E">
      <w:pPr>
        <w:rPr>
          <w:b/>
          <w:sz w:val="24"/>
          <w:szCs w:val="24"/>
        </w:rPr>
      </w:pPr>
      <w:r w:rsidRPr="0022561F">
        <w:rPr>
          <w:b/>
          <w:sz w:val="24"/>
          <w:szCs w:val="24"/>
        </w:rPr>
        <w:t>ФОРМА СОГЛАСОВАНА</w:t>
      </w:r>
      <w:r>
        <w:rPr>
          <w:b/>
          <w:sz w:val="24"/>
          <w:szCs w:val="24"/>
        </w:rPr>
        <w:t xml:space="preserve"> СТОРОНАМИ</w:t>
      </w:r>
      <w:r w:rsidRPr="0022561F">
        <w:rPr>
          <w:b/>
          <w:sz w:val="24"/>
          <w:szCs w:val="24"/>
        </w:rPr>
        <w:t>:</w:t>
      </w:r>
    </w:p>
    <w:p w14:paraId="388E41B4" w14:textId="77777777" w:rsidR="0024473D" w:rsidRPr="0022561F" w:rsidRDefault="0024473D" w:rsidP="0024473D">
      <w:pPr>
        <w:autoSpaceDE w:val="0"/>
        <w:autoSpaceDN w:val="0"/>
        <w:rPr>
          <w:sz w:val="24"/>
          <w:szCs w:val="24"/>
        </w:rPr>
      </w:pPr>
    </w:p>
    <w:p w14:paraId="447B6A29" w14:textId="77777777" w:rsidR="0024473D" w:rsidRPr="0022561F" w:rsidRDefault="0024473D" w:rsidP="0024473D">
      <w:pPr>
        <w:rPr>
          <w:sz w:val="24"/>
          <w:szCs w:val="24"/>
        </w:rPr>
      </w:pPr>
    </w:p>
    <w:p w14:paraId="55C02454" w14:textId="5C83C2E3" w:rsidR="0024473D" w:rsidRPr="0022561F" w:rsidRDefault="00F716FA" w:rsidP="0024473D">
      <w:pPr>
        <w:rPr>
          <w:sz w:val="18"/>
          <w:szCs w:val="18"/>
        </w:rPr>
      </w:pPr>
      <w:r w:rsidRPr="0022561F">
        <w:rPr>
          <w:sz w:val="18"/>
          <w:szCs w:val="18"/>
        </w:rPr>
        <w:t xml:space="preserve">                       </w:t>
      </w:r>
    </w:p>
    <w:p w14:paraId="473E86FA" w14:textId="77777777" w:rsidR="0024473D" w:rsidRPr="0022561F" w:rsidRDefault="0024473D" w:rsidP="0024473D">
      <w:pPr>
        <w:rPr>
          <w:sz w:val="24"/>
          <w:szCs w:val="24"/>
        </w:rPr>
      </w:pPr>
    </w:p>
    <w:p w14:paraId="44CD0434" w14:textId="77777777" w:rsidR="0024473D" w:rsidRPr="0022561F" w:rsidRDefault="0024473D" w:rsidP="0024473D">
      <w:pPr>
        <w:rPr>
          <w:sz w:val="24"/>
          <w:szCs w:val="24"/>
        </w:rPr>
      </w:pPr>
    </w:p>
    <w:tbl>
      <w:tblPr>
        <w:tblStyle w:val="af2"/>
        <w:tblW w:w="9975" w:type="dxa"/>
        <w:tblLook w:val="04A0" w:firstRow="1" w:lastRow="0" w:firstColumn="1" w:lastColumn="0" w:noHBand="0" w:noVBand="1"/>
      </w:tblPr>
      <w:tblGrid>
        <w:gridCol w:w="2552"/>
        <w:gridCol w:w="2387"/>
        <w:gridCol w:w="425"/>
        <w:gridCol w:w="2551"/>
        <w:gridCol w:w="2060"/>
      </w:tblGrid>
      <w:tr w:rsidR="0022561F" w:rsidRPr="0022561F" w14:paraId="3470F1C0" w14:textId="77777777" w:rsidTr="0024473D"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272180" w14:textId="77777777" w:rsidR="0024473D" w:rsidRPr="0022561F" w:rsidRDefault="00F716FA" w:rsidP="0024473D">
            <w:pPr>
              <w:tabs>
                <w:tab w:val="left" w:pos="6198"/>
              </w:tabs>
              <w:rPr>
                <w:sz w:val="24"/>
                <w:szCs w:val="24"/>
              </w:rPr>
            </w:pPr>
            <w:r w:rsidRPr="0022561F">
              <w:rPr>
                <w:b/>
                <w:sz w:val="24"/>
                <w:szCs w:val="24"/>
              </w:rPr>
              <w:t>Исполнитель</w:t>
            </w:r>
            <w:r w:rsidRPr="0022561F">
              <w:rPr>
                <w:sz w:val="24"/>
                <w:szCs w:val="24"/>
              </w:rPr>
              <w:t>:</w:t>
            </w:r>
          </w:p>
          <w:p w14:paraId="603CE079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A7C6BE9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  <w:p w14:paraId="324476FA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7952A8B" w14:textId="77777777" w:rsidR="0024473D" w:rsidRPr="0022561F" w:rsidRDefault="00F716FA" w:rsidP="0024473D">
            <w:pPr>
              <w:tabs>
                <w:tab w:val="left" w:pos="6198"/>
              </w:tabs>
              <w:rPr>
                <w:sz w:val="24"/>
                <w:szCs w:val="24"/>
              </w:rPr>
            </w:pPr>
            <w:r w:rsidRPr="0022561F">
              <w:rPr>
                <w:b/>
                <w:sz w:val="24"/>
                <w:szCs w:val="24"/>
              </w:rPr>
              <w:t>Заявитель</w:t>
            </w:r>
            <w:r w:rsidRPr="0022561F">
              <w:rPr>
                <w:sz w:val="24"/>
                <w:szCs w:val="24"/>
              </w:rPr>
              <w:t>:</w:t>
            </w:r>
          </w:p>
          <w:p w14:paraId="008DC22F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14:paraId="595F3494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</w:tr>
      <w:tr w:rsidR="0022561F" w:rsidRPr="0022561F" w14:paraId="4050F086" w14:textId="77777777" w:rsidTr="0024473D">
        <w:tc>
          <w:tcPr>
            <w:tcW w:w="4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72BD6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459AFD3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AE786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</w:tr>
      <w:tr w:rsidR="0022561F" w:rsidRPr="0022561F" w14:paraId="16A87113" w14:textId="77777777" w:rsidTr="0024473D">
        <w:trPr>
          <w:trHeight w:val="896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80D6F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98437A" w14:textId="77777777" w:rsidR="0024473D" w:rsidRPr="0022561F" w:rsidRDefault="0024473D" w:rsidP="0024473D">
            <w:pPr>
              <w:tabs>
                <w:tab w:val="left" w:pos="6198"/>
              </w:tabs>
              <w:rPr>
                <w:sz w:val="24"/>
                <w:szCs w:val="24"/>
              </w:rPr>
            </w:pPr>
          </w:p>
          <w:p w14:paraId="17616562" w14:textId="77777777" w:rsidR="0024473D" w:rsidRPr="0022561F" w:rsidRDefault="0024473D" w:rsidP="0024473D">
            <w:pPr>
              <w:tabs>
                <w:tab w:val="left" w:pos="6198"/>
              </w:tabs>
              <w:rPr>
                <w:sz w:val="24"/>
                <w:szCs w:val="24"/>
              </w:rPr>
            </w:pPr>
          </w:p>
          <w:p w14:paraId="0E7B0DB6" w14:textId="77777777" w:rsidR="0024473D" w:rsidRPr="0022561F" w:rsidRDefault="00F716FA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/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1C9BFEF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D4EBDF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99EC2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  <w:p w14:paraId="30FC3CAA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  <w:p w14:paraId="57B00479" w14:textId="77777777" w:rsidR="0024473D" w:rsidRPr="0022561F" w:rsidRDefault="00F716FA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  <w:r w:rsidRPr="0022561F">
              <w:rPr>
                <w:b/>
                <w:sz w:val="24"/>
                <w:szCs w:val="24"/>
              </w:rPr>
              <w:t>/</w:t>
            </w:r>
          </w:p>
        </w:tc>
      </w:tr>
      <w:tr w:rsidR="001520A9" w:rsidRPr="0022561F" w14:paraId="0E7875CC" w14:textId="77777777" w:rsidTr="0024473D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069495" w14:textId="77777777" w:rsidR="0024473D" w:rsidRPr="0022561F" w:rsidRDefault="00F716FA" w:rsidP="0024473D">
            <w:pPr>
              <w:tabs>
                <w:tab w:val="left" w:pos="6198"/>
              </w:tabs>
              <w:jc w:val="center"/>
              <w:rPr>
                <w:b/>
                <w:sz w:val="24"/>
                <w:szCs w:val="24"/>
              </w:rPr>
            </w:pPr>
            <w:r w:rsidRPr="0022561F">
              <w:rPr>
                <w:sz w:val="18"/>
                <w:szCs w:val="18"/>
              </w:rPr>
              <w:t>(подпись) МП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EF830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C041E08" w14:textId="77777777" w:rsidR="0024473D" w:rsidRPr="0022561F" w:rsidRDefault="0024473D" w:rsidP="0024473D">
            <w:pPr>
              <w:tabs>
                <w:tab w:val="left" w:pos="619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00F584" w14:textId="77777777" w:rsidR="0024473D" w:rsidRPr="0022561F" w:rsidRDefault="00F716FA" w:rsidP="0024473D">
            <w:pPr>
              <w:tabs>
                <w:tab w:val="left" w:pos="6198"/>
              </w:tabs>
              <w:jc w:val="center"/>
              <w:rPr>
                <w:b/>
                <w:sz w:val="24"/>
                <w:szCs w:val="24"/>
              </w:rPr>
            </w:pPr>
            <w:r w:rsidRPr="0022561F">
              <w:rPr>
                <w:sz w:val="18"/>
                <w:szCs w:val="18"/>
              </w:rPr>
              <w:t>(подпись) МП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D7B647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</w:tr>
    </w:tbl>
    <w:p w14:paraId="3E4BC8D5" w14:textId="77777777" w:rsidR="0024473D" w:rsidRPr="0022561F" w:rsidRDefault="0024473D" w:rsidP="0024473D">
      <w:pPr>
        <w:rPr>
          <w:sz w:val="24"/>
          <w:szCs w:val="24"/>
        </w:rPr>
      </w:pPr>
    </w:p>
    <w:p w14:paraId="7C647648" w14:textId="77777777" w:rsidR="0024473D" w:rsidRPr="0022561F" w:rsidRDefault="0024473D" w:rsidP="0024473D">
      <w:pPr>
        <w:rPr>
          <w:sz w:val="24"/>
          <w:szCs w:val="24"/>
        </w:rPr>
      </w:pPr>
    </w:p>
    <w:p w14:paraId="351A9F5E" w14:textId="77777777" w:rsidR="0024473D" w:rsidRPr="0022561F" w:rsidRDefault="0024473D" w:rsidP="0024473D">
      <w:pPr>
        <w:rPr>
          <w:sz w:val="24"/>
          <w:szCs w:val="24"/>
        </w:rPr>
      </w:pPr>
    </w:p>
    <w:p w14:paraId="5960B2B0" w14:textId="77777777" w:rsidR="0024473D" w:rsidRPr="0022561F" w:rsidRDefault="0024473D" w:rsidP="0024473D">
      <w:pPr>
        <w:rPr>
          <w:sz w:val="24"/>
          <w:szCs w:val="24"/>
        </w:rPr>
      </w:pPr>
    </w:p>
    <w:p w14:paraId="6DB3E619" w14:textId="77777777" w:rsidR="0024473D" w:rsidRPr="0022561F" w:rsidRDefault="0024473D" w:rsidP="0024473D">
      <w:pPr>
        <w:rPr>
          <w:sz w:val="24"/>
          <w:szCs w:val="24"/>
        </w:rPr>
      </w:pPr>
    </w:p>
    <w:p w14:paraId="298F36F5" w14:textId="77777777" w:rsidR="0024473D" w:rsidRPr="0022561F" w:rsidRDefault="0024473D" w:rsidP="0024473D">
      <w:pPr>
        <w:rPr>
          <w:sz w:val="24"/>
          <w:szCs w:val="24"/>
        </w:rPr>
      </w:pPr>
    </w:p>
    <w:p w14:paraId="763C21CD" w14:textId="77777777" w:rsidR="0024473D" w:rsidRPr="0022561F" w:rsidRDefault="0024473D" w:rsidP="0024473D">
      <w:pPr>
        <w:rPr>
          <w:sz w:val="24"/>
          <w:szCs w:val="24"/>
        </w:rPr>
      </w:pPr>
    </w:p>
    <w:p w14:paraId="7BE9BCA4" w14:textId="77777777" w:rsidR="0024473D" w:rsidRPr="0022561F" w:rsidRDefault="0024473D" w:rsidP="0024473D">
      <w:pPr>
        <w:rPr>
          <w:sz w:val="24"/>
          <w:szCs w:val="24"/>
        </w:rPr>
      </w:pPr>
    </w:p>
    <w:p w14:paraId="50F6D37E" w14:textId="77777777" w:rsidR="0024473D" w:rsidRPr="0022561F" w:rsidRDefault="0024473D" w:rsidP="0024473D">
      <w:pPr>
        <w:rPr>
          <w:sz w:val="24"/>
          <w:szCs w:val="24"/>
        </w:rPr>
      </w:pPr>
    </w:p>
    <w:p w14:paraId="281C629D" w14:textId="77777777" w:rsidR="0024473D" w:rsidRPr="0022561F" w:rsidRDefault="0024473D" w:rsidP="0024473D">
      <w:pPr>
        <w:rPr>
          <w:sz w:val="24"/>
          <w:szCs w:val="24"/>
        </w:rPr>
      </w:pPr>
    </w:p>
    <w:p w14:paraId="63FFF2B5" w14:textId="77777777" w:rsidR="0024473D" w:rsidRPr="0022561F" w:rsidRDefault="0024473D" w:rsidP="0024473D">
      <w:pPr>
        <w:rPr>
          <w:sz w:val="24"/>
          <w:szCs w:val="24"/>
        </w:rPr>
      </w:pPr>
    </w:p>
    <w:p w14:paraId="6D0EE324" w14:textId="77777777" w:rsidR="0024473D" w:rsidRPr="0022561F" w:rsidRDefault="0024473D" w:rsidP="0024473D">
      <w:pPr>
        <w:rPr>
          <w:sz w:val="24"/>
          <w:szCs w:val="24"/>
        </w:rPr>
      </w:pPr>
    </w:p>
    <w:p w14:paraId="6F2CD0AA" w14:textId="77777777" w:rsidR="0024473D" w:rsidRPr="0022561F" w:rsidRDefault="0024473D" w:rsidP="0024473D">
      <w:pPr>
        <w:rPr>
          <w:sz w:val="24"/>
          <w:szCs w:val="24"/>
        </w:rPr>
      </w:pPr>
    </w:p>
    <w:p w14:paraId="254DFBE0" w14:textId="77777777" w:rsidR="0024473D" w:rsidRPr="0022561F" w:rsidRDefault="0024473D" w:rsidP="0024473D">
      <w:pPr>
        <w:rPr>
          <w:sz w:val="24"/>
          <w:szCs w:val="24"/>
        </w:rPr>
      </w:pPr>
    </w:p>
    <w:p w14:paraId="3BC48C6E" w14:textId="77777777" w:rsidR="0024473D" w:rsidRPr="0022561F" w:rsidRDefault="0024473D" w:rsidP="0024473D">
      <w:pPr>
        <w:rPr>
          <w:sz w:val="24"/>
          <w:szCs w:val="24"/>
        </w:rPr>
      </w:pPr>
    </w:p>
    <w:p w14:paraId="7E4C1972" w14:textId="77777777" w:rsidR="0024473D" w:rsidRPr="0022561F" w:rsidRDefault="0024473D" w:rsidP="0024473D">
      <w:pPr>
        <w:rPr>
          <w:sz w:val="24"/>
          <w:szCs w:val="24"/>
        </w:rPr>
      </w:pPr>
    </w:p>
    <w:p w14:paraId="4879212D" w14:textId="77777777" w:rsidR="0024473D" w:rsidRPr="0022561F" w:rsidRDefault="0024473D" w:rsidP="0024473D">
      <w:pPr>
        <w:rPr>
          <w:sz w:val="24"/>
          <w:szCs w:val="24"/>
        </w:rPr>
      </w:pPr>
    </w:p>
    <w:p w14:paraId="69FA9170" w14:textId="77777777" w:rsidR="0024473D" w:rsidRPr="0022561F" w:rsidRDefault="0024473D" w:rsidP="0024473D">
      <w:pPr>
        <w:rPr>
          <w:sz w:val="24"/>
          <w:szCs w:val="24"/>
        </w:rPr>
      </w:pPr>
    </w:p>
    <w:p w14:paraId="4CAA6A93" w14:textId="77777777" w:rsidR="0024473D" w:rsidRPr="0022561F" w:rsidRDefault="0024473D" w:rsidP="0024473D">
      <w:pPr>
        <w:rPr>
          <w:sz w:val="24"/>
          <w:szCs w:val="24"/>
        </w:rPr>
      </w:pPr>
    </w:p>
    <w:p w14:paraId="40C77107" w14:textId="77777777" w:rsidR="0024473D" w:rsidRPr="0022561F" w:rsidRDefault="0024473D" w:rsidP="0024473D">
      <w:pPr>
        <w:rPr>
          <w:sz w:val="24"/>
          <w:szCs w:val="24"/>
        </w:rPr>
      </w:pPr>
    </w:p>
    <w:p w14:paraId="3E47FB66" w14:textId="77777777" w:rsidR="0024473D" w:rsidRPr="0022561F" w:rsidRDefault="0024473D" w:rsidP="0024473D">
      <w:pPr>
        <w:rPr>
          <w:sz w:val="24"/>
          <w:szCs w:val="24"/>
        </w:rPr>
      </w:pPr>
    </w:p>
    <w:p w14:paraId="6A845A6F" w14:textId="77777777" w:rsidR="0024473D" w:rsidRPr="0022561F" w:rsidRDefault="0024473D" w:rsidP="0024473D">
      <w:pPr>
        <w:rPr>
          <w:sz w:val="24"/>
          <w:szCs w:val="24"/>
        </w:rPr>
      </w:pPr>
    </w:p>
    <w:p w14:paraId="728E411E" w14:textId="77777777" w:rsidR="0024473D" w:rsidRPr="0022561F" w:rsidRDefault="0024473D" w:rsidP="0024473D">
      <w:pPr>
        <w:rPr>
          <w:sz w:val="24"/>
          <w:szCs w:val="24"/>
        </w:rPr>
      </w:pPr>
    </w:p>
    <w:p w14:paraId="56651236" w14:textId="77777777" w:rsidR="0024473D" w:rsidRPr="0022561F" w:rsidRDefault="0024473D" w:rsidP="0024473D">
      <w:pPr>
        <w:rPr>
          <w:sz w:val="24"/>
          <w:szCs w:val="24"/>
        </w:rPr>
      </w:pPr>
    </w:p>
    <w:p w14:paraId="7E787442" w14:textId="77777777" w:rsidR="0024473D" w:rsidRPr="0022561F" w:rsidRDefault="0024473D" w:rsidP="0024473D">
      <w:pPr>
        <w:rPr>
          <w:sz w:val="24"/>
          <w:szCs w:val="24"/>
        </w:rPr>
      </w:pPr>
    </w:p>
    <w:p w14:paraId="6E111597" w14:textId="77777777" w:rsidR="0024473D" w:rsidRPr="0022561F" w:rsidRDefault="0024473D" w:rsidP="0024473D">
      <w:pPr>
        <w:rPr>
          <w:sz w:val="24"/>
          <w:szCs w:val="24"/>
        </w:rPr>
      </w:pPr>
    </w:p>
    <w:p w14:paraId="20762763" w14:textId="77777777" w:rsidR="0024473D" w:rsidRPr="0022561F" w:rsidRDefault="0024473D" w:rsidP="0024473D">
      <w:pPr>
        <w:rPr>
          <w:sz w:val="24"/>
          <w:szCs w:val="24"/>
        </w:rPr>
      </w:pPr>
    </w:p>
    <w:p w14:paraId="6FD1B93C" w14:textId="77777777" w:rsidR="0024473D" w:rsidRPr="0022561F" w:rsidRDefault="0024473D" w:rsidP="0024473D">
      <w:pPr>
        <w:rPr>
          <w:sz w:val="24"/>
          <w:szCs w:val="24"/>
        </w:rPr>
      </w:pPr>
    </w:p>
    <w:p w14:paraId="5BBC1C72" w14:textId="77777777" w:rsidR="0024473D" w:rsidRPr="0022561F" w:rsidRDefault="0024473D" w:rsidP="0024473D">
      <w:pPr>
        <w:rPr>
          <w:sz w:val="24"/>
          <w:szCs w:val="24"/>
        </w:rPr>
      </w:pPr>
    </w:p>
    <w:p w14:paraId="28D88ADD" w14:textId="77777777" w:rsidR="0024473D" w:rsidRPr="0022561F" w:rsidRDefault="00F716FA">
      <w:pPr>
        <w:jc w:val="right"/>
        <w:rPr>
          <w:sz w:val="22"/>
          <w:szCs w:val="22"/>
        </w:rPr>
      </w:pPr>
      <w:r w:rsidRPr="0022561F">
        <w:rPr>
          <w:sz w:val="22"/>
          <w:szCs w:val="22"/>
        </w:rPr>
        <w:lastRenderedPageBreak/>
        <w:t xml:space="preserve">Приложение № 3 к Договору о подключении (технологическом присоединении) </w:t>
      </w:r>
    </w:p>
    <w:p w14:paraId="16540020" w14:textId="2721A173" w:rsidR="0024473D" w:rsidRPr="0022561F" w:rsidRDefault="007C46C9" w:rsidP="0024473D">
      <w:pPr>
        <w:jc w:val="right"/>
        <w:rPr>
          <w:sz w:val="22"/>
          <w:szCs w:val="22"/>
        </w:rPr>
      </w:pPr>
      <w:r w:rsidRPr="0022561F">
        <w:rPr>
          <w:sz w:val="22"/>
          <w:szCs w:val="22"/>
        </w:rPr>
        <w:t>к системе</w:t>
      </w:r>
      <w:r w:rsidR="00F716FA" w:rsidRPr="0022561F">
        <w:rPr>
          <w:sz w:val="22"/>
          <w:szCs w:val="22"/>
        </w:rPr>
        <w:t xml:space="preserve"> теплоснабжения</w:t>
      </w:r>
    </w:p>
    <w:p w14:paraId="2F959C2D" w14:textId="5DCDB8FC" w:rsidR="0024473D" w:rsidRPr="0022561F" w:rsidRDefault="00F716FA" w:rsidP="0024473D">
      <w:pPr>
        <w:jc w:val="right"/>
        <w:rPr>
          <w:sz w:val="22"/>
          <w:szCs w:val="22"/>
        </w:rPr>
      </w:pPr>
      <w:r w:rsidRPr="0022561F">
        <w:rPr>
          <w:sz w:val="22"/>
          <w:szCs w:val="22"/>
        </w:rPr>
        <w:t xml:space="preserve">№ </w:t>
      </w:r>
      <w:r w:rsidRPr="0022561F">
        <w:rPr>
          <w:sz w:val="24"/>
          <w:szCs w:val="24"/>
        </w:rPr>
        <w:t>________</w:t>
      </w:r>
      <w:r w:rsidR="003955C5" w:rsidRPr="0022561F">
        <w:rPr>
          <w:sz w:val="22"/>
          <w:szCs w:val="22"/>
        </w:rPr>
        <w:t xml:space="preserve">   от «___» __________ 20</w:t>
      </w:r>
      <w:r w:rsidRPr="0022561F">
        <w:rPr>
          <w:sz w:val="22"/>
          <w:szCs w:val="22"/>
        </w:rPr>
        <w:t>___ г.</w:t>
      </w:r>
    </w:p>
    <w:p w14:paraId="199527F1" w14:textId="77777777" w:rsidR="0024473D" w:rsidRPr="0022561F" w:rsidRDefault="0024473D" w:rsidP="0024473D">
      <w:pPr>
        <w:rPr>
          <w:sz w:val="24"/>
          <w:szCs w:val="24"/>
        </w:rPr>
      </w:pPr>
    </w:p>
    <w:p w14:paraId="0A2A07DE" w14:textId="77777777" w:rsidR="0024473D" w:rsidRPr="0022561F" w:rsidRDefault="0024473D" w:rsidP="0024473D">
      <w:pPr>
        <w:rPr>
          <w:sz w:val="24"/>
          <w:szCs w:val="24"/>
        </w:rPr>
      </w:pPr>
    </w:p>
    <w:p w14:paraId="672F29D2" w14:textId="77777777" w:rsidR="005A4C2E" w:rsidRPr="0022561F" w:rsidRDefault="005A4C2E" w:rsidP="005A4C2E">
      <w:pPr>
        <w:spacing w:after="60"/>
        <w:jc w:val="center"/>
        <w:rPr>
          <w:b/>
          <w:spacing w:val="60"/>
          <w:sz w:val="26"/>
          <w:szCs w:val="26"/>
        </w:rPr>
      </w:pPr>
      <w:r w:rsidRPr="0022561F">
        <w:rPr>
          <w:b/>
          <w:spacing w:val="60"/>
          <w:sz w:val="26"/>
          <w:szCs w:val="26"/>
        </w:rPr>
        <w:t>ФОРМА</w:t>
      </w:r>
    </w:p>
    <w:p w14:paraId="1764413F" w14:textId="77777777" w:rsidR="005A4C2E" w:rsidRPr="0022561F" w:rsidRDefault="005A4C2E" w:rsidP="005A4C2E">
      <w:pPr>
        <w:spacing w:after="60"/>
        <w:jc w:val="center"/>
        <w:rPr>
          <w:b/>
          <w:spacing w:val="60"/>
          <w:sz w:val="26"/>
          <w:szCs w:val="26"/>
        </w:rPr>
      </w:pPr>
      <w:r w:rsidRPr="0022561F">
        <w:rPr>
          <w:b/>
          <w:spacing w:val="60"/>
          <w:sz w:val="26"/>
          <w:szCs w:val="26"/>
        </w:rPr>
        <w:t>АКТ</w:t>
      </w:r>
    </w:p>
    <w:p w14:paraId="7C27CD33" w14:textId="77777777" w:rsidR="005A4C2E" w:rsidRPr="0022561F" w:rsidRDefault="005A4C2E" w:rsidP="005A4C2E">
      <w:pPr>
        <w:spacing w:after="360"/>
        <w:jc w:val="center"/>
        <w:rPr>
          <w:b/>
          <w:sz w:val="26"/>
          <w:szCs w:val="26"/>
        </w:rPr>
      </w:pPr>
      <w:r w:rsidRPr="0022561F">
        <w:rPr>
          <w:b/>
          <w:sz w:val="26"/>
          <w:szCs w:val="26"/>
        </w:rPr>
        <w:t xml:space="preserve">о подключении (технологическом присоединении) </w:t>
      </w:r>
      <w:r>
        <w:rPr>
          <w:b/>
          <w:sz w:val="26"/>
          <w:szCs w:val="26"/>
        </w:rPr>
        <w:t>о</w:t>
      </w:r>
      <w:r w:rsidRPr="0022561F">
        <w:rPr>
          <w:b/>
          <w:sz w:val="26"/>
          <w:szCs w:val="26"/>
        </w:rPr>
        <w:t>бъекта к системе теплоснабжения</w:t>
      </w:r>
    </w:p>
    <w:p w14:paraId="1DF80A07" w14:textId="77777777" w:rsidR="005A4C2E" w:rsidRPr="0022561F" w:rsidRDefault="005A4C2E" w:rsidP="005A4C2E">
      <w:pPr>
        <w:tabs>
          <w:tab w:val="right" w:pos="9923"/>
        </w:tabs>
        <w:rPr>
          <w:sz w:val="24"/>
          <w:szCs w:val="24"/>
        </w:rPr>
      </w:pPr>
      <w:r w:rsidRPr="0022561F">
        <w:rPr>
          <w:sz w:val="24"/>
          <w:szCs w:val="24"/>
        </w:rPr>
        <w:tab/>
        <w:t>,</w:t>
      </w:r>
    </w:p>
    <w:p w14:paraId="4FA5629E" w14:textId="77777777" w:rsidR="005A4C2E" w:rsidRPr="0022561F" w:rsidRDefault="005A4C2E" w:rsidP="005A4C2E">
      <w:pPr>
        <w:pBdr>
          <w:top w:val="single" w:sz="4" w:space="1" w:color="auto"/>
        </w:pBdr>
        <w:spacing w:after="120"/>
        <w:ind w:right="113"/>
        <w:jc w:val="center"/>
        <w:rPr>
          <w:sz w:val="24"/>
          <w:szCs w:val="24"/>
        </w:rPr>
      </w:pPr>
      <w:r w:rsidRPr="0022561F">
        <w:rPr>
          <w:sz w:val="24"/>
          <w:szCs w:val="24"/>
        </w:rPr>
        <w:t>(наименование организации)</w:t>
      </w:r>
    </w:p>
    <w:p w14:paraId="16C52A75" w14:textId="77777777" w:rsidR="005A4C2E" w:rsidRPr="0022561F" w:rsidRDefault="005A4C2E" w:rsidP="005A4C2E">
      <w:pPr>
        <w:rPr>
          <w:sz w:val="24"/>
          <w:szCs w:val="24"/>
        </w:rPr>
      </w:pPr>
      <w:r w:rsidRPr="0022561F">
        <w:rPr>
          <w:sz w:val="24"/>
          <w:szCs w:val="24"/>
        </w:rPr>
        <w:t xml:space="preserve">именуемое в дальнейшем </w:t>
      </w:r>
      <w:r>
        <w:rPr>
          <w:sz w:val="24"/>
          <w:szCs w:val="24"/>
        </w:rPr>
        <w:t>И</w:t>
      </w:r>
      <w:r w:rsidRPr="0022561F">
        <w:rPr>
          <w:sz w:val="24"/>
          <w:szCs w:val="24"/>
        </w:rPr>
        <w:t xml:space="preserve">сполнителем, в лице  </w:t>
      </w:r>
    </w:p>
    <w:p w14:paraId="24FA82ED" w14:textId="77777777" w:rsidR="005A4C2E" w:rsidRPr="0022561F" w:rsidRDefault="005A4C2E" w:rsidP="005A4C2E">
      <w:pPr>
        <w:pBdr>
          <w:top w:val="single" w:sz="4" w:space="1" w:color="auto"/>
        </w:pBdr>
        <w:ind w:left="5040"/>
        <w:rPr>
          <w:sz w:val="24"/>
          <w:szCs w:val="24"/>
        </w:rPr>
      </w:pPr>
    </w:p>
    <w:p w14:paraId="397D8F52" w14:textId="77777777" w:rsidR="005A4C2E" w:rsidRPr="0022561F" w:rsidRDefault="005A4C2E" w:rsidP="005A4C2E">
      <w:pPr>
        <w:tabs>
          <w:tab w:val="right" w:pos="9923"/>
        </w:tabs>
        <w:rPr>
          <w:sz w:val="24"/>
          <w:szCs w:val="24"/>
        </w:rPr>
      </w:pPr>
      <w:r w:rsidRPr="0022561F">
        <w:rPr>
          <w:sz w:val="24"/>
          <w:szCs w:val="24"/>
        </w:rPr>
        <w:tab/>
        <w:t>,</w:t>
      </w:r>
    </w:p>
    <w:p w14:paraId="20F012BC" w14:textId="77777777" w:rsidR="005A4C2E" w:rsidRPr="0022561F" w:rsidRDefault="005A4C2E" w:rsidP="005A4C2E">
      <w:pPr>
        <w:pBdr>
          <w:top w:val="single" w:sz="4" w:space="1" w:color="auto"/>
        </w:pBdr>
        <w:spacing w:after="120"/>
        <w:ind w:right="113"/>
        <w:jc w:val="center"/>
        <w:rPr>
          <w:sz w:val="24"/>
          <w:szCs w:val="24"/>
        </w:rPr>
      </w:pPr>
      <w:r w:rsidRPr="0022561F">
        <w:rPr>
          <w:sz w:val="24"/>
          <w:szCs w:val="24"/>
        </w:rPr>
        <w:t xml:space="preserve">(наименование должности, </w:t>
      </w:r>
      <w:proofErr w:type="spellStart"/>
      <w:r w:rsidRPr="0022561F">
        <w:rPr>
          <w:sz w:val="24"/>
          <w:szCs w:val="24"/>
        </w:rPr>
        <w:t>ф.и.о.</w:t>
      </w:r>
      <w:proofErr w:type="spellEnd"/>
      <w:r w:rsidRPr="0022561F">
        <w:rPr>
          <w:sz w:val="24"/>
          <w:szCs w:val="24"/>
        </w:rPr>
        <w:t xml:space="preserve"> лица – представителя организации)</w:t>
      </w:r>
    </w:p>
    <w:p w14:paraId="350B76E3" w14:textId="77777777" w:rsidR="005A4C2E" w:rsidRPr="0022561F" w:rsidRDefault="005A4C2E" w:rsidP="005A4C2E">
      <w:pPr>
        <w:tabs>
          <w:tab w:val="right" w:pos="9923"/>
        </w:tabs>
        <w:rPr>
          <w:sz w:val="24"/>
          <w:szCs w:val="24"/>
        </w:rPr>
      </w:pPr>
      <w:r w:rsidRPr="0022561F">
        <w:rPr>
          <w:sz w:val="24"/>
          <w:szCs w:val="24"/>
        </w:rPr>
        <w:t xml:space="preserve">действующего на </w:t>
      </w:r>
      <w:proofErr w:type="gramStart"/>
      <w:r w:rsidRPr="0022561F">
        <w:rPr>
          <w:sz w:val="24"/>
          <w:szCs w:val="24"/>
        </w:rPr>
        <w:t xml:space="preserve">основании  </w:t>
      </w:r>
      <w:r w:rsidRPr="0022561F">
        <w:rPr>
          <w:sz w:val="24"/>
          <w:szCs w:val="24"/>
        </w:rPr>
        <w:tab/>
      </w:r>
      <w:proofErr w:type="gramEnd"/>
      <w:r w:rsidRPr="0022561F">
        <w:rPr>
          <w:sz w:val="24"/>
          <w:szCs w:val="24"/>
        </w:rPr>
        <w:t>,</w:t>
      </w:r>
    </w:p>
    <w:p w14:paraId="13DCABF9" w14:textId="77777777" w:rsidR="005A4C2E" w:rsidRPr="0022561F" w:rsidRDefault="005A4C2E" w:rsidP="005A4C2E">
      <w:pPr>
        <w:pBdr>
          <w:top w:val="single" w:sz="4" w:space="1" w:color="auto"/>
        </w:pBdr>
        <w:ind w:left="3067" w:right="113"/>
        <w:jc w:val="center"/>
        <w:rPr>
          <w:sz w:val="24"/>
          <w:szCs w:val="24"/>
        </w:rPr>
      </w:pPr>
      <w:r w:rsidRPr="0022561F">
        <w:rPr>
          <w:sz w:val="24"/>
          <w:szCs w:val="24"/>
        </w:rPr>
        <w:t>(устава, доверенности, иных документов)</w:t>
      </w:r>
    </w:p>
    <w:p w14:paraId="13BE2A34" w14:textId="77777777" w:rsidR="005A4C2E" w:rsidRPr="0022561F" w:rsidRDefault="005A4C2E" w:rsidP="005A4C2E">
      <w:pPr>
        <w:tabs>
          <w:tab w:val="right" w:pos="9923"/>
        </w:tabs>
        <w:rPr>
          <w:sz w:val="24"/>
          <w:szCs w:val="24"/>
        </w:rPr>
      </w:pPr>
      <w:r w:rsidRPr="0022561F">
        <w:rPr>
          <w:sz w:val="24"/>
          <w:szCs w:val="24"/>
        </w:rPr>
        <w:t xml:space="preserve">с одной стороны, </w:t>
      </w:r>
      <w:proofErr w:type="gramStart"/>
      <w:r w:rsidRPr="0022561F">
        <w:rPr>
          <w:sz w:val="24"/>
          <w:szCs w:val="24"/>
        </w:rPr>
        <w:t xml:space="preserve">и  </w:t>
      </w:r>
      <w:r w:rsidRPr="0022561F">
        <w:rPr>
          <w:sz w:val="24"/>
          <w:szCs w:val="24"/>
        </w:rPr>
        <w:tab/>
      </w:r>
      <w:proofErr w:type="gramEnd"/>
      <w:r w:rsidRPr="0022561F">
        <w:rPr>
          <w:sz w:val="24"/>
          <w:szCs w:val="24"/>
        </w:rPr>
        <w:t>,</w:t>
      </w:r>
    </w:p>
    <w:p w14:paraId="0165CFF5" w14:textId="77777777" w:rsidR="005A4C2E" w:rsidRPr="0022561F" w:rsidRDefault="005A4C2E" w:rsidP="005A4C2E">
      <w:pPr>
        <w:pBdr>
          <w:top w:val="single" w:sz="4" w:space="1" w:color="auto"/>
        </w:pBdr>
        <w:spacing w:after="120"/>
        <w:ind w:left="2087" w:right="113"/>
        <w:jc w:val="center"/>
        <w:rPr>
          <w:sz w:val="24"/>
          <w:szCs w:val="24"/>
        </w:rPr>
      </w:pPr>
      <w:r w:rsidRPr="0022561F">
        <w:rPr>
          <w:sz w:val="24"/>
          <w:szCs w:val="24"/>
        </w:rPr>
        <w:t>(полное наименование заявителя – юридического лица;</w:t>
      </w:r>
      <w:r w:rsidRPr="0022561F">
        <w:rPr>
          <w:sz w:val="24"/>
          <w:szCs w:val="24"/>
        </w:rPr>
        <w:br/>
      </w:r>
      <w:proofErr w:type="spellStart"/>
      <w:r w:rsidRPr="0022561F">
        <w:rPr>
          <w:sz w:val="24"/>
          <w:szCs w:val="24"/>
        </w:rPr>
        <w:t>ф.и.о.</w:t>
      </w:r>
      <w:proofErr w:type="spellEnd"/>
      <w:r w:rsidRPr="0022561F">
        <w:rPr>
          <w:sz w:val="24"/>
          <w:szCs w:val="24"/>
        </w:rPr>
        <w:t xml:space="preserve"> заявителя – физического лица)</w:t>
      </w:r>
    </w:p>
    <w:p w14:paraId="39E78CEC" w14:textId="77777777" w:rsidR="005A4C2E" w:rsidRPr="0022561F" w:rsidRDefault="005A4C2E" w:rsidP="005A4C2E">
      <w:pPr>
        <w:tabs>
          <w:tab w:val="right" w:pos="9923"/>
        </w:tabs>
        <w:rPr>
          <w:sz w:val="24"/>
          <w:szCs w:val="24"/>
        </w:rPr>
      </w:pPr>
      <w:r w:rsidRPr="0022561F">
        <w:rPr>
          <w:sz w:val="24"/>
          <w:szCs w:val="24"/>
        </w:rPr>
        <w:t xml:space="preserve">именуемое в дальнейшем заявителем, в </w:t>
      </w:r>
      <w:proofErr w:type="gramStart"/>
      <w:r w:rsidRPr="0022561F">
        <w:rPr>
          <w:sz w:val="24"/>
          <w:szCs w:val="24"/>
        </w:rPr>
        <w:t xml:space="preserve">лице  </w:t>
      </w:r>
      <w:r w:rsidRPr="0022561F">
        <w:rPr>
          <w:sz w:val="24"/>
          <w:szCs w:val="24"/>
        </w:rPr>
        <w:tab/>
      </w:r>
      <w:proofErr w:type="gramEnd"/>
      <w:r w:rsidRPr="0022561F">
        <w:rPr>
          <w:sz w:val="24"/>
          <w:szCs w:val="24"/>
        </w:rPr>
        <w:t>,</w:t>
      </w:r>
    </w:p>
    <w:p w14:paraId="031605F1" w14:textId="77777777" w:rsidR="005A4C2E" w:rsidRPr="0022561F" w:rsidRDefault="005A4C2E" w:rsidP="005A4C2E">
      <w:pPr>
        <w:pBdr>
          <w:top w:val="single" w:sz="4" w:space="1" w:color="auto"/>
        </w:pBdr>
        <w:ind w:left="4760" w:right="113"/>
        <w:jc w:val="center"/>
        <w:rPr>
          <w:sz w:val="24"/>
          <w:szCs w:val="24"/>
        </w:rPr>
      </w:pPr>
      <w:r w:rsidRPr="0022561F">
        <w:rPr>
          <w:sz w:val="24"/>
          <w:szCs w:val="24"/>
        </w:rPr>
        <w:t>(</w:t>
      </w:r>
      <w:proofErr w:type="spellStart"/>
      <w:r w:rsidRPr="0022561F">
        <w:rPr>
          <w:sz w:val="24"/>
          <w:szCs w:val="24"/>
        </w:rPr>
        <w:t>ф.и.о.</w:t>
      </w:r>
      <w:proofErr w:type="spellEnd"/>
      <w:r w:rsidRPr="0022561F">
        <w:rPr>
          <w:sz w:val="24"/>
          <w:szCs w:val="24"/>
        </w:rPr>
        <w:t xml:space="preserve"> лица – представителя </w:t>
      </w:r>
      <w:r>
        <w:rPr>
          <w:sz w:val="24"/>
          <w:szCs w:val="24"/>
        </w:rPr>
        <w:t>З</w:t>
      </w:r>
      <w:r w:rsidRPr="0022561F">
        <w:rPr>
          <w:sz w:val="24"/>
          <w:szCs w:val="24"/>
        </w:rPr>
        <w:t>аявителя)</w:t>
      </w:r>
    </w:p>
    <w:p w14:paraId="7EEEA312" w14:textId="77777777" w:rsidR="005A4C2E" w:rsidRPr="0022561F" w:rsidRDefault="005A4C2E" w:rsidP="005A4C2E">
      <w:pPr>
        <w:tabs>
          <w:tab w:val="right" w:pos="9923"/>
        </w:tabs>
        <w:rPr>
          <w:sz w:val="24"/>
          <w:szCs w:val="24"/>
        </w:rPr>
      </w:pPr>
      <w:r w:rsidRPr="0022561F">
        <w:rPr>
          <w:sz w:val="24"/>
          <w:szCs w:val="24"/>
        </w:rPr>
        <w:t xml:space="preserve">действующего на </w:t>
      </w:r>
      <w:proofErr w:type="gramStart"/>
      <w:r w:rsidRPr="0022561F">
        <w:rPr>
          <w:sz w:val="24"/>
          <w:szCs w:val="24"/>
        </w:rPr>
        <w:t xml:space="preserve">основании  </w:t>
      </w:r>
      <w:r w:rsidRPr="0022561F">
        <w:rPr>
          <w:sz w:val="24"/>
          <w:szCs w:val="24"/>
        </w:rPr>
        <w:tab/>
      </w:r>
      <w:proofErr w:type="gramEnd"/>
      <w:r w:rsidRPr="0022561F">
        <w:rPr>
          <w:sz w:val="24"/>
          <w:szCs w:val="24"/>
        </w:rPr>
        <w:t>,</w:t>
      </w:r>
    </w:p>
    <w:p w14:paraId="23F2F669" w14:textId="77777777" w:rsidR="005A4C2E" w:rsidRPr="0022561F" w:rsidRDefault="005A4C2E" w:rsidP="005A4C2E">
      <w:pPr>
        <w:pBdr>
          <w:top w:val="single" w:sz="4" w:space="1" w:color="auto"/>
        </w:pBdr>
        <w:spacing w:after="120"/>
        <w:ind w:left="3067" w:right="113"/>
        <w:jc w:val="center"/>
        <w:rPr>
          <w:sz w:val="24"/>
          <w:szCs w:val="24"/>
        </w:rPr>
      </w:pPr>
      <w:r w:rsidRPr="0022561F">
        <w:rPr>
          <w:sz w:val="24"/>
          <w:szCs w:val="24"/>
        </w:rPr>
        <w:t>(устава, доверенности, иных документов)</w:t>
      </w:r>
    </w:p>
    <w:p w14:paraId="3AE3D0EB" w14:textId="77777777" w:rsidR="005A4C2E" w:rsidRPr="0022561F" w:rsidRDefault="005A4C2E" w:rsidP="005A4C2E">
      <w:pPr>
        <w:jc w:val="both"/>
        <w:rPr>
          <w:sz w:val="24"/>
          <w:szCs w:val="24"/>
        </w:rPr>
      </w:pPr>
      <w:r w:rsidRPr="0022561F">
        <w:rPr>
          <w:sz w:val="24"/>
          <w:szCs w:val="24"/>
        </w:rPr>
        <w:t xml:space="preserve">с другой стороны, именуемые в дальнейшем </w:t>
      </w:r>
      <w:r>
        <w:rPr>
          <w:sz w:val="24"/>
          <w:szCs w:val="24"/>
        </w:rPr>
        <w:t>С</w:t>
      </w:r>
      <w:r w:rsidRPr="0022561F">
        <w:rPr>
          <w:sz w:val="24"/>
          <w:szCs w:val="24"/>
        </w:rPr>
        <w:t xml:space="preserve">торонами, составили настоящий </w:t>
      </w:r>
      <w:r w:rsidRPr="0022561F">
        <w:rPr>
          <w:sz w:val="24"/>
          <w:szCs w:val="24"/>
        </w:rPr>
        <w:br/>
        <w:t>акт о нижеследующем:</w:t>
      </w:r>
    </w:p>
    <w:p w14:paraId="50D298BE" w14:textId="77777777" w:rsidR="005A4C2E" w:rsidRPr="0022561F" w:rsidRDefault="005A4C2E" w:rsidP="005A4C2E">
      <w:pPr>
        <w:ind w:firstLine="567"/>
        <w:jc w:val="both"/>
        <w:rPr>
          <w:sz w:val="24"/>
          <w:szCs w:val="24"/>
        </w:rPr>
      </w:pPr>
      <w:r w:rsidRPr="0022561F">
        <w:rPr>
          <w:sz w:val="24"/>
          <w:szCs w:val="24"/>
        </w:rPr>
        <w:t xml:space="preserve">1. Исполнитель выполнил мероприятия по подключению (технологическому присоединению), предусмотренные </w:t>
      </w:r>
      <w:proofErr w:type="spellStart"/>
      <w:r>
        <w:rPr>
          <w:sz w:val="24"/>
          <w:szCs w:val="24"/>
        </w:rPr>
        <w:t>Д</w:t>
      </w:r>
      <w:r w:rsidRPr="0022561F">
        <w:rPr>
          <w:sz w:val="24"/>
          <w:szCs w:val="24"/>
        </w:rPr>
        <w:t>овором</w:t>
      </w:r>
      <w:proofErr w:type="spellEnd"/>
      <w:r w:rsidRPr="0022561F">
        <w:rPr>
          <w:sz w:val="24"/>
          <w:szCs w:val="24"/>
        </w:rPr>
        <w:t xml:space="preserve"> </w:t>
      </w:r>
      <w:r w:rsidRPr="00D70662">
        <w:rPr>
          <w:sz w:val="24"/>
          <w:szCs w:val="24"/>
        </w:rPr>
        <w:t>«___</w:t>
      </w:r>
      <w:proofErr w:type="gramStart"/>
      <w:r w:rsidRPr="00D70662">
        <w:rPr>
          <w:sz w:val="24"/>
          <w:szCs w:val="24"/>
        </w:rPr>
        <w:t>_»_</w:t>
      </w:r>
      <w:proofErr w:type="gramEnd"/>
      <w:r w:rsidRPr="00D70662">
        <w:rPr>
          <w:sz w:val="24"/>
          <w:szCs w:val="24"/>
        </w:rPr>
        <w:t>__________20____г. №</w:t>
      </w:r>
      <w:r w:rsidRPr="00D70662">
        <w:rPr>
          <w:sz w:val="24"/>
          <w:szCs w:val="24"/>
        </w:rPr>
        <w:tab/>
        <w:t>_____________</w:t>
      </w:r>
    </w:p>
    <w:p w14:paraId="3A3A94E7" w14:textId="77777777" w:rsidR="005A4C2E" w:rsidRPr="0022561F" w:rsidRDefault="005A4C2E" w:rsidP="005A4C2E">
      <w:pPr>
        <w:jc w:val="both"/>
        <w:rPr>
          <w:sz w:val="24"/>
          <w:szCs w:val="24"/>
        </w:rPr>
      </w:pPr>
      <w:r w:rsidRPr="0022561F">
        <w:rPr>
          <w:sz w:val="24"/>
          <w:szCs w:val="24"/>
        </w:rPr>
        <w:t xml:space="preserve">(далее – </w:t>
      </w:r>
      <w:r>
        <w:rPr>
          <w:sz w:val="24"/>
          <w:szCs w:val="24"/>
        </w:rPr>
        <w:t>Д</w:t>
      </w:r>
      <w:r w:rsidRPr="0022561F">
        <w:rPr>
          <w:sz w:val="24"/>
          <w:szCs w:val="24"/>
        </w:rPr>
        <w:t>оговор), в полном объеме.</w:t>
      </w:r>
    </w:p>
    <w:p w14:paraId="746F40A0" w14:textId="77777777" w:rsidR="005A4C2E" w:rsidRPr="0022561F" w:rsidRDefault="005A4C2E" w:rsidP="005A4C2E">
      <w:pPr>
        <w:ind w:firstLine="567"/>
        <w:jc w:val="both"/>
        <w:rPr>
          <w:sz w:val="24"/>
          <w:szCs w:val="24"/>
        </w:rPr>
      </w:pPr>
      <w:r w:rsidRPr="0022561F">
        <w:rPr>
          <w:sz w:val="24"/>
          <w:szCs w:val="24"/>
        </w:rPr>
        <w:t xml:space="preserve">2. Заявитель выполнил мероприятия, предусмотренные </w:t>
      </w:r>
      <w:r>
        <w:rPr>
          <w:sz w:val="24"/>
          <w:szCs w:val="24"/>
        </w:rPr>
        <w:t>Д</w:t>
      </w:r>
      <w:r w:rsidRPr="0022561F">
        <w:rPr>
          <w:sz w:val="24"/>
          <w:szCs w:val="24"/>
        </w:rPr>
        <w:t xml:space="preserve">оговором и </w:t>
      </w:r>
      <w:r>
        <w:rPr>
          <w:sz w:val="24"/>
          <w:szCs w:val="24"/>
        </w:rPr>
        <w:t>ТУ</w:t>
      </w:r>
      <w:r w:rsidRPr="0022561F">
        <w:rPr>
          <w:sz w:val="24"/>
          <w:szCs w:val="24"/>
        </w:rPr>
        <w:t xml:space="preserve"> № ________________</w:t>
      </w:r>
    </w:p>
    <w:p w14:paraId="6B0F2ABD" w14:textId="77777777" w:rsidR="005A4C2E" w:rsidRPr="0022561F" w:rsidRDefault="005A4C2E" w:rsidP="005A4C2E">
      <w:pPr>
        <w:ind w:firstLine="567"/>
        <w:jc w:val="both"/>
        <w:rPr>
          <w:sz w:val="24"/>
          <w:szCs w:val="24"/>
        </w:rPr>
      </w:pPr>
      <w:r w:rsidRPr="0022561F">
        <w:rPr>
          <w:sz w:val="24"/>
          <w:szCs w:val="24"/>
        </w:rPr>
        <w:t xml:space="preserve">3. Заявителем получен акт о готовности внутриплощадочных и внутридомовых сетей и оборудования подключаемого </w:t>
      </w:r>
      <w:r>
        <w:rPr>
          <w:sz w:val="24"/>
          <w:szCs w:val="24"/>
        </w:rPr>
        <w:t>О</w:t>
      </w:r>
      <w:r w:rsidRPr="0022561F">
        <w:rPr>
          <w:sz w:val="24"/>
          <w:szCs w:val="24"/>
        </w:rPr>
        <w:t>бъекта к подаче тепловой энергии и теплоносителя.</w:t>
      </w:r>
    </w:p>
    <w:p w14:paraId="3FE7952A" w14:textId="77777777" w:rsidR="005A4C2E" w:rsidRPr="0022561F" w:rsidRDefault="005A4C2E" w:rsidP="005A4C2E">
      <w:pPr>
        <w:ind w:firstLine="567"/>
        <w:jc w:val="both"/>
        <w:rPr>
          <w:sz w:val="24"/>
          <w:szCs w:val="24"/>
        </w:rPr>
      </w:pPr>
      <w:r w:rsidRPr="0022561F">
        <w:rPr>
          <w:sz w:val="24"/>
          <w:szCs w:val="24"/>
        </w:rPr>
        <w:t xml:space="preserve">4. Существующая тепловая нагрузка </w:t>
      </w:r>
      <w:r>
        <w:rPr>
          <w:sz w:val="24"/>
          <w:szCs w:val="24"/>
        </w:rPr>
        <w:t>О</w:t>
      </w:r>
      <w:r w:rsidRPr="0022561F">
        <w:rPr>
          <w:sz w:val="24"/>
          <w:szCs w:val="24"/>
        </w:rPr>
        <w:t xml:space="preserve">бъекта подключения в точках (точке) подключения </w:t>
      </w:r>
      <w:r w:rsidRPr="0022561F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6"/>
        <w:gridCol w:w="2268"/>
        <w:gridCol w:w="963"/>
      </w:tblGrid>
      <w:tr w:rsidR="005A4C2E" w:rsidRPr="0022561F" w14:paraId="59396FCD" w14:textId="77777777" w:rsidTr="00122C69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23384" w14:textId="77777777" w:rsidR="005A4C2E" w:rsidRPr="0022561F" w:rsidRDefault="005A4C2E" w:rsidP="00122C69">
            <w:pPr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(за исключением нового подключения) составляет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F1ED4" w14:textId="77777777" w:rsidR="005A4C2E" w:rsidRPr="0022561F" w:rsidRDefault="005A4C2E" w:rsidP="00122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E769F" w14:textId="77777777" w:rsidR="005A4C2E" w:rsidRPr="0022561F" w:rsidRDefault="005A4C2E" w:rsidP="00122C69">
            <w:pPr>
              <w:ind w:left="57"/>
              <w:jc w:val="both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Гкал/ч.</w:t>
            </w:r>
          </w:p>
        </w:tc>
      </w:tr>
    </w:tbl>
    <w:p w14:paraId="0B82F49A" w14:textId="77777777" w:rsidR="005A4C2E" w:rsidRPr="0022561F" w:rsidRDefault="005A4C2E" w:rsidP="005A4C2E">
      <w:pPr>
        <w:ind w:firstLine="567"/>
        <w:jc w:val="both"/>
        <w:rPr>
          <w:sz w:val="24"/>
          <w:szCs w:val="24"/>
        </w:rPr>
      </w:pPr>
      <w:r w:rsidRPr="0022561F">
        <w:rPr>
          <w:sz w:val="24"/>
          <w:szCs w:val="24"/>
        </w:rPr>
        <w:t xml:space="preserve">5. Подключенная максимальная тепловая нагрузка </w:t>
      </w:r>
      <w:r>
        <w:rPr>
          <w:sz w:val="24"/>
          <w:szCs w:val="24"/>
        </w:rPr>
        <w:t>О</w:t>
      </w:r>
      <w:r w:rsidRPr="0022561F">
        <w:rPr>
          <w:sz w:val="24"/>
          <w:szCs w:val="24"/>
        </w:rPr>
        <w:t xml:space="preserve">бъекта в точках (точке) составляет </w:t>
      </w:r>
      <w:r w:rsidRPr="0022561F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963"/>
      </w:tblGrid>
      <w:tr w:rsidR="005A4C2E" w:rsidRPr="0022561F" w14:paraId="34A21F87" w14:textId="77777777" w:rsidTr="00122C69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EE655A" w14:textId="77777777" w:rsidR="005A4C2E" w:rsidRPr="0022561F" w:rsidRDefault="005A4C2E" w:rsidP="00122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30A63" w14:textId="77777777" w:rsidR="005A4C2E" w:rsidRPr="0022561F" w:rsidRDefault="005A4C2E" w:rsidP="00122C69">
            <w:pPr>
              <w:ind w:left="57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Гкал/ч.</w:t>
            </w:r>
          </w:p>
        </w:tc>
      </w:tr>
    </w:tbl>
    <w:p w14:paraId="4AA05449" w14:textId="77777777" w:rsidR="005A4C2E" w:rsidRPr="0022561F" w:rsidRDefault="005A4C2E" w:rsidP="005A4C2E">
      <w:pPr>
        <w:ind w:firstLine="567"/>
        <w:jc w:val="both"/>
        <w:rPr>
          <w:sz w:val="24"/>
          <w:szCs w:val="24"/>
        </w:rPr>
      </w:pPr>
      <w:r w:rsidRPr="0022561F">
        <w:rPr>
          <w:sz w:val="24"/>
          <w:szCs w:val="24"/>
        </w:rPr>
        <w:t xml:space="preserve">6. Географическое местонахождение и обозначение точки подключения </w:t>
      </w:r>
      <w:r>
        <w:rPr>
          <w:sz w:val="24"/>
          <w:szCs w:val="24"/>
        </w:rPr>
        <w:t>О</w:t>
      </w:r>
      <w:r w:rsidRPr="0022561F">
        <w:rPr>
          <w:sz w:val="24"/>
          <w:szCs w:val="24"/>
        </w:rPr>
        <w:t xml:space="preserve">бъекта на технологической схеме тепловых сетей  </w:t>
      </w:r>
    </w:p>
    <w:p w14:paraId="03CE50FC" w14:textId="77777777" w:rsidR="005A4C2E" w:rsidRPr="0022561F" w:rsidRDefault="005A4C2E" w:rsidP="005A4C2E">
      <w:pPr>
        <w:pBdr>
          <w:top w:val="single" w:sz="4" w:space="1" w:color="auto"/>
        </w:pBdr>
        <w:ind w:left="4186"/>
        <w:rPr>
          <w:sz w:val="24"/>
          <w:szCs w:val="24"/>
        </w:rPr>
      </w:pPr>
    </w:p>
    <w:p w14:paraId="1D058C92" w14:textId="77777777" w:rsidR="005A4C2E" w:rsidRPr="0022561F" w:rsidRDefault="005A4C2E" w:rsidP="005A4C2E">
      <w:pPr>
        <w:tabs>
          <w:tab w:val="right" w:pos="9923"/>
        </w:tabs>
        <w:rPr>
          <w:sz w:val="24"/>
          <w:szCs w:val="24"/>
        </w:rPr>
      </w:pPr>
      <w:r w:rsidRPr="0022561F">
        <w:rPr>
          <w:sz w:val="24"/>
          <w:szCs w:val="24"/>
        </w:rPr>
        <w:tab/>
        <w:t>.</w:t>
      </w:r>
    </w:p>
    <w:p w14:paraId="78EE7947" w14:textId="77777777" w:rsidR="005A4C2E" w:rsidRPr="0022561F" w:rsidRDefault="005A4C2E" w:rsidP="005A4C2E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14:paraId="6FAF9A7E" w14:textId="77777777" w:rsidR="005A4C2E" w:rsidRPr="0022561F" w:rsidRDefault="005A4C2E" w:rsidP="005A4C2E">
      <w:pPr>
        <w:ind w:firstLine="567"/>
        <w:jc w:val="both"/>
        <w:rPr>
          <w:sz w:val="24"/>
          <w:szCs w:val="24"/>
        </w:rPr>
      </w:pPr>
      <w:r w:rsidRPr="0022561F">
        <w:rPr>
          <w:sz w:val="24"/>
          <w:szCs w:val="24"/>
        </w:rPr>
        <w:t xml:space="preserve">7. Узел учета тепловой энергии и теплоносителей допущен к эксплуатации по следующим результатам проверки узла учета:  </w:t>
      </w:r>
    </w:p>
    <w:p w14:paraId="3EC6BDCC" w14:textId="77777777" w:rsidR="005A4C2E" w:rsidRPr="0022561F" w:rsidRDefault="005A4C2E" w:rsidP="005A4C2E">
      <w:pPr>
        <w:pBdr>
          <w:top w:val="single" w:sz="4" w:space="1" w:color="auto"/>
        </w:pBdr>
        <w:ind w:left="3556"/>
        <w:rPr>
          <w:sz w:val="24"/>
          <w:szCs w:val="24"/>
        </w:rPr>
      </w:pPr>
    </w:p>
    <w:p w14:paraId="696C15D8" w14:textId="77777777" w:rsidR="005A4C2E" w:rsidRPr="0022561F" w:rsidRDefault="005A4C2E" w:rsidP="005A4C2E">
      <w:pPr>
        <w:rPr>
          <w:sz w:val="24"/>
          <w:szCs w:val="24"/>
        </w:rPr>
      </w:pPr>
    </w:p>
    <w:p w14:paraId="728EFE65" w14:textId="77777777" w:rsidR="005A4C2E" w:rsidRPr="0022561F" w:rsidRDefault="005A4C2E" w:rsidP="005A4C2E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22561F">
        <w:rPr>
          <w:sz w:val="24"/>
          <w:szCs w:val="24"/>
        </w:rPr>
        <w:t>(дата, время, местонахождение узла учета)</w:t>
      </w:r>
    </w:p>
    <w:p w14:paraId="72C25D5A" w14:textId="77777777" w:rsidR="005A4C2E" w:rsidRPr="0022561F" w:rsidRDefault="005A4C2E" w:rsidP="005A4C2E">
      <w:pPr>
        <w:rPr>
          <w:sz w:val="24"/>
          <w:szCs w:val="24"/>
        </w:rPr>
      </w:pPr>
    </w:p>
    <w:p w14:paraId="25843EDB" w14:textId="77777777" w:rsidR="005A4C2E" w:rsidRPr="0022561F" w:rsidRDefault="005A4C2E" w:rsidP="005A4C2E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22561F">
        <w:rPr>
          <w:sz w:val="24"/>
          <w:szCs w:val="24"/>
        </w:rPr>
        <w:lastRenderedPageBreak/>
        <w:t>(</w:t>
      </w:r>
      <w:proofErr w:type="spellStart"/>
      <w:r w:rsidRPr="0022561F">
        <w:rPr>
          <w:sz w:val="24"/>
          <w:szCs w:val="24"/>
        </w:rPr>
        <w:t>ф.и.о.</w:t>
      </w:r>
      <w:proofErr w:type="spellEnd"/>
      <w:r w:rsidRPr="0022561F">
        <w:rPr>
          <w:sz w:val="24"/>
          <w:szCs w:val="24"/>
        </w:rPr>
        <w:t>, должности и контактные данные лиц, принимавших участие в проверке узла учета)</w:t>
      </w:r>
    </w:p>
    <w:p w14:paraId="5D6C2675" w14:textId="77777777" w:rsidR="005A4C2E" w:rsidRPr="0022561F" w:rsidRDefault="005A4C2E" w:rsidP="005A4C2E">
      <w:pPr>
        <w:rPr>
          <w:sz w:val="24"/>
          <w:szCs w:val="24"/>
        </w:rPr>
      </w:pPr>
    </w:p>
    <w:p w14:paraId="190C3A9C" w14:textId="77777777" w:rsidR="005A4C2E" w:rsidRPr="0022561F" w:rsidRDefault="005A4C2E" w:rsidP="005A4C2E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22561F">
        <w:rPr>
          <w:sz w:val="24"/>
          <w:szCs w:val="24"/>
        </w:rPr>
        <w:t>(результаты проверки узла учета)</w:t>
      </w:r>
    </w:p>
    <w:p w14:paraId="05313FED" w14:textId="77777777" w:rsidR="005A4C2E" w:rsidRPr="0022561F" w:rsidRDefault="005A4C2E" w:rsidP="005A4C2E">
      <w:pPr>
        <w:tabs>
          <w:tab w:val="right" w:pos="9923"/>
        </w:tabs>
        <w:rPr>
          <w:sz w:val="24"/>
          <w:szCs w:val="24"/>
        </w:rPr>
      </w:pPr>
      <w:r w:rsidRPr="0022561F">
        <w:rPr>
          <w:sz w:val="24"/>
          <w:szCs w:val="24"/>
        </w:rPr>
        <w:tab/>
        <w:t>.</w:t>
      </w:r>
    </w:p>
    <w:p w14:paraId="4D6E24FD" w14:textId="77777777" w:rsidR="005A4C2E" w:rsidRPr="0022561F" w:rsidRDefault="005A4C2E" w:rsidP="005A4C2E">
      <w:pPr>
        <w:pBdr>
          <w:top w:val="single" w:sz="4" w:space="1" w:color="auto"/>
        </w:pBdr>
        <w:spacing w:after="120"/>
        <w:ind w:right="113"/>
        <w:jc w:val="center"/>
        <w:rPr>
          <w:sz w:val="24"/>
          <w:szCs w:val="24"/>
        </w:rPr>
      </w:pPr>
      <w:r w:rsidRPr="0022561F">
        <w:rPr>
          <w:sz w:val="24"/>
          <w:szCs w:val="24"/>
        </w:rPr>
        <w:t xml:space="preserve">(показания приборов учета на момент завершения процедуры допуска узла учета </w:t>
      </w:r>
      <w:r w:rsidRPr="0022561F">
        <w:rPr>
          <w:sz w:val="24"/>
          <w:szCs w:val="24"/>
        </w:rPr>
        <w:br/>
        <w:t>к эксплуатации, места на узле учета, в которых установлены контрольные пломбы)</w:t>
      </w:r>
    </w:p>
    <w:p w14:paraId="158DD91A" w14:textId="77777777" w:rsidR="005A4C2E" w:rsidRPr="0022561F" w:rsidRDefault="005A4C2E" w:rsidP="005A4C2E">
      <w:pPr>
        <w:ind w:firstLine="567"/>
        <w:jc w:val="both"/>
        <w:rPr>
          <w:sz w:val="24"/>
          <w:szCs w:val="24"/>
        </w:rPr>
      </w:pPr>
      <w:r w:rsidRPr="0022561F">
        <w:rPr>
          <w:sz w:val="24"/>
          <w:szCs w:val="24"/>
        </w:rPr>
        <w:t>8. Границей раздела балансовой принадлежности тепловых сетей (теплопотребляющих установок и источников тепловой энергии) является</w:t>
      </w:r>
    </w:p>
    <w:p w14:paraId="7DCE7017" w14:textId="77777777" w:rsidR="005A4C2E" w:rsidRPr="0022561F" w:rsidRDefault="005A4C2E" w:rsidP="005A4C2E">
      <w:pPr>
        <w:tabs>
          <w:tab w:val="right" w:pos="9923"/>
        </w:tabs>
        <w:rPr>
          <w:sz w:val="24"/>
          <w:szCs w:val="24"/>
        </w:rPr>
      </w:pPr>
      <w:r w:rsidRPr="0022561F">
        <w:rPr>
          <w:sz w:val="24"/>
          <w:szCs w:val="24"/>
        </w:rPr>
        <w:tab/>
        <w:t>.</w:t>
      </w:r>
    </w:p>
    <w:p w14:paraId="73AF24A7" w14:textId="77777777" w:rsidR="005A4C2E" w:rsidRPr="0022561F" w:rsidRDefault="005A4C2E" w:rsidP="005A4C2E">
      <w:pPr>
        <w:pBdr>
          <w:top w:val="single" w:sz="4" w:space="1" w:color="auto"/>
        </w:pBdr>
        <w:spacing w:after="240"/>
        <w:ind w:right="113"/>
        <w:jc w:val="center"/>
        <w:rPr>
          <w:sz w:val="24"/>
          <w:szCs w:val="24"/>
        </w:rPr>
      </w:pPr>
      <w:r>
        <w:rPr>
          <w:sz w:val="24"/>
          <w:szCs w:val="24"/>
        </w:rPr>
        <w:t>(адрес, наименование О</w:t>
      </w:r>
      <w:r w:rsidRPr="0022561F">
        <w:rPr>
          <w:sz w:val="24"/>
          <w:szCs w:val="24"/>
        </w:rPr>
        <w:t xml:space="preserve">бъекта и оборудования, по которым определяется </w:t>
      </w:r>
      <w:r w:rsidRPr="0022561F">
        <w:rPr>
          <w:sz w:val="24"/>
          <w:szCs w:val="24"/>
        </w:rPr>
        <w:br/>
        <w:t>граница балансовой принадлежности тепловых сетей)</w:t>
      </w:r>
    </w:p>
    <w:p w14:paraId="211E1614" w14:textId="77777777" w:rsidR="005A4C2E" w:rsidRPr="0022561F" w:rsidRDefault="005A4C2E" w:rsidP="005A4C2E">
      <w:pPr>
        <w:spacing w:after="240"/>
        <w:jc w:val="center"/>
        <w:rPr>
          <w:sz w:val="24"/>
          <w:szCs w:val="24"/>
        </w:rPr>
      </w:pPr>
      <w:r w:rsidRPr="0022561F">
        <w:rPr>
          <w:sz w:val="24"/>
          <w:szCs w:val="24"/>
        </w:rPr>
        <w:t>Схема границы балансовой принадлежности тепловых сетей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</w:tblGrid>
      <w:tr w:rsidR="005A4C2E" w:rsidRPr="0022561F" w14:paraId="6617AFD4" w14:textId="77777777" w:rsidTr="00122C69">
        <w:trPr>
          <w:trHeight w:hRule="exact" w:val="1474"/>
          <w:jc w:val="center"/>
        </w:trPr>
        <w:tc>
          <w:tcPr>
            <w:tcW w:w="5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41B70A" w14:textId="77777777" w:rsidR="005A4C2E" w:rsidRPr="0022561F" w:rsidRDefault="005A4C2E" w:rsidP="00122C6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5C156DF" w14:textId="77777777" w:rsidR="005A4C2E" w:rsidRPr="0022561F" w:rsidRDefault="005A4C2E" w:rsidP="005A4C2E">
      <w:pPr>
        <w:spacing w:before="360"/>
        <w:ind w:firstLine="567"/>
        <w:jc w:val="both"/>
        <w:rPr>
          <w:sz w:val="24"/>
          <w:szCs w:val="24"/>
        </w:rPr>
      </w:pPr>
      <w:r w:rsidRPr="0022561F">
        <w:rPr>
          <w:sz w:val="24"/>
          <w:szCs w:val="24"/>
        </w:rPr>
        <w:t xml:space="preserve">Прочие сведения по установлению границ раздела балансовой принадлежности </w:t>
      </w:r>
      <w:r w:rsidRPr="0022561F">
        <w:rPr>
          <w:sz w:val="24"/>
          <w:szCs w:val="24"/>
        </w:rPr>
        <w:br/>
        <w:t xml:space="preserve">тепловых сетей  </w:t>
      </w:r>
    </w:p>
    <w:p w14:paraId="552E7058" w14:textId="77777777" w:rsidR="005A4C2E" w:rsidRPr="0022561F" w:rsidRDefault="005A4C2E" w:rsidP="005A4C2E">
      <w:pPr>
        <w:pBdr>
          <w:top w:val="single" w:sz="4" w:space="1" w:color="auto"/>
        </w:pBdr>
        <w:ind w:left="1736"/>
        <w:rPr>
          <w:sz w:val="24"/>
          <w:szCs w:val="24"/>
        </w:rPr>
      </w:pPr>
    </w:p>
    <w:p w14:paraId="7198B6CF" w14:textId="77777777" w:rsidR="005A4C2E" w:rsidRPr="0022561F" w:rsidRDefault="005A4C2E" w:rsidP="005A4C2E">
      <w:pPr>
        <w:rPr>
          <w:sz w:val="24"/>
          <w:szCs w:val="24"/>
        </w:rPr>
      </w:pPr>
    </w:p>
    <w:p w14:paraId="0AAA110C" w14:textId="77777777" w:rsidR="005A4C2E" w:rsidRPr="0022561F" w:rsidRDefault="005A4C2E" w:rsidP="005A4C2E">
      <w:pPr>
        <w:pBdr>
          <w:top w:val="single" w:sz="4" w:space="1" w:color="auto"/>
        </w:pBdr>
        <w:rPr>
          <w:sz w:val="24"/>
          <w:szCs w:val="24"/>
        </w:rPr>
      </w:pPr>
    </w:p>
    <w:p w14:paraId="395CB7ED" w14:textId="77777777" w:rsidR="005A4C2E" w:rsidRPr="0022561F" w:rsidRDefault="005A4C2E" w:rsidP="005A4C2E">
      <w:pPr>
        <w:tabs>
          <w:tab w:val="right" w:pos="9923"/>
        </w:tabs>
        <w:rPr>
          <w:sz w:val="24"/>
          <w:szCs w:val="24"/>
        </w:rPr>
      </w:pPr>
      <w:r w:rsidRPr="0022561F">
        <w:rPr>
          <w:sz w:val="24"/>
          <w:szCs w:val="24"/>
        </w:rPr>
        <w:tab/>
        <w:t>.</w:t>
      </w:r>
    </w:p>
    <w:p w14:paraId="3508CC46" w14:textId="77777777" w:rsidR="005A4C2E" w:rsidRPr="0022561F" w:rsidRDefault="005A4C2E" w:rsidP="005A4C2E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14:paraId="2D9176B8" w14:textId="77777777" w:rsidR="005A4C2E" w:rsidRPr="0022561F" w:rsidRDefault="005A4C2E" w:rsidP="005A4C2E">
      <w:pPr>
        <w:ind w:firstLine="567"/>
        <w:jc w:val="both"/>
        <w:rPr>
          <w:sz w:val="24"/>
          <w:szCs w:val="24"/>
        </w:rPr>
      </w:pPr>
      <w:r w:rsidRPr="0022561F">
        <w:rPr>
          <w:sz w:val="24"/>
          <w:szCs w:val="24"/>
        </w:rPr>
        <w:t>9. Границей раздела эксплуатационной ответственности сторон является</w:t>
      </w:r>
      <w:r w:rsidRPr="0022561F">
        <w:rPr>
          <w:sz w:val="24"/>
          <w:szCs w:val="24"/>
        </w:rPr>
        <w:br/>
      </w:r>
    </w:p>
    <w:p w14:paraId="408429CA" w14:textId="77777777" w:rsidR="005A4C2E" w:rsidRPr="0022561F" w:rsidRDefault="005A4C2E" w:rsidP="005A4C2E">
      <w:pPr>
        <w:pBdr>
          <w:top w:val="single" w:sz="4" w:space="1" w:color="auto"/>
        </w:pBdr>
        <w:rPr>
          <w:sz w:val="24"/>
          <w:szCs w:val="24"/>
        </w:rPr>
      </w:pPr>
    </w:p>
    <w:p w14:paraId="29440606" w14:textId="77777777" w:rsidR="005A4C2E" w:rsidRPr="0022561F" w:rsidRDefault="005A4C2E" w:rsidP="005A4C2E">
      <w:pPr>
        <w:tabs>
          <w:tab w:val="right" w:pos="9923"/>
        </w:tabs>
        <w:rPr>
          <w:sz w:val="24"/>
          <w:szCs w:val="24"/>
        </w:rPr>
      </w:pPr>
      <w:r w:rsidRPr="0022561F">
        <w:rPr>
          <w:sz w:val="24"/>
          <w:szCs w:val="24"/>
        </w:rPr>
        <w:tab/>
        <w:t>.</w:t>
      </w:r>
    </w:p>
    <w:p w14:paraId="31A7CD47" w14:textId="77777777" w:rsidR="005A4C2E" w:rsidRPr="0022561F" w:rsidRDefault="005A4C2E" w:rsidP="005A4C2E">
      <w:pPr>
        <w:pBdr>
          <w:top w:val="single" w:sz="4" w:space="1" w:color="auto"/>
        </w:pBdr>
        <w:spacing w:after="480"/>
        <w:ind w:right="113"/>
        <w:jc w:val="center"/>
        <w:rPr>
          <w:sz w:val="24"/>
          <w:szCs w:val="24"/>
        </w:rPr>
      </w:pPr>
      <w:r w:rsidRPr="0022561F">
        <w:rPr>
          <w:sz w:val="24"/>
          <w:szCs w:val="24"/>
        </w:rPr>
        <w:t xml:space="preserve">(адрес, наименование </w:t>
      </w:r>
      <w:r>
        <w:rPr>
          <w:sz w:val="24"/>
          <w:szCs w:val="24"/>
        </w:rPr>
        <w:t>О</w:t>
      </w:r>
      <w:r w:rsidRPr="0022561F">
        <w:rPr>
          <w:sz w:val="24"/>
          <w:szCs w:val="24"/>
        </w:rPr>
        <w:t>бъекта и оборудования, по которым определяется граница эксплуатационной ответственности сторон)</w:t>
      </w:r>
    </w:p>
    <w:p w14:paraId="0D7AE002" w14:textId="77777777" w:rsidR="005A4C2E" w:rsidRPr="0022561F" w:rsidRDefault="005A4C2E" w:rsidP="005A4C2E">
      <w:pPr>
        <w:spacing w:after="240"/>
        <w:jc w:val="center"/>
        <w:rPr>
          <w:sz w:val="24"/>
          <w:szCs w:val="24"/>
        </w:rPr>
      </w:pPr>
      <w:r w:rsidRPr="0022561F">
        <w:rPr>
          <w:sz w:val="24"/>
          <w:szCs w:val="24"/>
        </w:rPr>
        <w:t>Схема границ эксплуатационной ответственности сторон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</w:tblGrid>
      <w:tr w:rsidR="005A4C2E" w:rsidRPr="0022561F" w14:paraId="4942E117" w14:textId="77777777" w:rsidTr="00122C69">
        <w:trPr>
          <w:trHeight w:hRule="exact" w:val="1474"/>
          <w:jc w:val="center"/>
        </w:trPr>
        <w:tc>
          <w:tcPr>
            <w:tcW w:w="5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F05D95" w14:textId="77777777" w:rsidR="005A4C2E" w:rsidRPr="0022561F" w:rsidRDefault="005A4C2E" w:rsidP="00122C6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5C1FF88" w14:textId="77777777" w:rsidR="005A4C2E" w:rsidRPr="0022561F" w:rsidRDefault="005A4C2E" w:rsidP="005A4C2E">
      <w:pPr>
        <w:spacing w:before="360"/>
        <w:ind w:firstLine="567"/>
        <w:jc w:val="both"/>
        <w:rPr>
          <w:sz w:val="24"/>
          <w:szCs w:val="24"/>
        </w:rPr>
      </w:pPr>
      <w:r w:rsidRPr="0022561F">
        <w:rPr>
          <w:sz w:val="24"/>
          <w:szCs w:val="24"/>
        </w:rPr>
        <w:t>Прочие сведения по установлению границ раздела эксплуатационной ответственности сторон</w:t>
      </w:r>
    </w:p>
    <w:p w14:paraId="1E74C585" w14:textId="77777777" w:rsidR="005A4C2E" w:rsidRPr="0022561F" w:rsidRDefault="005A4C2E" w:rsidP="005A4C2E">
      <w:pPr>
        <w:spacing w:before="360"/>
        <w:ind w:firstLine="567"/>
        <w:jc w:val="both"/>
        <w:rPr>
          <w:sz w:val="24"/>
          <w:szCs w:val="24"/>
        </w:rPr>
      </w:pPr>
      <w:r w:rsidRPr="0022561F">
        <w:rPr>
          <w:sz w:val="24"/>
          <w:szCs w:val="24"/>
        </w:rPr>
        <w:t xml:space="preserve"> </w:t>
      </w:r>
    </w:p>
    <w:p w14:paraId="00CA533E" w14:textId="77777777" w:rsidR="005A4C2E" w:rsidRPr="0022561F" w:rsidRDefault="005A4C2E" w:rsidP="005A4C2E">
      <w:pPr>
        <w:pBdr>
          <w:top w:val="single" w:sz="4" w:space="1" w:color="auto"/>
        </w:pBdr>
        <w:ind w:left="851"/>
        <w:rPr>
          <w:sz w:val="24"/>
          <w:szCs w:val="24"/>
        </w:rPr>
      </w:pPr>
    </w:p>
    <w:p w14:paraId="6CE80F6B" w14:textId="77777777" w:rsidR="005A4C2E" w:rsidRPr="0022561F" w:rsidRDefault="005A4C2E" w:rsidP="005A4C2E">
      <w:pPr>
        <w:rPr>
          <w:sz w:val="24"/>
          <w:szCs w:val="24"/>
        </w:rPr>
      </w:pPr>
    </w:p>
    <w:p w14:paraId="1DA467EC" w14:textId="77777777" w:rsidR="005A4C2E" w:rsidRPr="0022561F" w:rsidRDefault="005A4C2E" w:rsidP="005A4C2E">
      <w:pPr>
        <w:pBdr>
          <w:top w:val="single" w:sz="4" w:space="1" w:color="auto"/>
        </w:pBdr>
        <w:rPr>
          <w:sz w:val="24"/>
          <w:szCs w:val="24"/>
        </w:rPr>
      </w:pPr>
    </w:p>
    <w:p w14:paraId="473384E7" w14:textId="77777777" w:rsidR="005A4C2E" w:rsidRPr="0022561F" w:rsidRDefault="005A4C2E" w:rsidP="005A4C2E">
      <w:pPr>
        <w:tabs>
          <w:tab w:val="right" w:pos="9923"/>
        </w:tabs>
        <w:rPr>
          <w:sz w:val="24"/>
          <w:szCs w:val="24"/>
        </w:rPr>
      </w:pPr>
      <w:r w:rsidRPr="0022561F">
        <w:rPr>
          <w:sz w:val="24"/>
          <w:szCs w:val="24"/>
        </w:rPr>
        <w:tab/>
        <w:t>.</w:t>
      </w:r>
    </w:p>
    <w:p w14:paraId="1E7E664A" w14:textId="77777777" w:rsidR="005A4C2E" w:rsidRPr="0022561F" w:rsidRDefault="005A4C2E" w:rsidP="005A4C2E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14:paraId="7226EC96" w14:textId="77777777" w:rsidR="005A4C2E" w:rsidRPr="0022561F" w:rsidRDefault="005A4C2E" w:rsidP="005A4C2E">
      <w:pPr>
        <w:ind w:firstLine="567"/>
        <w:jc w:val="both"/>
        <w:rPr>
          <w:sz w:val="24"/>
          <w:szCs w:val="24"/>
        </w:rPr>
      </w:pPr>
      <w:r w:rsidRPr="0022561F">
        <w:rPr>
          <w:sz w:val="24"/>
          <w:szCs w:val="24"/>
        </w:rPr>
        <w:lastRenderedPageBreak/>
        <w:t>10. Замечания к выполнению работ по подключению на момент подписания настоящего акта у сторон отсутствуют.</w:t>
      </w:r>
    </w:p>
    <w:p w14:paraId="5A4F302D" w14:textId="77777777" w:rsidR="005A4C2E" w:rsidRPr="0022561F" w:rsidRDefault="005A4C2E" w:rsidP="005A4C2E">
      <w:pPr>
        <w:ind w:firstLine="567"/>
        <w:jc w:val="both"/>
        <w:rPr>
          <w:sz w:val="24"/>
          <w:szCs w:val="24"/>
        </w:rPr>
      </w:pPr>
      <w:r w:rsidRPr="0022561F">
        <w:rPr>
          <w:sz w:val="24"/>
          <w:szCs w:val="24"/>
        </w:rPr>
        <w:t xml:space="preserve">11. Стоимость оказанных услуг по договору о подключении к системе теплоснабжения составила ____________________________________________ </w:t>
      </w:r>
      <w:proofErr w:type="gramStart"/>
      <w:r w:rsidRPr="0022561F">
        <w:rPr>
          <w:sz w:val="24"/>
          <w:szCs w:val="24"/>
        </w:rPr>
        <w:t>( _</w:t>
      </w:r>
      <w:proofErr w:type="gramEnd"/>
      <w:r w:rsidRPr="0022561F">
        <w:rPr>
          <w:sz w:val="24"/>
          <w:szCs w:val="24"/>
        </w:rPr>
        <w:t>__________________ ), в том числе налог на добавленную стоимость в размере 20 процентов ___________________________________ ( ______________________________________ )</w:t>
      </w:r>
    </w:p>
    <w:p w14:paraId="2AF80797" w14:textId="77777777" w:rsidR="005A4C2E" w:rsidRPr="0022561F" w:rsidRDefault="005A4C2E" w:rsidP="005A4C2E">
      <w:pPr>
        <w:tabs>
          <w:tab w:val="right" w:pos="9923"/>
        </w:tabs>
        <w:ind w:left="567"/>
        <w:rPr>
          <w:sz w:val="24"/>
          <w:szCs w:val="24"/>
        </w:rPr>
      </w:pPr>
      <w:r w:rsidRPr="0022561F">
        <w:rPr>
          <w:sz w:val="24"/>
          <w:szCs w:val="24"/>
        </w:rPr>
        <w:t xml:space="preserve">12. Прочие </w:t>
      </w:r>
      <w:proofErr w:type="gramStart"/>
      <w:r w:rsidRPr="0022561F">
        <w:rPr>
          <w:sz w:val="24"/>
          <w:szCs w:val="24"/>
        </w:rPr>
        <w:t>сведения</w:t>
      </w:r>
      <w:r w:rsidRPr="0022561F">
        <w:rPr>
          <w:sz w:val="24"/>
          <w:szCs w:val="24"/>
          <w:u w:val="single"/>
        </w:rPr>
        <w:t xml:space="preserve">  </w:t>
      </w:r>
      <w:r w:rsidRPr="0022561F">
        <w:rPr>
          <w:sz w:val="24"/>
          <w:szCs w:val="24"/>
          <w:u w:val="single"/>
        </w:rPr>
        <w:tab/>
      </w:r>
      <w:proofErr w:type="gramEnd"/>
      <w:r w:rsidRPr="0022561F">
        <w:rPr>
          <w:sz w:val="24"/>
          <w:szCs w:val="24"/>
        </w:rPr>
        <w:t>.</w:t>
      </w:r>
    </w:p>
    <w:p w14:paraId="0847EC26" w14:textId="77777777" w:rsidR="005A4C2E" w:rsidRPr="0022561F" w:rsidRDefault="005A4C2E" w:rsidP="005A4C2E">
      <w:pPr>
        <w:spacing w:after="240"/>
        <w:ind w:firstLine="567"/>
        <w:jc w:val="both"/>
        <w:rPr>
          <w:sz w:val="24"/>
          <w:szCs w:val="24"/>
        </w:rPr>
      </w:pPr>
      <w:r w:rsidRPr="0022561F">
        <w:rPr>
          <w:sz w:val="24"/>
          <w:szCs w:val="24"/>
        </w:rPr>
        <w:t>13. Настоящий акт составлен в 2 экземплярах (по одному экземпляру для каждой из сторон), имеющих одинаковую юридическую силу.</w:t>
      </w:r>
    </w:p>
    <w:p w14:paraId="4A3B1B70" w14:textId="77777777" w:rsidR="005A4C2E" w:rsidRDefault="005A4C2E" w:rsidP="005A4C2E">
      <w:pPr>
        <w:spacing w:after="360"/>
        <w:jc w:val="center"/>
        <w:rPr>
          <w:sz w:val="24"/>
          <w:szCs w:val="24"/>
        </w:rPr>
      </w:pPr>
    </w:p>
    <w:p w14:paraId="589862EA" w14:textId="77777777" w:rsidR="005A4C2E" w:rsidRPr="0022561F" w:rsidRDefault="005A4C2E" w:rsidP="005A4C2E">
      <w:pPr>
        <w:spacing w:after="360"/>
        <w:jc w:val="center"/>
        <w:rPr>
          <w:sz w:val="24"/>
          <w:szCs w:val="24"/>
        </w:rPr>
      </w:pPr>
      <w:r w:rsidRPr="0022561F">
        <w:rPr>
          <w:sz w:val="24"/>
          <w:szCs w:val="24"/>
        </w:rPr>
        <w:t>Подписи</w:t>
      </w:r>
    </w:p>
    <w:tbl>
      <w:tblPr>
        <w:tblW w:w="96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94"/>
        <w:gridCol w:w="657"/>
        <w:gridCol w:w="4494"/>
      </w:tblGrid>
      <w:tr w:rsidR="005A4C2E" w14:paraId="5A5241F5" w14:textId="77777777" w:rsidTr="00122C69">
        <w:trPr>
          <w:trHeight w:val="272"/>
        </w:trPr>
        <w:tc>
          <w:tcPr>
            <w:tcW w:w="4494" w:type="dxa"/>
            <w:tcBorders>
              <w:top w:val="nil"/>
              <w:left w:val="nil"/>
              <w:right w:val="nil"/>
            </w:tcBorders>
            <w:vAlign w:val="bottom"/>
          </w:tcPr>
          <w:p w14:paraId="691792EE" w14:textId="77777777" w:rsidR="005A4C2E" w:rsidRPr="0022561F" w:rsidRDefault="005A4C2E" w:rsidP="00122C69">
            <w:pPr>
              <w:jc w:val="center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Исполнитель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CB231" w14:textId="77777777" w:rsidR="005A4C2E" w:rsidRPr="0022561F" w:rsidRDefault="005A4C2E" w:rsidP="00122C69">
            <w:pPr>
              <w:rPr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nil"/>
              <w:left w:val="nil"/>
              <w:right w:val="nil"/>
            </w:tcBorders>
            <w:vAlign w:val="bottom"/>
          </w:tcPr>
          <w:p w14:paraId="0CFCD3B3" w14:textId="77777777" w:rsidR="005A4C2E" w:rsidRPr="0022561F" w:rsidRDefault="005A4C2E" w:rsidP="00122C69">
            <w:pPr>
              <w:jc w:val="center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Заявитель</w:t>
            </w:r>
          </w:p>
        </w:tc>
      </w:tr>
      <w:tr w:rsidR="005A4C2E" w14:paraId="07E007D4" w14:textId="77777777" w:rsidTr="00122C69">
        <w:trPr>
          <w:trHeight w:val="289"/>
        </w:trPr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B93C3B" w14:textId="77777777" w:rsidR="005A4C2E" w:rsidRPr="0022561F" w:rsidRDefault="005A4C2E" w:rsidP="00122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8704E" w14:textId="77777777" w:rsidR="005A4C2E" w:rsidRPr="0022561F" w:rsidRDefault="005A4C2E" w:rsidP="00122C69">
            <w:pPr>
              <w:rPr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096E79" w14:textId="77777777" w:rsidR="005A4C2E" w:rsidRPr="0022561F" w:rsidRDefault="005A4C2E" w:rsidP="00122C69">
            <w:pPr>
              <w:jc w:val="center"/>
              <w:rPr>
                <w:sz w:val="24"/>
                <w:szCs w:val="24"/>
              </w:rPr>
            </w:pPr>
          </w:p>
        </w:tc>
      </w:tr>
      <w:tr w:rsidR="005A4C2E" w14:paraId="04A920BC" w14:textId="77777777" w:rsidTr="00122C69">
        <w:trPr>
          <w:trHeight w:val="272"/>
        </w:trPr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990AC3" w14:textId="77777777" w:rsidR="005A4C2E" w:rsidRPr="0022561F" w:rsidRDefault="005A4C2E" w:rsidP="00122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E9DE6" w14:textId="77777777" w:rsidR="005A4C2E" w:rsidRPr="0022561F" w:rsidRDefault="005A4C2E" w:rsidP="00122C69">
            <w:pPr>
              <w:rPr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3C7033" w14:textId="77777777" w:rsidR="005A4C2E" w:rsidRPr="0022561F" w:rsidRDefault="005A4C2E" w:rsidP="00122C69">
            <w:pPr>
              <w:jc w:val="center"/>
              <w:rPr>
                <w:sz w:val="24"/>
                <w:szCs w:val="24"/>
              </w:rPr>
            </w:pPr>
          </w:p>
        </w:tc>
      </w:tr>
      <w:tr w:rsidR="005A4C2E" w14:paraId="1481DE70" w14:textId="77777777" w:rsidTr="00122C69">
        <w:trPr>
          <w:trHeight w:val="272"/>
        </w:trPr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59755B" w14:textId="77777777" w:rsidR="005A4C2E" w:rsidRPr="0022561F" w:rsidRDefault="005A4C2E" w:rsidP="00122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81293" w14:textId="77777777" w:rsidR="005A4C2E" w:rsidRPr="0022561F" w:rsidRDefault="005A4C2E" w:rsidP="00122C69">
            <w:pPr>
              <w:rPr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ED8E88" w14:textId="77777777" w:rsidR="005A4C2E" w:rsidRPr="0022561F" w:rsidRDefault="005A4C2E" w:rsidP="00122C6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53F18CC" w14:textId="77777777" w:rsidR="005A4C2E" w:rsidRPr="0022561F" w:rsidRDefault="005A4C2E" w:rsidP="005A4C2E">
      <w:pPr>
        <w:spacing w:after="48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4"/>
        <w:gridCol w:w="170"/>
        <w:gridCol w:w="454"/>
        <w:gridCol w:w="255"/>
        <w:gridCol w:w="1730"/>
        <w:gridCol w:w="369"/>
        <w:gridCol w:w="369"/>
        <w:gridCol w:w="292"/>
      </w:tblGrid>
      <w:tr w:rsidR="005A4C2E" w14:paraId="39361BE8" w14:textId="77777777" w:rsidTr="00122C69"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72718" w14:textId="77777777" w:rsidR="005A4C2E" w:rsidRPr="0022561F" w:rsidRDefault="005A4C2E" w:rsidP="00122C69">
            <w:pPr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Дата подписания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3AD84" w14:textId="77777777" w:rsidR="005A4C2E" w:rsidRPr="0022561F" w:rsidRDefault="005A4C2E" w:rsidP="00122C69">
            <w:pPr>
              <w:jc w:val="right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748D13" w14:textId="77777777" w:rsidR="005A4C2E" w:rsidRPr="0022561F" w:rsidRDefault="005A4C2E" w:rsidP="00122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4EFDD" w14:textId="77777777" w:rsidR="005A4C2E" w:rsidRPr="0022561F" w:rsidRDefault="005A4C2E" w:rsidP="00122C69">
            <w:pPr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82C295" w14:textId="77777777" w:rsidR="005A4C2E" w:rsidRPr="0022561F" w:rsidRDefault="005A4C2E" w:rsidP="00122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FAB0A" w14:textId="77777777" w:rsidR="005A4C2E" w:rsidRPr="0022561F" w:rsidRDefault="005A4C2E" w:rsidP="00122C69">
            <w:pPr>
              <w:jc w:val="right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018176" w14:textId="77777777" w:rsidR="005A4C2E" w:rsidRPr="0022561F" w:rsidRDefault="005A4C2E" w:rsidP="00122C69">
            <w:pPr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07C1C" w14:textId="77777777" w:rsidR="005A4C2E" w:rsidRPr="0022561F" w:rsidRDefault="005A4C2E" w:rsidP="00122C69">
            <w:pPr>
              <w:ind w:left="57"/>
              <w:rPr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г.</w:t>
            </w:r>
          </w:p>
        </w:tc>
      </w:tr>
    </w:tbl>
    <w:p w14:paraId="6BD97609" w14:textId="77777777" w:rsidR="005A4C2E" w:rsidRPr="0022561F" w:rsidRDefault="005A4C2E" w:rsidP="005A4C2E">
      <w:pPr>
        <w:rPr>
          <w:sz w:val="24"/>
          <w:szCs w:val="24"/>
        </w:rPr>
      </w:pPr>
    </w:p>
    <w:p w14:paraId="1092208C" w14:textId="77777777" w:rsidR="005A4C2E" w:rsidRPr="0022561F" w:rsidRDefault="005A4C2E" w:rsidP="005A4C2E">
      <w:pPr>
        <w:rPr>
          <w:sz w:val="24"/>
          <w:szCs w:val="24"/>
        </w:rPr>
      </w:pPr>
    </w:p>
    <w:p w14:paraId="50F75647" w14:textId="77777777" w:rsidR="005A4C2E" w:rsidRPr="0022561F" w:rsidRDefault="005A4C2E" w:rsidP="005A4C2E">
      <w:pPr>
        <w:rPr>
          <w:sz w:val="24"/>
          <w:szCs w:val="24"/>
        </w:rPr>
      </w:pPr>
    </w:p>
    <w:p w14:paraId="3BB5BD35" w14:textId="77777777" w:rsidR="005A4C2E" w:rsidRPr="0022561F" w:rsidRDefault="005A4C2E" w:rsidP="005A4C2E">
      <w:pPr>
        <w:rPr>
          <w:b/>
          <w:sz w:val="24"/>
          <w:szCs w:val="24"/>
        </w:rPr>
      </w:pPr>
      <w:r w:rsidRPr="0022561F">
        <w:rPr>
          <w:b/>
          <w:sz w:val="24"/>
          <w:szCs w:val="24"/>
        </w:rPr>
        <w:t>ФОРМА СОГЛАСОВАНА</w:t>
      </w:r>
      <w:r>
        <w:rPr>
          <w:b/>
          <w:sz w:val="24"/>
          <w:szCs w:val="24"/>
        </w:rPr>
        <w:t xml:space="preserve"> СТОРОНАМИ</w:t>
      </w:r>
      <w:r w:rsidRPr="0022561F">
        <w:rPr>
          <w:b/>
          <w:sz w:val="24"/>
          <w:szCs w:val="24"/>
        </w:rPr>
        <w:t>:</w:t>
      </w:r>
    </w:p>
    <w:p w14:paraId="462864CF" w14:textId="77777777" w:rsidR="005A4C2E" w:rsidRPr="0022561F" w:rsidRDefault="005A4C2E" w:rsidP="005A4C2E">
      <w:pPr>
        <w:tabs>
          <w:tab w:val="left" w:pos="6198"/>
        </w:tabs>
        <w:rPr>
          <w:b/>
          <w:sz w:val="24"/>
          <w:szCs w:val="24"/>
        </w:rPr>
      </w:pPr>
    </w:p>
    <w:p w14:paraId="5D1CB928" w14:textId="165FBCE0" w:rsidR="0024473D" w:rsidRPr="0022561F" w:rsidRDefault="00F716FA" w:rsidP="0024473D">
      <w:pPr>
        <w:rPr>
          <w:sz w:val="18"/>
          <w:szCs w:val="18"/>
        </w:rPr>
      </w:pPr>
      <w:r w:rsidRPr="0022561F">
        <w:rPr>
          <w:sz w:val="18"/>
          <w:szCs w:val="18"/>
        </w:rPr>
        <w:t xml:space="preserve">                        </w:t>
      </w:r>
    </w:p>
    <w:p w14:paraId="31F82666" w14:textId="77777777" w:rsidR="0024473D" w:rsidRPr="0022561F" w:rsidRDefault="0024473D" w:rsidP="0024473D">
      <w:pPr>
        <w:rPr>
          <w:sz w:val="18"/>
          <w:szCs w:val="18"/>
        </w:rPr>
      </w:pPr>
    </w:p>
    <w:tbl>
      <w:tblPr>
        <w:tblStyle w:val="af2"/>
        <w:tblW w:w="9975" w:type="dxa"/>
        <w:tblLook w:val="04A0" w:firstRow="1" w:lastRow="0" w:firstColumn="1" w:lastColumn="0" w:noHBand="0" w:noVBand="1"/>
      </w:tblPr>
      <w:tblGrid>
        <w:gridCol w:w="2552"/>
        <w:gridCol w:w="2387"/>
        <w:gridCol w:w="425"/>
        <w:gridCol w:w="2551"/>
        <w:gridCol w:w="2060"/>
      </w:tblGrid>
      <w:tr w:rsidR="0022561F" w:rsidRPr="0022561F" w14:paraId="545D3397" w14:textId="77777777" w:rsidTr="0024473D"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5DBFE" w14:textId="77777777" w:rsidR="0024473D" w:rsidRPr="0022561F" w:rsidRDefault="00F716FA" w:rsidP="0024473D">
            <w:pPr>
              <w:tabs>
                <w:tab w:val="left" w:pos="6198"/>
              </w:tabs>
              <w:rPr>
                <w:sz w:val="24"/>
                <w:szCs w:val="24"/>
              </w:rPr>
            </w:pPr>
            <w:r w:rsidRPr="0022561F">
              <w:rPr>
                <w:b/>
                <w:sz w:val="24"/>
                <w:szCs w:val="24"/>
              </w:rPr>
              <w:t>Исполнитель</w:t>
            </w:r>
            <w:r w:rsidRPr="0022561F">
              <w:rPr>
                <w:sz w:val="24"/>
                <w:szCs w:val="24"/>
              </w:rPr>
              <w:t>:</w:t>
            </w:r>
          </w:p>
          <w:p w14:paraId="683556F1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1555A2E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2716F81" w14:textId="77777777" w:rsidR="0024473D" w:rsidRPr="0022561F" w:rsidRDefault="00F716FA" w:rsidP="0024473D">
            <w:pPr>
              <w:tabs>
                <w:tab w:val="left" w:pos="6198"/>
              </w:tabs>
              <w:rPr>
                <w:sz w:val="24"/>
                <w:szCs w:val="24"/>
              </w:rPr>
            </w:pPr>
            <w:r w:rsidRPr="0022561F">
              <w:rPr>
                <w:b/>
                <w:sz w:val="24"/>
                <w:szCs w:val="24"/>
              </w:rPr>
              <w:t>Заявитель</w:t>
            </w:r>
            <w:r w:rsidRPr="0022561F">
              <w:rPr>
                <w:sz w:val="24"/>
                <w:szCs w:val="24"/>
              </w:rPr>
              <w:t>:</w:t>
            </w:r>
          </w:p>
          <w:p w14:paraId="74CF64B4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14:paraId="53573A1C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</w:tr>
      <w:tr w:rsidR="0022561F" w:rsidRPr="0022561F" w14:paraId="763F4E6A" w14:textId="77777777" w:rsidTr="0024473D">
        <w:tc>
          <w:tcPr>
            <w:tcW w:w="4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10585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48D74BD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4640E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</w:tr>
      <w:tr w:rsidR="0022561F" w:rsidRPr="0022561F" w14:paraId="46262649" w14:textId="77777777" w:rsidTr="0024473D">
        <w:trPr>
          <w:trHeight w:val="896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036D5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4932D" w14:textId="77777777" w:rsidR="0024473D" w:rsidRPr="0022561F" w:rsidRDefault="0024473D" w:rsidP="0024473D">
            <w:pPr>
              <w:tabs>
                <w:tab w:val="left" w:pos="6198"/>
              </w:tabs>
              <w:rPr>
                <w:sz w:val="24"/>
                <w:szCs w:val="24"/>
              </w:rPr>
            </w:pPr>
          </w:p>
          <w:p w14:paraId="6FFEDA52" w14:textId="77777777" w:rsidR="0024473D" w:rsidRPr="0022561F" w:rsidRDefault="0024473D" w:rsidP="0024473D">
            <w:pPr>
              <w:tabs>
                <w:tab w:val="left" w:pos="6198"/>
              </w:tabs>
              <w:rPr>
                <w:sz w:val="24"/>
                <w:szCs w:val="24"/>
              </w:rPr>
            </w:pPr>
          </w:p>
          <w:p w14:paraId="1F0A65BD" w14:textId="77777777" w:rsidR="0024473D" w:rsidRPr="0022561F" w:rsidRDefault="00F716FA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  <w:r w:rsidRPr="0022561F">
              <w:rPr>
                <w:sz w:val="24"/>
                <w:szCs w:val="24"/>
              </w:rPr>
              <w:t>/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CEDD781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715384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9DDF45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  <w:p w14:paraId="548B3EB2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  <w:p w14:paraId="7CF10A54" w14:textId="77777777" w:rsidR="0024473D" w:rsidRPr="0022561F" w:rsidRDefault="00F716FA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  <w:r w:rsidRPr="0022561F">
              <w:rPr>
                <w:b/>
                <w:sz w:val="24"/>
                <w:szCs w:val="24"/>
              </w:rPr>
              <w:t>/</w:t>
            </w:r>
          </w:p>
        </w:tc>
      </w:tr>
      <w:tr w:rsidR="001520A9" w:rsidRPr="0022561F" w14:paraId="2DB1AF20" w14:textId="77777777" w:rsidTr="0024473D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979C68" w14:textId="77777777" w:rsidR="0024473D" w:rsidRPr="0022561F" w:rsidRDefault="00F716FA" w:rsidP="0024473D">
            <w:pPr>
              <w:tabs>
                <w:tab w:val="left" w:pos="6198"/>
              </w:tabs>
              <w:jc w:val="center"/>
              <w:rPr>
                <w:b/>
                <w:sz w:val="24"/>
                <w:szCs w:val="24"/>
              </w:rPr>
            </w:pPr>
            <w:r w:rsidRPr="0022561F">
              <w:rPr>
                <w:sz w:val="18"/>
                <w:szCs w:val="18"/>
              </w:rPr>
              <w:t>(подпись) МП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80C1D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3D56F35" w14:textId="77777777" w:rsidR="0024473D" w:rsidRPr="0022561F" w:rsidRDefault="0024473D" w:rsidP="0024473D">
            <w:pPr>
              <w:tabs>
                <w:tab w:val="left" w:pos="619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180059" w14:textId="77777777" w:rsidR="0024473D" w:rsidRPr="0022561F" w:rsidRDefault="00F716FA" w:rsidP="0024473D">
            <w:pPr>
              <w:tabs>
                <w:tab w:val="left" w:pos="6198"/>
              </w:tabs>
              <w:jc w:val="center"/>
              <w:rPr>
                <w:b/>
                <w:sz w:val="24"/>
                <w:szCs w:val="24"/>
              </w:rPr>
            </w:pPr>
            <w:r w:rsidRPr="0022561F">
              <w:rPr>
                <w:sz w:val="18"/>
                <w:szCs w:val="18"/>
              </w:rPr>
              <w:t>(подпись) МП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D223BC" w14:textId="77777777" w:rsidR="0024473D" w:rsidRPr="0022561F" w:rsidRDefault="0024473D" w:rsidP="0024473D">
            <w:pPr>
              <w:tabs>
                <w:tab w:val="left" w:pos="6198"/>
              </w:tabs>
              <w:rPr>
                <w:b/>
                <w:sz w:val="24"/>
                <w:szCs w:val="24"/>
              </w:rPr>
            </w:pPr>
          </w:p>
        </w:tc>
      </w:tr>
    </w:tbl>
    <w:p w14:paraId="14983193" w14:textId="77777777" w:rsidR="0024473D" w:rsidRPr="0022561F" w:rsidRDefault="0024473D" w:rsidP="0024473D">
      <w:pPr>
        <w:rPr>
          <w:sz w:val="18"/>
          <w:szCs w:val="18"/>
        </w:rPr>
      </w:pPr>
    </w:p>
    <w:p w14:paraId="2DB28ACD" w14:textId="77777777" w:rsidR="0024473D" w:rsidRPr="0022561F" w:rsidRDefault="0024473D" w:rsidP="0024473D">
      <w:pPr>
        <w:rPr>
          <w:sz w:val="24"/>
          <w:szCs w:val="24"/>
        </w:rPr>
      </w:pPr>
    </w:p>
    <w:p w14:paraId="3583AF5E" w14:textId="77777777" w:rsidR="0024473D" w:rsidRPr="0022561F" w:rsidRDefault="0024473D" w:rsidP="0024473D">
      <w:pPr>
        <w:rPr>
          <w:sz w:val="24"/>
          <w:szCs w:val="24"/>
        </w:rPr>
      </w:pPr>
    </w:p>
    <w:p w14:paraId="17EB7B46" w14:textId="77777777" w:rsidR="0024473D" w:rsidRPr="0022561F" w:rsidRDefault="0024473D" w:rsidP="0024473D">
      <w:pPr>
        <w:rPr>
          <w:sz w:val="24"/>
          <w:szCs w:val="24"/>
        </w:rPr>
      </w:pPr>
    </w:p>
    <w:p w14:paraId="3FE4E2E7" w14:textId="77777777" w:rsidR="0024473D" w:rsidRPr="0022561F" w:rsidRDefault="0024473D" w:rsidP="0024473D">
      <w:pPr>
        <w:rPr>
          <w:sz w:val="24"/>
          <w:szCs w:val="24"/>
        </w:rPr>
      </w:pPr>
    </w:p>
    <w:p w14:paraId="4AE193C8" w14:textId="77777777" w:rsidR="0024473D" w:rsidRPr="0022561F" w:rsidRDefault="0024473D" w:rsidP="0024473D">
      <w:pPr>
        <w:rPr>
          <w:sz w:val="24"/>
          <w:szCs w:val="24"/>
        </w:rPr>
      </w:pPr>
    </w:p>
    <w:p w14:paraId="4AEF2DA8" w14:textId="77777777" w:rsidR="0024473D" w:rsidRPr="0022561F" w:rsidRDefault="0024473D" w:rsidP="0024473D">
      <w:pPr>
        <w:rPr>
          <w:sz w:val="24"/>
          <w:szCs w:val="24"/>
        </w:rPr>
      </w:pPr>
    </w:p>
    <w:sectPr w:rsidR="0024473D" w:rsidRPr="0022561F" w:rsidSect="00813048">
      <w:headerReference w:type="default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567" w:right="566" w:bottom="851" w:left="1418" w:header="0" w:footer="113" w:gutter="0"/>
      <w:pgNumType w:start="3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FE195" w14:textId="77777777" w:rsidR="00D30586" w:rsidRDefault="00D30586">
      <w:r>
        <w:separator/>
      </w:r>
    </w:p>
  </w:endnote>
  <w:endnote w:type="continuationSeparator" w:id="0">
    <w:p w14:paraId="679700DE" w14:textId="77777777" w:rsidR="00D30586" w:rsidRDefault="00D3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362580"/>
      <w:docPartObj>
        <w:docPartGallery w:val="Page Numbers (Bottom of Page)"/>
        <w:docPartUnique/>
      </w:docPartObj>
    </w:sdtPr>
    <w:sdtEndPr/>
    <w:sdtContent>
      <w:p w14:paraId="598A2A71" w14:textId="1152325C" w:rsidR="00D6458C" w:rsidRDefault="00D645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A6A">
          <w:rPr>
            <w:noProof/>
          </w:rPr>
          <w:t>33</w:t>
        </w:r>
        <w:r>
          <w:fldChar w:fldCharType="end"/>
        </w:r>
      </w:p>
    </w:sdtContent>
  </w:sdt>
  <w:p w14:paraId="77524DFD" w14:textId="55ED5B79" w:rsidR="00D6458C" w:rsidRDefault="00D6458C" w:rsidP="003B6138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112"/>
      <w:docPartObj>
        <w:docPartGallery w:val="Page Numbers (Bottom of Page)"/>
        <w:docPartUnique/>
      </w:docPartObj>
    </w:sdtPr>
    <w:sdtEndPr/>
    <w:sdtContent>
      <w:p w14:paraId="50FD8D59" w14:textId="07D8CAE0" w:rsidR="00D6458C" w:rsidRDefault="00D6458C">
        <w:pPr>
          <w:pStyle w:val="a8"/>
          <w:jc w:val="center"/>
        </w:pPr>
        <w:r w:rsidRPr="00B86E65">
          <w:rPr>
            <w:sz w:val="20"/>
            <w:szCs w:val="20"/>
          </w:rPr>
          <w:fldChar w:fldCharType="begin"/>
        </w:r>
        <w:r w:rsidRPr="00B86E65">
          <w:rPr>
            <w:sz w:val="20"/>
            <w:szCs w:val="20"/>
          </w:rPr>
          <w:instrText>PAGE   \* MERGEFORMAT</w:instrText>
        </w:r>
        <w:r w:rsidRPr="00B86E65">
          <w:rPr>
            <w:sz w:val="20"/>
            <w:szCs w:val="20"/>
          </w:rPr>
          <w:fldChar w:fldCharType="separate"/>
        </w:r>
        <w:r w:rsidR="00F10A6A">
          <w:rPr>
            <w:noProof/>
            <w:sz w:val="20"/>
            <w:szCs w:val="20"/>
          </w:rPr>
          <w:t>3</w:t>
        </w:r>
        <w:r w:rsidRPr="00B86E65">
          <w:rPr>
            <w:sz w:val="20"/>
            <w:szCs w:val="20"/>
          </w:rPr>
          <w:fldChar w:fldCharType="end"/>
        </w:r>
      </w:p>
    </w:sdtContent>
  </w:sdt>
  <w:p w14:paraId="68D75A0F" w14:textId="4FC2C298" w:rsidR="00D6458C" w:rsidRDefault="00D6458C">
    <w:pPr>
      <w:pStyle w:val="a4"/>
      <w:jc w:val="lef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82A4A" w14:textId="77777777" w:rsidR="00D30586" w:rsidRDefault="00D30586">
      <w:r>
        <w:separator/>
      </w:r>
    </w:p>
  </w:footnote>
  <w:footnote w:type="continuationSeparator" w:id="0">
    <w:p w14:paraId="5215490E" w14:textId="77777777" w:rsidR="00D30586" w:rsidRDefault="00D30586">
      <w:r>
        <w:continuationSeparator/>
      </w:r>
    </w:p>
  </w:footnote>
  <w:footnote w:id="1">
    <w:p w14:paraId="6E9B860D" w14:textId="66803E73" w:rsidR="00D6458C" w:rsidRPr="000F3E5A" w:rsidRDefault="00D6458C" w:rsidP="0024473D">
      <w:pPr>
        <w:pStyle w:val="afd"/>
        <w:jc w:val="both"/>
        <w:rPr>
          <w:i/>
          <w:color w:val="000000" w:themeColor="text1"/>
        </w:rPr>
      </w:pPr>
      <w:r w:rsidRPr="001A67F3">
        <w:rPr>
          <w:rStyle w:val="aff"/>
          <w:i/>
          <w:color w:val="00B0F0"/>
        </w:rPr>
        <w:footnoteRef/>
      </w:r>
      <w:r w:rsidRPr="001A67F3">
        <w:rPr>
          <w:i/>
          <w:color w:val="00B0F0"/>
        </w:rPr>
        <w:t xml:space="preserve"> Все положения, выделенные курсивом, являются пояснениями и комментариями по тексту типовой формы </w:t>
      </w:r>
      <w:r w:rsidR="00827C25">
        <w:rPr>
          <w:i/>
          <w:color w:val="00B0F0"/>
        </w:rPr>
        <w:t>Д</w:t>
      </w:r>
      <w:r w:rsidRPr="001A67F3">
        <w:rPr>
          <w:i/>
          <w:color w:val="00B0F0"/>
        </w:rPr>
        <w:t xml:space="preserve">оговора и подлежат удалению при формировании конкретного проекта </w:t>
      </w:r>
      <w:r w:rsidR="00827C25">
        <w:rPr>
          <w:i/>
          <w:color w:val="00B0F0"/>
        </w:rPr>
        <w:t>Д</w:t>
      </w:r>
      <w:r w:rsidRPr="001A67F3">
        <w:rPr>
          <w:i/>
          <w:color w:val="00B0F0"/>
        </w:rPr>
        <w:t xml:space="preserve">оговора. </w:t>
      </w:r>
    </w:p>
  </w:footnote>
  <w:footnote w:id="2">
    <w:p w14:paraId="2A845C65" w14:textId="77777777" w:rsidR="00D6458C" w:rsidRPr="00326E9D" w:rsidRDefault="00D6458C" w:rsidP="00326E9D">
      <w:pPr>
        <w:pStyle w:val="afd"/>
        <w:jc w:val="both"/>
        <w:rPr>
          <w:i/>
        </w:rPr>
      </w:pPr>
      <w:r w:rsidRPr="00326E9D">
        <w:rPr>
          <w:rStyle w:val="aff"/>
          <w:i/>
          <w:color w:val="00B0F0"/>
        </w:rPr>
        <w:footnoteRef/>
      </w:r>
      <w:r w:rsidRPr="00326E9D">
        <w:rPr>
          <w:i/>
          <w:color w:val="00B0F0"/>
        </w:rPr>
        <w:t xml:space="preserve"> Выбрать один из вариантов в зависимости от сведений, представленных Заявителем в Заявке на подключение к системе теплоснабжения</w:t>
      </w:r>
      <w:r>
        <w:rPr>
          <w:i/>
          <w:color w:val="00B0F0"/>
        </w:rPr>
        <w:t>.</w:t>
      </w:r>
    </w:p>
  </w:footnote>
  <w:footnote w:id="3">
    <w:p w14:paraId="2CC64358" w14:textId="77777777" w:rsidR="00D6458C" w:rsidRPr="007B3ABD" w:rsidRDefault="00D6458C" w:rsidP="0024473D">
      <w:pPr>
        <w:pStyle w:val="afd"/>
        <w:rPr>
          <w:i/>
        </w:rPr>
      </w:pPr>
      <w:r w:rsidRPr="007B3ABD">
        <w:rPr>
          <w:rStyle w:val="aff"/>
          <w:i/>
          <w:color w:val="00B0F0"/>
        </w:rPr>
        <w:footnoteRef/>
      </w:r>
      <w:r w:rsidRPr="007B3ABD">
        <w:rPr>
          <w:i/>
          <w:color w:val="00B0F0"/>
        </w:rPr>
        <w:t xml:space="preserve"> Выбрать один из вариантов в зависимости от характеристик объекта подключения.</w:t>
      </w:r>
    </w:p>
  </w:footnote>
  <w:footnote w:id="4">
    <w:p w14:paraId="4D12642E" w14:textId="77777777" w:rsidR="00D6458C" w:rsidRPr="007B3ABD" w:rsidRDefault="00D6458C" w:rsidP="004B451E">
      <w:pPr>
        <w:pStyle w:val="afd"/>
        <w:jc w:val="both"/>
        <w:rPr>
          <w:i/>
        </w:rPr>
      </w:pPr>
      <w:r w:rsidRPr="007B3ABD">
        <w:rPr>
          <w:rStyle w:val="aff"/>
          <w:i/>
          <w:color w:val="00B0F0"/>
        </w:rPr>
        <w:footnoteRef/>
      </w:r>
      <w:r w:rsidRPr="007B3ABD">
        <w:rPr>
          <w:i/>
          <w:color w:val="00B0F0"/>
        </w:rPr>
        <w:t xml:space="preserve"> Выбрать один из вариантов в зависимости от характеристик объекта подключения.</w:t>
      </w:r>
    </w:p>
  </w:footnote>
  <w:footnote w:id="5">
    <w:p w14:paraId="559A110D" w14:textId="12F1CA79" w:rsidR="00D6458C" w:rsidRDefault="00D6458C" w:rsidP="004B451E">
      <w:pPr>
        <w:pStyle w:val="afd"/>
        <w:jc w:val="both"/>
      </w:pPr>
      <w:r>
        <w:rPr>
          <w:rStyle w:val="aff"/>
        </w:rPr>
        <w:footnoteRef/>
      </w:r>
      <w:r>
        <w:t xml:space="preserve"> </w:t>
      </w:r>
      <w:r>
        <w:rPr>
          <w:bCs/>
        </w:rPr>
        <w:t>документ, подтверждающий выполнение заявителем технических условий и фиксирующий готовность внутриплощадочных и внутридомовых сетей и оборудования к подаче тепловой энергии и теплоносителя.</w:t>
      </w:r>
    </w:p>
  </w:footnote>
  <w:footnote w:id="6">
    <w:p w14:paraId="1D195BA7" w14:textId="77777777" w:rsidR="003E03AB" w:rsidRPr="007B3ABD" w:rsidRDefault="003E03AB" w:rsidP="003E03AB">
      <w:pPr>
        <w:pStyle w:val="afd"/>
        <w:jc w:val="both"/>
        <w:rPr>
          <w:i/>
        </w:rPr>
      </w:pPr>
      <w:r w:rsidRPr="007B3ABD">
        <w:rPr>
          <w:rStyle w:val="aff"/>
          <w:i/>
          <w:color w:val="00B0F0"/>
        </w:rPr>
        <w:footnoteRef/>
      </w:r>
      <w:r w:rsidRPr="007B3ABD">
        <w:rPr>
          <w:i/>
          <w:color w:val="00B0F0"/>
        </w:rPr>
        <w:t xml:space="preserve"> Выбрать один из вариантов в зависимости от характеристик объекта подключения.</w:t>
      </w:r>
    </w:p>
  </w:footnote>
  <w:footnote w:id="7">
    <w:p w14:paraId="4B18E6EF" w14:textId="77777777" w:rsidR="003E03AB" w:rsidRDefault="003E03AB" w:rsidP="003E03AB">
      <w:pPr>
        <w:pStyle w:val="afd"/>
        <w:jc w:val="both"/>
      </w:pPr>
      <w:r>
        <w:rPr>
          <w:rStyle w:val="aff"/>
        </w:rPr>
        <w:footnoteRef/>
      </w:r>
      <w:r>
        <w:t xml:space="preserve"> </w:t>
      </w:r>
      <w:r>
        <w:rPr>
          <w:bCs/>
        </w:rPr>
        <w:t xml:space="preserve">документ, подтверждающий выполнение Заявителем </w:t>
      </w:r>
      <w:r w:rsidRPr="00BA75F4">
        <w:rPr>
          <w:bCs/>
        </w:rPr>
        <w:t>ТУ</w:t>
      </w:r>
      <w:r>
        <w:rPr>
          <w:bCs/>
        </w:rPr>
        <w:t xml:space="preserve"> и фиксирующий готовность внутриплощадочных и внутридомовых сетей и оборудования к подаче тепловой энергии и теплоносителя.</w:t>
      </w:r>
    </w:p>
  </w:footnote>
  <w:footnote w:id="8">
    <w:p w14:paraId="30CE7B99" w14:textId="0ECEDE45" w:rsidR="00D6458C" w:rsidRDefault="00D6458C">
      <w:pPr>
        <w:pStyle w:val="afd"/>
      </w:pPr>
      <w:r w:rsidRPr="00B3377E">
        <w:rPr>
          <w:rStyle w:val="aff"/>
          <w:i/>
          <w:color w:val="00B0F0"/>
        </w:rPr>
        <w:footnoteRef/>
      </w:r>
      <w:r w:rsidRPr="00B3377E">
        <w:rPr>
          <w:rStyle w:val="aff"/>
          <w:i/>
          <w:color w:val="00B0F0"/>
        </w:rPr>
        <w:t xml:space="preserve"> </w:t>
      </w:r>
      <w:r w:rsidRPr="00B3377E">
        <w:rPr>
          <w:i/>
          <w:color w:val="00B0F0"/>
        </w:rPr>
        <w:t>Выбрать</w:t>
      </w:r>
      <w:r w:rsidRPr="00B3377E">
        <w:rPr>
          <w:i/>
        </w:rPr>
        <w:t xml:space="preserve"> один из вариантов в зависимости от технической возможности подключения</w:t>
      </w:r>
      <w:r>
        <w:t xml:space="preserve"> </w:t>
      </w:r>
    </w:p>
  </w:footnote>
  <w:footnote w:id="9">
    <w:p w14:paraId="0377736A" w14:textId="77777777" w:rsidR="00D6458C" w:rsidRPr="000F3E5A" w:rsidRDefault="00D6458C">
      <w:pPr>
        <w:pStyle w:val="afd"/>
        <w:rPr>
          <w:i/>
        </w:rPr>
      </w:pPr>
      <w:r w:rsidRPr="000F3E5A">
        <w:rPr>
          <w:rStyle w:val="aff"/>
          <w:i/>
          <w:color w:val="00B0F0"/>
        </w:rPr>
        <w:footnoteRef/>
      </w:r>
      <w:r w:rsidRPr="000F3E5A">
        <w:rPr>
          <w:i/>
          <w:color w:val="00B0F0"/>
        </w:rPr>
        <w:t xml:space="preserve"> Указа</w:t>
      </w:r>
      <w:r>
        <w:rPr>
          <w:i/>
          <w:color w:val="00B0F0"/>
        </w:rPr>
        <w:t>ть суммы соответствующих платежей.</w:t>
      </w:r>
    </w:p>
  </w:footnote>
  <w:footnote w:id="10">
    <w:p w14:paraId="502D9F30" w14:textId="77777777" w:rsidR="00D6458C" w:rsidRPr="000F3E5A" w:rsidRDefault="00D6458C" w:rsidP="00B347B4">
      <w:pPr>
        <w:pStyle w:val="afd"/>
        <w:rPr>
          <w:i/>
        </w:rPr>
      </w:pPr>
      <w:r w:rsidRPr="000F3E5A">
        <w:rPr>
          <w:rStyle w:val="aff"/>
          <w:i/>
          <w:color w:val="00B0F0"/>
        </w:rPr>
        <w:footnoteRef/>
      </w:r>
      <w:r w:rsidRPr="000F3E5A">
        <w:rPr>
          <w:i/>
          <w:color w:val="00B0F0"/>
        </w:rPr>
        <w:t xml:space="preserve"> Указа</w:t>
      </w:r>
      <w:r>
        <w:rPr>
          <w:i/>
          <w:color w:val="00B0F0"/>
        </w:rPr>
        <w:t>ть суммы соответствующих платежей.</w:t>
      </w:r>
    </w:p>
  </w:footnote>
  <w:footnote w:id="11">
    <w:p w14:paraId="6993B382" w14:textId="77777777" w:rsidR="00D6458C" w:rsidRPr="007B3ABD" w:rsidRDefault="00D6458C" w:rsidP="00427AD3">
      <w:pPr>
        <w:pStyle w:val="afd"/>
        <w:jc w:val="both"/>
        <w:rPr>
          <w:i/>
        </w:rPr>
      </w:pPr>
      <w:r w:rsidRPr="007B3ABD">
        <w:rPr>
          <w:rStyle w:val="aff"/>
          <w:i/>
          <w:color w:val="00B0F0"/>
        </w:rPr>
        <w:footnoteRef/>
      </w:r>
      <w:r w:rsidRPr="007B3ABD">
        <w:rPr>
          <w:i/>
          <w:color w:val="00B0F0"/>
        </w:rPr>
        <w:t xml:space="preserve"> Выбрать один из вариантов в зависимости от характеристик объекта подключения.</w:t>
      </w:r>
    </w:p>
  </w:footnote>
  <w:footnote w:id="12">
    <w:p w14:paraId="625A7324" w14:textId="249DB860" w:rsidR="00D6458C" w:rsidRPr="008C7031" w:rsidRDefault="00D6458C" w:rsidP="001A67F3">
      <w:pPr>
        <w:pStyle w:val="afd"/>
        <w:jc w:val="both"/>
        <w:rPr>
          <w:i/>
        </w:rPr>
      </w:pPr>
      <w:r w:rsidRPr="008C7031">
        <w:rPr>
          <w:rStyle w:val="aff"/>
          <w:i/>
        </w:rPr>
        <w:footnoteRef/>
      </w:r>
      <w:r w:rsidRPr="008C7031">
        <w:rPr>
          <w:i/>
        </w:rPr>
        <w:t xml:space="preserve"> Выбрать один из вариантов в зависимости от вида объектов подключения.</w:t>
      </w:r>
    </w:p>
  </w:footnote>
  <w:footnote w:id="13">
    <w:p w14:paraId="43002204" w14:textId="058CC1D5" w:rsidR="00D6458C" w:rsidRDefault="00D6458C">
      <w:pPr>
        <w:pStyle w:val="afd"/>
        <w:jc w:val="both"/>
      </w:pPr>
    </w:p>
  </w:footnote>
  <w:footnote w:id="14">
    <w:p w14:paraId="7725C98B" w14:textId="5DF19C93" w:rsidR="00D6458C" w:rsidRPr="007B3ABD" w:rsidRDefault="00D6458C" w:rsidP="00294657">
      <w:pPr>
        <w:pStyle w:val="afd"/>
        <w:jc w:val="both"/>
        <w:rPr>
          <w:i/>
        </w:rPr>
      </w:pPr>
      <w:r>
        <w:rPr>
          <w:rStyle w:val="aff"/>
          <w:i/>
          <w:color w:val="00B0F0"/>
        </w:rPr>
        <w:t>2</w:t>
      </w:r>
      <w:r w:rsidRPr="007B3ABD">
        <w:rPr>
          <w:i/>
          <w:color w:val="00B0F0"/>
        </w:rPr>
        <w:t xml:space="preserve"> Выбрать один из вариантов в зависимости от характеристик объекта подключения.</w:t>
      </w:r>
    </w:p>
  </w:footnote>
  <w:footnote w:id="15">
    <w:p w14:paraId="2F1C1100" w14:textId="77777777" w:rsidR="00D6458C" w:rsidRDefault="00D6458C" w:rsidP="004B22F9">
      <w:pPr>
        <w:pStyle w:val="afd"/>
        <w:jc w:val="both"/>
      </w:pPr>
      <w:r w:rsidRPr="000F3E5A">
        <w:rPr>
          <w:rStyle w:val="aff"/>
          <w:i/>
          <w:color w:val="00B0F0"/>
        </w:rPr>
        <w:footnoteRef/>
      </w:r>
      <w:r w:rsidRPr="000F3E5A">
        <w:rPr>
          <w:color w:val="00B0F0"/>
        </w:rPr>
        <w:t xml:space="preserve"> </w:t>
      </w:r>
      <w:r w:rsidRPr="00581EBB">
        <w:rPr>
          <w:i/>
          <w:color w:val="00B0F0"/>
        </w:rPr>
        <w:t>Выбрать один из вариантов в зависимос</w:t>
      </w:r>
      <w:r>
        <w:rPr>
          <w:i/>
          <w:color w:val="00B0F0"/>
        </w:rPr>
        <w:t>ти от вида объектов подключения</w:t>
      </w:r>
      <w:r w:rsidRPr="00FC1148">
        <w:rPr>
          <w:i/>
          <w:color w:val="00B0F0"/>
        </w:rPr>
        <w:t xml:space="preserve"> </w:t>
      </w:r>
      <w:r w:rsidRPr="00436E67">
        <w:rPr>
          <w:i/>
          <w:color w:val="00B0F0"/>
        </w:rPr>
        <w:t>или оставить оба варианта в случае подключения застройки</w:t>
      </w:r>
      <w:r>
        <w:rPr>
          <w:i/>
          <w:color w:val="00B0F0"/>
        </w:rPr>
        <w:t>, которая включает в себя подключение различных видов объектов.</w:t>
      </w:r>
    </w:p>
  </w:footnote>
  <w:footnote w:id="16">
    <w:p w14:paraId="63476D3A" w14:textId="77777777" w:rsidR="00D6458C" w:rsidRDefault="00D6458C" w:rsidP="00F239C6">
      <w:pPr>
        <w:pStyle w:val="afd"/>
        <w:jc w:val="both"/>
      </w:pPr>
      <w:r w:rsidRPr="008C7031">
        <w:rPr>
          <w:rStyle w:val="aff"/>
          <w:i/>
        </w:rPr>
        <w:footnoteRef/>
      </w:r>
      <w:r w:rsidRPr="008C7031">
        <w:rPr>
          <w:i/>
        </w:rPr>
        <w:t xml:space="preserve"> Выбрать один из вариантов в зависимости от вида объектов подключения или оставить оба варианта в случае подключения застройки, которая включает в себя подключение различных видов объектов.</w:t>
      </w:r>
    </w:p>
  </w:footnote>
  <w:footnote w:id="17">
    <w:p w14:paraId="0B570247" w14:textId="77777777" w:rsidR="009C620F" w:rsidRDefault="009C620F" w:rsidP="009C620F">
      <w:pPr>
        <w:pStyle w:val="afd"/>
        <w:jc w:val="both"/>
      </w:pPr>
      <w:r w:rsidRPr="008C7031">
        <w:rPr>
          <w:rStyle w:val="aff"/>
          <w:i/>
        </w:rPr>
        <w:footnoteRef/>
      </w:r>
      <w:r w:rsidRPr="008C7031">
        <w:rPr>
          <w:i/>
        </w:rPr>
        <w:t xml:space="preserve"> Выбрать один из вариантов в зависимости от вида объектов подключения или оставить оба варианта в случае подключения застройки, которая включает в себя подключение различных видов объектов.</w:t>
      </w:r>
    </w:p>
  </w:footnote>
  <w:footnote w:id="18">
    <w:p w14:paraId="3911DC3A" w14:textId="77777777" w:rsidR="009C620F" w:rsidRDefault="009C620F" w:rsidP="009C620F">
      <w:pPr>
        <w:pStyle w:val="afd"/>
        <w:jc w:val="both"/>
      </w:pPr>
      <w:r w:rsidRPr="008C7031">
        <w:rPr>
          <w:rStyle w:val="aff"/>
          <w:i/>
        </w:rPr>
        <w:footnoteRef/>
      </w:r>
      <w:r w:rsidRPr="008C7031">
        <w:rPr>
          <w:i/>
        </w:rPr>
        <w:t xml:space="preserve"> Выбрать один из вариантов в зависимости от вида объектов подключения или оставить оба варианта в случае подключения застройки, которая включает в себя подключение различных видов объектов.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0ED0D" w14:textId="77777777" w:rsidR="00D6458C" w:rsidRDefault="00D6458C" w:rsidP="0024473D">
    <w:pPr>
      <w:pStyle w:val="aa"/>
      <w:framePr w:wrap="auto" w:vAnchor="page" w:hAnchor="page" w:x="1096" w:y="391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02696" w14:textId="77777777" w:rsidR="00D6458C" w:rsidRDefault="00D6458C">
    <w:pPr>
      <w:pStyle w:val="aa"/>
      <w:rPr>
        <w:rFonts w:ascii="Arial Narrow" w:hAnsi="Arial Narrow"/>
        <w:i/>
        <w:sz w:val="22"/>
        <w:szCs w:val="22"/>
      </w:rPr>
    </w:pPr>
  </w:p>
  <w:p w14:paraId="6BA52075" w14:textId="77777777" w:rsidR="00D6458C" w:rsidRDefault="00D6458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8BD"/>
    <w:multiLevelType w:val="hybridMultilevel"/>
    <w:tmpl w:val="85B62C7E"/>
    <w:lvl w:ilvl="0" w:tplc="1902BEB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70469B74" w:tentative="1">
      <w:start w:val="1"/>
      <w:numFmt w:val="lowerLetter"/>
      <w:lvlText w:val="%2."/>
      <w:lvlJc w:val="left"/>
      <w:pPr>
        <w:ind w:left="1647" w:hanging="360"/>
      </w:pPr>
    </w:lvl>
    <w:lvl w:ilvl="2" w:tplc="2E527648" w:tentative="1">
      <w:start w:val="1"/>
      <w:numFmt w:val="lowerRoman"/>
      <w:lvlText w:val="%3."/>
      <w:lvlJc w:val="right"/>
      <w:pPr>
        <w:ind w:left="2367" w:hanging="180"/>
      </w:pPr>
    </w:lvl>
    <w:lvl w:ilvl="3" w:tplc="391443D8" w:tentative="1">
      <w:start w:val="1"/>
      <w:numFmt w:val="decimal"/>
      <w:lvlText w:val="%4."/>
      <w:lvlJc w:val="left"/>
      <w:pPr>
        <w:ind w:left="3087" w:hanging="360"/>
      </w:pPr>
    </w:lvl>
    <w:lvl w:ilvl="4" w:tplc="275E9942" w:tentative="1">
      <w:start w:val="1"/>
      <w:numFmt w:val="lowerLetter"/>
      <w:lvlText w:val="%5."/>
      <w:lvlJc w:val="left"/>
      <w:pPr>
        <w:ind w:left="3807" w:hanging="360"/>
      </w:pPr>
    </w:lvl>
    <w:lvl w:ilvl="5" w:tplc="E520C3AA" w:tentative="1">
      <w:start w:val="1"/>
      <w:numFmt w:val="lowerRoman"/>
      <w:lvlText w:val="%6."/>
      <w:lvlJc w:val="right"/>
      <w:pPr>
        <w:ind w:left="4527" w:hanging="180"/>
      </w:pPr>
    </w:lvl>
    <w:lvl w:ilvl="6" w:tplc="E9F4C93E" w:tentative="1">
      <w:start w:val="1"/>
      <w:numFmt w:val="decimal"/>
      <w:lvlText w:val="%7."/>
      <w:lvlJc w:val="left"/>
      <w:pPr>
        <w:ind w:left="5247" w:hanging="360"/>
      </w:pPr>
    </w:lvl>
    <w:lvl w:ilvl="7" w:tplc="D12E473E" w:tentative="1">
      <w:start w:val="1"/>
      <w:numFmt w:val="lowerLetter"/>
      <w:lvlText w:val="%8."/>
      <w:lvlJc w:val="left"/>
      <w:pPr>
        <w:ind w:left="5967" w:hanging="360"/>
      </w:pPr>
    </w:lvl>
    <w:lvl w:ilvl="8" w:tplc="7884FF4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982029"/>
    <w:multiLevelType w:val="hybridMultilevel"/>
    <w:tmpl w:val="06F40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8464E"/>
    <w:multiLevelType w:val="multilevel"/>
    <w:tmpl w:val="4622DF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34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Zero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3" w15:restartNumberingAfterBreak="0">
    <w:nsid w:val="0D110281"/>
    <w:multiLevelType w:val="multilevel"/>
    <w:tmpl w:val="D0607A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983A6B"/>
    <w:multiLevelType w:val="hybridMultilevel"/>
    <w:tmpl w:val="90C413CC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7264630"/>
    <w:multiLevelType w:val="hybridMultilevel"/>
    <w:tmpl w:val="DAFCAF2C"/>
    <w:lvl w:ilvl="0" w:tplc="40740B98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2FAAFBAA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75E4088C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39D0526C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5C14D874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8146E328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2C78812A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CF465C94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B18E052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6" w15:restartNumberingAfterBreak="0">
    <w:nsid w:val="1B5F35FF"/>
    <w:multiLevelType w:val="multilevel"/>
    <w:tmpl w:val="6C9E67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F66465"/>
    <w:multiLevelType w:val="multilevel"/>
    <w:tmpl w:val="BE823396"/>
    <w:lvl w:ilvl="0">
      <w:start w:val="1"/>
      <w:numFmt w:val="decimal"/>
      <w:lvlText w:val="%1."/>
      <w:lvlJc w:val="left"/>
      <w:pPr>
        <w:ind w:left="1949" w:hanging="531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center"/>
      <w:pPr>
        <w:ind w:left="574" w:hanging="29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9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4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9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2C7AC7"/>
    <w:multiLevelType w:val="hybridMultilevel"/>
    <w:tmpl w:val="ED427E64"/>
    <w:lvl w:ilvl="0" w:tplc="4830C0AE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5CD00534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D5DC0F88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1C1A66FE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B1801266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34F89DF8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B2F603C2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940AB566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B050A016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9" w15:restartNumberingAfterBreak="0">
    <w:nsid w:val="216E2D47"/>
    <w:multiLevelType w:val="hybridMultilevel"/>
    <w:tmpl w:val="65FA7CE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1E3EC2"/>
    <w:multiLevelType w:val="multilevel"/>
    <w:tmpl w:val="8FE82DD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58" w:hanging="465"/>
      </w:pPr>
      <w:rPr>
        <w:rFonts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  <w:color w:val="000000" w:themeColor="text1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  <w:i w:val="0"/>
        <w:color w:val="FF0000"/>
        <w:sz w:val="24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 w:val="0"/>
        <w:i w:val="0"/>
        <w:color w:val="FF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  <w:b w:val="0"/>
        <w:i w:val="0"/>
        <w:color w:val="FF0000"/>
        <w:sz w:val="24"/>
      </w:rPr>
    </w:lvl>
  </w:abstractNum>
  <w:abstractNum w:abstractNumId="11" w15:restartNumberingAfterBreak="0">
    <w:nsid w:val="2D857517"/>
    <w:multiLevelType w:val="multilevel"/>
    <w:tmpl w:val="B22A80A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58" w:hanging="465"/>
      </w:pPr>
      <w:rPr>
        <w:rFonts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 w:val="0"/>
        <w:i w:val="0"/>
        <w:color w:val="000000" w:themeColor="text1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  <w:i w:val="0"/>
        <w:color w:val="FF0000"/>
        <w:sz w:val="24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 w:val="0"/>
        <w:i w:val="0"/>
        <w:color w:val="FF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  <w:b w:val="0"/>
        <w:i w:val="0"/>
        <w:color w:val="FF0000"/>
        <w:sz w:val="24"/>
      </w:rPr>
    </w:lvl>
  </w:abstractNum>
  <w:abstractNum w:abstractNumId="12" w15:restartNumberingAfterBreak="0">
    <w:nsid w:val="300E5295"/>
    <w:multiLevelType w:val="multilevel"/>
    <w:tmpl w:val="E35E0E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2F442B"/>
    <w:multiLevelType w:val="hybridMultilevel"/>
    <w:tmpl w:val="DB168298"/>
    <w:lvl w:ilvl="0" w:tplc="9384BD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78CB3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A0F4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1A90F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32892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7102FD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7246F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E9C07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7D8CF2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C3364A"/>
    <w:multiLevelType w:val="hybridMultilevel"/>
    <w:tmpl w:val="ECB8027E"/>
    <w:lvl w:ilvl="0" w:tplc="758CE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A943FC2" w:tentative="1">
      <w:start w:val="1"/>
      <w:numFmt w:val="lowerLetter"/>
      <w:lvlText w:val="%2."/>
      <w:lvlJc w:val="left"/>
      <w:pPr>
        <w:ind w:left="1440" w:hanging="360"/>
      </w:pPr>
    </w:lvl>
    <w:lvl w:ilvl="2" w:tplc="6108EEA0" w:tentative="1">
      <w:start w:val="1"/>
      <w:numFmt w:val="lowerRoman"/>
      <w:lvlText w:val="%3."/>
      <w:lvlJc w:val="right"/>
      <w:pPr>
        <w:ind w:left="2160" w:hanging="180"/>
      </w:pPr>
    </w:lvl>
    <w:lvl w:ilvl="3" w:tplc="0D5AB21A" w:tentative="1">
      <w:start w:val="1"/>
      <w:numFmt w:val="decimal"/>
      <w:lvlText w:val="%4."/>
      <w:lvlJc w:val="left"/>
      <w:pPr>
        <w:ind w:left="2880" w:hanging="360"/>
      </w:pPr>
    </w:lvl>
    <w:lvl w:ilvl="4" w:tplc="26D4FE3E" w:tentative="1">
      <w:start w:val="1"/>
      <w:numFmt w:val="lowerLetter"/>
      <w:lvlText w:val="%5."/>
      <w:lvlJc w:val="left"/>
      <w:pPr>
        <w:ind w:left="3600" w:hanging="360"/>
      </w:pPr>
    </w:lvl>
    <w:lvl w:ilvl="5" w:tplc="35CAEA0C" w:tentative="1">
      <w:start w:val="1"/>
      <w:numFmt w:val="lowerRoman"/>
      <w:lvlText w:val="%6."/>
      <w:lvlJc w:val="right"/>
      <w:pPr>
        <w:ind w:left="4320" w:hanging="180"/>
      </w:pPr>
    </w:lvl>
    <w:lvl w:ilvl="6" w:tplc="66506062" w:tentative="1">
      <w:start w:val="1"/>
      <w:numFmt w:val="decimal"/>
      <w:lvlText w:val="%7."/>
      <w:lvlJc w:val="left"/>
      <w:pPr>
        <w:ind w:left="5040" w:hanging="360"/>
      </w:pPr>
    </w:lvl>
    <w:lvl w:ilvl="7" w:tplc="E7D2FAAA" w:tentative="1">
      <w:start w:val="1"/>
      <w:numFmt w:val="lowerLetter"/>
      <w:lvlText w:val="%8."/>
      <w:lvlJc w:val="left"/>
      <w:pPr>
        <w:ind w:left="5760" w:hanging="360"/>
      </w:pPr>
    </w:lvl>
    <w:lvl w:ilvl="8" w:tplc="D86421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9083D"/>
    <w:multiLevelType w:val="hybridMultilevel"/>
    <w:tmpl w:val="8076C8F4"/>
    <w:lvl w:ilvl="0" w:tplc="FAA2DD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AC443B2E">
      <w:start w:val="1"/>
      <w:numFmt w:val="lowerLetter"/>
      <w:lvlText w:val="%2."/>
      <w:lvlJc w:val="left"/>
      <w:pPr>
        <w:ind w:left="1440" w:hanging="360"/>
      </w:pPr>
    </w:lvl>
    <w:lvl w:ilvl="2" w:tplc="C6E017B0" w:tentative="1">
      <w:start w:val="1"/>
      <w:numFmt w:val="lowerRoman"/>
      <w:lvlText w:val="%3."/>
      <w:lvlJc w:val="right"/>
      <w:pPr>
        <w:ind w:left="2160" w:hanging="180"/>
      </w:pPr>
    </w:lvl>
    <w:lvl w:ilvl="3" w:tplc="FC7A6038" w:tentative="1">
      <w:start w:val="1"/>
      <w:numFmt w:val="decimal"/>
      <w:lvlText w:val="%4."/>
      <w:lvlJc w:val="left"/>
      <w:pPr>
        <w:ind w:left="2880" w:hanging="360"/>
      </w:pPr>
    </w:lvl>
    <w:lvl w:ilvl="4" w:tplc="B030CC6A" w:tentative="1">
      <w:start w:val="1"/>
      <w:numFmt w:val="lowerLetter"/>
      <w:lvlText w:val="%5."/>
      <w:lvlJc w:val="left"/>
      <w:pPr>
        <w:ind w:left="3600" w:hanging="360"/>
      </w:pPr>
    </w:lvl>
    <w:lvl w:ilvl="5" w:tplc="9D14B144" w:tentative="1">
      <w:start w:val="1"/>
      <w:numFmt w:val="lowerRoman"/>
      <w:lvlText w:val="%6."/>
      <w:lvlJc w:val="right"/>
      <w:pPr>
        <w:ind w:left="4320" w:hanging="180"/>
      </w:pPr>
    </w:lvl>
    <w:lvl w:ilvl="6" w:tplc="152442B6" w:tentative="1">
      <w:start w:val="1"/>
      <w:numFmt w:val="decimal"/>
      <w:lvlText w:val="%7."/>
      <w:lvlJc w:val="left"/>
      <w:pPr>
        <w:ind w:left="5040" w:hanging="360"/>
      </w:pPr>
    </w:lvl>
    <w:lvl w:ilvl="7" w:tplc="8C7CE4E2" w:tentative="1">
      <w:start w:val="1"/>
      <w:numFmt w:val="lowerLetter"/>
      <w:lvlText w:val="%8."/>
      <w:lvlJc w:val="left"/>
      <w:pPr>
        <w:ind w:left="5760" w:hanging="360"/>
      </w:pPr>
    </w:lvl>
    <w:lvl w:ilvl="8" w:tplc="78FE24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6353D"/>
    <w:multiLevelType w:val="hybridMultilevel"/>
    <w:tmpl w:val="67C69F6E"/>
    <w:lvl w:ilvl="0" w:tplc="74B24112">
      <w:start w:val="1"/>
      <w:numFmt w:val="decimal"/>
      <w:lvlText w:val="%1."/>
      <w:lvlJc w:val="left"/>
      <w:pPr>
        <w:ind w:left="720" w:hanging="360"/>
      </w:pPr>
    </w:lvl>
    <w:lvl w:ilvl="1" w:tplc="CF1283D0" w:tentative="1">
      <w:start w:val="1"/>
      <w:numFmt w:val="lowerLetter"/>
      <w:lvlText w:val="%2."/>
      <w:lvlJc w:val="left"/>
      <w:pPr>
        <w:ind w:left="1440" w:hanging="360"/>
      </w:pPr>
    </w:lvl>
    <w:lvl w:ilvl="2" w:tplc="334EC384">
      <w:start w:val="1"/>
      <w:numFmt w:val="lowerRoman"/>
      <w:lvlText w:val="%3."/>
      <w:lvlJc w:val="right"/>
      <w:pPr>
        <w:ind w:left="2160" w:hanging="180"/>
      </w:pPr>
    </w:lvl>
    <w:lvl w:ilvl="3" w:tplc="3376903A" w:tentative="1">
      <w:start w:val="1"/>
      <w:numFmt w:val="decimal"/>
      <w:lvlText w:val="%4."/>
      <w:lvlJc w:val="left"/>
      <w:pPr>
        <w:ind w:left="2880" w:hanging="360"/>
      </w:pPr>
    </w:lvl>
    <w:lvl w:ilvl="4" w:tplc="A9D61B3E" w:tentative="1">
      <w:start w:val="1"/>
      <w:numFmt w:val="lowerLetter"/>
      <w:lvlText w:val="%5."/>
      <w:lvlJc w:val="left"/>
      <w:pPr>
        <w:ind w:left="3600" w:hanging="360"/>
      </w:pPr>
    </w:lvl>
    <w:lvl w:ilvl="5" w:tplc="A1CA566E" w:tentative="1">
      <w:start w:val="1"/>
      <w:numFmt w:val="lowerRoman"/>
      <w:lvlText w:val="%6."/>
      <w:lvlJc w:val="right"/>
      <w:pPr>
        <w:ind w:left="4320" w:hanging="180"/>
      </w:pPr>
    </w:lvl>
    <w:lvl w:ilvl="6" w:tplc="563A494C" w:tentative="1">
      <w:start w:val="1"/>
      <w:numFmt w:val="decimal"/>
      <w:lvlText w:val="%7."/>
      <w:lvlJc w:val="left"/>
      <w:pPr>
        <w:ind w:left="5040" w:hanging="360"/>
      </w:pPr>
    </w:lvl>
    <w:lvl w:ilvl="7" w:tplc="5EB848BE" w:tentative="1">
      <w:start w:val="1"/>
      <w:numFmt w:val="lowerLetter"/>
      <w:lvlText w:val="%8."/>
      <w:lvlJc w:val="left"/>
      <w:pPr>
        <w:ind w:left="5760" w:hanging="360"/>
      </w:pPr>
    </w:lvl>
    <w:lvl w:ilvl="8" w:tplc="2E70F2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E2143"/>
    <w:multiLevelType w:val="hybridMultilevel"/>
    <w:tmpl w:val="A16E9D0E"/>
    <w:lvl w:ilvl="0" w:tplc="72C2EC7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2F696D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38643C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9BC9E5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6E02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C1CEA99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6FE03E0C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A238B3D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49ED37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B31174D"/>
    <w:multiLevelType w:val="multilevel"/>
    <w:tmpl w:val="B22A80A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58" w:hanging="465"/>
      </w:pPr>
      <w:rPr>
        <w:rFonts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  <w:b w:val="0"/>
        <w:i w:val="0"/>
        <w:color w:val="000000" w:themeColor="text1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  <w:i w:val="0"/>
        <w:color w:val="FF0000"/>
        <w:sz w:val="24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 w:val="0"/>
        <w:i w:val="0"/>
        <w:color w:val="FF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  <w:b w:val="0"/>
        <w:i w:val="0"/>
        <w:color w:val="FF0000"/>
        <w:sz w:val="24"/>
      </w:rPr>
    </w:lvl>
  </w:abstractNum>
  <w:abstractNum w:abstractNumId="19" w15:restartNumberingAfterBreak="0">
    <w:nsid w:val="48355CC4"/>
    <w:multiLevelType w:val="hybridMultilevel"/>
    <w:tmpl w:val="30CE97E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49C971FF"/>
    <w:multiLevelType w:val="hybridMultilevel"/>
    <w:tmpl w:val="1BEA377E"/>
    <w:lvl w:ilvl="0" w:tplc="99D2B346">
      <w:start w:val="1"/>
      <w:numFmt w:val="decimal"/>
      <w:lvlText w:val="%1."/>
      <w:lvlJc w:val="left"/>
      <w:pPr>
        <w:ind w:left="1080" w:hanging="360"/>
      </w:pPr>
    </w:lvl>
    <w:lvl w:ilvl="1" w:tplc="FA02C484" w:tentative="1">
      <w:start w:val="1"/>
      <w:numFmt w:val="lowerLetter"/>
      <w:lvlText w:val="%2."/>
      <w:lvlJc w:val="left"/>
      <w:pPr>
        <w:ind w:left="1800" w:hanging="360"/>
      </w:pPr>
    </w:lvl>
    <w:lvl w:ilvl="2" w:tplc="92FAE53C" w:tentative="1">
      <w:start w:val="1"/>
      <w:numFmt w:val="lowerRoman"/>
      <w:lvlText w:val="%3."/>
      <w:lvlJc w:val="right"/>
      <w:pPr>
        <w:ind w:left="2520" w:hanging="180"/>
      </w:pPr>
    </w:lvl>
    <w:lvl w:ilvl="3" w:tplc="CE3A3D24" w:tentative="1">
      <w:start w:val="1"/>
      <w:numFmt w:val="decimal"/>
      <w:lvlText w:val="%4."/>
      <w:lvlJc w:val="left"/>
      <w:pPr>
        <w:ind w:left="3240" w:hanging="360"/>
      </w:pPr>
    </w:lvl>
    <w:lvl w:ilvl="4" w:tplc="19C28E3E" w:tentative="1">
      <w:start w:val="1"/>
      <w:numFmt w:val="lowerLetter"/>
      <w:lvlText w:val="%5."/>
      <w:lvlJc w:val="left"/>
      <w:pPr>
        <w:ind w:left="3960" w:hanging="360"/>
      </w:pPr>
    </w:lvl>
    <w:lvl w:ilvl="5" w:tplc="7D742D58" w:tentative="1">
      <w:start w:val="1"/>
      <w:numFmt w:val="lowerRoman"/>
      <w:lvlText w:val="%6."/>
      <w:lvlJc w:val="right"/>
      <w:pPr>
        <w:ind w:left="4680" w:hanging="180"/>
      </w:pPr>
    </w:lvl>
    <w:lvl w:ilvl="6" w:tplc="CE0E878C" w:tentative="1">
      <w:start w:val="1"/>
      <w:numFmt w:val="decimal"/>
      <w:lvlText w:val="%7."/>
      <w:lvlJc w:val="left"/>
      <w:pPr>
        <w:ind w:left="5400" w:hanging="360"/>
      </w:pPr>
    </w:lvl>
    <w:lvl w:ilvl="7" w:tplc="7A92AFF8" w:tentative="1">
      <w:start w:val="1"/>
      <w:numFmt w:val="lowerLetter"/>
      <w:lvlText w:val="%8."/>
      <w:lvlJc w:val="left"/>
      <w:pPr>
        <w:ind w:left="6120" w:hanging="360"/>
      </w:pPr>
    </w:lvl>
    <w:lvl w:ilvl="8" w:tplc="67A6C41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9200C9"/>
    <w:multiLevelType w:val="multilevel"/>
    <w:tmpl w:val="59186AA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4CA51137"/>
    <w:multiLevelType w:val="hybridMultilevel"/>
    <w:tmpl w:val="17AEB6CE"/>
    <w:lvl w:ilvl="0" w:tplc="46385990">
      <w:start w:val="1"/>
      <w:numFmt w:val="decimal"/>
      <w:lvlText w:val="%1."/>
      <w:lvlJc w:val="left"/>
      <w:pPr>
        <w:ind w:left="720" w:hanging="360"/>
      </w:pPr>
    </w:lvl>
    <w:lvl w:ilvl="1" w:tplc="74C63A72" w:tentative="1">
      <w:start w:val="1"/>
      <w:numFmt w:val="lowerLetter"/>
      <w:lvlText w:val="%2."/>
      <w:lvlJc w:val="left"/>
      <w:pPr>
        <w:ind w:left="1440" w:hanging="360"/>
      </w:pPr>
    </w:lvl>
    <w:lvl w:ilvl="2" w:tplc="9D7C31D6" w:tentative="1">
      <w:start w:val="1"/>
      <w:numFmt w:val="lowerRoman"/>
      <w:lvlText w:val="%3."/>
      <w:lvlJc w:val="right"/>
      <w:pPr>
        <w:ind w:left="2160" w:hanging="180"/>
      </w:pPr>
    </w:lvl>
    <w:lvl w:ilvl="3" w:tplc="35E26722" w:tentative="1">
      <w:start w:val="1"/>
      <w:numFmt w:val="decimal"/>
      <w:lvlText w:val="%4."/>
      <w:lvlJc w:val="left"/>
      <w:pPr>
        <w:ind w:left="2880" w:hanging="360"/>
      </w:pPr>
    </w:lvl>
    <w:lvl w:ilvl="4" w:tplc="0DDC24C4" w:tentative="1">
      <w:start w:val="1"/>
      <w:numFmt w:val="lowerLetter"/>
      <w:lvlText w:val="%5."/>
      <w:lvlJc w:val="left"/>
      <w:pPr>
        <w:ind w:left="3600" w:hanging="360"/>
      </w:pPr>
    </w:lvl>
    <w:lvl w:ilvl="5" w:tplc="CB7AA162" w:tentative="1">
      <w:start w:val="1"/>
      <w:numFmt w:val="lowerRoman"/>
      <w:lvlText w:val="%6."/>
      <w:lvlJc w:val="right"/>
      <w:pPr>
        <w:ind w:left="4320" w:hanging="180"/>
      </w:pPr>
    </w:lvl>
    <w:lvl w:ilvl="6" w:tplc="D4AA3570" w:tentative="1">
      <w:start w:val="1"/>
      <w:numFmt w:val="decimal"/>
      <w:lvlText w:val="%7."/>
      <w:lvlJc w:val="left"/>
      <w:pPr>
        <w:ind w:left="5040" w:hanging="360"/>
      </w:pPr>
    </w:lvl>
    <w:lvl w:ilvl="7" w:tplc="8AE86E10" w:tentative="1">
      <w:start w:val="1"/>
      <w:numFmt w:val="lowerLetter"/>
      <w:lvlText w:val="%8."/>
      <w:lvlJc w:val="left"/>
      <w:pPr>
        <w:ind w:left="5760" w:hanging="360"/>
      </w:pPr>
    </w:lvl>
    <w:lvl w:ilvl="8" w:tplc="B4DA82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114EB"/>
    <w:multiLevelType w:val="hybridMultilevel"/>
    <w:tmpl w:val="79ECE35E"/>
    <w:lvl w:ilvl="0" w:tplc="99D2B34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C7EA8"/>
    <w:multiLevelType w:val="hybridMultilevel"/>
    <w:tmpl w:val="ABB4BF62"/>
    <w:lvl w:ilvl="0" w:tplc="FAA2DD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0CA9"/>
    <w:multiLevelType w:val="multilevel"/>
    <w:tmpl w:val="0D20E4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26" w15:restartNumberingAfterBreak="0">
    <w:nsid w:val="5E1C1330"/>
    <w:multiLevelType w:val="hybridMultilevel"/>
    <w:tmpl w:val="B60A2B28"/>
    <w:lvl w:ilvl="0" w:tplc="FAA2DD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F5065"/>
    <w:multiLevelType w:val="multilevel"/>
    <w:tmpl w:val="4B50A1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4AF4ACC"/>
    <w:multiLevelType w:val="multilevel"/>
    <w:tmpl w:val="87D68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5B10722"/>
    <w:multiLevelType w:val="multilevel"/>
    <w:tmpl w:val="2DEABC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D8269AE"/>
    <w:multiLevelType w:val="hybridMultilevel"/>
    <w:tmpl w:val="22B86EE4"/>
    <w:lvl w:ilvl="0" w:tplc="0E32D5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18E57A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2AAFF8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0E65E0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670A9E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338853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5800B5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7A6501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610A8C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1D3968"/>
    <w:multiLevelType w:val="multilevel"/>
    <w:tmpl w:val="30162DA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21865A6"/>
    <w:multiLevelType w:val="multilevel"/>
    <w:tmpl w:val="D2244C1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3" w15:restartNumberingAfterBreak="0">
    <w:nsid w:val="72946520"/>
    <w:multiLevelType w:val="hybridMultilevel"/>
    <w:tmpl w:val="A0D6BB9A"/>
    <w:lvl w:ilvl="0" w:tplc="ADB464BC">
      <w:start w:val="1"/>
      <w:numFmt w:val="decimal"/>
      <w:lvlText w:val="%1.1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34799"/>
    <w:multiLevelType w:val="hybridMultilevel"/>
    <w:tmpl w:val="E1A06EC0"/>
    <w:lvl w:ilvl="0" w:tplc="48B475F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B3AF45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CBDEA79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30610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19CD2C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59F69A9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6E460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112502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5D2CD93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4D13FEC"/>
    <w:multiLevelType w:val="multilevel"/>
    <w:tmpl w:val="0CECF42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6" w15:restartNumberingAfterBreak="0">
    <w:nsid w:val="7FAA705D"/>
    <w:multiLevelType w:val="multilevel"/>
    <w:tmpl w:val="E2E4CD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num w:numId="1">
    <w:abstractNumId w:val="18"/>
  </w:num>
  <w:num w:numId="2">
    <w:abstractNumId w:val="21"/>
  </w:num>
  <w:num w:numId="3">
    <w:abstractNumId w:val="28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2"/>
  </w:num>
  <w:num w:numId="7">
    <w:abstractNumId w:val="27"/>
  </w:num>
  <w:num w:numId="8">
    <w:abstractNumId w:val="20"/>
  </w:num>
  <w:num w:numId="9">
    <w:abstractNumId w:val="36"/>
  </w:num>
  <w:num w:numId="10">
    <w:abstractNumId w:val="30"/>
  </w:num>
  <w:num w:numId="11">
    <w:abstractNumId w:val="34"/>
  </w:num>
  <w:num w:numId="12">
    <w:abstractNumId w:val="8"/>
  </w:num>
  <w:num w:numId="13">
    <w:abstractNumId w:val="5"/>
  </w:num>
  <w:num w:numId="14">
    <w:abstractNumId w:val="7"/>
  </w:num>
  <w:num w:numId="15">
    <w:abstractNumId w:val="17"/>
  </w:num>
  <w:num w:numId="16">
    <w:abstractNumId w:val="0"/>
  </w:num>
  <w:num w:numId="17">
    <w:abstractNumId w:val="15"/>
  </w:num>
  <w:num w:numId="18">
    <w:abstractNumId w:val="14"/>
  </w:num>
  <w:num w:numId="19">
    <w:abstractNumId w:val="29"/>
  </w:num>
  <w:num w:numId="20">
    <w:abstractNumId w:val="10"/>
  </w:num>
  <w:num w:numId="21">
    <w:abstractNumId w:val="19"/>
  </w:num>
  <w:num w:numId="22">
    <w:abstractNumId w:val="1"/>
  </w:num>
  <w:num w:numId="23">
    <w:abstractNumId w:val="9"/>
  </w:num>
  <w:num w:numId="24">
    <w:abstractNumId w:val="4"/>
  </w:num>
  <w:num w:numId="25">
    <w:abstractNumId w:val="24"/>
  </w:num>
  <w:num w:numId="26">
    <w:abstractNumId w:val="26"/>
  </w:num>
  <w:num w:numId="27">
    <w:abstractNumId w:val="3"/>
  </w:num>
  <w:num w:numId="28">
    <w:abstractNumId w:val="33"/>
  </w:num>
  <w:num w:numId="29">
    <w:abstractNumId w:val="23"/>
  </w:num>
  <w:num w:numId="30">
    <w:abstractNumId w:val="35"/>
  </w:num>
  <w:num w:numId="31">
    <w:abstractNumId w:val="2"/>
  </w:num>
  <w:num w:numId="32">
    <w:abstractNumId w:val="11"/>
  </w:num>
  <w:num w:numId="33">
    <w:abstractNumId w:val="12"/>
  </w:num>
  <w:num w:numId="34">
    <w:abstractNumId w:val="31"/>
  </w:num>
  <w:num w:numId="35">
    <w:abstractNumId w:val="6"/>
  </w:num>
  <w:num w:numId="36">
    <w:abstractNumId w:val="32"/>
  </w:num>
  <w:num w:numId="37">
    <w:abstractNumId w:val="2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C1"/>
    <w:rsid w:val="000016FF"/>
    <w:rsid w:val="00003524"/>
    <w:rsid w:val="00010341"/>
    <w:rsid w:val="00026D95"/>
    <w:rsid w:val="000367C2"/>
    <w:rsid w:val="000373F8"/>
    <w:rsid w:val="000378D4"/>
    <w:rsid w:val="0004311A"/>
    <w:rsid w:val="00044713"/>
    <w:rsid w:val="00056C20"/>
    <w:rsid w:val="00070A12"/>
    <w:rsid w:val="000924A6"/>
    <w:rsid w:val="00094959"/>
    <w:rsid w:val="000A1727"/>
    <w:rsid w:val="000A3EC4"/>
    <w:rsid w:val="000A624E"/>
    <w:rsid w:val="000B0A41"/>
    <w:rsid w:val="000B0C9C"/>
    <w:rsid w:val="000B1242"/>
    <w:rsid w:val="000B1EEC"/>
    <w:rsid w:val="000C12DC"/>
    <w:rsid w:val="000C1C24"/>
    <w:rsid w:val="000C36A4"/>
    <w:rsid w:val="000C68BE"/>
    <w:rsid w:val="000C71DD"/>
    <w:rsid w:val="000D5A4C"/>
    <w:rsid w:val="000E360B"/>
    <w:rsid w:val="000F3E5A"/>
    <w:rsid w:val="000F41D2"/>
    <w:rsid w:val="001042E5"/>
    <w:rsid w:val="0010540A"/>
    <w:rsid w:val="001061F0"/>
    <w:rsid w:val="00111E51"/>
    <w:rsid w:val="00115B5A"/>
    <w:rsid w:val="00120B3B"/>
    <w:rsid w:val="001228D0"/>
    <w:rsid w:val="00130828"/>
    <w:rsid w:val="00134237"/>
    <w:rsid w:val="00135201"/>
    <w:rsid w:val="00142B5E"/>
    <w:rsid w:val="00145949"/>
    <w:rsid w:val="00146F8D"/>
    <w:rsid w:val="00151BC3"/>
    <w:rsid w:val="001520A9"/>
    <w:rsid w:val="00154CA2"/>
    <w:rsid w:val="00163ED9"/>
    <w:rsid w:val="00165F42"/>
    <w:rsid w:val="0017154D"/>
    <w:rsid w:val="00171744"/>
    <w:rsid w:val="001735EB"/>
    <w:rsid w:val="00173675"/>
    <w:rsid w:val="001751A2"/>
    <w:rsid w:val="001761B7"/>
    <w:rsid w:val="00180A53"/>
    <w:rsid w:val="00190BFE"/>
    <w:rsid w:val="00195516"/>
    <w:rsid w:val="001A67F3"/>
    <w:rsid w:val="001D27E8"/>
    <w:rsid w:val="001D6DD3"/>
    <w:rsid w:val="001D6E3E"/>
    <w:rsid w:val="002045BD"/>
    <w:rsid w:val="00217222"/>
    <w:rsid w:val="0022071A"/>
    <w:rsid w:val="00221DDD"/>
    <w:rsid w:val="00223D33"/>
    <w:rsid w:val="0022561F"/>
    <w:rsid w:val="002428E7"/>
    <w:rsid w:val="0024473D"/>
    <w:rsid w:val="00247ECB"/>
    <w:rsid w:val="00265C2C"/>
    <w:rsid w:val="00265F6C"/>
    <w:rsid w:val="00272E6A"/>
    <w:rsid w:val="00272EC3"/>
    <w:rsid w:val="002909DE"/>
    <w:rsid w:val="00291B71"/>
    <w:rsid w:val="00292D31"/>
    <w:rsid w:val="00293445"/>
    <w:rsid w:val="00294657"/>
    <w:rsid w:val="0029628E"/>
    <w:rsid w:val="002A27DF"/>
    <w:rsid w:val="002A5651"/>
    <w:rsid w:val="002A5B28"/>
    <w:rsid w:val="002A6391"/>
    <w:rsid w:val="002B0098"/>
    <w:rsid w:val="002C1EAE"/>
    <w:rsid w:val="002E22A4"/>
    <w:rsid w:val="002E238A"/>
    <w:rsid w:val="002E5F33"/>
    <w:rsid w:val="00300499"/>
    <w:rsid w:val="003057F1"/>
    <w:rsid w:val="0030709C"/>
    <w:rsid w:val="003173A6"/>
    <w:rsid w:val="003206D1"/>
    <w:rsid w:val="00326E9D"/>
    <w:rsid w:val="0032776B"/>
    <w:rsid w:val="00330FB4"/>
    <w:rsid w:val="0033667B"/>
    <w:rsid w:val="00343410"/>
    <w:rsid w:val="00354E9C"/>
    <w:rsid w:val="00360FF2"/>
    <w:rsid w:val="003739B3"/>
    <w:rsid w:val="00387DA3"/>
    <w:rsid w:val="00390543"/>
    <w:rsid w:val="003955C5"/>
    <w:rsid w:val="003A2FAD"/>
    <w:rsid w:val="003A632A"/>
    <w:rsid w:val="003B1135"/>
    <w:rsid w:val="003B3488"/>
    <w:rsid w:val="003B3AB0"/>
    <w:rsid w:val="003B6138"/>
    <w:rsid w:val="003B7480"/>
    <w:rsid w:val="003C2E0E"/>
    <w:rsid w:val="003C7BEE"/>
    <w:rsid w:val="003E02F6"/>
    <w:rsid w:val="003E03AB"/>
    <w:rsid w:val="003E281E"/>
    <w:rsid w:val="003E507A"/>
    <w:rsid w:val="003F22B9"/>
    <w:rsid w:val="003F32B4"/>
    <w:rsid w:val="00411154"/>
    <w:rsid w:val="0041345C"/>
    <w:rsid w:val="0041643A"/>
    <w:rsid w:val="00421A94"/>
    <w:rsid w:val="00427AD3"/>
    <w:rsid w:val="00427E7D"/>
    <w:rsid w:val="00436E67"/>
    <w:rsid w:val="004421C8"/>
    <w:rsid w:val="00451544"/>
    <w:rsid w:val="0045395C"/>
    <w:rsid w:val="004546D8"/>
    <w:rsid w:val="00454E2F"/>
    <w:rsid w:val="00463190"/>
    <w:rsid w:val="004706ED"/>
    <w:rsid w:val="004710D4"/>
    <w:rsid w:val="004712C3"/>
    <w:rsid w:val="00474D5C"/>
    <w:rsid w:val="0048136B"/>
    <w:rsid w:val="004856B9"/>
    <w:rsid w:val="00490D6F"/>
    <w:rsid w:val="00492334"/>
    <w:rsid w:val="00494778"/>
    <w:rsid w:val="004960F7"/>
    <w:rsid w:val="004A29F0"/>
    <w:rsid w:val="004A3189"/>
    <w:rsid w:val="004A4251"/>
    <w:rsid w:val="004B22F9"/>
    <w:rsid w:val="004B2477"/>
    <w:rsid w:val="004B451E"/>
    <w:rsid w:val="004C1A80"/>
    <w:rsid w:val="004C4DB2"/>
    <w:rsid w:val="004C7A63"/>
    <w:rsid w:val="004F0986"/>
    <w:rsid w:val="004F148F"/>
    <w:rsid w:val="004F403E"/>
    <w:rsid w:val="004F56E7"/>
    <w:rsid w:val="004F7922"/>
    <w:rsid w:val="00500460"/>
    <w:rsid w:val="00501BD4"/>
    <w:rsid w:val="00502F36"/>
    <w:rsid w:val="00511426"/>
    <w:rsid w:val="00520B22"/>
    <w:rsid w:val="00532780"/>
    <w:rsid w:val="00534433"/>
    <w:rsid w:val="00540B74"/>
    <w:rsid w:val="00541433"/>
    <w:rsid w:val="00546536"/>
    <w:rsid w:val="00567B43"/>
    <w:rsid w:val="00572936"/>
    <w:rsid w:val="0057403B"/>
    <w:rsid w:val="00575A59"/>
    <w:rsid w:val="00581EBB"/>
    <w:rsid w:val="00582452"/>
    <w:rsid w:val="005851CA"/>
    <w:rsid w:val="00585979"/>
    <w:rsid w:val="00585A91"/>
    <w:rsid w:val="00587B6B"/>
    <w:rsid w:val="005945BA"/>
    <w:rsid w:val="005A4C2E"/>
    <w:rsid w:val="005B42F9"/>
    <w:rsid w:val="005B4BC1"/>
    <w:rsid w:val="005C33D3"/>
    <w:rsid w:val="005C3728"/>
    <w:rsid w:val="005D0C7F"/>
    <w:rsid w:val="005D213B"/>
    <w:rsid w:val="005D4EDD"/>
    <w:rsid w:val="005D7435"/>
    <w:rsid w:val="005E16EC"/>
    <w:rsid w:val="005E3CC0"/>
    <w:rsid w:val="005F0762"/>
    <w:rsid w:val="006045B2"/>
    <w:rsid w:val="00604FD5"/>
    <w:rsid w:val="006127FC"/>
    <w:rsid w:val="00621742"/>
    <w:rsid w:val="006234EA"/>
    <w:rsid w:val="00633623"/>
    <w:rsid w:val="00642AEC"/>
    <w:rsid w:val="00653202"/>
    <w:rsid w:val="00662DFA"/>
    <w:rsid w:val="006659B1"/>
    <w:rsid w:val="00667285"/>
    <w:rsid w:val="00671FA9"/>
    <w:rsid w:val="00673B8E"/>
    <w:rsid w:val="00674F66"/>
    <w:rsid w:val="00677E31"/>
    <w:rsid w:val="0068422C"/>
    <w:rsid w:val="006A2067"/>
    <w:rsid w:val="006A6857"/>
    <w:rsid w:val="006B1919"/>
    <w:rsid w:val="006B2678"/>
    <w:rsid w:val="006B36A5"/>
    <w:rsid w:val="006B755D"/>
    <w:rsid w:val="006C1BA4"/>
    <w:rsid w:val="006D7DC1"/>
    <w:rsid w:val="006E4815"/>
    <w:rsid w:val="006E57F2"/>
    <w:rsid w:val="00704CA5"/>
    <w:rsid w:val="007050BC"/>
    <w:rsid w:val="0070521E"/>
    <w:rsid w:val="00717796"/>
    <w:rsid w:val="007349AC"/>
    <w:rsid w:val="00740DDE"/>
    <w:rsid w:val="00743C5C"/>
    <w:rsid w:val="007472C7"/>
    <w:rsid w:val="0075241C"/>
    <w:rsid w:val="0076422B"/>
    <w:rsid w:val="00765210"/>
    <w:rsid w:val="00796F4E"/>
    <w:rsid w:val="00797CFD"/>
    <w:rsid w:val="007A4CE8"/>
    <w:rsid w:val="007A61C2"/>
    <w:rsid w:val="007A6351"/>
    <w:rsid w:val="007A6BB6"/>
    <w:rsid w:val="007B3ABD"/>
    <w:rsid w:val="007B7CC0"/>
    <w:rsid w:val="007C030A"/>
    <w:rsid w:val="007C46C9"/>
    <w:rsid w:val="007D5C21"/>
    <w:rsid w:val="007E0AF8"/>
    <w:rsid w:val="007E20C3"/>
    <w:rsid w:val="007E2C47"/>
    <w:rsid w:val="007F4C75"/>
    <w:rsid w:val="007F5B7F"/>
    <w:rsid w:val="00813048"/>
    <w:rsid w:val="00820C54"/>
    <w:rsid w:val="00824FA3"/>
    <w:rsid w:val="00827508"/>
    <w:rsid w:val="00827C25"/>
    <w:rsid w:val="008461B5"/>
    <w:rsid w:val="00850BC4"/>
    <w:rsid w:val="00855439"/>
    <w:rsid w:val="00862E2B"/>
    <w:rsid w:val="00863115"/>
    <w:rsid w:val="00873327"/>
    <w:rsid w:val="008765F9"/>
    <w:rsid w:val="00880AF3"/>
    <w:rsid w:val="00885BBB"/>
    <w:rsid w:val="008A789A"/>
    <w:rsid w:val="008B0DD1"/>
    <w:rsid w:val="008B5436"/>
    <w:rsid w:val="008C35E2"/>
    <w:rsid w:val="008C5E0F"/>
    <w:rsid w:val="008D7C48"/>
    <w:rsid w:val="008E5973"/>
    <w:rsid w:val="008F30AA"/>
    <w:rsid w:val="008F5F39"/>
    <w:rsid w:val="00900A95"/>
    <w:rsid w:val="009049BE"/>
    <w:rsid w:val="009101B1"/>
    <w:rsid w:val="00912CEB"/>
    <w:rsid w:val="0091406F"/>
    <w:rsid w:val="00925C09"/>
    <w:rsid w:val="00932B2F"/>
    <w:rsid w:val="00935F66"/>
    <w:rsid w:val="009402D4"/>
    <w:rsid w:val="0095105C"/>
    <w:rsid w:val="009539A4"/>
    <w:rsid w:val="00954CE5"/>
    <w:rsid w:val="00956059"/>
    <w:rsid w:val="00960AAB"/>
    <w:rsid w:val="00962BC0"/>
    <w:rsid w:val="00964AE4"/>
    <w:rsid w:val="00973929"/>
    <w:rsid w:val="00992AC2"/>
    <w:rsid w:val="00994A41"/>
    <w:rsid w:val="00994B0B"/>
    <w:rsid w:val="009A0A05"/>
    <w:rsid w:val="009A0D6F"/>
    <w:rsid w:val="009A0E8C"/>
    <w:rsid w:val="009B172A"/>
    <w:rsid w:val="009C620F"/>
    <w:rsid w:val="009C7AB1"/>
    <w:rsid w:val="009D3B54"/>
    <w:rsid w:val="009D41D2"/>
    <w:rsid w:val="009E1780"/>
    <w:rsid w:val="009E25D4"/>
    <w:rsid w:val="009F00D4"/>
    <w:rsid w:val="009F0192"/>
    <w:rsid w:val="00A002FF"/>
    <w:rsid w:val="00A01B33"/>
    <w:rsid w:val="00A1028C"/>
    <w:rsid w:val="00A14082"/>
    <w:rsid w:val="00A21C9F"/>
    <w:rsid w:val="00A251DE"/>
    <w:rsid w:val="00A274CA"/>
    <w:rsid w:val="00A36624"/>
    <w:rsid w:val="00A413BE"/>
    <w:rsid w:val="00A44364"/>
    <w:rsid w:val="00A47CFF"/>
    <w:rsid w:val="00A62682"/>
    <w:rsid w:val="00A842EA"/>
    <w:rsid w:val="00A94E50"/>
    <w:rsid w:val="00A96F1F"/>
    <w:rsid w:val="00A97348"/>
    <w:rsid w:val="00AA3186"/>
    <w:rsid w:val="00AA3760"/>
    <w:rsid w:val="00AB21C7"/>
    <w:rsid w:val="00AD2E0D"/>
    <w:rsid w:val="00AD4414"/>
    <w:rsid w:val="00AD6FC0"/>
    <w:rsid w:val="00AE3FAB"/>
    <w:rsid w:val="00AE7DBF"/>
    <w:rsid w:val="00AF0333"/>
    <w:rsid w:val="00AF19E3"/>
    <w:rsid w:val="00AF2A7A"/>
    <w:rsid w:val="00AF7CE4"/>
    <w:rsid w:val="00B00028"/>
    <w:rsid w:val="00B04303"/>
    <w:rsid w:val="00B06F8A"/>
    <w:rsid w:val="00B10AEA"/>
    <w:rsid w:val="00B115AD"/>
    <w:rsid w:val="00B1464C"/>
    <w:rsid w:val="00B17FC1"/>
    <w:rsid w:val="00B27B81"/>
    <w:rsid w:val="00B30BE3"/>
    <w:rsid w:val="00B3377E"/>
    <w:rsid w:val="00B347B4"/>
    <w:rsid w:val="00B35A73"/>
    <w:rsid w:val="00B42498"/>
    <w:rsid w:val="00B43BD3"/>
    <w:rsid w:val="00B441C0"/>
    <w:rsid w:val="00B4495A"/>
    <w:rsid w:val="00B53EA1"/>
    <w:rsid w:val="00B54725"/>
    <w:rsid w:val="00B60F31"/>
    <w:rsid w:val="00B60F49"/>
    <w:rsid w:val="00B86114"/>
    <w:rsid w:val="00B86E65"/>
    <w:rsid w:val="00B9470C"/>
    <w:rsid w:val="00B95212"/>
    <w:rsid w:val="00BA4FA9"/>
    <w:rsid w:val="00BA6295"/>
    <w:rsid w:val="00BB128D"/>
    <w:rsid w:val="00BB6E49"/>
    <w:rsid w:val="00BC02CA"/>
    <w:rsid w:val="00BD409B"/>
    <w:rsid w:val="00BD456C"/>
    <w:rsid w:val="00BD7EA4"/>
    <w:rsid w:val="00BE1C48"/>
    <w:rsid w:val="00BE2A0E"/>
    <w:rsid w:val="00BE3599"/>
    <w:rsid w:val="00BE7F8A"/>
    <w:rsid w:val="00BF22ED"/>
    <w:rsid w:val="00BF2C9E"/>
    <w:rsid w:val="00BF7D08"/>
    <w:rsid w:val="00C057A4"/>
    <w:rsid w:val="00C15EDB"/>
    <w:rsid w:val="00C17367"/>
    <w:rsid w:val="00C177BA"/>
    <w:rsid w:val="00C2035A"/>
    <w:rsid w:val="00C27367"/>
    <w:rsid w:val="00C3304B"/>
    <w:rsid w:val="00C47607"/>
    <w:rsid w:val="00C501BF"/>
    <w:rsid w:val="00C64E55"/>
    <w:rsid w:val="00C76A81"/>
    <w:rsid w:val="00C808CE"/>
    <w:rsid w:val="00C904B9"/>
    <w:rsid w:val="00C954D9"/>
    <w:rsid w:val="00CB7C0B"/>
    <w:rsid w:val="00CC1EC5"/>
    <w:rsid w:val="00CC4060"/>
    <w:rsid w:val="00CD1863"/>
    <w:rsid w:val="00CD33A2"/>
    <w:rsid w:val="00CD370D"/>
    <w:rsid w:val="00CD4031"/>
    <w:rsid w:val="00CE3452"/>
    <w:rsid w:val="00CE763E"/>
    <w:rsid w:val="00D02CBF"/>
    <w:rsid w:val="00D02FF0"/>
    <w:rsid w:val="00D14959"/>
    <w:rsid w:val="00D25278"/>
    <w:rsid w:val="00D30586"/>
    <w:rsid w:val="00D34DC1"/>
    <w:rsid w:val="00D43EC4"/>
    <w:rsid w:val="00D5223D"/>
    <w:rsid w:val="00D6458C"/>
    <w:rsid w:val="00D669BF"/>
    <w:rsid w:val="00D72606"/>
    <w:rsid w:val="00D819B4"/>
    <w:rsid w:val="00D87FB5"/>
    <w:rsid w:val="00D94D86"/>
    <w:rsid w:val="00D95FFE"/>
    <w:rsid w:val="00D979C7"/>
    <w:rsid w:val="00DA0D62"/>
    <w:rsid w:val="00DA52AF"/>
    <w:rsid w:val="00DA767B"/>
    <w:rsid w:val="00DB6C20"/>
    <w:rsid w:val="00DC0F44"/>
    <w:rsid w:val="00DC1005"/>
    <w:rsid w:val="00DC4569"/>
    <w:rsid w:val="00DC60B6"/>
    <w:rsid w:val="00DD228B"/>
    <w:rsid w:val="00DD73D4"/>
    <w:rsid w:val="00DE12D6"/>
    <w:rsid w:val="00DE7DFF"/>
    <w:rsid w:val="00DF4FD1"/>
    <w:rsid w:val="00E03FAE"/>
    <w:rsid w:val="00E131A4"/>
    <w:rsid w:val="00E20900"/>
    <w:rsid w:val="00E21EA3"/>
    <w:rsid w:val="00E223BF"/>
    <w:rsid w:val="00E32E66"/>
    <w:rsid w:val="00E5200C"/>
    <w:rsid w:val="00E56522"/>
    <w:rsid w:val="00E61D22"/>
    <w:rsid w:val="00E739F6"/>
    <w:rsid w:val="00E901BD"/>
    <w:rsid w:val="00E920CF"/>
    <w:rsid w:val="00E94B00"/>
    <w:rsid w:val="00E957AE"/>
    <w:rsid w:val="00E9711E"/>
    <w:rsid w:val="00EA00E5"/>
    <w:rsid w:val="00EA3881"/>
    <w:rsid w:val="00EA464E"/>
    <w:rsid w:val="00EC0AC9"/>
    <w:rsid w:val="00EC1D21"/>
    <w:rsid w:val="00ED0EF6"/>
    <w:rsid w:val="00ED0FFD"/>
    <w:rsid w:val="00EE3326"/>
    <w:rsid w:val="00EE4E16"/>
    <w:rsid w:val="00EF66EB"/>
    <w:rsid w:val="00F0384E"/>
    <w:rsid w:val="00F06D50"/>
    <w:rsid w:val="00F10A6A"/>
    <w:rsid w:val="00F111F5"/>
    <w:rsid w:val="00F12B3B"/>
    <w:rsid w:val="00F15E1A"/>
    <w:rsid w:val="00F166E1"/>
    <w:rsid w:val="00F239C6"/>
    <w:rsid w:val="00F239D4"/>
    <w:rsid w:val="00F24479"/>
    <w:rsid w:val="00F476D7"/>
    <w:rsid w:val="00F53B55"/>
    <w:rsid w:val="00F5556D"/>
    <w:rsid w:val="00F63DDC"/>
    <w:rsid w:val="00F716FA"/>
    <w:rsid w:val="00F75762"/>
    <w:rsid w:val="00F81B2D"/>
    <w:rsid w:val="00F86D75"/>
    <w:rsid w:val="00F95FC6"/>
    <w:rsid w:val="00F96B93"/>
    <w:rsid w:val="00F97607"/>
    <w:rsid w:val="00FA3E23"/>
    <w:rsid w:val="00FC1148"/>
    <w:rsid w:val="00FC1558"/>
    <w:rsid w:val="00FF529B"/>
    <w:rsid w:val="00FF6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A936DC"/>
  <w15:docId w15:val="{D096770B-FD66-4B98-9ABF-529577F5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7B4"/>
  </w:style>
  <w:style w:type="paragraph" w:styleId="1">
    <w:name w:val="heading 1"/>
    <w:basedOn w:val="a"/>
    <w:next w:val="a"/>
    <w:qFormat/>
    <w:rsid w:val="004914D7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4914D7"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qFormat/>
    <w:rsid w:val="004914D7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914D7"/>
    <w:pPr>
      <w:keepNext/>
      <w:jc w:val="right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4914D7"/>
    <w:pPr>
      <w:keepNext/>
      <w:outlineLvl w:val="4"/>
    </w:pPr>
    <w:rPr>
      <w:sz w:val="26"/>
      <w:szCs w:val="26"/>
    </w:rPr>
  </w:style>
  <w:style w:type="paragraph" w:styleId="6">
    <w:name w:val="heading 6"/>
    <w:basedOn w:val="a"/>
    <w:next w:val="a"/>
    <w:qFormat/>
    <w:rsid w:val="004914D7"/>
    <w:pPr>
      <w:keepNext/>
      <w:ind w:left="284" w:firstLine="425"/>
      <w:outlineLvl w:val="5"/>
    </w:pPr>
    <w:rPr>
      <w:sz w:val="26"/>
      <w:szCs w:val="26"/>
    </w:rPr>
  </w:style>
  <w:style w:type="paragraph" w:styleId="7">
    <w:name w:val="heading 7"/>
    <w:basedOn w:val="a"/>
    <w:next w:val="a"/>
    <w:qFormat/>
    <w:rsid w:val="004914D7"/>
    <w:pPr>
      <w:keepNext/>
      <w:ind w:firstLine="644"/>
      <w:outlineLvl w:val="6"/>
    </w:pPr>
    <w:rPr>
      <w:sz w:val="26"/>
      <w:szCs w:val="26"/>
    </w:rPr>
  </w:style>
  <w:style w:type="paragraph" w:styleId="8">
    <w:name w:val="heading 8"/>
    <w:basedOn w:val="a"/>
    <w:next w:val="a"/>
    <w:qFormat/>
    <w:rsid w:val="004914D7"/>
    <w:pPr>
      <w:keepNext/>
      <w:ind w:left="426"/>
      <w:outlineLvl w:val="7"/>
    </w:pPr>
    <w:rPr>
      <w:sz w:val="26"/>
      <w:szCs w:val="26"/>
    </w:rPr>
  </w:style>
  <w:style w:type="paragraph" w:styleId="9">
    <w:name w:val="heading 9"/>
    <w:basedOn w:val="a"/>
    <w:next w:val="a"/>
    <w:qFormat/>
    <w:rsid w:val="004914D7"/>
    <w:pPr>
      <w:keepNext/>
      <w:ind w:firstLine="720"/>
      <w:outlineLvl w:val="8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сообщения (текст)"/>
    <w:rsid w:val="004914D7"/>
    <w:rPr>
      <w:rFonts w:ascii="Arial Black" w:hAnsi="Arial Black" w:cs="Arial Black"/>
      <w:spacing w:val="-10"/>
      <w:sz w:val="18"/>
      <w:szCs w:val="18"/>
    </w:rPr>
  </w:style>
  <w:style w:type="paragraph" w:styleId="20">
    <w:name w:val="Body Text Indent 2"/>
    <w:basedOn w:val="a"/>
    <w:rsid w:val="004914D7"/>
    <w:pPr>
      <w:spacing w:after="120" w:line="240" w:lineRule="atLeast"/>
      <w:ind w:firstLine="567"/>
      <w:jc w:val="both"/>
    </w:pPr>
    <w:rPr>
      <w:sz w:val="24"/>
      <w:szCs w:val="24"/>
    </w:rPr>
  </w:style>
  <w:style w:type="paragraph" w:styleId="30">
    <w:name w:val="Body Text Indent 3"/>
    <w:basedOn w:val="a"/>
    <w:rsid w:val="004914D7"/>
    <w:pPr>
      <w:ind w:firstLine="720"/>
      <w:jc w:val="both"/>
    </w:pPr>
  </w:style>
  <w:style w:type="paragraph" w:styleId="a4">
    <w:name w:val="Body Text"/>
    <w:basedOn w:val="a"/>
    <w:rsid w:val="004914D7"/>
    <w:pPr>
      <w:jc w:val="both"/>
    </w:pPr>
    <w:rPr>
      <w:rFonts w:ascii="Courier New" w:hAnsi="Courier New" w:cs="Courier New"/>
      <w:sz w:val="24"/>
      <w:szCs w:val="24"/>
    </w:rPr>
  </w:style>
  <w:style w:type="paragraph" w:styleId="21">
    <w:name w:val="Body Text 2"/>
    <w:basedOn w:val="a"/>
    <w:link w:val="22"/>
    <w:rsid w:val="004914D7"/>
    <w:pPr>
      <w:widowControl w:val="0"/>
      <w:tabs>
        <w:tab w:val="left" w:pos="-2268"/>
      </w:tabs>
      <w:suppressAutoHyphens/>
      <w:spacing w:before="91" w:line="279" w:lineRule="exact"/>
      <w:jc w:val="both"/>
    </w:pPr>
    <w:rPr>
      <w:sz w:val="24"/>
      <w:szCs w:val="24"/>
    </w:rPr>
  </w:style>
  <w:style w:type="paragraph" w:styleId="31">
    <w:name w:val="Body Text 3"/>
    <w:basedOn w:val="a"/>
    <w:rsid w:val="004914D7"/>
    <w:pPr>
      <w:widowControl w:val="0"/>
      <w:spacing w:line="284" w:lineRule="exact"/>
      <w:ind w:right="19"/>
      <w:jc w:val="both"/>
    </w:pPr>
    <w:rPr>
      <w:sz w:val="24"/>
      <w:szCs w:val="24"/>
    </w:rPr>
  </w:style>
  <w:style w:type="paragraph" w:styleId="a5">
    <w:name w:val="Block Text"/>
    <w:basedOn w:val="a"/>
    <w:rsid w:val="004914D7"/>
    <w:pPr>
      <w:ind w:left="360" w:right="3134"/>
    </w:pPr>
    <w:rPr>
      <w:sz w:val="24"/>
      <w:szCs w:val="24"/>
    </w:rPr>
  </w:style>
  <w:style w:type="paragraph" w:styleId="a6">
    <w:name w:val="caption"/>
    <w:basedOn w:val="a"/>
    <w:qFormat/>
    <w:rsid w:val="004914D7"/>
    <w:pPr>
      <w:ind w:firstLine="360"/>
      <w:jc w:val="center"/>
    </w:pPr>
    <w:rPr>
      <w:rFonts w:ascii="Arial" w:hAnsi="Arial" w:cs="Arial"/>
      <w:b/>
      <w:bCs/>
      <w:sz w:val="24"/>
      <w:szCs w:val="24"/>
    </w:rPr>
  </w:style>
  <w:style w:type="paragraph" w:styleId="a7">
    <w:name w:val="Title"/>
    <w:basedOn w:val="a"/>
    <w:qFormat/>
    <w:rsid w:val="004914D7"/>
    <w:pPr>
      <w:jc w:val="center"/>
    </w:pPr>
    <w:rPr>
      <w:b/>
      <w:bCs/>
      <w:sz w:val="28"/>
      <w:szCs w:val="28"/>
    </w:rPr>
  </w:style>
  <w:style w:type="paragraph" w:styleId="a8">
    <w:name w:val="footer"/>
    <w:basedOn w:val="a"/>
    <w:link w:val="a9"/>
    <w:uiPriority w:val="99"/>
    <w:rsid w:val="004914D7"/>
    <w:pPr>
      <w:tabs>
        <w:tab w:val="center" w:pos="4153"/>
        <w:tab w:val="right" w:pos="8306"/>
      </w:tabs>
    </w:pPr>
    <w:rPr>
      <w:sz w:val="24"/>
      <w:szCs w:val="24"/>
    </w:rPr>
  </w:style>
  <w:style w:type="paragraph" w:customStyle="1" w:styleId="ConsNonformat">
    <w:name w:val="ConsNonformat"/>
    <w:rsid w:val="004914D7"/>
    <w:pPr>
      <w:widowControl w:val="0"/>
      <w:ind w:right="19772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4914D7"/>
    <w:pPr>
      <w:tabs>
        <w:tab w:val="center" w:pos="4153"/>
        <w:tab w:val="right" w:pos="8306"/>
      </w:tabs>
    </w:pPr>
  </w:style>
  <w:style w:type="character" w:styleId="ac">
    <w:name w:val="page number"/>
    <w:basedOn w:val="a0"/>
    <w:rsid w:val="004914D7"/>
  </w:style>
  <w:style w:type="paragraph" w:customStyle="1" w:styleId="ConsNormal">
    <w:name w:val="ConsNormal"/>
    <w:rsid w:val="004914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semiHidden/>
    <w:rsid w:val="004914D7"/>
    <w:rPr>
      <w:rFonts w:ascii="Tahoma" w:hAnsi="Tahoma" w:cs="Tahoma"/>
      <w:sz w:val="16"/>
      <w:szCs w:val="16"/>
    </w:rPr>
  </w:style>
  <w:style w:type="character" w:styleId="ae">
    <w:name w:val="Hyperlink"/>
    <w:rsid w:val="004914D7"/>
    <w:rPr>
      <w:color w:val="0000FF"/>
      <w:u w:val="single"/>
    </w:rPr>
  </w:style>
  <w:style w:type="paragraph" w:styleId="af">
    <w:name w:val="Subtitle"/>
    <w:basedOn w:val="a"/>
    <w:qFormat/>
    <w:rsid w:val="004914D7"/>
    <w:pPr>
      <w:jc w:val="right"/>
    </w:pPr>
    <w:rPr>
      <w:b/>
      <w:bCs/>
      <w:sz w:val="26"/>
      <w:szCs w:val="26"/>
    </w:rPr>
  </w:style>
  <w:style w:type="character" w:styleId="af0">
    <w:name w:val="FollowedHyperlink"/>
    <w:rsid w:val="004914D7"/>
    <w:rPr>
      <w:color w:val="800080"/>
      <w:u w:val="single"/>
    </w:rPr>
  </w:style>
  <w:style w:type="paragraph" w:customStyle="1" w:styleId="ConsPlusTitle">
    <w:name w:val="ConsPlusTitle"/>
    <w:rsid w:val="004914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4914D7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uiPriority w:val="99"/>
    <w:rsid w:val="004914D7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4914D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f1">
    <w:name w:val="Body Text Indent"/>
    <w:basedOn w:val="a"/>
    <w:rsid w:val="004914D7"/>
    <w:pPr>
      <w:suppressAutoHyphens/>
      <w:ind w:firstLine="491"/>
    </w:pPr>
    <w:rPr>
      <w:sz w:val="24"/>
      <w:szCs w:val="24"/>
    </w:rPr>
  </w:style>
  <w:style w:type="table" w:styleId="af2">
    <w:name w:val="Table Grid"/>
    <w:basedOn w:val="a1"/>
    <w:rsid w:val="00C90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link w:val="21"/>
    <w:rsid w:val="006E5F98"/>
    <w:rPr>
      <w:sz w:val="24"/>
      <w:szCs w:val="24"/>
    </w:rPr>
  </w:style>
  <w:style w:type="paragraph" w:customStyle="1" w:styleId="10">
    <w:name w:val="Знак Знак Знак1"/>
    <w:basedOn w:val="a"/>
    <w:rsid w:val="00816B8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3">
    <w:name w:val="annotation reference"/>
    <w:basedOn w:val="a0"/>
    <w:uiPriority w:val="99"/>
    <w:semiHidden/>
    <w:unhideWhenUsed/>
    <w:rsid w:val="00DD14D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D14D9"/>
  </w:style>
  <w:style w:type="character" w:customStyle="1" w:styleId="af5">
    <w:name w:val="Текст примечания Знак"/>
    <w:basedOn w:val="a0"/>
    <w:link w:val="af4"/>
    <w:uiPriority w:val="99"/>
    <w:semiHidden/>
    <w:rsid w:val="00DD14D9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D14D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D14D9"/>
    <w:rPr>
      <w:b/>
      <w:bCs/>
    </w:rPr>
  </w:style>
  <w:style w:type="paragraph" w:styleId="af8">
    <w:name w:val="Revision"/>
    <w:hidden/>
    <w:uiPriority w:val="99"/>
    <w:semiHidden/>
    <w:rsid w:val="00DD14D9"/>
  </w:style>
  <w:style w:type="paragraph" w:styleId="af9">
    <w:name w:val="List Paragraph"/>
    <w:aliases w:val="????,????1,?????1,Bulletr List Paragraph,Colorful List - Accent 11,FooterText,List Paragraph1,List Paragraph11,List Paragraph2,Lists,Paragraphe de liste1,Parágrafo da Lista1,Párrafo de lista1,numbered,リスト段落1,列出段落,列出段落1"/>
    <w:basedOn w:val="a"/>
    <w:link w:val="afa"/>
    <w:uiPriority w:val="34"/>
    <w:qFormat/>
    <w:rsid w:val="00FB0364"/>
    <w:pPr>
      <w:ind w:left="708"/>
    </w:pPr>
  </w:style>
  <w:style w:type="paragraph" w:styleId="afb">
    <w:name w:val="List Number"/>
    <w:basedOn w:val="a"/>
    <w:rsid w:val="00964183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8E524E"/>
    <w:pPr>
      <w:autoSpaceDE w:val="0"/>
      <w:autoSpaceDN w:val="0"/>
      <w:spacing w:line="276" w:lineRule="exact"/>
      <w:ind w:firstLine="533"/>
      <w:jc w:val="both"/>
    </w:pPr>
    <w:rPr>
      <w:rFonts w:eastAsiaTheme="minorHAnsi"/>
      <w:sz w:val="24"/>
      <w:szCs w:val="24"/>
    </w:rPr>
  </w:style>
  <w:style w:type="character" w:customStyle="1" w:styleId="FontStyle195">
    <w:name w:val="Font Style195"/>
    <w:basedOn w:val="a0"/>
    <w:uiPriority w:val="99"/>
    <w:rsid w:val="008E524E"/>
    <w:rPr>
      <w:rFonts w:ascii="Times New Roman" w:hAnsi="Times New Roman" w:cs="Times New Roman" w:hint="default"/>
    </w:rPr>
  </w:style>
  <w:style w:type="character" w:customStyle="1" w:styleId="ab">
    <w:name w:val="Верхний колонтитул Знак"/>
    <w:basedOn w:val="a0"/>
    <w:link w:val="aa"/>
    <w:uiPriority w:val="99"/>
    <w:rsid w:val="00116A72"/>
  </w:style>
  <w:style w:type="character" w:customStyle="1" w:styleId="a9">
    <w:name w:val="Нижний колонтитул Знак"/>
    <w:basedOn w:val="a0"/>
    <w:link w:val="a8"/>
    <w:uiPriority w:val="99"/>
    <w:rsid w:val="00116A72"/>
    <w:rPr>
      <w:sz w:val="24"/>
      <w:szCs w:val="24"/>
    </w:rPr>
  </w:style>
  <w:style w:type="character" w:customStyle="1" w:styleId="afa">
    <w:name w:val="Абзац списка Знак"/>
    <w:aliases w:val="???? Знак,????1 Знак,?????1 Знак,Bulletr List Paragraph Знак,Colorful List - Accent 11 Знак,FooterText Знак,List Paragraph1 Знак,List Paragraph11 Знак,List Paragraph2 Знак,Lists Знак,Paragraphe de liste1 Знак,Parágrafo da Lista1 Знак"/>
    <w:basedOn w:val="a0"/>
    <w:link w:val="af9"/>
    <w:uiPriority w:val="34"/>
    <w:locked/>
    <w:rsid w:val="00FE7406"/>
  </w:style>
  <w:style w:type="character" w:styleId="afc">
    <w:name w:val="Placeholder Text"/>
    <w:basedOn w:val="a0"/>
    <w:uiPriority w:val="99"/>
    <w:semiHidden/>
    <w:rsid w:val="00FE7406"/>
  </w:style>
  <w:style w:type="paragraph" w:styleId="afd">
    <w:name w:val="footnote text"/>
    <w:basedOn w:val="a"/>
    <w:link w:val="afe"/>
    <w:uiPriority w:val="99"/>
    <w:unhideWhenUsed/>
    <w:rsid w:val="00FB0346"/>
  </w:style>
  <w:style w:type="character" w:customStyle="1" w:styleId="afe">
    <w:name w:val="Текст сноски Знак"/>
    <w:basedOn w:val="a0"/>
    <w:link w:val="afd"/>
    <w:uiPriority w:val="99"/>
    <w:rsid w:val="00FB0346"/>
  </w:style>
  <w:style w:type="character" w:styleId="aff">
    <w:name w:val="footnote reference"/>
    <w:basedOn w:val="a0"/>
    <w:uiPriority w:val="99"/>
    <w:semiHidden/>
    <w:unhideWhenUsed/>
    <w:rsid w:val="00FB0346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9711E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E9711E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91;&#1089;&#1099;&#1075;&#1080;&#1085;&#1072;\&#1058;&#1077;&#1093;.&#1087;&#1088;&#1080;&#1089;&#1086;&#1077;&#1076;\&#1044;&#1086;&#1075;&#1086;&#1074;&#1086;&#1088;&#1099;\&#1055;&#1088;&#1086;&#1077;&#1082;&#1090;%20&#1090;&#1080;&#1087;&#1086;&#1074;&#1086;&#1075;&#1086;%20&#1076;&#1086;&#1075;&#1086;&#1074;&#1086;&#1088;&#1072;\&#1044;&#1054;&#1043;&#1054;&#1042;&#1054;&#1056;%20&#1087;&#1086;&#1076;&#1082;&#1083;&#1102;&#1095;&#1077;&#1085;&#1080;&#1103;%202012%20&#1076;&#1083;&#1103;%20&#1086;&#1073;&#1089;&#1091;&#1078;&#1076;&#1077;&#1085;&#1080;&#1103;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34B079FB6640969FB6BFAEBA9A89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25DB26-5CC7-4A97-8D82-654B80C1C25C}"/>
      </w:docPartPr>
      <w:docPartBody>
        <w:p w:rsidR="00B06F8A" w:rsidRDefault="009A78B8" w:rsidP="00532780">
          <w:pPr>
            <w:pStyle w:val="4234B079FB6640969FB6BFAEBA9A8970"/>
          </w:pPr>
          <w:r w:rsidRPr="00B9521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2780"/>
    <w:rsid w:val="00085333"/>
    <w:rsid w:val="000963B7"/>
    <w:rsid w:val="000B332B"/>
    <w:rsid w:val="000D3982"/>
    <w:rsid w:val="000D7922"/>
    <w:rsid w:val="001C79C2"/>
    <w:rsid w:val="00204A6C"/>
    <w:rsid w:val="00245386"/>
    <w:rsid w:val="003768A4"/>
    <w:rsid w:val="0044615E"/>
    <w:rsid w:val="005144F4"/>
    <w:rsid w:val="00532780"/>
    <w:rsid w:val="00534718"/>
    <w:rsid w:val="00542ECC"/>
    <w:rsid w:val="005A7F4A"/>
    <w:rsid w:val="00603731"/>
    <w:rsid w:val="00675610"/>
    <w:rsid w:val="006D24D0"/>
    <w:rsid w:val="0075535F"/>
    <w:rsid w:val="007C1D6C"/>
    <w:rsid w:val="00876C9F"/>
    <w:rsid w:val="00971A7C"/>
    <w:rsid w:val="009901FE"/>
    <w:rsid w:val="00995BA5"/>
    <w:rsid w:val="009A78B8"/>
    <w:rsid w:val="00A53803"/>
    <w:rsid w:val="00AB1BC0"/>
    <w:rsid w:val="00B06F8A"/>
    <w:rsid w:val="00BD2E86"/>
    <w:rsid w:val="00BF3DDF"/>
    <w:rsid w:val="00CF6D3B"/>
    <w:rsid w:val="00D05220"/>
    <w:rsid w:val="00F62F1C"/>
    <w:rsid w:val="00F9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187F"/>
  </w:style>
  <w:style w:type="paragraph" w:customStyle="1" w:styleId="4234B079FB6640969FB6BFAEBA9A8970">
    <w:name w:val="4234B079FB6640969FB6BFAEBA9A8970"/>
    <w:rsid w:val="009B18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E3BF0CBB60A44BE6D03A356CF4E3A" ma:contentTypeVersion="1" ma:contentTypeDescription="Create a new document." ma:contentTypeScope="" ma:versionID="84c2a773a8c32651fde9be92a464ed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EBFD8-000D-4997-B51E-5C7848EFB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A615EC-5AB4-49DC-9169-79BE0852C2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327FC-CD9C-440C-8685-5C4B323601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F8D8836-850E-43B1-8B6B-A30F9EF5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подключения 2012 для обсуждения 1</Template>
  <TotalTime>57</TotalTime>
  <Pages>31</Pages>
  <Words>12104</Words>
  <Characters>68996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Вр.положение</vt:lpstr>
    </vt:vector>
  </TitlesOfParts>
  <Company>ЯЭК</Company>
  <LinksUpToDate>false</LinksUpToDate>
  <CharactersWithSpaces>80939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Вр.положение</dc:title>
  <dc:creator>User</dc:creator>
  <cp:lastModifiedBy>Граф Евгений Владимирович</cp:lastModifiedBy>
  <cp:revision>4</cp:revision>
  <cp:lastPrinted>2021-05-31T09:04:00Z</cp:lastPrinted>
  <dcterms:created xsi:type="dcterms:W3CDTF">2022-04-19T09:31:00Z</dcterms:created>
  <dcterms:modified xsi:type="dcterms:W3CDTF">2022-04-20T08:31:00Z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0x010100A24E3BF0CBB60A44BE6D03A356CF4E3A</vt:lpwstr>
  </property>
  <property fmtid="{D5CDD505-2E9C-101B-9397-08002B2CF9AE}" pid="3" name="_NewReviewCycle">
    <vt:lpwstr/>
  </property>
</Properties>
</file>