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6F" w:rsidRDefault="007E50EC" w:rsidP="00324570">
      <w:pPr>
        <w:ind w:right="-1"/>
        <w:jc w:val="center"/>
        <w:rPr>
          <w:b/>
        </w:rPr>
      </w:pPr>
      <w:r w:rsidRPr="00C5376F">
        <w:rPr>
          <w:b/>
        </w:rPr>
        <w:t>Государственный к</w:t>
      </w:r>
      <w:r w:rsidR="00324570" w:rsidRPr="00C5376F">
        <w:rPr>
          <w:b/>
        </w:rPr>
        <w:t>онтракт</w:t>
      </w:r>
      <w:r w:rsidR="00C5376F">
        <w:rPr>
          <w:b/>
        </w:rPr>
        <w:t xml:space="preserve"> </w:t>
      </w:r>
      <w:r w:rsidR="00EF31DC" w:rsidRPr="00C5376F">
        <w:rPr>
          <w:b/>
        </w:rPr>
        <w:t xml:space="preserve"> теплоснабжения</w:t>
      </w:r>
      <w:r w:rsidR="00324570" w:rsidRPr="00C5376F">
        <w:rPr>
          <w:b/>
        </w:rPr>
        <w:t xml:space="preserve"> </w:t>
      </w:r>
    </w:p>
    <w:p w:rsidR="00324570" w:rsidRPr="00C5376F" w:rsidRDefault="001F21DB" w:rsidP="00324570">
      <w:pPr>
        <w:ind w:right="-1"/>
        <w:jc w:val="center"/>
        <w:rPr>
          <w:b/>
        </w:rPr>
      </w:pPr>
      <w:r>
        <w:rPr>
          <w:b/>
        </w:rPr>
        <w:t xml:space="preserve">№ </w:t>
      </w:r>
      <w:r w:rsidR="00E96290">
        <w:rPr>
          <w:b/>
          <w:u w:val="single"/>
          <w:shd w:val="clear" w:color="auto" w:fill="FFFFFF"/>
        </w:rPr>
        <w:t>Т-____________________</w:t>
      </w:r>
    </w:p>
    <w:p w:rsidR="00324570" w:rsidRDefault="00324570" w:rsidP="00324570">
      <w:pPr>
        <w:ind w:right="-1"/>
      </w:pPr>
    </w:p>
    <w:tbl>
      <w:tblPr>
        <w:tblW w:w="0" w:type="auto"/>
        <w:tblLook w:val="04A0" w:firstRow="1" w:lastRow="0" w:firstColumn="1" w:lastColumn="0" w:noHBand="0" w:noVBand="1"/>
      </w:tblPr>
      <w:tblGrid>
        <w:gridCol w:w="5114"/>
        <w:gridCol w:w="5034"/>
      </w:tblGrid>
      <w:tr w:rsidR="000616CF" w:rsidTr="00E40759">
        <w:tc>
          <w:tcPr>
            <w:tcW w:w="5211" w:type="dxa"/>
            <w:shd w:val="clear" w:color="auto" w:fill="auto"/>
          </w:tcPr>
          <w:p w:rsidR="000616CF" w:rsidRPr="00102877" w:rsidRDefault="000616CF" w:rsidP="00102877">
            <w:pPr>
              <w:pStyle w:val="ae"/>
              <w:tabs>
                <w:tab w:val="right" w:pos="10206"/>
              </w:tabs>
              <w:ind w:right="-1"/>
              <w:rPr>
                <w:rFonts w:ascii="Times New Roman" w:hAnsi="Times New Roman" w:cs="Times New Roman"/>
                <w:sz w:val="24"/>
                <w:szCs w:val="24"/>
              </w:rPr>
            </w:pPr>
            <w:r w:rsidRPr="00102877">
              <w:rPr>
                <w:rFonts w:ascii="Times New Roman" w:hAnsi="Times New Roman" w:cs="Times New Roman"/>
                <w:sz w:val="24"/>
                <w:szCs w:val="24"/>
              </w:rPr>
              <w:t>г. Тюмень</w:t>
            </w:r>
          </w:p>
        </w:tc>
        <w:tc>
          <w:tcPr>
            <w:tcW w:w="5103" w:type="dxa"/>
            <w:shd w:val="clear" w:color="auto" w:fill="auto"/>
          </w:tcPr>
          <w:p w:rsidR="000616CF" w:rsidRPr="00102877" w:rsidRDefault="000616CF" w:rsidP="00102877">
            <w:pPr>
              <w:pStyle w:val="ae"/>
              <w:tabs>
                <w:tab w:val="right" w:pos="10206"/>
              </w:tabs>
              <w:ind w:right="-1"/>
              <w:jc w:val="right"/>
              <w:rPr>
                <w:rFonts w:ascii="Times New Roman" w:hAnsi="Times New Roman" w:cs="Times New Roman"/>
                <w:sz w:val="24"/>
                <w:szCs w:val="24"/>
              </w:rPr>
            </w:pPr>
            <w:r w:rsidRPr="00102877">
              <w:rPr>
                <w:rFonts w:ascii="Times New Roman" w:hAnsi="Times New Roman" w:cs="Times New Roman"/>
                <w:sz w:val="24"/>
                <w:szCs w:val="24"/>
              </w:rPr>
              <w:t xml:space="preserve">«____»__________ 201  </w:t>
            </w:r>
            <w:r w:rsidRPr="00102877">
              <w:rPr>
                <w:rFonts w:ascii="Times New Roman" w:hAnsi="Times New Roman" w:cs="Times New Roman"/>
                <w:sz w:val="24"/>
                <w:szCs w:val="24"/>
                <w:shd w:val="clear" w:color="auto" w:fill="FFFFFF"/>
              </w:rPr>
              <w:t>г.</w:t>
            </w:r>
          </w:p>
        </w:tc>
      </w:tr>
    </w:tbl>
    <w:p w:rsidR="00324570" w:rsidRPr="00552052" w:rsidRDefault="00324570" w:rsidP="00324570">
      <w:pPr>
        <w:ind w:right="-1"/>
      </w:pPr>
    </w:p>
    <w:p w:rsidR="00E96290" w:rsidRDefault="00324570" w:rsidP="00770F8A">
      <w:pPr>
        <w:spacing w:line="276" w:lineRule="auto"/>
        <w:ind w:firstLine="709"/>
        <w:jc w:val="both"/>
        <w:rPr>
          <w:sz w:val="20"/>
          <w:szCs w:val="20"/>
        </w:rPr>
      </w:pPr>
      <w:r w:rsidRPr="00C5376F">
        <w:rPr>
          <w:b/>
          <w:sz w:val="20"/>
          <w:szCs w:val="20"/>
        </w:rPr>
        <w:t xml:space="preserve">Акционеpное общество </w:t>
      </w:r>
      <w:r w:rsidR="00C06DA5">
        <w:rPr>
          <w:b/>
          <w:sz w:val="20"/>
          <w:szCs w:val="20"/>
        </w:rPr>
        <w:t>«Урало-Сибирская Т</w:t>
      </w:r>
      <w:r w:rsidR="008B31CA" w:rsidRPr="00C5376F">
        <w:rPr>
          <w:b/>
          <w:sz w:val="20"/>
          <w:szCs w:val="20"/>
        </w:rPr>
        <w:t>еплоэнергетическая компания»</w:t>
      </w:r>
      <w:r w:rsidR="008B31CA" w:rsidRPr="00C5376F">
        <w:rPr>
          <w:sz w:val="20"/>
          <w:szCs w:val="20"/>
        </w:rPr>
        <w:t xml:space="preserve"> (АО </w:t>
      </w:r>
      <w:r w:rsidR="006B5F81" w:rsidRPr="00C5376F">
        <w:rPr>
          <w:sz w:val="20"/>
          <w:szCs w:val="20"/>
        </w:rPr>
        <w:t>«</w:t>
      </w:r>
      <w:r w:rsidR="008B31CA" w:rsidRPr="00C5376F">
        <w:rPr>
          <w:sz w:val="20"/>
          <w:szCs w:val="20"/>
        </w:rPr>
        <w:t>УСТЭК</w:t>
      </w:r>
      <w:r w:rsidR="006B5F81" w:rsidRPr="00C5376F">
        <w:rPr>
          <w:sz w:val="20"/>
          <w:szCs w:val="20"/>
        </w:rPr>
        <w:t>»</w:t>
      </w:r>
      <w:r w:rsidR="008B31CA" w:rsidRPr="00C5376F">
        <w:rPr>
          <w:sz w:val="20"/>
          <w:szCs w:val="20"/>
        </w:rPr>
        <w:t xml:space="preserve">), именуемое в дальнейшем Теплоснабжающая организация (далее по тексту – ТСО), </w:t>
      </w:r>
      <w:r w:rsidR="00345065" w:rsidRPr="00CE1BA7">
        <w:rPr>
          <w:sz w:val="20"/>
          <w:szCs w:val="20"/>
          <w:shd w:val="clear" w:color="auto" w:fill="FFFFFF"/>
        </w:rPr>
        <w:t xml:space="preserve">в лице </w:t>
      </w:r>
      <w:r w:rsidR="00E96290">
        <w:rPr>
          <w:sz w:val="20"/>
          <w:szCs w:val="20"/>
          <w:shd w:val="clear" w:color="auto" w:fill="FFFFFF"/>
        </w:rPr>
        <w:t>___________________________</w:t>
      </w:r>
      <w:r w:rsidR="00345065" w:rsidRPr="00CE1BA7">
        <w:rPr>
          <w:sz w:val="20"/>
          <w:szCs w:val="20"/>
          <w:shd w:val="clear" w:color="auto" w:fill="FFFFFF"/>
        </w:rPr>
        <w:t>, действующ</w:t>
      </w:r>
      <w:r w:rsidR="00E96290">
        <w:rPr>
          <w:sz w:val="20"/>
          <w:szCs w:val="20"/>
          <w:shd w:val="clear" w:color="auto" w:fill="FFFFFF"/>
        </w:rPr>
        <w:t>ей</w:t>
      </w:r>
      <w:r w:rsidR="00345065" w:rsidRPr="00CE1BA7">
        <w:rPr>
          <w:sz w:val="20"/>
          <w:szCs w:val="20"/>
          <w:shd w:val="clear" w:color="auto" w:fill="FFFFFF"/>
        </w:rPr>
        <w:t xml:space="preserve"> на основании </w:t>
      </w:r>
      <w:r w:rsidR="00E96290">
        <w:rPr>
          <w:sz w:val="20"/>
          <w:szCs w:val="20"/>
          <w:shd w:val="clear" w:color="auto" w:fill="FFFFFF"/>
        </w:rPr>
        <w:t>доверенности № ____________________.</w:t>
      </w:r>
      <w:r w:rsidRPr="00C5376F">
        <w:rPr>
          <w:sz w:val="20"/>
          <w:szCs w:val="20"/>
        </w:rPr>
        <w:t xml:space="preserve">, с одной стороны, и </w:t>
      </w:r>
    </w:p>
    <w:p w:rsidR="009F15EA" w:rsidRPr="00C5376F" w:rsidRDefault="00E96290" w:rsidP="00770F8A">
      <w:pPr>
        <w:spacing w:line="276" w:lineRule="auto"/>
        <w:ind w:firstLine="709"/>
        <w:jc w:val="both"/>
        <w:rPr>
          <w:sz w:val="20"/>
          <w:szCs w:val="20"/>
        </w:rPr>
      </w:pPr>
      <w:r>
        <w:rPr>
          <w:b/>
          <w:sz w:val="20"/>
          <w:szCs w:val="20"/>
          <w:shd w:val="clear" w:color="auto" w:fill="FFFFFF"/>
        </w:rPr>
        <w:t>_________________________________________________________</w:t>
      </w:r>
      <w:r w:rsidR="00BD57B5">
        <w:rPr>
          <w:sz w:val="20"/>
          <w:szCs w:val="20"/>
          <w:shd w:val="clear" w:color="auto" w:fill="FFFFFF"/>
        </w:rPr>
        <w:t>,</w:t>
      </w:r>
      <w:r w:rsidR="00324570" w:rsidRPr="00C5376F">
        <w:rPr>
          <w:sz w:val="20"/>
          <w:szCs w:val="20"/>
        </w:rPr>
        <w:t xml:space="preserve"> именуем</w:t>
      </w:r>
      <w:r w:rsidR="00B95231">
        <w:rPr>
          <w:sz w:val="20"/>
          <w:szCs w:val="20"/>
        </w:rPr>
        <w:t>ое</w:t>
      </w:r>
      <w:r w:rsidR="004E07DE">
        <w:rPr>
          <w:sz w:val="20"/>
          <w:szCs w:val="20"/>
        </w:rPr>
        <w:t xml:space="preserve"> </w:t>
      </w:r>
      <w:r w:rsidR="00B95231">
        <w:rPr>
          <w:sz w:val="20"/>
          <w:szCs w:val="20"/>
        </w:rPr>
        <w:t>(ый)</w:t>
      </w:r>
      <w:r w:rsidR="00324570" w:rsidRPr="00C5376F">
        <w:rPr>
          <w:sz w:val="20"/>
          <w:szCs w:val="20"/>
        </w:rPr>
        <w:t xml:space="preserve"> в дальне</w:t>
      </w:r>
      <w:r w:rsidR="004C7844">
        <w:rPr>
          <w:sz w:val="20"/>
          <w:szCs w:val="20"/>
        </w:rPr>
        <w:t xml:space="preserve">йшем Заказчик, в лице </w:t>
      </w:r>
      <w:r>
        <w:rPr>
          <w:sz w:val="20"/>
          <w:szCs w:val="20"/>
          <w:shd w:val="clear" w:color="auto" w:fill="FFFFFF"/>
        </w:rPr>
        <w:t>_________________________</w:t>
      </w:r>
      <w:r w:rsidR="00324570" w:rsidRPr="00C5376F">
        <w:rPr>
          <w:sz w:val="20"/>
          <w:szCs w:val="20"/>
        </w:rPr>
        <w:t>, д</w:t>
      </w:r>
      <w:r w:rsidR="004C7844">
        <w:rPr>
          <w:sz w:val="20"/>
          <w:szCs w:val="20"/>
        </w:rPr>
        <w:t xml:space="preserve">ействующего на основании </w:t>
      </w:r>
      <w:r>
        <w:rPr>
          <w:sz w:val="20"/>
          <w:szCs w:val="20"/>
          <w:shd w:val="clear" w:color="auto" w:fill="FFFFFF"/>
        </w:rPr>
        <w:t>_________________</w:t>
      </w:r>
      <w:r w:rsidR="00324570" w:rsidRPr="00C5376F">
        <w:rPr>
          <w:sz w:val="20"/>
          <w:szCs w:val="20"/>
        </w:rPr>
        <w:t>, с другой стороны,</w:t>
      </w:r>
      <w:r w:rsidR="00C06DA5">
        <w:rPr>
          <w:sz w:val="20"/>
          <w:szCs w:val="20"/>
        </w:rPr>
        <w:t xml:space="preserve"> вместе именуемые «Стороны»</w:t>
      </w:r>
      <w:r w:rsidR="000A1578">
        <w:rPr>
          <w:sz w:val="20"/>
          <w:szCs w:val="20"/>
        </w:rPr>
        <w:t>,</w:t>
      </w:r>
      <w:r w:rsidR="00324570" w:rsidRPr="00C5376F">
        <w:rPr>
          <w:sz w:val="20"/>
          <w:szCs w:val="20"/>
        </w:rPr>
        <w:t xml:space="preserve"> </w:t>
      </w:r>
      <w:r w:rsidR="009F15EA" w:rsidRPr="00C5376F">
        <w:rPr>
          <w:sz w:val="20"/>
          <w:szCs w:val="20"/>
        </w:rPr>
        <w:t>в соответствии с Федеральным законом от 05.04.2013 №44-ФЗ «О контрактной системе в сфере закупок товаров, работ, услуг для обеспечения государственн</w:t>
      </w:r>
      <w:r w:rsidR="00C06DA5">
        <w:rPr>
          <w:sz w:val="20"/>
          <w:szCs w:val="20"/>
        </w:rPr>
        <w:t>ых и муниципальных нужд», а так</w:t>
      </w:r>
      <w:r w:rsidR="009F15EA" w:rsidRPr="00C5376F">
        <w:rPr>
          <w:sz w:val="20"/>
          <w:szCs w:val="20"/>
        </w:rPr>
        <w:t>же в связи с получением «Заказчиком» ли</w:t>
      </w:r>
      <w:r w:rsidR="00C06DA5">
        <w:rPr>
          <w:sz w:val="20"/>
          <w:szCs w:val="20"/>
        </w:rPr>
        <w:t xml:space="preserve">митов </w:t>
      </w:r>
      <w:r w:rsidR="004C7844">
        <w:rPr>
          <w:sz w:val="20"/>
          <w:szCs w:val="20"/>
        </w:rPr>
        <w:t xml:space="preserve">бюджетных обязательств на </w:t>
      </w:r>
      <w:r w:rsidR="004C7844" w:rsidRPr="00CE1BA7">
        <w:rPr>
          <w:sz w:val="20"/>
          <w:szCs w:val="20"/>
          <w:shd w:val="clear" w:color="auto" w:fill="FFFFFF"/>
        </w:rPr>
        <w:t>2018</w:t>
      </w:r>
      <w:r w:rsidR="00C06DA5">
        <w:rPr>
          <w:sz w:val="20"/>
          <w:szCs w:val="20"/>
        </w:rPr>
        <w:t xml:space="preserve"> г.</w:t>
      </w:r>
      <w:r w:rsidR="00E40759">
        <w:rPr>
          <w:sz w:val="20"/>
          <w:szCs w:val="20"/>
        </w:rPr>
        <w:t xml:space="preserve">, заключили настоящий </w:t>
      </w:r>
      <w:r w:rsidR="008B31CA" w:rsidRPr="00C5376F">
        <w:rPr>
          <w:b/>
          <w:sz w:val="20"/>
          <w:szCs w:val="20"/>
        </w:rPr>
        <w:t xml:space="preserve">Государственный </w:t>
      </w:r>
      <w:r w:rsidR="009F15EA" w:rsidRPr="00C5376F">
        <w:rPr>
          <w:b/>
          <w:sz w:val="20"/>
          <w:szCs w:val="20"/>
        </w:rPr>
        <w:t>контракт</w:t>
      </w:r>
      <w:r w:rsidR="009F15EA" w:rsidRPr="00C5376F">
        <w:rPr>
          <w:sz w:val="20"/>
          <w:szCs w:val="20"/>
        </w:rPr>
        <w:t xml:space="preserve"> </w:t>
      </w:r>
      <w:r w:rsidR="009F15EA" w:rsidRPr="00C5376F">
        <w:rPr>
          <w:b/>
          <w:sz w:val="20"/>
          <w:szCs w:val="20"/>
        </w:rPr>
        <w:t>(далее по тексту Контракт</w:t>
      </w:r>
      <w:r w:rsidR="008B31CA" w:rsidRPr="00C5376F">
        <w:rPr>
          <w:b/>
          <w:sz w:val="20"/>
          <w:szCs w:val="20"/>
        </w:rPr>
        <w:t>)</w:t>
      </w:r>
      <w:r w:rsidR="009F15EA" w:rsidRPr="00C5376F">
        <w:rPr>
          <w:sz w:val="20"/>
          <w:szCs w:val="20"/>
        </w:rPr>
        <w:t xml:space="preserve"> о  нижеследующем:</w:t>
      </w:r>
    </w:p>
    <w:p w:rsidR="00324570" w:rsidRPr="007E50EC" w:rsidRDefault="00324570" w:rsidP="00324570">
      <w:pPr>
        <w:ind w:right="-1"/>
        <w:jc w:val="center"/>
        <w:rPr>
          <w:b/>
        </w:rPr>
      </w:pPr>
    </w:p>
    <w:p w:rsidR="00324570" w:rsidRPr="00C5376F" w:rsidRDefault="00770F8A" w:rsidP="00324570">
      <w:pPr>
        <w:ind w:right="-1"/>
        <w:jc w:val="center"/>
        <w:rPr>
          <w:b/>
          <w:sz w:val="22"/>
          <w:szCs w:val="22"/>
        </w:rPr>
      </w:pPr>
      <w:r>
        <w:rPr>
          <w:b/>
          <w:sz w:val="22"/>
          <w:szCs w:val="22"/>
        </w:rPr>
        <w:t>1.</w:t>
      </w:r>
      <w:r w:rsidR="00324570" w:rsidRPr="00C5376F">
        <w:rPr>
          <w:b/>
          <w:sz w:val="22"/>
          <w:szCs w:val="22"/>
        </w:rPr>
        <w:t xml:space="preserve"> Предмет Контракта</w:t>
      </w:r>
    </w:p>
    <w:p w:rsidR="00324570" w:rsidRPr="007E50EC" w:rsidRDefault="00324570" w:rsidP="00324570">
      <w:pPr>
        <w:ind w:right="-1"/>
        <w:jc w:val="center"/>
        <w:rPr>
          <w:b/>
        </w:rPr>
      </w:pPr>
    </w:p>
    <w:p w:rsidR="00FA5615" w:rsidRPr="00770F8A" w:rsidRDefault="00FA5615" w:rsidP="00770F8A">
      <w:pPr>
        <w:pStyle w:val="ae"/>
        <w:shd w:val="clear" w:color="auto" w:fill="FFFFFF"/>
        <w:spacing w:line="276" w:lineRule="auto"/>
        <w:ind w:firstLine="567"/>
        <w:jc w:val="both"/>
        <w:rPr>
          <w:rFonts w:ascii="Times New Roman" w:hAnsi="Times New Roman" w:cs="Times New Roman"/>
        </w:rPr>
      </w:pPr>
      <w:r w:rsidRPr="00770F8A">
        <w:rPr>
          <w:rFonts w:ascii="Times New Roman" w:hAnsi="Times New Roman" w:cs="Times New Roman"/>
        </w:rPr>
        <w:t xml:space="preserve">1.1. ТСО обязуется поставлять </w:t>
      </w:r>
      <w:r w:rsidR="007E4EEC" w:rsidRPr="00770F8A">
        <w:rPr>
          <w:rFonts w:ascii="Times New Roman" w:hAnsi="Times New Roman" w:cs="Times New Roman"/>
        </w:rPr>
        <w:t>Заказчику</w:t>
      </w:r>
      <w:r w:rsidR="007E50EC" w:rsidRPr="00770F8A">
        <w:rPr>
          <w:rFonts w:ascii="Times New Roman" w:hAnsi="Times New Roman" w:cs="Times New Roman"/>
        </w:rPr>
        <w:t xml:space="preserve"> </w:t>
      </w:r>
      <w:r w:rsidRPr="00770F8A">
        <w:rPr>
          <w:rFonts w:ascii="Times New Roman" w:hAnsi="Times New Roman" w:cs="Times New Roman"/>
        </w:rPr>
        <w:t xml:space="preserve"> тепловую энергию и теплоноситель на объекты </w:t>
      </w:r>
      <w:r w:rsidR="007E4EEC" w:rsidRPr="00770F8A">
        <w:rPr>
          <w:rFonts w:ascii="Times New Roman" w:hAnsi="Times New Roman" w:cs="Times New Roman"/>
        </w:rPr>
        <w:t>Заказчика</w:t>
      </w:r>
      <w:r w:rsidRPr="00770F8A">
        <w:rPr>
          <w:rFonts w:ascii="Times New Roman" w:hAnsi="Times New Roman" w:cs="Times New Roman"/>
        </w:rPr>
        <w:t xml:space="preserve">, указанные в Приложении № 1.1 к настоящему </w:t>
      </w:r>
      <w:r w:rsidR="007E4EEC" w:rsidRPr="00770F8A">
        <w:rPr>
          <w:rFonts w:ascii="Times New Roman" w:hAnsi="Times New Roman" w:cs="Times New Roman"/>
        </w:rPr>
        <w:t>Контракту</w:t>
      </w:r>
      <w:r w:rsidRPr="00770F8A">
        <w:rPr>
          <w:rFonts w:ascii="Times New Roman" w:hAnsi="Times New Roman" w:cs="Times New Roman"/>
        </w:rPr>
        <w:t xml:space="preserve">, в объеме, с  качеством, определенными условиями настоящего </w:t>
      </w:r>
      <w:r w:rsidR="007E4EEC" w:rsidRPr="00770F8A">
        <w:rPr>
          <w:rFonts w:ascii="Times New Roman" w:hAnsi="Times New Roman" w:cs="Times New Roman"/>
        </w:rPr>
        <w:t>Контракта</w:t>
      </w:r>
      <w:r w:rsidRPr="00770F8A">
        <w:rPr>
          <w:rFonts w:ascii="Times New Roman" w:hAnsi="Times New Roman" w:cs="Times New Roman"/>
        </w:rPr>
        <w:t xml:space="preserve">, а </w:t>
      </w:r>
      <w:r w:rsidR="007E4EEC" w:rsidRPr="00770F8A">
        <w:rPr>
          <w:rFonts w:ascii="Times New Roman" w:hAnsi="Times New Roman" w:cs="Times New Roman"/>
        </w:rPr>
        <w:t>Заказчик</w:t>
      </w:r>
      <w:r w:rsidRPr="00770F8A">
        <w:rPr>
          <w:rFonts w:ascii="Times New Roman" w:hAnsi="Times New Roman" w:cs="Times New Roman"/>
        </w:rPr>
        <w:t xml:space="preserve"> обязуется принимать тепловую энергию и возвращать теплоноситель,  соблюдать режим потребления, оплачивать тепловую энергию и теплоноситель, в объёме, сроки и на условиях, предусмотренных настоящим </w:t>
      </w:r>
      <w:r w:rsidR="008B31CA" w:rsidRPr="00770F8A">
        <w:rPr>
          <w:rFonts w:ascii="Times New Roman" w:hAnsi="Times New Roman" w:cs="Times New Roman"/>
        </w:rPr>
        <w:t>Контрактом</w:t>
      </w:r>
      <w:r w:rsidRPr="00770F8A">
        <w:rPr>
          <w:rFonts w:ascii="Times New Roman" w:hAnsi="Times New Roman" w:cs="Times New Roman"/>
        </w:rPr>
        <w:t xml:space="preserve">, а также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тепловой энергии и теплоносителя по настоящему </w:t>
      </w:r>
      <w:r w:rsidR="007E4EEC" w:rsidRPr="00770F8A">
        <w:rPr>
          <w:rFonts w:ascii="Times New Roman" w:hAnsi="Times New Roman" w:cs="Times New Roman"/>
        </w:rPr>
        <w:t>Контракту</w:t>
      </w:r>
      <w:r w:rsidRPr="00770F8A">
        <w:rPr>
          <w:rFonts w:ascii="Times New Roman" w:hAnsi="Times New Roman" w:cs="Times New Roman"/>
        </w:rPr>
        <w:t>.</w:t>
      </w:r>
    </w:p>
    <w:p w:rsidR="00FA5615" w:rsidRPr="00770F8A" w:rsidRDefault="00FA5615" w:rsidP="00770F8A">
      <w:pPr>
        <w:pStyle w:val="ae"/>
        <w:shd w:val="clear" w:color="auto" w:fill="FFFFFF"/>
        <w:spacing w:line="276" w:lineRule="auto"/>
        <w:ind w:firstLine="540"/>
        <w:jc w:val="both"/>
        <w:rPr>
          <w:rFonts w:ascii="Times New Roman" w:hAnsi="Times New Roman" w:cs="Times New Roman"/>
        </w:rPr>
      </w:pPr>
      <w:r w:rsidRPr="00770F8A">
        <w:rPr>
          <w:rFonts w:ascii="Times New Roman" w:hAnsi="Times New Roman" w:cs="Times New Roman"/>
        </w:rPr>
        <w:t xml:space="preserve">1.2. Ориентировочный договорной объем отпуска тепловой энергии </w:t>
      </w:r>
      <w:r w:rsidR="007E4EEC" w:rsidRPr="00770F8A">
        <w:rPr>
          <w:rFonts w:ascii="Times New Roman" w:hAnsi="Times New Roman" w:cs="Times New Roman"/>
        </w:rPr>
        <w:t>Заказчику</w:t>
      </w:r>
      <w:r w:rsidRPr="00770F8A">
        <w:rPr>
          <w:rFonts w:ascii="Times New Roman" w:hAnsi="Times New Roman" w:cs="Times New Roman"/>
        </w:rPr>
        <w:t xml:space="preserve"> в натуральном выражении определяется ТСО, исходя из заявленного </w:t>
      </w:r>
      <w:r w:rsidR="007E4EEC" w:rsidRPr="00770F8A">
        <w:rPr>
          <w:rFonts w:ascii="Times New Roman" w:hAnsi="Times New Roman" w:cs="Times New Roman"/>
        </w:rPr>
        <w:t>Заказчиком</w:t>
      </w:r>
      <w:r w:rsidRPr="00770F8A">
        <w:rPr>
          <w:rFonts w:ascii="Times New Roman" w:hAnsi="Times New Roman" w:cs="Times New Roman"/>
        </w:rPr>
        <w:t xml:space="preserve"> объема в количестве </w:t>
      </w:r>
      <w:r w:rsidR="00E96290">
        <w:rPr>
          <w:rFonts w:ascii="Times New Roman" w:hAnsi="Times New Roman" w:cs="Times New Roman"/>
          <w:shd w:val="clear" w:color="auto" w:fill="FFFFFF"/>
        </w:rPr>
        <w:t>________________</w:t>
      </w:r>
      <w:r w:rsidRPr="00770F8A">
        <w:rPr>
          <w:rFonts w:ascii="Times New Roman" w:hAnsi="Times New Roman" w:cs="Times New Roman"/>
          <w:shd w:val="clear" w:color="auto" w:fill="FFFFFF"/>
        </w:rPr>
        <w:t xml:space="preserve"> Гкал в год, с величиной тепловой нагрузки теплопотребляющих установок </w:t>
      </w:r>
      <w:r w:rsidR="007E4EEC" w:rsidRPr="00770F8A">
        <w:rPr>
          <w:rFonts w:ascii="Times New Roman" w:hAnsi="Times New Roman" w:cs="Times New Roman"/>
          <w:shd w:val="clear" w:color="auto" w:fill="FFFFFF"/>
        </w:rPr>
        <w:t>Заказчика</w:t>
      </w:r>
      <w:r w:rsidR="004C7844" w:rsidRPr="00770F8A">
        <w:rPr>
          <w:rFonts w:ascii="Times New Roman" w:hAnsi="Times New Roman" w:cs="Times New Roman"/>
          <w:shd w:val="clear" w:color="auto" w:fill="FFFFFF"/>
        </w:rPr>
        <w:t xml:space="preserve"> </w:t>
      </w:r>
      <w:r w:rsidR="00E96290">
        <w:rPr>
          <w:rFonts w:ascii="Times New Roman" w:hAnsi="Times New Roman" w:cs="Times New Roman"/>
          <w:shd w:val="clear" w:color="auto" w:fill="FFFFFF"/>
        </w:rPr>
        <w:t>_______________</w:t>
      </w:r>
      <w:r w:rsidR="004C7844" w:rsidRPr="00770F8A">
        <w:rPr>
          <w:rFonts w:ascii="Times New Roman" w:hAnsi="Times New Roman" w:cs="Times New Roman"/>
          <w:shd w:val="clear" w:color="auto" w:fill="FFFFFF"/>
        </w:rPr>
        <w:t xml:space="preserve"> </w:t>
      </w:r>
      <w:r w:rsidRPr="00770F8A">
        <w:rPr>
          <w:rFonts w:ascii="Times New Roman" w:hAnsi="Times New Roman" w:cs="Times New Roman"/>
          <w:shd w:val="clear" w:color="auto" w:fill="FFFFFF"/>
        </w:rPr>
        <w:t>Гкал</w:t>
      </w:r>
      <w:r w:rsidRPr="00770F8A">
        <w:rPr>
          <w:rFonts w:ascii="Times New Roman" w:hAnsi="Times New Roman" w:cs="Times New Roman"/>
        </w:rPr>
        <w:t>/час, в том числе:</w:t>
      </w:r>
    </w:p>
    <w:p w:rsidR="00FA5615" w:rsidRPr="00770F8A" w:rsidRDefault="00FA5615" w:rsidP="00770F8A">
      <w:pPr>
        <w:pStyle w:val="ae"/>
        <w:shd w:val="clear" w:color="auto" w:fill="FFFFFF"/>
        <w:spacing w:line="276" w:lineRule="auto"/>
        <w:ind w:firstLine="540"/>
        <w:jc w:val="both"/>
        <w:rPr>
          <w:rFonts w:ascii="Times New Roman" w:hAnsi="Times New Roman" w:cs="Times New Roman"/>
        </w:rPr>
      </w:pPr>
      <w:r w:rsidRPr="00770F8A">
        <w:rPr>
          <w:rFonts w:ascii="Times New Roman" w:hAnsi="Times New Roman" w:cs="Times New Roman"/>
        </w:rPr>
        <w:t xml:space="preserve">на </w:t>
      </w:r>
      <w:r w:rsidRPr="00770F8A">
        <w:rPr>
          <w:rFonts w:ascii="Times New Roman" w:hAnsi="Times New Roman" w:cs="Times New Roman"/>
          <w:shd w:val="clear" w:color="auto" w:fill="FFFFFF"/>
        </w:rPr>
        <w:t>отопление</w:t>
      </w:r>
      <w:r w:rsidR="004C7844" w:rsidRPr="00770F8A">
        <w:rPr>
          <w:rFonts w:ascii="Times New Roman" w:hAnsi="Times New Roman" w:cs="Times New Roman"/>
          <w:shd w:val="clear" w:color="auto" w:fill="FFFFFF"/>
        </w:rPr>
        <w:t xml:space="preserve"> </w:t>
      </w:r>
      <w:r w:rsidR="00E96290">
        <w:rPr>
          <w:rFonts w:ascii="Times New Roman" w:hAnsi="Times New Roman" w:cs="Times New Roman"/>
          <w:shd w:val="clear" w:color="auto" w:fill="FFFFFF"/>
        </w:rPr>
        <w:t>_____________</w:t>
      </w:r>
      <w:r w:rsidR="004C7844" w:rsidRPr="00770F8A">
        <w:rPr>
          <w:rFonts w:ascii="Times New Roman" w:hAnsi="Times New Roman" w:cs="Times New Roman"/>
          <w:shd w:val="clear" w:color="auto" w:fill="FFFFFF"/>
        </w:rPr>
        <w:t xml:space="preserve"> </w:t>
      </w:r>
      <w:r w:rsidRPr="00770F8A">
        <w:rPr>
          <w:rFonts w:ascii="Times New Roman" w:hAnsi="Times New Roman" w:cs="Times New Roman"/>
          <w:shd w:val="clear" w:color="auto" w:fill="FFFFFF"/>
        </w:rPr>
        <w:t>Гкал</w:t>
      </w:r>
      <w:r w:rsidRPr="00770F8A">
        <w:rPr>
          <w:rFonts w:ascii="Times New Roman" w:hAnsi="Times New Roman" w:cs="Times New Roman"/>
        </w:rPr>
        <w:t xml:space="preserve">/час, при температуре наружного воздуха Тнв -38  град. С;  </w:t>
      </w:r>
    </w:p>
    <w:p w:rsidR="00FA5615" w:rsidRPr="00770F8A" w:rsidRDefault="00FA5615" w:rsidP="00770F8A">
      <w:pPr>
        <w:pStyle w:val="ae"/>
        <w:shd w:val="clear" w:color="auto" w:fill="FFFFFF"/>
        <w:spacing w:line="276" w:lineRule="auto"/>
        <w:ind w:firstLine="540"/>
        <w:jc w:val="both"/>
        <w:rPr>
          <w:rFonts w:ascii="Times New Roman" w:hAnsi="Times New Roman" w:cs="Times New Roman"/>
        </w:rPr>
      </w:pPr>
      <w:r w:rsidRPr="00770F8A">
        <w:rPr>
          <w:rFonts w:ascii="Times New Roman" w:hAnsi="Times New Roman" w:cs="Times New Roman"/>
        </w:rPr>
        <w:t xml:space="preserve">на </w:t>
      </w:r>
      <w:r w:rsidRPr="00770F8A">
        <w:rPr>
          <w:rFonts w:ascii="Times New Roman" w:hAnsi="Times New Roman" w:cs="Times New Roman"/>
          <w:shd w:val="clear" w:color="auto" w:fill="FFFFFF"/>
        </w:rPr>
        <w:t xml:space="preserve">ГВС </w:t>
      </w:r>
      <w:r w:rsidR="00E96290">
        <w:rPr>
          <w:rFonts w:ascii="Times New Roman" w:hAnsi="Times New Roman" w:cs="Times New Roman"/>
          <w:shd w:val="clear" w:color="auto" w:fill="FFFFFF"/>
        </w:rPr>
        <w:t>____________</w:t>
      </w:r>
      <w:r w:rsidR="004C7844" w:rsidRPr="00770F8A">
        <w:rPr>
          <w:rFonts w:ascii="Times New Roman" w:hAnsi="Times New Roman" w:cs="Times New Roman"/>
          <w:shd w:val="clear" w:color="auto" w:fill="FFFFFF"/>
        </w:rPr>
        <w:t xml:space="preserve"> </w:t>
      </w:r>
      <w:r w:rsidRPr="00770F8A">
        <w:rPr>
          <w:rFonts w:ascii="Times New Roman" w:hAnsi="Times New Roman" w:cs="Times New Roman"/>
          <w:shd w:val="clear" w:color="auto" w:fill="FFFFFF"/>
        </w:rPr>
        <w:t>Гкал</w:t>
      </w:r>
      <w:r w:rsidRPr="00770F8A">
        <w:rPr>
          <w:rFonts w:ascii="Times New Roman" w:hAnsi="Times New Roman" w:cs="Times New Roman"/>
        </w:rPr>
        <w:t xml:space="preserve">/час; </w:t>
      </w:r>
    </w:p>
    <w:p w:rsidR="00FA5615" w:rsidRPr="00770F8A" w:rsidRDefault="00FA5615" w:rsidP="00770F8A">
      <w:pPr>
        <w:pStyle w:val="ae"/>
        <w:shd w:val="clear" w:color="auto" w:fill="FFFFFF"/>
        <w:spacing w:line="276" w:lineRule="auto"/>
        <w:ind w:firstLine="540"/>
        <w:jc w:val="both"/>
        <w:rPr>
          <w:rFonts w:ascii="Times New Roman" w:hAnsi="Times New Roman" w:cs="Times New Roman"/>
        </w:rPr>
      </w:pPr>
      <w:r w:rsidRPr="00770F8A">
        <w:rPr>
          <w:rFonts w:ascii="Times New Roman" w:hAnsi="Times New Roman" w:cs="Times New Roman"/>
        </w:rPr>
        <w:t xml:space="preserve">на </w:t>
      </w:r>
      <w:r w:rsidRPr="00770F8A">
        <w:rPr>
          <w:rFonts w:ascii="Times New Roman" w:hAnsi="Times New Roman" w:cs="Times New Roman"/>
          <w:shd w:val="clear" w:color="auto" w:fill="FFFFFF"/>
        </w:rPr>
        <w:t xml:space="preserve">вентиляцию </w:t>
      </w:r>
      <w:r w:rsidR="00E96290">
        <w:rPr>
          <w:rFonts w:ascii="Times New Roman" w:hAnsi="Times New Roman" w:cs="Times New Roman"/>
          <w:shd w:val="clear" w:color="auto" w:fill="FFFFFF"/>
        </w:rPr>
        <w:t>__________</w:t>
      </w:r>
      <w:r w:rsidR="004C7844" w:rsidRPr="00770F8A">
        <w:rPr>
          <w:rFonts w:ascii="Times New Roman" w:hAnsi="Times New Roman" w:cs="Times New Roman"/>
          <w:shd w:val="clear" w:color="auto" w:fill="FFFFFF"/>
        </w:rPr>
        <w:t xml:space="preserve"> </w:t>
      </w:r>
      <w:r w:rsidRPr="00770F8A">
        <w:rPr>
          <w:rFonts w:ascii="Times New Roman" w:hAnsi="Times New Roman" w:cs="Times New Roman"/>
          <w:shd w:val="clear" w:color="auto" w:fill="FFFFFF"/>
        </w:rPr>
        <w:t>Гкал/</w:t>
      </w:r>
      <w:r w:rsidRPr="00770F8A">
        <w:rPr>
          <w:rFonts w:ascii="Times New Roman" w:hAnsi="Times New Roman" w:cs="Times New Roman"/>
        </w:rPr>
        <w:t xml:space="preserve">час; </w:t>
      </w:r>
    </w:p>
    <w:p w:rsidR="00FA5615" w:rsidRPr="00770F8A" w:rsidRDefault="00FA5615" w:rsidP="00770F8A">
      <w:pPr>
        <w:pStyle w:val="ae"/>
        <w:shd w:val="clear" w:color="auto" w:fill="FFFFFF"/>
        <w:spacing w:line="276" w:lineRule="auto"/>
        <w:ind w:firstLine="540"/>
        <w:jc w:val="both"/>
        <w:rPr>
          <w:rFonts w:ascii="Times New Roman" w:hAnsi="Times New Roman" w:cs="Times New Roman"/>
        </w:rPr>
      </w:pPr>
      <w:r w:rsidRPr="00770F8A">
        <w:rPr>
          <w:rFonts w:ascii="Times New Roman" w:hAnsi="Times New Roman" w:cs="Times New Roman"/>
        </w:rPr>
        <w:t xml:space="preserve">на </w:t>
      </w:r>
      <w:r w:rsidRPr="00770F8A">
        <w:rPr>
          <w:rFonts w:ascii="Times New Roman" w:hAnsi="Times New Roman" w:cs="Times New Roman"/>
          <w:shd w:val="clear" w:color="auto" w:fill="FFFFFF"/>
        </w:rPr>
        <w:t>технологию</w:t>
      </w:r>
      <w:r w:rsidR="004C7844" w:rsidRPr="00770F8A">
        <w:rPr>
          <w:rFonts w:ascii="Times New Roman" w:hAnsi="Times New Roman" w:cs="Times New Roman"/>
          <w:shd w:val="clear" w:color="auto" w:fill="FFFFFF"/>
        </w:rPr>
        <w:t xml:space="preserve"> ____________ </w:t>
      </w:r>
      <w:r w:rsidRPr="00770F8A">
        <w:rPr>
          <w:rFonts w:ascii="Times New Roman" w:hAnsi="Times New Roman" w:cs="Times New Roman"/>
          <w:shd w:val="clear" w:color="auto" w:fill="FFFFFF"/>
        </w:rPr>
        <w:t>Гкал</w:t>
      </w:r>
      <w:r w:rsidRPr="00770F8A">
        <w:rPr>
          <w:rFonts w:ascii="Times New Roman" w:hAnsi="Times New Roman" w:cs="Times New Roman"/>
        </w:rPr>
        <w:t xml:space="preserve">/час. </w:t>
      </w:r>
    </w:p>
    <w:p w:rsidR="00FA5615" w:rsidRPr="00770F8A" w:rsidRDefault="00E40759" w:rsidP="00770F8A">
      <w:pPr>
        <w:shd w:val="clear" w:color="auto" w:fill="FFFFFF"/>
        <w:spacing w:line="276" w:lineRule="auto"/>
        <w:ind w:firstLine="540"/>
        <w:jc w:val="both"/>
        <w:rPr>
          <w:sz w:val="20"/>
          <w:szCs w:val="20"/>
        </w:rPr>
      </w:pPr>
      <w:r>
        <w:rPr>
          <w:sz w:val="20"/>
          <w:szCs w:val="20"/>
        </w:rPr>
        <w:t>Фактическая величина теплопотребления за расчетный период определяется в соответствии с разделом 5</w:t>
      </w:r>
      <w:r w:rsidR="00FA5615" w:rsidRPr="00770F8A">
        <w:rPr>
          <w:sz w:val="20"/>
          <w:szCs w:val="20"/>
        </w:rPr>
        <w:t xml:space="preserve"> настоящего </w:t>
      </w:r>
      <w:r w:rsidR="007E4EEC" w:rsidRPr="00770F8A">
        <w:rPr>
          <w:sz w:val="20"/>
          <w:szCs w:val="20"/>
        </w:rPr>
        <w:t>Контракта</w:t>
      </w:r>
      <w:r w:rsidR="00FA5615" w:rsidRPr="00770F8A">
        <w:rPr>
          <w:sz w:val="20"/>
          <w:szCs w:val="20"/>
        </w:rPr>
        <w:t>.</w:t>
      </w:r>
    </w:p>
    <w:p w:rsidR="00770F8A" w:rsidRPr="00770F8A" w:rsidRDefault="00324570" w:rsidP="00770F8A">
      <w:pPr>
        <w:spacing w:line="276" w:lineRule="auto"/>
        <w:ind w:firstLine="567"/>
        <w:jc w:val="both"/>
        <w:rPr>
          <w:sz w:val="20"/>
          <w:szCs w:val="20"/>
        </w:rPr>
      </w:pPr>
      <w:r w:rsidRPr="00770F8A">
        <w:rPr>
          <w:sz w:val="20"/>
          <w:szCs w:val="20"/>
        </w:rPr>
        <w:t xml:space="preserve">1.3. Цена настоящего Контракта </w:t>
      </w:r>
      <w:r w:rsidRPr="00770F8A">
        <w:rPr>
          <w:sz w:val="20"/>
          <w:szCs w:val="20"/>
          <w:shd w:val="clear" w:color="auto" w:fill="FFFFFF"/>
        </w:rPr>
        <w:t xml:space="preserve">составляет </w:t>
      </w:r>
      <w:r w:rsidR="00E96290">
        <w:rPr>
          <w:sz w:val="20"/>
          <w:szCs w:val="20"/>
          <w:shd w:val="clear" w:color="auto" w:fill="FFFFFF"/>
        </w:rPr>
        <w:t>_________________</w:t>
      </w:r>
      <w:r w:rsidR="004C7844" w:rsidRPr="00770F8A">
        <w:rPr>
          <w:sz w:val="20"/>
          <w:szCs w:val="20"/>
          <w:shd w:val="clear" w:color="auto" w:fill="FFFFFF"/>
        </w:rPr>
        <w:t xml:space="preserve"> (</w:t>
      </w:r>
      <w:r w:rsidR="00E96290">
        <w:rPr>
          <w:sz w:val="20"/>
          <w:szCs w:val="20"/>
          <w:shd w:val="clear" w:color="auto" w:fill="FFFFFF"/>
        </w:rPr>
        <w:t>_______________ рублей __________ копеек</w:t>
      </w:r>
      <w:r w:rsidR="004C7844" w:rsidRPr="00770F8A">
        <w:rPr>
          <w:sz w:val="20"/>
          <w:szCs w:val="20"/>
          <w:shd w:val="clear" w:color="auto" w:fill="FFFFFF"/>
        </w:rPr>
        <w:t xml:space="preserve">) </w:t>
      </w:r>
      <w:r w:rsidRPr="00770F8A">
        <w:rPr>
          <w:b/>
          <w:sz w:val="20"/>
          <w:szCs w:val="20"/>
          <w:shd w:val="clear" w:color="auto" w:fill="FFFFFF"/>
        </w:rPr>
        <w:t>руб</w:t>
      </w:r>
      <w:r w:rsidRPr="00770F8A">
        <w:rPr>
          <w:sz w:val="20"/>
          <w:szCs w:val="20"/>
          <w:shd w:val="clear" w:color="auto" w:fill="FFFFFF"/>
        </w:rPr>
        <w:t>.</w:t>
      </w:r>
      <w:r w:rsidR="00367F34" w:rsidRPr="00770F8A">
        <w:rPr>
          <w:sz w:val="20"/>
          <w:szCs w:val="20"/>
          <w:shd w:val="clear" w:color="auto" w:fill="FFFFFF"/>
        </w:rPr>
        <w:t>, в том числе НДС</w:t>
      </w:r>
      <w:r w:rsidR="004C7844" w:rsidRPr="00770F8A">
        <w:rPr>
          <w:sz w:val="20"/>
          <w:szCs w:val="20"/>
          <w:shd w:val="clear" w:color="auto" w:fill="FFFFFF"/>
        </w:rPr>
        <w:t xml:space="preserve"> </w:t>
      </w:r>
      <w:r w:rsidR="00E96290">
        <w:rPr>
          <w:sz w:val="20"/>
          <w:szCs w:val="20"/>
          <w:shd w:val="clear" w:color="auto" w:fill="FFFFFF"/>
        </w:rPr>
        <w:t>_______________</w:t>
      </w:r>
      <w:r w:rsidR="004C7844" w:rsidRPr="00770F8A">
        <w:rPr>
          <w:sz w:val="20"/>
          <w:szCs w:val="20"/>
          <w:shd w:val="clear" w:color="auto" w:fill="FFFFFF"/>
        </w:rPr>
        <w:t xml:space="preserve"> </w:t>
      </w:r>
      <w:r w:rsidR="00367F34" w:rsidRPr="00770F8A">
        <w:rPr>
          <w:sz w:val="20"/>
          <w:szCs w:val="20"/>
          <w:shd w:val="clear" w:color="auto" w:fill="FFFFFF"/>
        </w:rPr>
        <w:t>р</w:t>
      </w:r>
      <w:r w:rsidR="00367F34" w:rsidRPr="00770F8A">
        <w:rPr>
          <w:sz w:val="20"/>
          <w:szCs w:val="20"/>
        </w:rPr>
        <w:t>ублей.</w:t>
      </w:r>
      <w:r w:rsidRPr="00770F8A">
        <w:rPr>
          <w:sz w:val="20"/>
          <w:szCs w:val="20"/>
        </w:rPr>
        <w:t xml:space="preserve">  Величина лимитов бюджетных обязатель</w:t>
      </w:r>
      <w:r w:rsidR="00770F8A" w:rsidRPr="00770F8A">
        <w:rPr>
          <w:sz w:val="20"/>
          <w:szCs w:val="20"/>
        </w:rPr>
        <w:t>ств</w:t>
      </w:r>
      <w:r w:rsidRPr="00770F8A">
        <w:rPr>
          <w:sz w:val="20"/>
          <w:szCs w:val="20"/>
        </w:rPr>
        <w:t xml:space="preserve"> согласована Сторонами в Приложении № 5.</w:t>
      </w:r>
    </w:p>
    <w:p w:rsidR="00E40759" w:rsidRDefault="001A6D0E" w:rsidP="00E40759">
      <w:pPr>
        <w:autoSpaceDE w:val="0"/>
        <w:autoSpaceDN w:val="0"/>
        <w:adjustRightInd w:val="0"/>
        <w:spacing w:line="276" w:lineRule="auto"/>
        <w:ind w:firstLine="540"/>
        <w:jc w:val="both"/>
        <w:rPr>
          <w:sz w:val="20"/>
          <w:szCs w:val="20"/>
        </w:rPr>
      </w:pPr>
      <w:r w:rsidRPr="00770F8A">
        <w:rPr>
          <w:sz w:val="20"/>
          <w:szCs w:val="20"/>
        </w:rPr>
        <w:t>Цена контракта является твердой и определяется на</w:t>
      </w:r>
      <w:r w:rsidR="00C06DA5" w:rsidRPr="00770F8A">
        <w:rPr>
          <w:sz w:val="20"/>
          <w:szCs w:val="20"/>
        </w:rPr>
        <w:t xml:space="preserve"> весь срок исполнения контракта</w:t>
      </w:r>
      <w:r w:rsidRPr="00770F8A">
        <w:rPr>
          <w:sz w:val="20"/>
          <w:szCs w:val="20"/>
        </w:rPr>
        <w:t xml:space="preserve">. При заключении и исполнении контракта изменение его условий не допускается, за исключением случаев, предусмотренных  статьей 34 и </w:t>
      </w:r>
      <w:hyperlink r:id="rId8" w:history="1">
        <w:r w:rsidRPr="00770F8A">
          <w:rPr>
            <w:sz w:val="20"/>
            <w:szCs w:val="20"/>
          </w:rPr>
          <w:t>статьей 95</w:t>
        </w:r>
      </w:hyperlink>
      <w:r w:rsidRPr="00770F8A">
        <w:rPr>
          <w:sz w:val="20"/>
          <w:szCs w:val="20"/>
        </w:rPr>
        <w:t xml:space="preserve">  Федеральног</w:t>
      </w:r>
      <w:r w:rsidR="00770F8A">
        <w:rPr>
          <w:sz w:val="20"/>
          <w:szCs w:val="20"/>
        </w:rPr>
        <w:t>о закона от 05.04.2013г №44-ФЗ.</w:t>
      </w:r>
    </w:p>
    <w:p w:rsidR="00FA5615" w:rsidRPr="00770F8A" w:rsidRDefault="00324570" w:rsidP="00E40759">
      <w:pPr>
        <w:autoSpaceDE w:val="0"/>
        <w:autoSpaceDN w:val="0"/>
        <w:adjustRightInd w:val="0"/>
        <w:spacing w:line="276" w:lineRule="auto"/>
        <w:ind w:firstLine="540"/>
        <w:jc w:val="both"/>
        <w:rPr>
          <w:sz w:val="20"/>
          <w:szCs w:val="20"/>
        </w:rPr>
      </w:pPr>
      <w:r w:rsidRPr="00770F8A">
        <w:rPr>
          <w:sz w:val="20"/>
          <w:szCs w:val="20"/>
        </w:rPr>
        <w:t xml:space="preserve">1.4. </w:t>
      </w:r>
      <w:r w:rsidR="00FA5615" w:rsidRPr="00770F8A">
        <w:rPr>
          <w:sz w:val="20"/>
          <w:szCs w:val="20"/>
        </w:rPr>
        <w:t xml:space="preserve">Местом исполнения обязательств ТСО является точка поставки, которая располагается на границе балансовой принадлежности теплопотребляющей установки (либо тепловой сети </w:t>
      </w:r>
      <w:r w:rsidR="007E4EEC" w:rsidRPr="00770F8A">
        <w:rPr>
          <w:sz w:val="20"/>
          <w:szCs w:val="20"/>
        </w:rPr>
        <w:t>Заказчика</w:t>
      </w:r>
      <w:r w:rsidR="00FA5615" w:rsidRPr="00770F8A">
        <w:rPr>
          <w:sz w:val="20"/>
          <w:szCs w:val="20"/>
        </w:rPr>
        <w:t>) и тепловой сети ТСО (либо Теплосетевой организации) или  в точке подключения (технологического присоединения) к бесхозяйной тепловой сети, установленной Актом разграничения балансовой принадлежности сетей и эксплуатационной ответственности Сторон  (Приложение № 2).</w:t>
      </w:r>
    </w:p>
    <w:p w:rsidR="00324570" w:rsidRPr="007E50EC" w:rsidRDefault="00324570" w:rsidP="00FA5615">
      <w:pPr>
        <w:ind w:right="-1"/>
        <w:jc w:val="both"/>
      </w:pPr>
    </w:p>
    <w:p w:rsidR="00324570" w:rsidRDefault="00770F8A" w:rsidP="00324570">
      <w:pPr>
        <w:shd w:val="clear" w:color="auto" w:fill="FFFFFF"/>
        <w:ind w:right="-1" w:firstLine="540"/>
        <w:jc w:val="center"/>
        <w:rPr>
          <w:b/>
          <w:sz w:val="22"/>
          <w:szCs w:val="22"/>
        </w:rPr>
      </w:pPr>
      <w:r>
        <w:rPr>
          <w:b/>
          <w:sz w:val="22"/>
          <w:szCs w:val="22"/>
        </w:rPr>
        <w:t>2.</w:t>
      </w:r>
      <w:r w:rsidR="00324570" w:rsidRPr="00C5376F">
        <w:rPr>
          <w:b/>
          <w:sz w:val="22"/>
          <w:szCs w:val="22"/>
        </w:rPr>
        <w:t xml:space="preserve"> Права и обязанности ТСО</w:t>
      </w:r>
    </w:p>
    <w:p w:rsidR="00497ADD" w:rsidRPr="00C5376F" w:rsidRDefault="00497ADD" w:rsidP="00324570">
      <w:pPr>
        <w:shd w:val="clear" w:color="auto" w:fill="FFFFFF"/>
        <w:ind w:right="-1" w:firstLine="540"/>
        <w:jc w:val="center"/>
        <w:rPr>
          <w:b/>
          <w:sz w:val="22"/>
          <w:szCs w:val="22"/>
        </w:rPr>
      </w:pPr>
    </w:p>
    <w:p w:rsidR="00324570" w:rsidRPr="00C5376F" w:rsidRDefault="00E40759" w:rsidP="00DE39E7">
      <w:pPr>
        <w:spacing w:line="276" w:lineRule="auto"/>
        <w:ind w:firstLine="709"/>
        <w:jc w:val="both"/>
        <w:rPr>
          <w:b/>
          <w:sz w:val="20"/>
          <w:szCs w:val="20"/>
        </w:rPr>
      </w:pPr>
      <w:r>
        <w:rPr>
          <w:b/>
          <w:sz w:val="20"/>
          <w:szCs w:val="20"/>
        </w:rPr>
        <w:t xml:space="preserve">2.1. </w:t>
      </w:r>
      <w:r w:rsidR="00324570" w:rsidRPr="00C5376F">
        <w:rPr>
          <w:b/>
          <w:sz w:val="20"/>
          <w:szCs w:val="20"/>
        </w:rPr>
        <w:t>ТСО обязуется:</w:t>
      </w:r>
    </w:p>
    <w:p w:rsidR="00324570" w:rsidRPr="00C5376F" w:rsidRDefault="00324570" w:rsidP="00DE39E7">
      <w:pPr>
        <w:spacing w:line="276" w:lineRule="auto"/>
        <w:ind w:firstLine="709"/>
        <w:jc w:val="both"/>
        <w:rPr>
          <w:sz w:val="20"/>
          <w:szCs w:val="20"/>
        </w:rPr>
      </w:pPr>
      <w:r w:rsidRPr="00C5376F">
        <w:rPr>
          <w:sz w:val="20"/>
          <w:szCs w:val="20"/>
        </w:rPr>
        <w:t>2.1.1.  Поставлять Заказчику для теплоснабжения объектов, указанных в Приложении № 1.1</w:t>
      </w:r>
      <w:r w:rsidR="00CB2C08" w:rsidRPr="00C5376F">
        <w:rPr>
          <w:sz w:val="20"/>
          <w:szCs w:val="20"/>
        </w:rPr>
        <w:t xml:space="preserve"> </w:t>
      </w:r>
      <w:r w:rsidRPr="00C5376F">
        <w:rPr>
          <w:sz w:val="20"/>
          <w:szCs w:val="20"/>
        </w:rPr>
        <w:t>к настоящему Контракту,  тепловую энергию и теплоно</w:t>
      </w:r>
      <w:r w:rsidR="00E40759">
        <w:rPr>
          <w:sz w:val="20"/>
          <w:szCs w:val="20"/>
        </w:rPr>
        <w:t>ситель в ориентировочном объеме</w:t>
      </w:r>
      <w:r w:rsidRPr="00C5376F">
        <w:rPr>
          <w:sz w:val="20"/>
          <w:szCs w:val="20"/>
        </w:rPr>
        <w:t xml:space="preserve"> и с качеством, установленным настоящим Контрактом, при обеспечении Заказчиком режима потребления тепловой энергии.</w:t>
      </w:r>
    </w:p>
    <w:p w:rsidR="00324570" w:rsidRPr="00C5376F" w:rsidRDefault="00324570" w:rsidP="00DE39E7">
      <w:pPr>
        <w:spacing w:line="276" w:lineRule="auto"/>
        <w:ind w:firstLine="709"/>
        <w:jc w:val="both"/>
        <w:rPr>
          <w:sz w:val="20"/>
          <w:szCs w:val="20"/>
        </w:rPr>
      </w:pPr>
      <w:r w:rsidRPr="00C5376F">
        <w:rPr>
          <w:sz w:val="20"/>
          <w:szCs w:val="20"/>
        </w:rPr>
        <w:t>2.1.2. Обеспечить надежность теплоснабжения Заказчика в соответствии с требованиями технических регламентов, иными обязательными требованиями по обеспечению надежности теплоснабжения и действующим законодательством РФ.</w:t>
      </w:r>
    </w:p>
    <w:p w:rsidR="007E4EEC" w:rsidRPr="00C5376F" w:rsidRDefault="007E4EEC" w:rsidP="00DE39E7">
      <w:pPr>
        <w:spacing w:line="276" w:lineRule="auto"/>
        <w:ind w:firstLine="709"/>
        <w:jc w:val="both"/>
        <w:rPr>
          <w:sz w:val="20"/>
          <w:szCs w:val="20"/>
        </w:rPr>
      </w:pPr>
      <w:r w:rsidRPr="00C5376F">
        <w:rPr>
          <w:sz w:val="20"/>
          <w:szCs w:val="20"/>
        </w:rPr>
        <w:t xml:space="preserve">2.1.3. Обеспечить качество теплоснабжения в точке поставки, а именно температуру сетевой воды в подающем трубопроводе,  в соответствии с температурным графиком (Приложение №3), с учетом нормативного остывания от </w:t>
      </w:r>
      <w:r w:rsidRPr="00C5376F">
        <w:rPr>
          <w:sz w:val="20"/>
          <w:szCs w:val="20"/>
        </w:rPr>
        <w:lastRenderedPageBreak/>
        <w:t>источника до точки поставки. Отклонение от задан</w:t>
      </w:r>
      <w:r w:rsidR="00B95231">
        <w:rPr>
          <w:sz w:val="20"/>
          <w:szCs w:val="20"/>
        </w:rPr>
        <w:t>ного режима на источнике тепловой энергии</w:t>
      </w:r>
      <w:r w:rsidRPr="00C5376F">
        <w:rPr>
          <w:sz w:val="20"/>
          <w:szCs w:val="20"/>
        </w:rPr>
        <w:t xml:space="preserve"> предусматриваются не более:</w:t>
      </w:r>
    </w:p>
    <w:p w:rsidR="007E4EEC" w:rsidRPr="00C5376F" w:rsidRDefault="007E4EEC" w:rsidP="00DE39E7">
      <w:pPr>
        <w:spacing w:line="276" w:lineRule="auto"/>
        <w:ind w:firstLine="709"/>
        <w:jc w:val="both"/>
        <w:rPr>
          <w:sz w:val="20"/>
          <w:szCs w:val="20"/>
        </w:rPr>
      </w:pPr>
      <w:r w:rsidRPr="00C5376F">
        <w:rPr>
          <w:sz w:val="20"/>
          <w:szCs w:val="20"/>
        </w:rPr>
        <w:t>- по температуре воды, поступающей в тепловую сеть, ±3%;</w:t>
      </w:r>
    </w:p>
    <w:p w:rsidR="007E4EEC" w:rsidRPr="00C5376F" w:rsidRDefault="007E4EEC" w:rsidP="00DE39E7">
      <w:pPr>
        <w:spacing w:line="276" w:lineRule="auto"/>
        <w:ind w:firstLine="709"/>
        <w:jc w:val="both"/>
        <w:rPr>
          <w:sz w:val="20"/>
          <w:szCs w:val="20"/>
        </w:rPr>
      </w:pPr>
      <w:r w:rsidRPr="00C5376F">
        <w:rPr>
          <w:sz w:val="20"/>
          <w:szCs w:val="20"/>
        </w:rPr>
        <w:t>- по давлению в подающем трубопроводе, ±5%;</w:t>
      </w:r>
    </w:p>
    <w:p w:rsidR="007E4EEC" w:rsidRPr="00C5376F" w:rsidRDefault="007E4EEC" w:rsidP="00DE39E7">
      <w:pPr>
        <w:spacing w:line="276" w:lineRule="auto"/>
        <w:ind w:firstLine="709"/>
        <w:jc w:val="both"/>
        <w:rPr>
          <w:sz w:val="20"/>
          <w:szCs w:val="20"/>
        </w:rPr>
      </w:pPr>
      <w:r w:rsidRPr="00C5376F">
        <w:rPr>
          <w:sz w:val="20"/>
          <w:szCs w:val="20"/>
        </w:rPr>
        <w:t>- по давлению в обратном трубопроводе, ±0,2 кгс/см2.</w:t>
      </w:r>
    </w:p>
    <w:p w:rsidR="00324570" w:rsidRPr="00C5376F" w:rsidRDefault="00324570" w:rsidP="00DE39E7">
      <w:pPr>
        <w:shd w:val="clear" w:color="auto" w:fill="FFFFFF"/>
        <w:autoSpaceDE w:val="0"/>
        <w:autoSpaceDN w:val="0"/>
        <w:adjustRightInd w:val="0"/>
        <w:spacing w:line="276" w:lineRule="auto"/>
        <w:ind w:firstLine="709"/>
        <w:jc w:val="both"/>
        <w:rPr>
          <w:sz w:val="20"/>
          <w:szCs w:val="20"/>
        </w:rPr>
      </w:pPr>
      <w:r w:rsidRPr="00C5376F">
        <w:rPr>
          <w:sz w:val="20"/>
          <w:szCs w:val="20"/>
        </w:rPr>
        <w:t xml:space="preserve">2.1.4. Обеспечить качество теплоносителя в части водно-химического режима в точке поставки в соответствии с действующими нормами и правилами. </w:t>
      </w:r>
    </w:p>
    <w:p w:rsidR="00353997" w:rsidRDefault="00324570" w:rsidP="007412A6">
      <w:pPr>
        <w:spacing w:line="276" w:lineRule="auto"/>
        <w:ind w:firstLine="709"/>
        <w:jc w:val="both"/>
        <w:rPr>
          <w:sz w:val="20"/>
          <w:szCs w:val="20"/>
        </w:rPr>
      </w:pPr>
      <w:r w:rsidRPr="00C5376F">
        <w:rPr>
          <w:sz w:val="20"/>
          <w:szCs w:val="20"/>
        </w:rPr>
        <w:t xml:space="preserve">2.1.5. </w:t>
      </w:r>
      <w:r w:rsidR="007412A6" w:rsidRPr="007412A6">
        <w:rPr>
          <w:sz w:val="20"/>
          <w:szCs w:val="20"/>
        </w:rPr>
        <w:t>Вводить в действие ограничение, прекращение подачи тепловой энергии при возникновении (угрозе возникновения) аварийных ситуаций в системе теплоснабжения в соответствии с допустимой величиной ограничения тепловой нагрузки Заказчика, в соответствии   с требованиями действующего законодательства РФ.</w:t>
      </w:r>
    </w:p>
    <w:p w:rsidR="00324570" w:rsidRPr="00C5376F" w:rsidRDefault="00324570" w:rsidP="00DE39E7">
      <w:pPr>
        <w:shd w:val="clear" w:color="auto" w:fill="FFFFFF"/>
        <w:autoSpaceDE w:val="0"/>
        <w:autoSpaceDN w:val="0"/>
        <w:adjustRightInd w:val="0"/>
        <w:spacing w:line="276" w:lineRule="auto"/>
        <w:ind w:firstLine="709"/>
        <w:jc w:val="both"/>
        <w:rPr>
          <w:sz w:val="20"/>
          <w:szCs w:val="20"/>
        </w:rPr>
      </w:pPr>
      <w:r w:rsidRPr="00C5376F">
        <w:rPr>
          <w:sz w:val="20"/>
          <w:szCs w:val="20"/>
        </w:rPr>
        <w:t xml:space="preserve">2.1.6. Принимать участие в комиссионных проверках, организованных по инициативе Заказчика, по фактам несоблюдения надежности и качества поставки тепловой энергии и теплоносителя, с составлением соответствующих актов. </w:t>
      </w:r>
    </w:p>
    <w:p w:rsidR="00324570" w:rsidRPr="00C5376F" w:rsidRDefault="00324570" w:rsidP="00DE39E7">
      <w:pPr>
        <w:shd w:val="clear" w:color="auto" w:fill="FFFFFF"/>
        <w:spacing w:line="276" w:lineRule="auto"/>
        <w:ind w:firstLine="709"/>
        <w:jc w:val="both"/>
        <w:rPr>
          <w:sz w:val="20"/>
          <w:szCs w:val="20"/>
        </w:rPr>
      </w:pPr>
      <w:r w:rsidRPr="00C5376F">
        <w:rPr>
          <w:sz w:val="20"/>
          <w:szCs w:val="20"/>
        </w:rPr>
        <w:t>Заказчик уведомляет ТСО о проведении комиссионной проверки до 12 час. рабочего дня (местного времени), предшествующего дате комиссионной проверки.</w:t>
      </w:r>
    </w:p>
    <w:p w:rsidR="00324570" w:rsidRPr="00C5376F" w:rsidRDefault="00324570" w:rsidP="00DE39E7">
      <w:pPr>
        <w:shd w:val="clear" w:color="auto" w:fill="FFFFFF"/>
        <w:spacing w:line="276" w:lineRule="auto"/>
        <w:ind w:firstLine="709"/>
        <w:jc w:val="both"/>
        <w:rPr>
          <w:sz w:val="20"/>
          <w:szCs w:val="20"/>
        </w:rPr>
      </w:pPr>
      <w:r w:rsidRPr="00C5376F">
        <w:rPr>
          <w:sz w:val="20"/>
          <w:szCs w:val="20"/>
        </w:rPr>
        <w:t xml:space="preserve">В случае, если Заказчик уведомил ТСО позднее 12 час. рабочего дня (местного времени), то дата комиссионной проверки, с участием представителя ТСО, переносится на следующий рабочий день от первоначально планируемой даты проверки. </w:t>
      </w:r>
    </w:p>
    <w:p w:rsidR="00324570" w:rsidRPr="00C5376F" w:rsidRDefault="00324570" w:rsidP="00DE39E7">
      <w:pPr>
        <w:shd w:val="clear" w:color="auto" w:fill="FFFFFF"/>
        <w:spacing w:line="276" w:lineRule="auto"/>
        <w:ind w:firstLine="709"/>
        <w:jc w:val="both"/>
        <w:rPr>
          <w:sz w:val="20"/>
          <w:szCs w:val="20"/>
        </w:rPr>
      </w:pPr>
      <w:r w:rsidRPr="00C5376F">
        <w:rPr>
          <w:sz w:val="20"/>
          <w:szCs w:val="20"/>
        </w:rPr>
        <w:t>2.1.7. Размещать на официальном сайте ТСО сводный годовой план ремонтов источников тепловой энергии и тепловых сетей, утвержденный органом местного самоуправления, с началом и продолжительностью плановых испытаний и ремонтных работ.</w:t>
      </w:r>
    </w:p>
    <w:p w:rsidR="001A6D0E" w:rsidRPr="00C5376F" w:rsidRDefault="00497ADD" w:rsidP="00DE39E7">
      <w:pPr>
        <w:pStyle w:val="a4"/>
        <w:spacing w:line="276" w:lineRule="auto"/>
        <w:ind w:left="0" w:firstLine="709"/>
        <w:jc w:val="both"/>
        <w:rPr>
          <w:sz w:val="20"/>
          <w:szCs w:val="20"/>
        </w:rPr>
      </w:pPr>
      <w:r>
        <w:rPr>
          <w:sz w:val="20"/>
          <w:szCs w:val="20"/>
        </w:rPr>
        <w:t xml:space="preserve">2.1.8. </w:t>
      </w:r>
      <w:r w:rsidR="001A6D0E" w:rsidRPr="00C5376F">
        <w:rPr>
          <w:sz w:val="20"/>
          <w:szCs w:val="20"/>
        </w:rPr>
        <w:t>Уведомлять «Заказчика» о начале и сроках перерывов подачи тепловой энергии, либо уменьшении отпуска тепловой энергии:</w:t>
      </w:r>
    </w:p>
    <w:p w:rsidR="001A6D0E" w:rsidRPr="00C5376F" w:rsidRDefault="001A6D0E" w:rsidP="00DE39E7">
      <w:pPr>
        <w:pStyle w:val="a4"/>
        <w:numPr>
          <w:ilvl w:val="0"/>
          <w:numId w:val="18"/>
        </w:numPr>
        <w:spacing w:line="276" w:lineRule="auto"/>
        <w:ind w:left="720" w:firstLine="709"/>
        <w:jc w:val="both"/>
        <w:rPr>
          <w:sz w:val="20"/>
          <w:szCs w:val="20"/>
        </w:rPr>
      </w:pPr>
      <w:r w:rsidRPr="00C5376F">
        <w:rPr>
          <w:sz w:val="20"/>
          <w:szCs w:val="20"/>
        </w:rPr>
        <w:t>не менее, чем за 10 дней в межотопительный период - при проведении плановых испытаний и ремонтных работ;</w:t>
      </w:r>
    </w:p>
    <w:p w:rsidR="001A6D0E" w:rsidRPr="00C5376F" w:rsidRDefault="001A6D0E" w:rsidP="00DE39E7">
      <w:pPr>
        <w:pStyle w:val="a4"/>
        <w:numPr>
          <w:ilvl w:val="0"/>
          <w:numId w:val="18"/>
        </w:numPr>
        <w:spacing w:line="276" w:lineRule="auto"/>
        <w:ind w:left="720" w:firstLine="709"/>
        <w:jc w:val="both"/>
        <w:rPr>
          <w:sz w:val="20"/>
          <w:szCs w:val="20"/>
        </w:rPr>
      </w:pPr>
      <w:r w:rsidRPr="00C5376F">
        <w:rPr>
          <w:sz w:val="20"/>
          <w:szCs w:val="20"/>
        </w:rPr>
        <w:t>не менее, чем за 24 часов в любое время года - при проведении внеплановых ремонтов;</w:t>
      </w:r>
    </w:p>
    <w:p w:rsidR="001A6D0E" w:rsidRPr="00C5376F" w:rsidRDefault="001A6D0E" w:rsidP="00DE39E7">
      <w:pPr>
        <w:pStyle w:val="a4"/>
        <w:numPr>
          <w:ilvl w:val="0"/>
          <w:numId w:val="18"/>
        </w:numPr>
        <w:spacing w:line="276" w:lineRule="auto"/>
        <w:ind w:left="720" w:firstLine="709"/>
        <w:jc w:val="both"/>
        <w:rPr>
          <w:sz w:val="20"/>
          <w:szCs w:val="20"/>
        </w:rPr>
      </w:pPr>
      <w:r w:rsidRPr="00C5376F">
        <w:rPr>
          <w:sz w:val="20"/>
          <w:szCs w:val="20"/>
        </w:rPr>
        <w:t>в течение 1 часа после введения ограничения или перерыва - в случае аварийной ситуации.</w:t>
      </w:r>
    </w:p>
    <w:p w:rsidR="00324570" w:rsidRPr="00C5376F" w:rsidRDefault="00324570" w:rsidP="00DE39E7">
      <w:pPr>
        <w:shd w:val="clear" w:color="auto" w:fill="FFFFFF"/>
        <w:suppressAutoHyphens/>
        <w:spacing w:line="276" w:lineRule="auto"/>
        <w:ind w:firstLine="709"/>
        <w:jc w:val="both"/>
        <w:rPr>
          <w:strike/>
          <w:sz w:val="20"/>
          <w:szCs w:val="20"/>
        </w:rPr>
      </w:pPr>
      <w:r w:rsidRPr="00C5376F">
        <w:rPr>
          <w:sz w:val="20"/>
          <w:szCs w:val="20"/>
        </w:rPr>
        <w:t>2.1.9. Возобновлять, в случае исполнения Заказчиком в полном объеме требования о погашении (оплате) задолженности, подачу тепловой энергии и теплоносителя в период ограничения режима потребления, не позднее чем через 48 часов с момента поступления денежных средств на расчетный счет ТСО.</w:t>
      </w:r>
    </w:p>
    <w:p w:rsidR="00324570" w:rsidRPr="00C5376F" w:rsidRDefault="00324570" w:rsidP="001F0320">
      <w:pPr>
        <w:shd w:val="clear" w:color="auto" w:fill="FFFFFF"/>
        <w:spacing w:line="276" w:lineRule="auto"/>
        <w:ind w:firstLine="709"/>
        <w:rPr>
          <w:b/>
          <w:sz w:val="20"/>
          <w:szCs w:val="20"/>
        </w:rPr>
      </w:pPr>
    </w:p>
    <w:p w:rsidR="00324570" w:rsidRPr="00C5376F" w:rsidRDefault="00324570" w:rsidP="00497ADD">
      <w:pPr>
        <w:shd w:val="clear" w:color="auto" w:fill="FFFFFF"/>
        <w:spacing w:line="276" w:lineRule="auto"/>
        <w:ind w:firstLine="709"/>
        <w:jc w:val="both"/>
        <w:rPr>
          <w:b/>
          <w:sz w:val="20"/>
          <w:szCs w:val="20"/>
        </w:rPr>
      </w:pPr>
      <w:r w:rsidRPr="00C5376F">
        <w:rPr>
          <w:b/>
          <w:sz w:val="20"/>
          <w:szCs w:val="20"/>
        </w:rPr>
        <w:t>2.2. ТСО имеет право:</w:t>
      </w:r>
    </w:p>
    <w:p w:rsidR="00324570" w:rsidRPr="00C5376F" w:rsidRDefault="00DE39E7" w:rsidP="00497ADD">
      <w:pPr>
        <w:shd w:val="clear" w:color="auto" w:fill="FFFFFF"/>
        <w:spacing w:line="276" w:lineRule="auto"/>
        <w:ind w:firstLine="709"/>
        <w:jc w:val="both"/>
        <w:rPr>
          <w:sz w:val="20"/>
          <w:szCs w:val="20"/>
        </w:rPr>
      </w:pPr>
      <w:r>
        <w:rPr>
          <w:sz w:val="20"/>
          <w:szCs w:val="20"/>
        </w:rPr>
        <w:t>2.2.1.</w:t>
      </w:r>
      <w:r w:rsidR="00324570" w:rsidRPr="00C5376F">
        <w:rPr>
          <w:sz w:val="20"/>
          <w:szCs w:val="20"/>
        </w:rPr>
        <w:t xml:space="preserve"> Осуществлять контроль соблюдения Заказчиком условий настоящего Контракта, в том числе технического состояния систем теплопотребления, режимов теплопотребления, согласованной настоящим Контрактом, а так же требовать исполнения Заказчиком условий настоящего Контракта.</w:t>
      </w:r>
    </w:p>
    <w:p w:rsidR="001A6D0E" w:rsidRPr="00C5376F" w:rsidRDefault="00324570" w:rsidP="00353997">
      <w:pPr>
        <w:spacing w:line="276" w:lineRule="auto"/>
        <w:ind w:firstLine="709"/>
        <w:jc w:val="both"/>
        <w:rPr>
          <w:sz w:val="20"/>
          <w:szCs w:val="20"/>
        </w:rPr>
      </w:pPr>
      <w:r w:rsidRPr="00C5376F">
        <w:rPr>
          <w:sz w:val="20"/>
          <w:szCs w:val="20"/>
        </w:rPr>
        <w:t xml:space="preserve">2.2.2. </w:t>
      </w:r>
      <w:r w:rsidR="00353997" w:rsidRPr="00353997">
        <w:rPr>
          <w:sz w:val="20"/>
          <w:szCs w:val="20"/>
        </w:rPr>
        <w:t>Вводить ограничение и прекращение подачи тепловой энергии и теплоносителя Заказчику в случаях и порядке, предусмотренных действующим законодательством РФ</w:t>
      </w:r>
      <w:r w:rsidR="00DE39E7">
        <w:rPr>
          <w:sz w:val="20"/>
          <w:szCs w:val="20"/>
        </w:rPr>
        <w:t>.</w:t>
      </w:r>
    </w:p>
    <w:p w:rsidR="00324570" w:rsidRPr="00C5376F" w:rsidRDefault="00324570" w:rsidP="00497ADD">
      <w:pPr>
        <w:spacing w:line="276" w:lineRule="auto"/>
        <w:ind w:firstLine="709"/>
        <w:jc w:val="both"/>
        <w:rPr>
          <w:sz w:val="20"/>
          <w:szCs w:val="20"/>
        </w:rPr>
      </w:pPr>
      <w:r w:rsidRPr="00C5376F">
        <w:rPr>
          <w:sz w:val="20"/>
          <w:szCs w:val="20"/>
        </w:rPr>
        <w:t>2.2.3. Направлять своих представителей с целью осуществления проверки и обследования систем теплопотребления и узлов учета Заказчика, в присутствии уполномоченного представителя Заказчика, с составлением двустороннего акта.</w:t>
      </w:r>
    </w:p>
    <w:p w:rsidR="00324570" w:rsidRPr="00C5376F" w:rsidRDefault="00324570" w:rsidP="00497ADD">
      <w:pPr>
        <w:spacing w:line="276" w:lineRule="auto"/>
        <w:ind w:firstLine="709"/>
        <w:jc w:val="both"/>
        <w:rPr>
          <w:sz w:val="20"/>
          <w:szCs w:val="20"/>
        </w:rPr>
      </w:pPr>
      <w:r w:rsidRPr="00C5376F">
        <w:rPr>
          <w:sz w:val="20"/>
          <w:szCs w:val="20"/>
        </w:rPr>
        <w:t>2.2.4. Выдавать разрешение и контролировать включение и выключение тепловых пунктов, систем теплопотребления Заказчика.</w:t>
      </w:r>
    </w:p>
    <w:p w:rsidR="00324570" w:rsidRPr="00C5376F" w:rsidRDefault="00324570" w:rsidP="00497ADD">
      <w:pPr>
        <w:spacing w:line="276" w:lineRule="auto"/>
        <w:ind w:firstLine="709"/>
        <w:jc w:val="both"/>
        <w:rPr>
          <w:sz w:val="20"/>
          <w:szCs w:val="20"/>
        </w:rPr>
      </w:pPr>
      <w:r w:rsidRPr="00C5376F">
        <w:rPr>
          <w:sz w:val="20"/>
          <w:szCs w:val="20"/>
        </w:rPr>
        <w:t>2.2.5. Осуществлять контроль установления персоналом Заказчика расхода теплоносителя.</w:t>
      </w:r>
    </w:p>
    <w:p w:rsidR="002A63CB" w:rsidRPr="00C5376F" w:rsidRDefault="002A63CB" w:rsidP="00497ADD">
      <w:pPr>
        <w:spacing w:line="276" w:lineRule="auto"/>
        <w:ind w:firstLine="709"/>
        <w:jc w:val="both"/>
        <w:rPr>
          <w:sz w:val="20"/>
          <w:szCs w:val="20"/>
        </w:rPr>
      </w:pPr>
      <w:r w:rsidRPr="00C5376F">
        <w:rPr>
          <w:sz w:val="20"/>
          <w:szCs w:val="20"/>
        </w:rPr>
        <w:t>2.2.6. Составлять, совместно с представителем Заказчика, Акт аварийной и технологической брони, в котором должна быть отражена величина допустимого ограничения теплоснабжения по каждому виду нагрузок (на отоплени</w:t>
      </w:r>
      <w:r w:rsidR="00DE39E7">
        <w:rPr>
          <w:sz w:val="20"/>
          <w:szCs w:val="20"/>
        </w:rPr>
        <w:t xml:space="preserve">е, вентиляцию, </w:t>
      </w:r>
      <w:r w:rsidRPr="00C5376F">
        <w:rPr>
          <w:sz w:val="20"/>
          <w:szCs w:val="20"/>
        </w:rPr>
        <w:t>технологию, горячее водоснабжение).</w:t>
      </w:r>
    </w:p>
    <w:p w:rsidR="002A63CB" w:rsidRPr="00C5376F" w:rsidRDefault="002A63CB" w:rsidP="00497ADD">
      <w:pPr>
        <w:pStyle w:val="ae"/>
        <w:spacing w:line="276" w:lineRule="auto"/>
        <w:ind w:firstLine="709"/>
        <w:jc w:val="both"/>
        <w:rPr>
          <w:rFonts w:ascii="Times New Roman" w:hAnsi="Times New Roman" w:cs="Times New Roman"/>
        </w:rPr>
      </w:pPr>
      <w:r w:rsidRPr="00C5376F">
        <w:rPr>
          <w:rFonts w:ascii="Times New Roman" w:hAnsi="Times New Roman" w:cs="Times New Roman"/>
        </w:rPr>
        <w:t xml:space="preserve">При возникновении разногласий с  Заказчиком при составлении Акта аварийной и технологической брони ТСО, для урегулирования условий Акта аварийной и технологической брони теплоснабжения, вправе привлекать представителей органа местного самоуправления городского округа. </w:t>
      </w:r>
    </w:p>
    <w:p w:rsidR="00324570" w:rsidRPr="00C5376F" w:rsidRDefault="00324570" w:rsidP="00497ADD">
      <w:pPr>
        <w:spacing w:line="276" w:lineRule="auto"/>
        <w:ind w:firstLine="709"/>
        <w:jc w:val="both"/>
        <w:rPr>
          <w:sz w:val="20"/>
          <w:szCs w:val="20"/>
        </w:rPr>
      </w:pPr>
      <w:r w:rsidRPr="00C5376F">
        <w:rPr>
          <w:sz w:val="20"/>
          <w:szCs w:val="20"/>
        </w:rPr>
        <w:t>2.2.7. Участвовать в работе комиссии по проверке готовности Заказчика к отопительному периоду.</w:t>
      </w:r>
    </w:p>
    <w:p w:rsidR="00324570" w:rsidRPr="00C5376F" w:rsidRDefault="00324570" w:rsidP="00497ADD">
      <w:pPr>
        <w:spacing w:line="276" w:lineRule="auto"/>
        <w:ind w:firstLine="709"/>
        <w:jc w:val="both"/>
        <w:rPr>
          <w:sz w:val="20"/>
          <w:szCs w:val="20"/>
        </w:rPr>
      </w:pPr>
      <w:r w:rsidRPr="00C5376F">
        <w:rPr>
          <w:sz w:val="20"/>
          <w:szCs w:val="20"/>
        </w:rPr>
        <w:t>2.2.8. Возобновлять отпуск тепловой энергии и теплоносителя Заказчику в начале отопительного периода только после предъявления в ТСО утверждённого в установленном порядке Паспорта (Акта) готовности к отопительному периоду находящихся в эксплуатационной ответственности Заказчика сетей и систем теплопотребления.</w:t>
      </w:r>
    </w:p>
    <w:p w:rsidR="00C06DA5" w:rsidRPr="00AE7890" w:rsidRDefault="00324570" w:rsidP="00497ADD">
      <w:pPr>
        <w:spacing w:line="276" w:lineRule="auto"/>
        <w:ind w:firstLine="709"/>
        <w:jc w:val="both"/>
        <w:rPr>
          <w:rFonts w:eastAsia="Calibri"/>
          <w:sz w:val="20"/>
          <w:szCs w:val="20"/>
          <w:lang w:eastAsia="en-US"/>
        </w:rPr>
      </w:pPr>
      <w:r w:rsidRPr="00C5376F">
        <w:rPr>
          <w:sz w:val="20"/>
          <w:szCs w:val="20"/>
        </w:rPr>
        <w:t xml:space="preserve">2.2.9. </w:t>
      </w:r>
      <w:r w:rsidR="00C06DA5">
        <w:rPr>
          <w:sz w:val="20"/>
          <w:szCs w:val="20"/>
        </w:rPr>
        <w:t>Ввести</w:t>
      </w:r>
      <w:r w:rsidR="00C06DA5" w:rsidRPr="00AE7890">
        <w:rPr>
          <w:rFonts w:eastAsia="Calibri"/>
          <w:sz w:val="20"/>
          <w:szCs w:val="20"/>
          <w:lang w:eastAsia="en-US"/>
        </w:rPr>
        <w:t xml:space="preserve"> ограничение или прекращение подачи тепловой энергии Заказчику в случае невыполнения им своих обязательств по оплате тепловой энергии в случаях, установленных действующим законодательством РФ.</w:t>
      </w:r>
    </w:p>
    <w:p w:rsidR="00324570" w:rsidRPr="00C5376F" w:rsidRDefault="00324570" w:rsidP="00497ADD">
      <w:pPr>
        <w:spacing w:line="276" w:lineRule="auto"/>
        <w:ind w:firstLine="709"/>
        <w:jc w:val="both"/>
        <w:rPr>
          <w:sz w:val="20"/>
          <w:szCs w:val="20"/>
        </w:rPr>
      </w:pPr>
      <w:r w:rsidRPr="00C5376F">
        <w:rPr>
          <w:sz w:val="20"/>
          <w:szCs w:val="20"/>
        </w:rPr>
        <w:lastRenderedPageBreak/>
        <w:t>2.2.10. Требовать в установленном законодательством Российской Федерации порядке</w:t>
      </w:r>
      <w:r w:rsidR="00C06DA5">
        <w:rPr>
          <w:sz w:val="20"/>
          <w:szCs w:val="20"/>
        </w:rPr>
        <w:t xml:space="preserve"> и случаях</w:t>
      </w:r>
      <w:r w:rsidRPr="00C5376F">
        <w:rPr>
          <w:sz w:val="20"/>
          <w:szCs w:val="20"/>
        </w:rPr>
        <w:t xml:space="preserve"> компенсации Зак</w:t>
      </w:r>
      <w:r w:rsidR="00497ADD">
        <w:rPr>
          <w:sz w:val="20"/>
          <w:szCs w:val="20"/>
        </w:rPr>
        <w:t xml:space="preserve">азчиком затрат, понесенных ТСО </w:t>
      </w:r>
      <w:r w:rsidRPr="00C5376F">
        <w:rPr>
          <w:sz w:val="20"/>
          <w:szCs w:val="20"/>
        </w:rPr>
        <w:t>в связи с введением ограничения режима потребления и в связи с восстановлением режима потребления.</w:t>
      </w:r>
    </w:p>
    <w:p w:rsidR="00324570" w:rsidRPr="00C5376F" w:rsidRDefault="00310F87" w:rsidP="00497ADD">
      <w:pPr>
        <w:spacing w:line="276" w:lineRule="auto"/>
        <w:ind w:firstLine="709"/>
        <w:jc w:val="both"/>
        <w:rPr>
          <w:sz w:val="20"/>
          <w:szCs w:val="20"/>
        </w:rPr>
      </w:pPr>
      <w:r>
        <w:rPr>
          <w:sz w:val="20"/>
          <w:szCs w:val="20"/>
        </w:rPr>
        <w:t>2.2.11</w:t>
      </w:r>
      <w:r w:rsidR="00324570" w:rsidRPr="00C5376F">
        <w:rPr>
          <w:sz w:val="20"/>
          <w:szCs w:val="20"/>
        </w:rPr>
        <w:t>. Осуществлять иные права и обязанности, предусмотренные действующим законодательством</w:t>
      </w:r>
      <w:r w:rsidR="00B95231">
        <w:rPr>
          <w:sz w:val="20"/>
          <w:szCs w:val="20"/>
        </w:rPr>
        <w:t xml:space="preserve"> РФ</w:t>
      </w:r>
      <w:r w:rsidR="00324570" w:rsidRPr="00C5376F">
        <w:rPr>
          <w:sz w:val="20"/>
          <w:szCs w:val="20"/>
        </w:rPr>
        <w:t>.</w:t>
      </w:r>
    </w:p>
    <w:p w:rsidR="00324570" w:rsidRPr="00C5376F" w:rsidRDefault="00324570" w:rsidP="00324570">
      <w:pPr>
        <w:tabs>
          <w:tab w:val="left" w:pos="926"/>
        </w:tabs>
        <w:ind w:right="-1" w:firstLine="540"/>
        <w:rPr>
          <w:sz w:val="22"/>
          <w:szCs w:val="22"/>
        </w:rPr>
      </w:pPr>
    </w:p>
    <w:p w:rsidR="00324570" w:rsidRPr="00C5376F" w:rsidRDefault="00497ADD" w:rsidP="00324570">
      <w:pPr>
        <w:tabs>
          <w:tab w:val="left" w:pos="926"/>
        </w:tabs>
        <w:ind w:right="-1" w:firstLine="540"/>
        <w:jc w:val="center"/>
        <w:rPr>
          <w:b/>
          <w:sz w:val="22"/>
          <w:szCs w:val="22"/>
        </w:rPr>
      </w:pPr>
      <w:r>
        <w:rPr>
          <w:b/>
          <w:sz w:val="22"/>
          <w:szCs w:val="22"/>
        </w:rPr>
        <w:t>3.</w:t>
      </w:r>
      <w:r w:rsidR="00324570" w:rsidRPr="00C5376F">
        <w:rPr>
          <w:b/>
          <w:sz w:val="22"/>
          <w:szCs w:val="22"/>
        </w:rPr>
        <w:t xml:space="preserve"> Права и обязанности Заказчика</w:t>
      </w:r>
    </w:p>
    <w:p w:rsidR="00324570" w:rsidRPr="007E50EC" w:rsidRDefault="00324570" w:rsidP="00324570">
      <w:pPr>
        <w:tabs>
          <w:tab w:val="left" w:pos="926"/>
        </w:tabs>
        <w:ind w:right="-1" w:firstLine="540"/>
        <w:jc w:val="center"/>
        <w:rPr>
          <w:b/>
        </w:rPr>
      </w:pPr>
    </w:p>
    <w:p w:rsidR="00324570" w:rsidRPr="00C5376F" w:rsidRDefault="00324570" w:rsidP="00497ADD">
      <w:pPr>
        <w:tabs>
          <w:tab w:val="left" w:pos="900"/>
          <w:tab w:val="left" w:pos="1080"/>
        </w:tabs>
        <w:autoSpaceDE w:val="0"/>
        <w:autoSpaceDN w:val="0"/>
        <w:spacing w:line="276" w:lineRule="auto"/>
        <w:ind w:firstLine="709"/>
        <w:jc w:val="both"/>
        <w:rPr>
          <w:b/>
          <w:sz w:val="20"/>
          <w:szCs w:val="20"/>
        </w:rPr>
      </w:pPr>
      <w:r w:rsidRPr="00C5376F">
        <w:rPr>
          <w:b/>
          <w:sz w:val="20"/>
          <w:szCs w:val="20"/>
        </w:rPr>
        <w:t>3.1. Заказчик обязуется:</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3.1.1. Исполнять условия настоящего Контракта, в том числе оплачивать принятую тепловую энергию и теплоноситель в соответствии с условиями настоящего Контракта, а также соблюдать режим потребления тепловой энергии и теплоносителя.</w:t>
      </w:r>
    </w:p>
    <w:p w:rsidR="00324570" w:rsidRPr="00C5376F" w:rsidRDefault="00324570" w:rsidP="00497ADD">
      <w:pPr>
        <w:spacing w:line="276" w:lineRule="auto"/>
        <w:ind w:firstLine="709"/>
        <w:jc w:val="both"/>
        <w:rPr>
          <w:sz w:val="20"/>
          <w:szCs w:val="20"/>
        </w:rPr>
      </w:pPr>
      <w:r w:rsidRPr="00C5376F">
        <w:rPr>
          <w:sz w:val="20"/>
          <w:szCs w:val="20"/>
        </w:rPr>
        <w:t>3.1.2. Предоставлять:</w:t>
      </w:r>
    </w:p>
    <w:p w:rsidR="00324570" w:rsidRPr="00C5376F" w:rsidRDefault="00324570" w:rsidP="00497ADD">
      <w:pPr>
        <w:spacing w:line="276" w:lineRule="auto"/>
        <w:ind w:firstLine="709"/>
        <w:jc w:val="both"/>
        <w:rPr>
          <w:sz w:val="20"/>
          <w:szCs w:val="20"/>
        </w:rPr>
      </w:pPr>
      <w:r w:rsidRPr="00C5376F">
        <w:rPr>
          <w:sz w:val="20"/>
          <w:szCs w:val="20"/>
        </w:rPr>
        <w:t xml:space="preserve">- не позднее 01 (первого) </w:t>
      </w:r>
      <w:r w:rsidR="002A63CB" w:rsidRPr="00C5376F">
        <w:rPr>
          <w:sz w:val="20"/>
          <w:szCs w:val="20"/>
        </w:rPr>
        <w:t>февраля</w:t>
      </w:r>
      <w:r w:rsidRPr="00C5376F">
        <w:rPr>
          <w:sz w:val="20"/>
          <w:szCs w:val="20"/>
        </w:rPr>
        <w:t xml:space="preserve"> текущего года заявку на величину потребления тепловой энергии и теплоносителя;</w:t>
      </w:r>
    </w:p>
    <w:p w:rsidR="00324570" w:rsidRPr="00C5376F" w:rsidRDefault="00324570" w:rsidP="00497ADD">
      <w:pPr>
        <w:spacing w:line="276" w:lineRule="auto"/>
        <w:ind w:firstLine="709"/>
        <w:jc w:val="both"/>
        <w:rPr>
          <w:sz w:val="20"/>
          <w:szCs w:val="20"/>
        </w:rPr>
      </w:pPr>
      <w:r w:rsidRPr="00C5376F">
        <w:rPr>
          <w:sz w:val="20"/>
          <w:szCs w:val="20"/>
        </w:rPr>
        <w:t>- в срок до 10 декабря предыдущего года документы, подтверждающие финансирование соответствующим министерством (ведомством) оплаты потребления тепловой энергии на предстоящий год (с разбивкой по месяцам).</w:t>
      </w:r>
    </w:p>
    <w:p w:rsidR="00324570" w:rsidRPr="00C5376F" w:rsidRDefault="00324570" w:rsidP="00497ADD">
      <w:pPr>
        <w:spacing w:line="276" w:lineRule="auto"/>
        <w:ind w:firstLine="709"/>
        <w:jc w:val="both"/>
        <w:rPr>
          <w:sz w:val="20"/>
          <w:szCs w:val="20"/>
        </w:rPr>
      </w:pPr>
      <w:r w:rsidRPr="00C5376F">
        <w:rPr>
          <w:sz w:val="20"/>
          <w:szCs w:val="20"/>
        </w:rPr>
        <w:t>3.1.3. В случае исчерпания выделенного лимита бюджетных обязательств своевременно обратиться к Главному распорядителю бюджетных средств за дополнительным лимитом финансирования потребленной тепловой энергии и заключить с ТСО новый Контракт в пределах дополнительно выделенных лимитов.</w:t>
      </w:r>
    </w:p>
    <w:p w:rsidR="002A63CB"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 xml:space="preserve">3.1.4. </w:t>
      </w:r>
      <w:r w:rsidR="002A63CB" w:rsidRPr="00C5376F">
        <w:rPr>
          <w:sz w:val="20"/>
          <w:szCs w:val="20"/>
        </w:rPr>
        <w:t xml:space="preserve">Обеспечить температуру теплоносителя в обратном трубопроводе в точке поставки в соответствии с температурным графиком с превышением не более 5 %, не превышать максимальный расход  теплоносителя и нормативную утечку теплоносителя, в объеме не более 0,25 % от объема тепловых сетей и теплопотребляющих установок. </w:t>
      </w:r>
    </w:p>
    <w:p w:rsidR="002A63CB" w:rsidRPr="00C5376F" w:rsidRDefault="002A63CB" w:rsidP="00497ADD">
      <w:pPr>
        <w:tabs>
          <w:tab w:val="left" w:pos="900"/>
          <w:tab w:val="left" w:pos="1080"/>
        </w:tabs>
        <w:autoSpaceDE w:val="0"/>
        <w:autoSpaceDN w:val="0"/>
        <w:spacing w:line="276" w:lineRule="auto"/>
        <w:ind w:firstLine="709"/>
        <w:jc w:val="both"/>
        <w:rPr>
          <w:sz w:val="20"/>
          <w:szCs w:val="20"/>
        </w:rPr>
      </w:pPr>
      <w:r w:rsidRPr="00C5376F">
        <w:rPr>
          <w:sz w:val="20"/>
          <w:szCs w:val="20"/>
        </w:rPr>
        <w:t xml:space="preserve">Поддерживать давление в обратном трубопроводе со стороны теплопотребляющих установок  достаточным для обеспечения полного залива местной системы, при давлении ниже требуемого </w:t>
      </w:r>
      <w:r w:rsidR="008B31CA" w:rsidRPr="00C5376F">
        <w:rPr>
          <w:sz w:val="20"/>
          <w:szCs w:val="20"/>
        </w:rPr>
        <w:t>Заказчик</w:t>
      </w:r>
      <w:r w:rsidRPr="00C5376F">
        <w:rPr>
          <w:sz w:val="20"/>
          <w:szCs w:val="20"/>
        </w:rPr>
        <w:t xml:space="preserve"> устанавливает на тепловом вводе регулятор давления.</w:t>
      </w:r>
    </w:p>
    <w:p w:rsidR="002A63CB" w:rsidRPr="00C5376F" w:rsidRDefault="002A63CB" w:rsidP="00497ADD">
      <w:pPr>
        <w:tabs>
          <w:tab w:val="num" w:pos="1260"/>
        </w:tabs>
        <w:spacing w:line="276" w:lineRule="auto"/>
        <w:ind w:firstLine="709"/>
        <w:jc w:val="both"/>
        <w:rPr>
          <w:sz w:val="20"/>
          <w:szCs w:val="20"/>
        </w:rPr>
      </w:pPr>
      <w:r w:rsidRPr="00C5376F">
        <w:rPr>
          <w:sz w:val="20"/>
          <w:szCs w:val="20"/>
        </w:rPr>
        <w:t xml:space="preserve">Соблюдать расход теплоносителя не </w:t>
      </w:r>
      <w:r w:rsidRPr="00CE1BA7">
        <w:rPr>
          <w:sz w:val="20"/>
          <w:szCs w:val="20"/>
          <w:shd w:val="clear" w:color="auto" w:fill="FFFFFF"/>
        </w:rPr>
        <w:t xml:space="preserve">более </w:t>
      </w:r>
      <w:r w:rsidR="00E96290">
        <w:rPr>
          <w:sz w:val="20"/>
          <w:szCs w:val="20"/>
          <w:shd w:val="clear" w:color="auto" w:fill="FFFFFF"/>
        </w:rPr>
        <w:t>___________</w:t>
      </w:r>
      <w:r w:rsidR="00AE7890" w:rsidRPr="00CE1BA7">
        <w:rPr>
          <w:sz w:val="20"/>
          <w:szCs w:val="20"/>
          <w:shd w:val="clear" w:color="auto" w:fill="FFFFFF"/>
        </w:rPr>
        <w:t xml:space="preserve"> </w:t>
      </w:r>
      <w:r w:rsidRPr="00CE1BA7">
        <w:rPr>
          <w:sz w:val="20"/>
          <w:szCs w:val="20"/>
          <w:shd w:val="clear" w:color="auto" w:fill="FFFFFF"/>
        </w:rPr>
        <w:t>м3(тн)/час; норму утечки теплоносителя не более: в отопительный период</w:t>
      </w:r>
      <w:r w:rsidR="00AE7890" w:rsidRPr="00CE1BA7">
        <w:rPr>
          <w:sz w:val="20"/>
          <w:szCs w:val="20"/>
          <w:shd w:val="clear" w:color="auto" w:fill="FFFFFF"/>
        </w:rPr>
        <w:t xml:space="preserve"> </w:t>
      </w:r>
      <w:r w:rsidR="00E96290">
        <w:rPr>
          <w:sz w:val="20"/>
          <w:szCs w:val="20"/>
          <w:shd w:val="clear" w:color="auto" w:fill="FFFFFF"/>
        </w:rPr>
        <w:t>_____________</w:t>
      </w:r>
      <w:r w:rsidRPr="00CE1BA7">
        <w:rPr>
          <w:sz w:val="20"/>
          <w:szCs w:val="20"/>
          <w:shd w:val="clear" w:color="auto" w:fill="FFFFFF"/>
        </w:rPr>
        <w:t xml:space="preserve"> м3(тн)/час, в неотопительный период </w:t>
      </w:r>
      <w:r w:rsidR="00E96290">
        <w:rPr>
          <w:sz w:val="20"/>
          <w:szCs w:val="20"/>
          <w:shd w:val="clear" w:color="auto" w:fill="FFFFFF"/>
        </w:rPr>
        <w:t>_______________</w:t>
      </w:r>
      <w:r w:rsidR="00AE7890" w:rsidRPr="00CE1BA7">
        <w:rPr>
          <w:sz w:val="20"/>
          <w:szCs w:val="20"/>
          <w:shd w:val="clear" w:color="auto" w:fill="FFFFFF"/>
        </w:rPr>
        <w:t xml:space="preserve"> </w:t>
      </w:r>
      <w:r w:rsidRPr="00CE1BA7">
        <w:rPr>
          <w:sz w:val="20"/>
          <w:szCs w:val="20"/>
          <w:shd w:val="clear" w:color="auto" w:fill="FFFFFF"/>
        </w:rPr>
        <w:t xml:space="preserve">м3(тн)/час; тепловые потери через изоляцию в размере </w:t>
      </w:r>
      <w:r w:rsidR="00E96290">
        <w:rPr>
          <w:sz w:val="20"/>
          <w:szCs w:val="20"/>
          <w:shd w:val="clear" w:color="auto" w:fill="FFFFFF"/>
        </w:rPr>
        <w:t>________________</w:t>
      </w:r>
      <w:r w:rsidR="00AE7890" w:rsidRPr="00CE1BA7">
        <w:rPr>
          <w:sz w:val="20"/>
          <w:szCs w:val="20"/>
          <w:shd w:val="clear" w:color="auto" w:fill="FFFFFF"/>
        </w:rPr>
        <w:t xml:space="preserve"> </w:t>
      </w:r>
      <w:r w:rsidRPr="00C5376F">
        <w:rPr>
          <w:sz w:val="20"/>
          <w:szCs w:val="20"/>
        </w:rPr>
        <w:t>Гкал/час, темпера</w:t>
      </w:r>
      <w:r w:rsidR="00497ADD">
        <w:rPr>
          <w:sz w:val="20"/>
          <w:szCs w:val="20"/>
        </w:rPr>
        <w:t xml:space="preserve">туру теплоносителя в обратном </w:t>
      </w:r>
      <w:r w:rsidRPr="00C5376F">
        <w:rPr>
          <w:sz w:val="20"/>
          <w:szCs w:val="20"/>
        </w:rPr>
        <w:t>трубопроводе в соответствии с температурным графиком.</w:t>
      </w:r>
    </w:p>
    <w:p w:rsidR="002A63CB" w:rsidRPr="00C5376F" w:rsidRDefault="002A63CB" w:rsidP="00497ADD">
      <w:pPr>
        <w:tabs>
          <w:tab w:val="left" w:pos="540"/>
        </w:tabs>
        <w:spacing w:line="276" w:lineRule="auto"/>
        <w:ind w:firstLine="709"/>
        <w:jc w:val="both"/>
        <w:rPr>
          <w:sz w:val="20"/>
          <w:szCs w:val="20"/>
        </w:rPr>
      </w:pPr>
      <w:r w:rsidRPr="00C5376F">
        <w:rPr>
          <w:sz w:val="20"/>
          <w:szCs w:val="20"/>
        </w:rPr>
        <w:t>Установка максимального циркуляционного расхода теплоносителя  регулятором расхода производится исключительно в п</w:t>
      </w:r>
      <w:r w:rsidR="00B95231">
        <w:rPr>
          <w:sz w:val="20"/>
          <w:szCs w:val="20"/>
        </w:rPr>
        <w:t>рисутствии представителя ТСО</w:t>
      </w:r>
      <w:r w:rsidRPr="00C5376F">
        <w:rPr>
          <w:sz w:val="20"/>
          <w:szCs w:val="20"/>
        </w:rPr>
        <w:t>.</w:t>
      </w:r>
    </w:p>
    <w:p w:rsidR="00324570" w:rsidRPr="00C5376F" w:rsidRDefault="00324570" w:rsidP="00497ADD">
      <w:pPr>
        <w:tabs>
          <w:tab w:val="left" w:pos="540"/>
        </w:tabs>
        <w:spacing w:line="276" w:lineRule="auto"/>
        <w:ind w:firstLine="709"/>
        <w:jc w:val="both"/>
        <w:rPr>
          <w:b/>
          <w:sz w:val="20"/>
          <w:szCs w:val="20"/>
        </w:rPr>
      </w:pPr>
      <w:r w:rsidRPr="00C5376F">
        <w:rPr>
          <w:sz w:val="20"/>
          <w:szCs w:val="20"/>
        </w:rPr>
        <w:t xml:space="preserve">3.1.5. Возвращать теплоноситель с качеством, соответствующим действующим нормам и правилам. </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3.1.6. Производить установку, снятие, замену дроссельных устройств (сопел, шайб), с учетом рекомендаций ТСО и в присутствии представителя ТСО на тепловых узлах, находящихся в зоне эксплуатационной ответственности Заказчика, с оформлением двустороннего акта. Установка максимального циркуляционного расхода теплоносителя регулятором расхода у Заказчика производится исключительно в присутствии представителя ТСО.</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3.1.7. Обеспечить безопасность эксплуатации и исправность теплопотребляющих установок и тепловых сетей, их соответствие установленным техническим требованиям, выданным техническим условиям и проектной документации.</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3.1.8. Отключать свои теплопотребляющие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3.1.9. Обеспечить доступ к принадлежащим Заказчику теплопотребляющим установкам уполномоченных представителей ТСО для осуществления действий по ограничению режима потребления, в том числе по полному отключению потребления, в случае невыполнения Заказчиком действий по самостоятельному ограничению режима потребления и отсутствия технической возможности введения частичного ограничения силами ТСО.</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Представитель ТСО имеет право опломбировать отключенные теплопотребляющие установки.</w:t>
      </w:r>
    </w:p>
    <w:p w:rsidR="00324570" w:rsidRPr="00C5376F" w:rsidRDefault="00324570" w:rsidP="00497ADD">
      <w:pPr>
        <w:shd w:val="clear" w:color="auto" w:fill="FFFFFF"/>
        <w:spacing w:line="276" w:lineRule="auto"/>
        <w:ind w:firstLine="709"/>
        <w:jc w:val="both"/>
        <w:rPr>
          <w:sz w:val="20"/>
          <w:szCs w:val="20"/>
        </w:rPr>
      </w:pPr>
      <w:r w:rsidRPr="00C5376F">
        <w:rPr>
          <w:sz w:val="20"/>
          <w:szCs w:val="20"/>
        </w:rPr>
        <w:t xml:space="preserve">3.1.10. Принимать участие в комиссионных проверках, организованных по инициативе ТСО, по фактам несоблюдения надежности и качества потребления тепловой энергии и теплоносителя, с составлением соответствующих актов. </w:t>
      </w:r>
    </w:p>
    <w:p w:rsidR="00324570" w:rsidRPr="00C5376F" w:rsidRDefault="00E40759" w:rsidP="00497ADD">
      <w:pPr>
        <w:shd w:val="clear" w:color="auto" w:fill="FFFFFF"/>
        <w:spacing w:line="276" w:lineRule="auto"/>
        <w:ind w:firstLine="709"/>
        <w:jc w:val="both"/>
        <w:rPr>
          <w:sz w:val="20"/>
          <w:szCs w:val="20"/>
        </w:rPr>
      </w:pPr>
      <w:r>
        <w:rPr>
          <w:sz w:val="20"/>
          <w:szCs w:val="20"/>
        </w:rPr>
        <w:t>ТСО уведомляет Заказчика</w:t>
      </w:r>
      <w:r w:rsidR="00324570" w:rsidRPr="00C5376F">
        <w:rPr>
          <w:sz w:val="20"/>
          <w:szCs w:val="20"/>
        </w:rPr>
        <w:t xml:space="preserve"> о проведении комиссионной проверки до 12 час. рабочего дня (местного времени), предшествующего дате комиссионной проверки.</w:t>
      </w:r>
    </w:p>
    <w:p w:rsidR="00324570" w:rsidRPr="00C5376F" w:rsidRDefault="00324570" w:rsidP="00497ADD">
      <w:pPr>
        <w:shd w:val="clear" w:color="auto" w:fill="FFFFFF"/>
        <w:spacing w:line="276" w:lineRule="auto"/>
        <w:ind w:firstLine="709"/>
        <w:jc w:val="both"/>
        <w:rPr>
          <w:sz w:val="20"/>
          <w:szCs w:val="20"/>
        </w:rPr>
      </w:pPr>
      <w:r w:rsidRPr="00C5376F">
        <w:rPr>
          <w:sz w:val="20"/>
          <w:szCs w:val="20"/>
        </w:rPr>
        <w:t xml:space="preserve">В случае, если ТСО уведомила Заказчика позднее 12 час. рабочего дня (местного времени), предшествующего дате комиссионной проверки, то дата комиссионной проверки с участием представителя Заказчика переносится на следующий рабочий день от первоначально планируемой даты проверки. </w:t>
      </w:r>
    </w:p>
    <w:p w:rsidR="00324570" w:rsidRPr="00C5376F" w:rsidRDefault="00324570" w:rsidP="00497ADD">
      <w:pPr>
        <w:spacing w:line="276" w:lineRule="auto"/>
        <w:ind w:firstLine="709"/>
        <w:jc w:val="both"/>
        <w:rPr>
          <w:sz w:val="20"/>
          <w:szCs w:val="20"/>
        </w:rPr>
      </w:pPr>
      <w:r w:rsidRPr="00C5376F">
        <w:rPr>
          <w:sz w:val="20"/>
          <w:szCs w:val="20"/>
        </w:rPr>
        <w:lastRenderedPageBreak/>
        <w:t>3.1.11. Обеспечить организацию коммерческого учета потребляемой тепловой энергии и теплоносителя, проводить техническое обслуживание и поверку приборов учёта в соответствии с требованиями действующего законодательства</w:t>
      </w:r>
      <w:r w:rsidR="00B95231">
        <w:rPr>
          <w:sz w:val="20"/>
          <w:szCs w:val="20"/>
        </w:rPr>
        <w:t xml:space="preserve"> РФ</w:t>
      </w:r>
      <w:r w:rsidRPr="00C5376F">
        <w:rPr>
          <w:sz w:val="20"/>
          <w:szCs w:val="20"/>
        </w:rPr>
        <w:t>.</w:t>
      </w:r>
    </w:p>
    <w:p w:rsidR="00324570" w:rsidRPr="00C5376F" w:rsidRDefault="00324570" w:rsidP="00497ADD">
      <w:pPr>
        <w:spacing w:line="276" w:lineRule="auto"/>
        <w:ind w:firstLine="709"/>
        <w:jc w:val="both"/>
        <w:rPr>
          <w:spacing w:val="-2"/>
          <w:sz w:val="20"/>
          <w:szCs w:val="20"/>
        </w:rPr>
      </w:pPr>
      <w:r w:rsidRPr="00C5376F">
        <w:rPr>
          <w:spacing w:val="-2"/>
          <w:sz w:val="20"/>
          <w:szCs w:val="20"/>
        </w:rPr>
        <w:t xml:space="preserve">Обеспечить сохранность и работоспособность в зоне собственной  эксплуатационной ответственности приборов учета тепловой энергии и теплоносителя. </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3.1.12. Вести учет потребляемых тепловой энергии и объема невозвращенного теплоносителя приборным методом и ежемесячно предоставлять до 2</w:t>
      </w:r>
      <w:r w:rsidR="003E5208" w:rsidRPr="00C5376F">
        <w:rPr>
          <w:sz w:val="20"/>
          <w:szCs w:val="20"/>
        </w:rPr>
        <w:t>3</w:t>
      </w:r>
      <w:r w:rsidRPr="00C5376F">
        <w:rPr>
          <w:sz w:val="20"/>
          <w:szCs w:val="20"/>
        </w:rPr>
        <w:t xml:space="preserve"> (двадцать</w:t>
      </w:r>
      <w:r w:rsidR="00C06DA5">
        <w:rPr>
          <w:sz w:val="20"/>
          <w:szCs w:val="20"/>
        </w:rPr>
        <w:t xml:space="preserve"> третьего</w:t>
      </w:r>
      <w:r w:rsidRPr="00C5376F">
        <w:rPr>
          <w:sz w:val="20"/>
          <w:szCs w:val="20"/>
        </w:rPr>
        <w:t>) числа текущего месяца в ТСО на бумажном носителе отчет о  потреблении тепловой энергии.</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Отчет о потреблении тепловой энергии, подписанный уполномоченным лицом Заказчика, заверенный печатью Заказчика, должен содержать данные согласно Правилам коммерческого учета тепловой энерг</w:t>
      </w:r>
      <w:r w:rsidR="00B95231">
        <w:rPr>
          <w:sz w:val="20"/>
          <w:szCs w:val="20"/>
        </w:rPr>
        <w:t>ии, теплоносителя, утвержденным</w:t>
      </w:r>
      <w:r w:rsidRPr="00C5376F">
        <w:rPr>
          <w:sz w:val="20"/>
          <w:szCs w:val="20"/>
        </w:rPr>
        <w:t xml:space="preserve"> Постановлением Правительства РФ № 1034 от 18.11.2013 г., зафиксированные прибором учета, а также информацию о наименовании Заказчика, номере Контракта, адресе объекта, предоставляется нарочно в письменном виде.</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 xml:space="preserve">Отчет о потреблении тепловой энергии может быть представлен на электронных носителях или с использованием автоматизированной информационно-измерительной системы, в том числе  через портал </w:t>
      </w:r>
      <w:r w:rsidR="008B31CA" w:rsidRPr="00C5376F">
        <w:rPr>
          <w:sz w:val="20"/>
          <w:szCs w:val="20"/>
        </w:rPr>
        <w:t>Заказчика</w:t>
      </w:r>
      <w:r w:rsidRPr="00C5376F">
        <w:rPr>
          <w:sz w:val="20"/>
          <w:szCs w:val="20"/>
        </w:rPr>
        <w:t>.</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3.1.13. Известить ТСО письменно в течение суток  с момента обнаружения  неисправности приборов учёта, принадлежащих Заказчику, или их несоответствия требованиям Правил коммерческого учёта тепловой энергии и теплоносителя, утвержденных Постановлением Правительства РФ от 18.11.2013 № 1034.</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Заказчика и обслуживающей организации и передать этот Акт в ТСО вместе с отчетом о расходе тепловой энергии и теплоносителя по приборам учета за соответствующий период в сроки, определенные Контрактом. Произвести их ремонт или замену.</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При несвоевременном сообщении Заказчиком о нарушениях функционирования узла учета, расчет расхода тепловой энергии, теплоносителя за отчетный период производится  расчетным путем в соответствии с Разделом 5 настоящего Контракта.</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 xml:space="preserve">3.1.14. Подготовить к началу отопительного периода тепловые сети и теплопотребляющие установки для работы в зимних условиях в соответствии с Правилами оценки готовности к отопительному периоду, утв. приказом Минэнерго РФ от 12.03.2013 № 103, получить Паспорт (Акт) готовности к отопительному периоду в установленном порядке. </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 xml:space="preserve">3.1.15. Уведомить ТСО в течение 3 (трех) рабочих дней об изменении наименования, места регистрации и (или) почтовых / банковских реквизитов. </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3.1.16. Уведомить ТСО о прекращении потребления тепл</w:t>
      </w:r>
      <w:r w:rsidR="00944055">
        <w:rPr>
          <w:sz w:val="20"/>
          <w:szCs w:val="20"/>
        </w:rPr>
        <w:t xml:space="preserve">овой энергии и теплоносителя за </w:t>
      </w:r>
      <w:r w:rsidRPr="00C5376F">
        <w:rPr>
          <w:sz w:val="20"/>
          <w:szCs w:val="20"/>
        </w:rPr>
        <w:t xml:space="preserve">3 (три) рабочих дня до планируемой даты и произвести полный расчёт за потребленную тепловую энергию и теплоноситель. </w:t>
      </w:r>
    </w:p>
    <w:p w:rsidR="00324570" w:rsidRPr="00C5376F" w:rsidRDefault="00324570" w:rsidP="00497ADD">
      <w:pPr>
        <w:tabs>
          <w:tab w:val="left" w:pos="900"/>
          <w:tab w:val="left" w:pos="1080"/>
        </w:tabs>
        <w:autoSpaceDE w:val="0"/>
        <w:autoSpaceDN w:val="0"/>
        <w:spacing w:line="276" w:lineRule="auto"/>
        <w:ind w:firstLine="709"/>
        <w:jc w:val="both"/>
        <w:rPr>
          <w:b/>
          <w:sz w:val="20"/>
          <w:szCs w:val="20"/>
        </w:rPr>
      </w:pPr>
      <w:r w:rsidRPr="00C5376F">
        <w:rPr>
          <w:sz w:val="20"/>
          <w:szCs w:val="20"/>
        </w:rPr>
        <w:t xml:space="preserve">3.1.17. За 30 (тридцать) дней до прекращения деятельности письменно сообщить в ТСО о расторжении настоящего Контракта и произвести полный расчёт за тепловую энергию и теплоноситель. </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3.1.18. Осуществить отсоединение теплопотребляющих установок от системы теплоснабжения в течение 3 (трех) рабочих дней с момента расторжения  настоящего Контракта при отсутствии потребления тепловой энергии и теплоносителя, либо заключить с ТСО договор оказания услуг по поддержанию резервной мощности.</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 xml:space="preserve">3.1.19. Оплатить ТСО объем сверхконтрактного потребления или потребления с нарушением режима потребления тепловой энергии, в том числе в случае превышения фактического объема потребления тепловой энергии и (или) теплоносителя над контрактным объемом потребления, или потребления при отсутствии коммерческого учета тепловой энергии, теплоносителя  в случаях, предусмотренных законодательством Российской Федерации, исходя из контрактной величины тепловой нагрузки, с применением повышающего коэффициента, установленного органом исполнительной власти субъекта Российской Федерации в области государственного регулирования тарифов. </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Оплата объема сверхконтрактного потребления  в предусмотренных настоящим пунктом случаях производится Заказчиком одновременно с оплатой стоимости тепловой энергии и теплоносителя, потребленных на объектах теплоснабжения Заказчика в порядке, предусмотренном разделом 7 настоящего Контракта.</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3.1.20. Обеспечить надлежащее техническое состояние и эксплуатацию теплопотребляющих энергоустановок, установку на индивидуальных тепловых пунктах  рекомендованных ТСО дроссельных и смесительных устройств, а также сохранность пломб на приборах учета, дроссельных и смесительных устройствах.</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3.1.21. Ежегодно, при подготовке к отопительному периоду производить гидравлические испытания на плотность и прочность, а также гидропневматическую промывку теплопотребляющих энергоустановок в присутствии представителя ТСО, с составлением соответствующих актов.</w:t>
      </w:r>
    </w:p>
    <w:p w:rsidR="0086263A" w:rsidRPr="00C5376F" w:rsidRDefault="0086263A" w:rsidP="00497ADD">
      <w:pPr>
        <w:pStyle w:val="a4"/>
        <w:tabs>
          <w:tab w:val="left" w:pos="900"/>
          <w:tab w:val="left" w:pos="1080"/>
        </w:tabs>
        <w:autoSpaceDE w:val="0"/>
        <w:autoSpaceDN w:val="0"/>
        <w:spacing w:line="276" w:lineRule="auto"/>
        <w:jc w:val="both"/>
        <w:rPr>
          <w:sz w:val="20"/>
          <w:szCs w:val="20"/>
        </w:rPr>
      </w:pPr>
      <w:r w:rsidRPr="00C5376F">
        <w:rPr>
          <w:sz w:val="20"/>
          <w:szCs w:val="20"/>
        </w:rPr>
        <w:t>3.1.22. В случае аварийной ситуации:</w:t>
      </w:r>
    </w:p>
    <w:p w:rsidR="0086263A" w:rsidRPr="00C5376F" w:rsidRDefault="00B95231" w:rsidP="00497ADD">
      <w:pPr>
        <w:pStyle w:val="a4"/>
        <w:tabs>
          <w:tab w:val="left" w:pos="900"/>
          <w:tab w:val="left" w:pos="1080"/>
        </w:tabs>
        <w:autoSpaceDE w:val="0"/>
        <w:autoSpaceDN w:val="0"/>
        <w:spacing w:line="276" w:lineRule="auto"/>
        <w:ind w:left="0" w:firstLine="709"/>
        <w:jc w:val="both"/>
        <w:rPr>
          <w:sz w:val="20"/>
          <w:szCs w:val="20"/>
        </w:rPr>
      </w:pPr>
      <w:r>
        <w:rPr>
          <w:sz w:val="20"/>
          <w:szCs w:val="20"/>
        </w:rPr>
        <w:t>- организует</w:t>
      </w:r>
      <w:r w:rsidR="0086263A" w:rsidRPr="00C5376F">
        <w:rPr>
          <w:sz w:val="20"/>
          <w:szCs w:val="20"/>
        </w:rPr>
        <w:t xml:space="preserve"> работу дежурного персонала для опорожнения, ремонта и запуска системы отопления в любое время суток и в выходные дни;</w:t>
      </w:r>
    </w:p>
    <w:p w:rsidR="0086263A" w:rsidRPr="00C5376F" w:rsidRDefault="0086263A" w:rsidP="00497ADD">
      <w:pPr>
        <w:pStyle w:val="a4"/>
        <w:tabs>
          <w:tab w:val="left" w:pos="900"/>
          <w:tab w:val="left" w:pos="1080"/>
        </w:tabs>
        <w:autoSpaceDE w:val="0"/>
        <w:autoSpaceDN w:val="0"/>
        <w:spacing w:line="276" w:lineRule="auto"/>
        <w:ind w:left="0" w:firstLine="709"/>
        <w:jc w:val="both"/>
        <w:rPr>
          <w:sz w:val="20"/>
          <w:szCs w:val="20"/>
        </w:rPr>
      </w:pPr>
      <w:r w:rsidRPr="00C5376F">
        <w:rPr>
          <w:sz w:val="20"/>
          <w:szCs w:val="20"/>
        </w:rPr>
        <w:lastRenderedPageBreak/>
        <w:t xml:space="preserve">- извещает диспетчера и (или) администрацию </w:t>
      </w:r>
      <w:r w:rsidR="00B95231">
        <w:rPr>
          <w:sz w:val="20"/>
          <w:szCs w:val="20"/>
        </w:rPr>
        <w:t>ТСО</w:t>
      </w:r>
      <w:r w:rsidRPr="00C5376F">
        <w:rPr>
          <w:sz w:val="20"/>
          <w:szCs w:val="20"/>
        </w:rPr>
        <w:t xml:space="preserve"> для принятия срочных мер по локализации аварии и до прибытия персонала </w:t>
      </w:r>
      <w:r w:rsidR="00B95231">
        <w:rPr>
          <w:sz w:val="20"/>
          <w:szCs w:val="20"/>
        </w:rPr>
        <w:t>ТСО</w:t>
      </w:r>
      <w:r w:rsidRPr="00C5376F">
        <w:rPr>
          <w:sz w:val="20"/>
          <w:szCs w:val="20"/>
        </w:rPr>
        <w:t>, ограждает место аварии и устанавливает посты дежурных.</w:t>
      </w:r>
    </w:p>
    <w:p w:rsidR="0086263A" w:rsidRPr="00C5376F" w:rsidRDefault="0086263A" w:rsidP="00497ADD">
      <w:pPr>
        <w:tabs>
          <w:tab w:val="num" w:pos="1620"/>
        </w:tabs>
        <w:spacing w:line="276" w:lineRule="auto"/>
        <w:ind w:firstLine="709"/>
        <w:jc w:val="both"/>
        <w:rPr>
          <w:sz w:val="20"/>
          <w:szCs w:val="20"/>
        </w:rPr>
      </w:pPr>
      <w:r w:rsidRPr="00C5376F">
        <w:rPr>
          <w:sz w:val="20"/>
          <w:szCs w:val="20"/>
        </w:rPr>
        <w:t>3.1.23 При заполнении теплоносителем системы теплопотребления после произведённых Заказчиком ремонтных работ, испытаний на прочность и плотность, промывок, и заполнения новых систем, оплатить стоимость, израсходованных на данные цели, тепловой энергии и теплоносителя.</w:t>
      </w:r>
    </w:p>
    <w:p w:rsidR="0086263A" w:rsidRPr="00C5376F" w:rsidRDefault="0086263A" w:rsidP="00497ADD">
      <w:pPr>
        <w:tabs>
          <w:tab w:val="num" w:pos="1620"/>
        </w:tabs>
        <w:spacing w:line="276" w:lineRule="auto"/>
        <w:ind w:firstLine="709"/>
        <w:jc w:val="both"/>
        <w:rPr>
          <w:sz w:val="20"/>
          <w:szCs w:val="20"/>
        </w:rPr>
      </w:pPr>
      <w:r w:rsidRPr="00C5376F">
        <w:rPr>
          <w:sz w:val="20"/>
          <w:szCs w:val="20"/>
        </w:rPr>
        <w:t>3.1.24 Не осуществлять возведения построек, гаражей, стоянок транспортных средств, складирования материалов, древопосадок, а также производство земляных работ в зонах устройства систем энергоснабжения и тепловых сетей, находящихся на балансе и обслуживание ТСО без ее разрешения.</w:t>
      </w:r>
    </w:p>
    <w:p w:rsidR="0086263A" w:rsidRPr="00C5376F" w:rsidRDefault="0086263A" w:rsidP="00497ADD">
      <w:pPr>
        <w:tabs>
          <w:tab w:val="num" w:pos="1620"/>
        </w:tabs>
        <w:spacing w:line="276" w:lineRule="auto"/>
        <w:ind w:firstLine="709"/>
        <w:jc w:val="both"/>
        <w:rPr>
          <w:sz w:val="20"/>
          <w:szCs w:val="20"/>
        </w:rPr>
      </w:pPr>
      <w:r w:rsidRPr="00C5376F">
        <w:rPr>
          <w:sz w:val="20"/>
          <w:szCs w:val="20"/>
        </w:rPr>
        <w:t>3.1.25 Произвести необходимый ремонт или реконструкцию своих сетей и систем теплопотребления и подготовить их к эксплуатации в предстоящем отопительном периоде в период проведения ТСО работ по ремонту оборудования и тепловых сетей в межотопительный период (в соответствии с графиком проведения испытаний и ремонтных работ, утвержденным Администрацией города Тюмени).</w:t>
      </w:r>
    </w:p>
    <w:p w:rsidR="00041F8D" w:rsidRPr="001F0320" w:rsidRDefault="00041F8D" w:rsidP="001F0320">
      <w:pPr>
        <w:tabs>
          <w:tab w:val="num" w:pos="1800"/>
        </w:tabs>
        <w:spacing w:line="276" w:lineRule="auto"/>
        <w:jc w:val="both"/>
        <w:rPr>
          <w:sz w:val="22"/>
          <w:szCs w:val="22"/>
        </w:rPr>
      </w:pPr>
    </w:p>
    <w:p w:rsidR="00324570" w:rsidRPr="00C5376F" w:rsidRDefault="00324570" w:rsidP="00497ADD">
      <w:pPr>
        <w:spacing w:line="276" w:lineRule="auto"/>
        <w:ind w:firstLine="709"/>
        <w:jc w:val="both"/>
        <w:rPr>
          <w:b/>
          <w:sz w:val="20"/>
          <w:szCs w:val="20"/>
        </w:rPr>
      </w:pPr>
      <w:r w:rsidRPr="00C5376F">
        <w:rPr>
          <w:b/>
          <w:sz w:val="20"/>
          <w:szCs w:val="20"/>
        </w:rPr>
        <w:t>3.2. Заказчик имеет право:</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 xml:space="preserve">3.2.1. Подключать к своим тепловым сетям субпотребителей, а также новые реконструированные тепловые сети и теплопотребляющие установки исключительно с письменного разрешения ТСО и уполномоченного надзорного органа. </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 xml:space="preserve">3.2.2. Подключиться к АСКУТЭ (автоматизированной системе коммерческого учета тепловой энергии), получить доступ к порталу </w:t>
      </w:r>
      <w:r w:rsidR="008B31CA" w:rsidRPr="00C5376F">
        <w:rPr>
          <w:sz w:val="20"/>
          <w:szCs w:val="20"/>
        </w:rPr>
        <w:t>Заказчика</w:t>
      </w:r>
      <w:r w:rsidRPr="00C5376F">
        <w:rPr>
          <w:sz w:val="20"/>
          <w:szCs w:val="20"/>
        </w:rPr>
        <w:t xml:space="preserve"> с функционалом, определенным ТСО.</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3.2.3. Заявлять в ТСО об ошибках, обнаруженных в расчетном документе в течение 5 (пяти) рабочих дней с момента выставления расчетного документа. Подача заявления об ошибке не освобождает Заказчика от обязанности оплатить в установленный срок принятую тепловую энергию и теплоноситель по цене и в объеме, указанные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Заказчика в установленном настоящим Контрактом порядке. Разногласия по расчетному документу разрешаются Сторонами в порядке переговоров.</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3.2.4. Возложить обязательство по оплате потребленной тепловой энергии на третьих лиц, в том числе на субпотребителей (статья 313 Гражданского кодекса Российской Федерации), при этом в основании платежного документа плательщик должен указать наименование Заказчика, номер и дату настоящего Контракта. За неисполнение денежного обязательства третьими лицами Заказчик несет ответственность, предусмотренную п.8.2. настоящего Контракта.</w:t>
      </w:r>
    </w:p>
    <w:p w:rsidR="00C06DA5" w:rsidRPr="00C06DA5" w:rsidRDefault="00324570" w:rsidP="00497ADD">
      <w:pPr>
        <w:pStyle w:val="ae"/>
        <w:spacing w:line="276" w:lineRule="auto"/>
        <w:ind w:firstLine="709"/>
        <w:jc w:val="both"/>
        <w:rPr>
          <w:rFonts w:ascii="Times New Roman" w:hAnsi="Times New Roman" w:cs="Times New Roman"/>
        </w:rPr>
      </w:pPr>
      <w:r w:rsidRPr="00367F34">
        <w:rPr>
          <w:rFonts w:ascii="Times New Roman" w:hAnsi="Times New Roman" w:cs="Times New Roman"/>
        </w:rPr>
        <w:t xml:space="preserve">3.2.5. </w:t>
      </w:r>
      <w:r w:rsidR="00C06DA5" w:rsidRPr="00C06DA5">
        <w:rPr>
          <w:rFonts w:ascii="Times New Roman" w:hAnsi="Times New Roman" w:cs="Times New Roman"/>
        </w:rPr>
        <w:t>При отс</w:t>
      </w:r>
      <w:r w:rsidR="00770F8A">
        <w:rPr>
          <w:rFonts w:ascii="Times New Roman" w:hAnsi="Times New Roman" w:cs="Times New Roman"/>
        </w:rPr>
        <w:t>утствии задолженности по Контракт</w:t>
      </w:r>
      <w:r w:rsidR="00C06DA5" w:rsidRPr="00C06DA5">
        <w:rPr>
          <w:rFonts w:ascii="Times New Roman" w:hAnsi="Times New Roman" w:cs="Times New Roman"/>
        </w:rPr>
        <w:t>у о</w:t>
      </w:r>
      <w:r w:rsidR="00770F8A">
        <w:rPr>
          <w:rFonts w:ascii="Times New Roman" w:hAnsi="Times New Roman" w:cs="Times New Roman"/>
        </w:rPr>
        <w:t>тказаться от исполнения Контракта и заключить контракт</w:t>
      </w:r>
      <w:r w:rsidR="00C06DA5" w:rsidRPr="00C06DA5">
        <w:rPr>
          <w:rFonts w:ascii="Times New Roman" w:hAnsi="Times New Roman" w:cs="Times New Roman"/>
        </w:rPr>
        <w:t xml:space="preserve"> теплоснабжения с иной теплоснабжающей организацией (иным владельцем источника тепловой энергии) в системе теплоснабжения на весь объем или часть объема потребления тепловой энергии и теплоносителя с возмещением ТСО убытков, связанных с переходом к теплоснабжению непосредственно от источника тепловой энергии, в случаях и в соответствии с правилами и требованиями, предусмотренными действующим законодательством. Если по оценке Т</w:t>
      </w:r>
      <w:r w:rsidR="00770F8A">
        <w:rPr>
          <w:rFonts w:ascii="Times New Roman" w:hAnsi="Times New Roman" w:cs="Times New Roman"/>
        </w:rPr>
        <w:t>СО вследствие заключения контракт</w:t>
      </w:r>
      <w:r w:rsidR="00C06DA5" w:rsidRPr="00C06DA5">
        <w:rPr>
          <w:rFonts w:ascii="Times New Roman" w:hAnsi="Times New Roman" w:cs="Times New Roman"/>
        </w:rPr>
        <w:t>а с иным владельцем источника тепловой энергии происходит снижение надежности теплоснабжения для других потребителей,</w:t>
      </w:r>
      <w:r w:rsidR="00C06DA5">
        <w:rPr>
          <w:rFonts w:ascii="Times New Roman" w:hAnsi="Times New Roman" w:cs="Times New Roman"/>
        </w:rPr>
        <w:t xml:space="preserve"> Заказчик</w:t>
      </w:r>
      <w:r w:rsidR="00C06DA5" w:rsidRPr="00C06DA5">
        <w:rPr>
          <w:rFonts w:ascii="Times New Roman" w:hAnsi="Times New Roman" w:cs="Times New Roman"/>
        </w:rPr>
        <w:t xml:space="preserve"> не вправе </w:t>
      </w:r>
      <w:r w:rsidR="00770F8A">
        <w:rPr>
          <w:rFonts w:ascii="Times New Roman" w:hAnsi="Times New Roman" w:cs="Times New Roman"/>
        </w:rPr>
        <w:t>от</w:t>
      </w:r>
      <w:r w:rsidR="00353997">
        <w:rPr>
          <w:rFonts w:ascii="Times New Roman" w:hAnsi="Times New Roman" w:cs="Times New Roman"/>
        </w:rPr>
        <w:t>казаться от исполнения Контракт</w:t>
      </w:r>
      <w:r w:rsidR="00C06DA5" w:rsidRPr="00C06DA5">
        <w:rPr>
          <w:rFonts w:ascii="Times New Roman" w:hAnsi="Times New Roman" w:cs="Times New Roman"/>
        </w:rPr>
        <w:t>а.</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3.2.6. Отказаться от исполнения Контракта в соответстви</w:t>
      </w:r>
      <w:r w:rsidR="00B95231">
        <w:rPr>
          <w:sz w:val="20"/>
          <w:szCs w:val="20"/>
        </w:rPr>
        <w:t>и</w:t>
      </w:r>
      <w:r w:rsidRPr="00C5376F">
        <w:rPr>
          <w:sz w:val="20"/>
          <w:szCs w:val="20"/>
        </w:rPr>
        <w:t xml:space="preserve"> с нормами гражданского законодательства</w:t>
      </w:r>
      <w:r w:rsidR="00B95231">
        <w:rPr>
          <w:sz w:val="20"/>
          <w:szCs w:val="20"/>
        </w:rPr>
        <w:t xml:space="preserve"> РФ</w:t>
      </w:r>
      <w:r w:rsidRPr="00C5376F">
        <w:rPr>
          <w:sz w:val="20"/>
          <w:szCs w:val="20"/>
        </w:rPr>
        <w:t>.</w:t>
      </w:r>
    </w:p>
    <w:p w:rsidR="00324570" w:rsidRPr="00C5376F" w:rsidRDefault="00324570" w:rsidP="00497ADD">
      <w:pPr>
        <w:tabs>
          <w:tab w:val="left" w:pos="900"/>
          <w:tab w:val="left" w:pos="1080"/>
        </w:tabs>
        <w:autoSpaceDE w:val="0"/>
        <w:autoSpaceDN w:val="0"/>
        <w:spacing w:line="276" w:lineRule="auto"/>
        <w:ind w:firstLine="709"/>
        <w:jc w:val="both"/>
        <w:rPr>
          <w:sz w:val="20"/>
          <w:szCs w:val="20"/>
        </w:rPr>
      </w:pPr>
      <w:r w:rsidRPr="00C5376F">
        <w:rPr>
          <w:sz w:val="20"/>
          <w:szCs w:val="20"/>
        </w:rPr>
        <w:t>3.2.7 При осуществлении отказа от Контракта  Заказчик обязан уведомить ТСО об отказе в письменном виде не менее, чем за 1 месяц до даты предполагаемого прекращения Контракта.  При этом Контракт считается расторгнутым со дня, установленного уведомлением об отказе.</w:t>
      </w:r>
    </w:p>
    <w:p w:rsidR="000616CF" w:rsidRDefault="00324570" w:rsidP="000616CF">
      <w:pPr>
        <w:tabs>
          <w:tab w:val="left" w:pos="900"/>
          <w:tab w:val="left" w:pos="1080"/>
        </w:tabs>
        <w:autoSpaceDE w:val="0"/>
        <w:autoSpaceDN w:val="0"/>
        <w:spacing w:line="276" w:lineRule="auto"/>
        <w:ind w:firstLine="709"/>
        <w:jc w:val="both"/>
        <w:rPr>
          <w:sz w:val="20"/>
          <w:szCs w:val="20"/>
        </w:rPr>
      </w:pPr>
      <w:r w:rsidRPr="00C5376F">
        <w:rPr>
          <w:sz w:val="20"/>
          <w:szCs w:val="20"/>
        </w:rPr>
        <w:t>В случае, если уведомление об отказе от исполнения Контракта не содержит дату предполагаемого расторжения Контракта, Контракт считается расторгнутым со дня, следующ</w:t>
      </w:r>
      <w:r w:rsidR="00B95231">
        <w:rPr>
          <w:sz w:val="20"/>
          <w:szCs w:val="20"/>
        </w:rPr>
        <w:t>его</w:t>
      </w:r>
      <w:r w:rsidRPr="00C5376F">
        <w:rPr>
          <w:sz w:val="20"/>
          <w:szCs w:val="20"/>
        </w:rPr>
        <w:t xml:space="preserve"> за истечением 1 месяца со дня поступления уведомления в ТСО.</w:t>
      </w:r>
    </w:p>
    <w:p w:rsidR="000616CF" w:rsidRDefault="000616CF" w:rsidP="000616CF">
      <w:pPr>
        <w:tabs>
          <w:tab w:val="left" w:pos="900"/>
          <w:tab w:val="left" w:pos="1080"/>
        </w:tabs>
        <w:autoSpaceDE w:val="0"/>
        <w:autoSpaceDN w:val="0"/>
        <w:spacing w:line="276" w:lineRule="auto"/>
        <w:ind w:firstLine="709"/>
        <w:jc w:val="both"/>
        <w:rPr>
          <w:sz w:val="20"/>
          <w:szCs w:val="20"/>
        </w:rPr>
      </w:pPr>
    </w:p>
    <w:p w:rsidR="00324570" w:rsidRPr="00C5376F" w:rsidRDefault="00324570" w:rsidP="000616CF">
      <w:pPr>
        <w:tabs>
          <w:tab w:val="left" w:pos="900"/>
          <w:tab w:val="left" w:pos="1080"/>
        </w:tabs>
        <w:autoSpaceDE w:val="0"/>
        <w:autoSpaceDN w:val="0"/>
        <w:spacing w:line="276" w:lineRule="auto"/>
        <w:ind w:firstLine="709"/>
        <w:jc w:val="center"/>
        <w:rPr>
          <w:b/>
          <w:sz w:val="22"/>
          <w:szCs w:val="22"/>
        </w:rPr>
      </w:pPr>
      <w:r w:rsidRPr="00C5376F">
        <w:rPr>
          <w:b/>
          <w:sz w:val="22"/>
          <w:szCs w:val="22"/>
        </w:rPr>
        <w:t>4. Взаимоотношения Сторон при эксплуатации сетей и систем теплоснабжения</w:t>
      </w:r>
    </w:p>
    <w:p w:rsidR="00324570" w:rsidRPr="001F0320" w:rsidRDefault="00324570" w:rsidP="001F0320">
      <w:pPr>
        <w:spacing w:line="276" w:lineRule="auto"/>
        <w:ind w:right="-1" w:firstLine="708"/>
        <w:rPr>
          <w:bCs/>
          <w:sz w:val="22"/>
          <w:szCs w:val="22"/>
        </w:rPr>
      </w:pPr>
    </w:p>
    <w:p w:rsidR="0086263A" w:rsidRPr="00C5376F" w:rsidRDefault="0086263A" w:rsidP="00497ADD">
      <w:pPr>
        <w:pStyle w:val="a4"/>
        <w:numPr>
          <w:ilvl w:val="1"/>
          <w:numId w:val="17"/>
        </w:numPr>
        <w:spacing w:line="276" w:lineRule="auto"/>
        <w:ind w:left="0" w:firstLine="709"/>
        <w:jc w:val="both"/>
        <w:rPr>
          <w:sz w:val="20"/>
          <w:szCs w:val="20"/>
        </w:rPr>
      </w:pPr>
      <w:r w:rsidRPr="00C5376F">
        <w:rPr>
          <w:sz w:val="20"/>
          <w:szCs w:val="20"/>
        </w:rPr>
        <w:t xml:space="preserve">Границы обслуживания и ответственность ТСО и Заказчика устанавливаются согласно Приложению №2  «Акт разграничения балансовой принадлежности теплосетей и эксплуатационной ответственности сторон» </w:t>
      </w:r>
    </w:p>
    <w:p w:rsidR="0086263A" w:rsidRPr="00C5376F" w:rsidRDefault="0086263A" w:rsidP="00497ADD">
      <w:pPr>
        <w:pStyle w:val="a4"/>
        <w:numPr>
          <w:ilvl w:val="1"/>
          <w:numId w:val="17"/>
        </w:numPr>
        <w:spacing w:line="276" w:lineRule="auto"/>
        <w:ind w:left="0" w:firstLine="709"/>
        <w:jc w:val="both"/>
        <w:rPr>
          <w:sz w:val="20"/>
          <w:szCs w:val="20"/>
        </w:rPr>
      </w:pPr>
      <w:r w:rsidRPr="00C5376F">
        <w:rPr>
          <w:sz w:val="20"/>
          <w:szCs w:val="20"/>
        </w:rPr>
        <w:t xml:space="preserve">Эксплуатация тепловых сетей и оборудования осуществляется Заказчиком в соответствии с Правилами технической эксплуатации тепловых энергоустановок. </w:t>
      </w:r>
    </w:p>
    <w:p w:rsidR="0086263A" w:rsidRPr="00C5376F" w:rsidRDefault="0086263A" w:rsidP="00497ADD">
      <w:pPr>
        <w:numPr>
          <w:ilvl w:val="1"/>
          <w:numId w:val="17"/>
        </w:numPr>
        <w:tabs>
          <w:tab w:val="left" w:pos="1080"/>
        </w:tabs>
        <w:spacing w:line="276" w:lineRule="auto"/>
        <w:ind w:left="0" w:firstLine="709"/>
        <w:jc w:val="both"/>
        <w:rPr>
          <w:sz w:val="20"/>
          <w:szCs w:val="20"/>
        </w:rPr>
      </w:pPr>
      <w:r w:rsidRPr="00C5376F">
        <w:rPr>
          <w:sz w:val="20"/>
          <w:szCs w:val="20"/>
        </w:rPr>
        <w:t xml:space="preserve">Вся оперативно-техническая работа выполняется Заказчиком </w:t>
      </w:r>
      <w:r w:rsidR="00770F8A">
        <w:rPr>
          <w:sz w:val="20"/>
          <w:szCs w:val="20"/>
        </w:rPr>
        <w:t xml:space="preserve">под руководством технического персонала </w:t>
      </w:r>
      <w:r w:rsidRPr="00C5376F">
        <w:rPr>
          <w:sz w:val="20"/>
          <w:szCs w:val="20"/>
        </w:rPr>
        <w:t>ТСО.</w:t>
      </w:r>
    </w:p>
    <w:p w:rsidR="0086263A" w:rsidRPr="00C5376F" w:rsidRDefault="0086263A" w:rsidP="00497ADD">
      <w:pPr>
        <w:numPr>
          <w:ilvl w:val="1"/>
          <w:numId w:val="17"/>
        </w:numPr>
        <w:tabs>
          <w:tab w:val="left" w:pos="1080"/>
        </w:tabs>
        <w:spacing w:line="276" w:lineRule="auto"/>
        <w:ind w:left="0" w:firstLine="709"/>
        <w:jc w:val="both"/>
        <w:rPr>
          <w:sz w:val="20"/>
          <w:szCs w:val="20"/>
        </w:rPr>
      </w:pPr>
      <w:r w:rsidRPr="00C5376F">
        <w:rPr>
          <w:sz w:val="20"/>
          <w:szCs w:val="20"/>
        </w:rPr>
        <w:t>Оперативное руководство работой ТС</w:t>
      </w:r>
      <w:r w:rsidR="00770F8A">
        <w:rPr>
          <w:sz w:val="20"/>
          <w:szCs w:val="20"/>
        </w:rPr>
        <w:t xml:space="preserve">О осуществляется центральным диспетчерским пунктом по адресу: </w:t>
      </w:r>
      <w:r w:rsidRPr="00C5376F">
        <w:rPr>
          <w:sz w:val="20"/>
          <w:szCs w:val="20"/>
        </w:rPr>
        <w:t>г.</w:t>
      </w:r>
      <w:r w:rsidRPr="00CE1BA7">
        <w:rPr>
          <w:sz w:val="20"/>
          <w:szCs w:val="20"/>
          <w:shd w:val="clear" w:color="auto" w:fill="FFFFFF"/>
        </w:rPr>
        <w:t xml:space="preserve">Тюмень,  </w:t>
      </w:r>
      <w:r w:rsidR="00AE7890" w:rsidRPr="00CE1BA7">
        <w:rPr>
          <w:sz w:val="20"/>
          <w:szCs w:val="20"/>
          <w:shd w:val="clear" w:color="auto" w:fill="FFFFFF"/>
        </w:rPr>
        <w:t>ул. Одесска</w:t>
      </w:r>
      <w:r w:rsidR="00770F8A">
        <w:rPr>
          <w:sz w:val="20"/>
          <w:szCs w:val="20"/>
          <w:shd w:val="clear" w:color="auto" w:fill="FFFFFF"/>
        </w:rPr>
        <w:t xml:space="preserve">я, дом 5 Телефон (3452) </w:t>
      </w:r>
      <w:r w:rsidR="00091AA1">
        <w:rPr>
          <w:sz w:val="20"/>
          <w:szCs w:val="20"/>
          <w:shd w:val="clear" w:color="auto" w:fill="FFFFFF"/>
          <w:lang w:val="en-US"/>
        </w:rPr>
        <w:t>38-61-52</w:t>
      </w:r>
      <w:bookmarkStart w:id="0" w:name="_GoBack"/>
      <w:bookmarkEnd w:id="0"/>
      <w:r w:rsidRPr="00C5376F">
        <w:rPr>
          <w:sz w:val="20"/>
          <w:szCs w:val="20"/>
        </w:rPr>
        <w:t>.</w:t>
      </w:r>
    </w:p>
    <w:p w:rsidR="0086263A" w:rsidRPr="00C5376F" w:rsidRDefault="0086263A" w:rsidP="00497ADD">
      <w:pPr>
        <w:numPr>
          <w:ilvl w:val="1"/>
          <w:numId w:val="17"/>
        </w:numPr>
        <w:tabs>
          <w:tab w:val="left" w:pos="1080"/>
        </w:tabs>
        <w:spacing w:line="276" w:lineRule="auto"/>
        <w:ind w:left="0" w:firstLine="709"/>
        <w:jc w:val="both"/>
        <w:rPr>
          <w:sz w:val="20"/>
          <w:szCs w:val="20"/>
        </w:rPr>
      </w:pPr>
      <w:r w:rsidRPr="00C5376F">
        <w:rPr>
          <w:sz w:val="20"/>
          <w:szCs w:val="20"/>
        </w:rPr>
        <w:lastRenderedPageBreak/>
        <w:t>Включение тепловых сетей и систем теплоснабжения Заказчика производится в следующем порядке:</w:t>
      </w:r>
    </w:p>
    <w:p w:rsidR="00454A8B" w:rsidRPr="00C5376F" w:rsidRDefault="00454A8B" w:rsidP="00497ADD">
      <w:pPr>
        <w:spacing w:line="276" w:lineRule="auto"/>
        <w:ind w:firstLine="709"/>
        <w:jc w:val="both"/>
        <w:rPr>
          <w:sz w:val="20"/>
          <w:szCs w:val="20"/>
        </w:rPr>
      </w:pPr>
      <w:r w:rsidRPr="00C5376F">
        <w:rPr>
          <w:sz w:val="20"/>
          <w:szCs w:val="20"/>
        </w:rPr>
        <w:t>4.5.1. Подключение новых объектов при наличии:</w:t>
      </w:r>
    </w:p>
    <w:p w:rsidR="00454A8B" w:rsidRPr="00C5376F" w:rsidRDefault="00454A8B" w:rsidP="00497ADD">
      <w:pPr>
        <w:numPr>
          <w:ilvl w:val="0"/>
          <w:numId w:val="14"/>
        </w:numPr>
        <w:tabs>
          <w:tab w:val="left" w:pos="1080"/>
        </w:tabs>
        <w:spacing w:line="276" w:lineRule="auto"/>
        <w:ind w:firstLine="709"/>
        <w:jc w:val="both"/>
        <w:rPr>
          <w:sz w:val="20"/>
          <w:szCs w:val="20"/>
        </w:rPr>
      </w:pPr>
      <w:r w:rsidRPr="00C5376F">
        <w:rPr>
          <w:sz w:val="20"/>
          <w:szCs w:val="20"/>
        </w:rPr>
        <w:t>акта  о готовности к постоянной эксплуатации  систем теплопотребления «Заказчика»;</w:t>
      </w:r>
    </w:p>
    <w:p w:rsidR="00454A8B" w:rsidRPr="00C5376F" w:rsidRDefault="00770F8A" w:rsidP="00497ADD">
      <w:pPr>
        <w:numPr>
          <w:ilvl w:val="0"/>
          <w:numId w:val="14"/>
        </w:numPr>
        <w:tabs>
          <w:tab w:val="left" w:pos="1080"/>
        </w:tabs>
        <w:spacing w:line="276" w:lineRule="auto"/>
        <w:ind w:firstLine="709"/>
        <w:jc w:val="both"/>
        <w:rPr>
          <w:sz w:val="20"/>
          <w:szCs w:val="20"/>
        </w:rPr>
      </w:pPr>
      <w:r>
        <w:rPr>
          <w:sz w:val="20"/>
          <w:szCs w:val="20"/>
        </w:rPr>
        <w:t>контракт</w:t>
      </w:r>
      <w:r w:rsidR="00454A8B" w:rsidRPr="00C5376F">
        <w:rPr>
          <w:sz w:val="20"/>
          <w:szCs w:val="20"/>
        </w:rPr>
        <w:t>а теплоснабжения (доп. соглашения) на новый объект;</w:t>
      </w:r>
    </w:p>
    <w:p w:rsidR="00454A8B" w:rsidRPr="00C5376F" w:rsidRDefault="00454A8B" w:rsidP="00497ADD">
      <w:pPr>
        <w:numPr>
          <w:ilvl w:val="0"/>
          <w:numId w:val="14"/>
        </w:numPr>
        <w:tabs>
          <w:tab w:val="left" w:pos="1080"/>
        </w:tabs>
        <w:spacing w:line="276" w:lineRule="auto"/>
        <w:ind w:firstLine="709"/>
        <w:jc w:val="both"/>
        <w:rPr>
          <w:sz w:val="20"/>
          <w:szCs w:val="20"/>
        </w:rPr>
      </w:pPr>
      <w:r w:rsidRPr="00C5376F">
        <w:rPr>
          <w:sz w:val="20"/>
          <w:szCs w:val="20"/>
        </w:rPr>
        <w:t>наряд на подключение объекта;</w:t>
      </w:r>
    </w:p>
    <w:p w:rsidR="00DE39E7" w:rsidRDefault="00B95231" w:rsidP="00DD5877">
      <w:pPr>
        <w:numPr>
          <w:ilvl w:val="0"/>
          <w:numId w:val="14"/>
        </w:numPr>
        <w:tabs>
          <w:tab w:val="left" w:pos="1080"/>
        </w:tabs>
        <w:spacing w:line="276" w:lineRule="auto"/>
        <w:ind w:firstLine="709"/>
        <w:jc w:val="both"/>
        <w:rPr>
          <w:sz w:val="20"/>
          <w:szCs w:val="20"/>
        </w:rPr>
      </w:pPr>
      <w:r>
        <w:rPr>
          <w:sz w:val="20"/>
          <w:szCs w:val="20"/>
        </w:rPr>
        <w:t xml:space="preserve">заявки </w:t>
      </w:r>
      <w:r w:rsidR="00454A8B" w:rsidRPr="00DE39E7">
        <w:rPr>
          <w:sz w:val="20"/>
          <w:szCs w:val="20"/>
        </w:rPr>
        <w:t>Заказчика на подключение;</w:t>
      </w:r>
    </w:p>
    <w:p w:rsidR="00454A8B" w:rsidRPr="00DE39E7" w:rsidRDefault="00454A8B" w:rsidP="00DD5877">
      <w:pPr>
        <w:numPr>
          <w:ilvl w:val="0"/>
          <w:numId w:val="14"/>
        </w:numPr>
        <w:tabs>
          <w:tab w:val="left" w:pos="1080"/>
        </w:tabs>
        <w:spacing w:line="276" w:lineRule="auto"/>
        <w:ind w:firstLine="709"/>
        <w:jc w:val="both"/>
        <w:rPr>
          <w:sz w:val="20"/>
          <w:szCs w:val="20"/>
        </w:rPr>
      </w:pPr>
      <w:r w:rsidRPr="00DE39E7">
        <w:rPr>
          <w:sz w:val="20"/>
          <w:szCs w:val="20"/>
        </w:rPr>
        <w:t>подключение производится с составлением двустороннего А</w:t>
      </w:r>
      <w:r w:rsidR="00DE39E7" w:rsidRPr="00DE39E7">
        <w:rPr>
          <w:sz w:val="20"/>
          <w:szCs w:val="20"/>
        </w:rPr>
        <w:t xml:space="preserve">кта на подключение систем </w:t>
      </w:r>
      <w:r w:rsidR="00B95231">
        <w:rPr>
          <w:sz w:val="20"/>
          <w:szCs w:val="20"/>
        </w:rPr>
        <w:t>теплопотребления Заказчика</w:t>
      </w:r>
      <w:r w:rsidRPr="00DE39E7">
        <w:rPr>
          <w:sz w:val="20"/>
          <w:szCs w:val="20"/>
        </w:rPr>
        <w:t>.</w:t>
      </w:r>
    </w:p>
    <w:p w:rsidR="00454A8B" w:rsidRPr="00C5376F" w:rsidRDefault="00454A8B" w:rsidP="00497ADD">
      <w:pPr>
        <w:pStyle w:val="a4"/>
        <w:numPr>
          <w:ilvl w:val="2"/>
          <w:numId w:val="26"/>
        </w:numPr>
        <w:spacing w:line="276" w:lineRule="auto"/>
        <w:ind w:left="0" w:firstLine="709"/>
        <w:jc w:val="both"/>
        <w:rPr>
          <w:sz w:val="20"/>
          <w:szCs w:val="20"/>
        </w:rPr>
      </w:pPr>
      <w:r w:rsidRPr="00C5376F">
        <w:rPr>
          <w:sz w:val="20"/>
          <w:szCs w:val="20"/>
        </w:rPr>
        <w:t xml:space="preserve"> Подключение в связи с началом отопительного сезона:</w:t>
      </w:r>
    </w:p>
    <w:p w:rsidR="00454A8B" w:rsidRPr="00C5376F" w:rsidRDefault="00454A8B" w:rsidP="00497ADD">
      <w:pPr>
        <w:numPr>
          <w:ilvl w:val="0"/>
          <w:numId w:val="15"/>
        </w:numPr>
        <w:tabs>
          <w:tab w:val="left" w:pos="1080"/>
        </w:tabs>
        <w:spacing w:line="276" w:lineRule="auto"/>
        <w:ind w:firstLine="709"/>
        <w:jc w:val="both"/>
        <w:rPr>
          <w:sz w:val="20"/>
          <w:szCs w:val="20"/>
        </w:rPr>
      </w:pPr>
      <w:r w:rsidRPr="00C5376F">
        <w:rPr>
          <w:sz w:val="20"/>
          <w:szCs w:val="20"/>
        </w:rPr>
        <w:t>пр</w:t>
      </w:r>
      <w:r w:rsidR="00B95231">
        <w:rPr>
          <w:sz w:val="20"/>
          <w:szCs w:val="20"/>
        </w:rPr>
        <w:t xml:space="preserve">и наличии  у Заказчика </w:t>
      </w:r>
      <w:r w:rsidRPr="00C5376F">
        <w:rPr>
          <w:sz w:val="20"/>
          <w:szCs w:val="20"/>
        </w:rPr>
        <w:t xml:space="preserve">Акта готовности теплопотребляющих энергоустановок к работе в отопительный сезон,     подписанного </w:t>
      </w:r>
      <w:r w:rsidR="00B95231">
        <w:rPr>
          <w:sz w:val="20"/>
          <w:szCs w:val="20"/>
        </w:rPr>
        <w:t>ТСО</w:t>
      </w:r>
      <w:r w:rsidRPr="00C5376F">
        <w:rPr>
          <w:sz w:val="20"/>
          <w:szCs w:val="20"/>
        </w:rPr>
        <w:t>;</w:t>
      </w:r>
    </w:p>
    <w:p w:rsidR="00454A8B" w:rsidRPr="00497ADD" w:rsidRDefault="00B95231" w:rsidP="00497ADD">
      <w:pPr>
        <w:numPr>
          <w:ilvl w:val="0"/>
          <w:numId w:val="15"/>
        </w:numPr>
        <w:tabs>
          <w:tab w:val="left" w:pos="1080"/>
        </w:tabs>
        <w:spacing w:line="276" w:lineRule="auto"/>
        <w:ind w:firstLine="709"/>
        <w:jc w:val="both"/>
        <w:rPr>
          <w:sz w:val="20"/>
          <w:szCs w:val="20"/>
        </w:rPr>
      </w:pPr>
      <w:r>
        <w:rPr>
          <w:sz w:val="20"/>
          <w:szCs w:val="20"/>
        </w:rPr>
        <w:t>при отсутствии задолженности Заказчика</w:t>
      </w:r>
      <w:r w:rsidR="00454A8B" w:rsidRPr="00C5376F">
        <w:rPr>
          <w:sz w:val="20"/>
          <w:szCs w:val="20"/>
        </w:rPr>
        <w:t xml:space="preserve"> по Контракту или   предоставления банковских гарантий ее погашения по соглашению сторон.</w:t>
      </w:r>
    </w:p>
    <w:p w:rsidR="0086263A" w:rsidRPr="00C5376F" w:rsidRDefault="0086263A" w:rsidP="00497ADD">
      <w:pPr>
        <w:pStyle w:val="a4"/>
        <w:numPr>
          <w:ilvl w:val="1"/>
          <w:numId w:val="26"/>
        </w:numPr>
        <w:spacing w:line="276" w:lineRule="auto"/>
        <w:ind w:left="0" w:firstLine="709"/>
        <w:jc w:val="both"/>
        <w:rPr>
          <w:sz w:val="20"/>
          <w:szCs w:val="20"/>
        </w:rPr>
      </w:pPr>
      <w:r w:rsidRPr="00C5376F">
        <w:rPr>
          <w:sz w:val="20"/>
          <w:szCs w:val="20"/>
        </w:rPr>
        <w:t>Порядок отключения (включения) Заказчика для проведения планово-профилактических работ и ремонтов:</w:t>
      </w:r>
    </w:p>
    <w:p w:rsidR="0086263A" w:rsidRPr="00C5376F" w:rsidRDefault="0086263A" w:rsidP="00DE39E7">
      <w:pPr>
        <w:numPr>
          <w:ilvl w:val="0"/>
          <w:numId w:val="15"/>
        </w:numPr>
        <w:spacing w:line="276" w:lineRule="auto"/>
        <w:ind w:firstLine="709"/>
        <w:jc w:val="both"/>
        <w:rPr>
          <w:sz w:val="20"/>
          <w:szCs w:val="20"/>
        </w:rPr>
      </w:pPr>
      <w:r w:rsidRPr="00C5376F">
        <w:rPr>
          <w:sz w:val="20"/>
          <w:szCs w:val="20"/>
        </w:rPr>
        <w:t>производится по заявке, подписанной уполномоченным лицом Заказчика, предоставленной в  ТСО не позднее, чем за двое суток с составлением Акта на отключение (включение);</w:t>
      </w:r>
    </w:p>
    <w:p w:rsidR="0086263A" w:rsidRPr="00C5376F" w:rsidRDefault="0086263A" w:rsidP="00DE39E7">
      <w:pPr>
        <w:numPr>
          <w:ilvl w:val="0"/>
          <w:numId w:val="15"/>
        </w:numPr>
        <w:spacing w:line="276" w:lineRule="auto"/>
        <w:ind w:firstLine="709"/>
        <w:jc w:val="both"/>
        <w:rPr>
          <w:sz w:val="20"/>
          <w:szCs w:val="20"/>
        </w:rPr>
      </w:pPr>
      <w:r w:rsidRPr="00C5376F">
        <w:rPr>
          <w:sz w:val="20"/>
          <w:szCs w:val="20"/>
        </w:rPr>
        <w:t>ТСО дает разрешение на производство работ;</w:t>
      </w:r>
    </w:p>
    <w:p w:rsidR="0086263A" w:rsidRPr="00C5376F" w:rsidRDefault="0086263A" w:rsidP="00DE39E7">
      <w:pPr>
        <w:numPr>
          <w:ilvl w:val="0"/>
          <w:numId w:val="15"/>
        </w:numPr>
        <w:spacing w:line="276" w:lineRule="auto"/>
        <w:ind w:firstLine="709"/>
        <w:jc w:val="both"/>
        <w:rPr>
          <w:sz w:val="20"/>
          <w:szCs w:val="20"/>
        </w:rPr>
      </w:pPr>
      <w:r w:rsidRPr="00C5376F">
        <w:rPr>
          <w:sz w:val="20"/>
          <w:szCs w:val="20"/>
        </w:rPr>
        <w:t xml:space="preserve">когда отключение (включение) систем теплоснабжения  необходимо производить задвижками, находящимися на балансе </w:t>
      </w:r>
      <w:r w:rsidR="00B95231">
        <w:rPr>
          <w:sz w:val="20"/>
          <w:szCs w:val="20"/>
        </w:rPr>
        <w:t>ТСО</w:t>
      </w:r>
      <w:r w:rsidRPr="00C5376F">
        <w:rPr>
          <w:sz w:val="20"/>
          <w:szCs w:val="20"/>
        </w:rPr>
        <w:t xml:space="preserve">, работы производятся персоналом </w:t>
      </w:r>
      <w:r w:rsidR="00B95231">
        <w:rPr>
          <w:sz w:val="20"/>
          <w:szCs w:val="20"/>
        </w:rPr>
        <w:t>ТСО</w:t>
      </w:r>
      <w:r w:rsidRPr="00C5376F">
        <w:rPr>
          <w:sz w:val="20"/>
          <w:szCs w:val="20"/>
        </w:rPr>
        <w:t>;</w:t>
      </w:r>
    </w:p>
    <w:p w:rsidR="0086263A" w:rsidRPr="00C5376F" w:rsidRDefault="0086263A" w:rsidP="00DE39E7">
      <w:pPr>
        <w:numPr>
          <w:ilvl w:val="0"/>
          <w:numId w:val="15"/>
        </w:numPr>
        <w:spacing w:line="276" w:lineRule="auto"/>
        <w:ind w:firstLine="709"/>
        <w:jc w:val="both"/>
        <w:rPr>
          <w:sz w:val="20"/>
          <w:szCs w:val="20"/>
        </w:rPr>
      </w:pPr>
      <w:r w:rsidRPr="00C5376F">
        <w:rPr>
          <w:sz w:val="20"/>
          <w:szCs w:val="20"/>
        </w:rPr>
        <w:t>на участках теплотрасс Заказчика, расположенных после задвижек, эксплуатируемых Заказчиком, отключение (включение) пр</w:t>
      </w:r>
      <w:r w:rsidR="00404DBC" w:rsidRPr="00C5376F">
        <w:rPr>
          <w:sz w:val="20"/>
          <w:szCs w:val="20"/>
        </w:rPr>
        <w:t>оизводится персоналом Заказчика.</w:t>
      </w:r>
    </w:p>
    <w:p w:rsidR="0086263A" w:rsidRPr="00C5376F" w:rsidRDefault="0086263A" w:rsidP="00497ADD">
      <w:pPr>
        <w:numPr>
          <w:ilvl w:val="1"/>
          <w:numId w:val="26"/>
        </w:numPr>
        <w:tabs>
          <w:tab w:val="left" w:pos="993"/>
        </w:tabs>
        <w:spacing w:line="276" w:lineRule="auto"/>
        <w:ind w:left="0" w:firstLine="709"/>
        <w:jc w:val="both"/>
        <w:rPr>
          <w:sz w:val="20"/>
          <w:szCs w:val="20"/>
        </w:rPr>
      </w:pPr>
      <w:r w:rsidRPr="00C5376F">
        <w:rPr>
          <w:sz w:val="20"/>
          <w:szCs w:val="20"/>
        </w:rPr>
        <w:t xml:space="preserve">Порядок отключения </w:t>
      </w:r>
      <w:r w:rsidR="00624904" w:rsidRPr="00C5376F">
        <w:rPr>
          <w:sz w:val="20"/>
          <w:szCs w:val="20"/>
        </w:rPr>
        <w:t>Заказчика</w:t>
      </w:r>
      <w:r w:rsidRPr="00C5376F">
        <w:rPr>
          <w:sz w:val="20"/>
          <w:szCs w:val="20"/>
        </w:rPr>
        <w:t xml:space="preserve"> в аварийных ситуациях (при технологических нарушениях):</w:t>
      </w:r>
    </w:p>
    <w:p w:rsidR="0086263A" w:rsidRPr="00C5376F" w:rsidRDefault="0086263A" w:rsidP="00DE39E7">
      <w:pPr>
        <w:numPr>
          <w:ilvl w:val="0"/>
          <w:numId w:val="16"/>
        </w:numPr>
        <w:spacing w:line="276" w:lineRule="auto"/>
        <w:ind w:firstLine="709"/>
        <w:jc w:val="both"/>
        <w:rPr>
          <w:sz w:val="20"/>
          <w:szCs w:val="20"/>
        </w:rPr>
      </w:pPr>
      <w:r w:rsidRPr="00C5376F">
        <w:rPr>
          <w:sz w:val="20"/>
          <w:szCs w:val="20"/>
        </w:rPr>
        <w:t xml:space="preserve">для принятия неотложных мер по предупреждению или ликвидации аварийных ситуаций персонал </w:t>
      </w:r>
      <w:r w:rsidR="00B95231">
        <w:rPr>
          <w:sz w:val="20"/>
          <w:szCs w:val="20"/>
        </w:rPr>
        <w:t>ТСО</w:t>
      </w:r>
      <w:r w:rsidRPr="00C5376F">
        <w:rPr>
          <w:sz w:val="20"/>
          <w:szCs w:val="20"/>
        </w:rPr>
        <w:t xml:space="preserve"> имеет право отключать теплопотребляющие установки </w:t>
      </w:r>
      <w:r w:rsidR="00624904" w:rsidRPr="00C5376F">
        <w:rPr>
          <w:sz w:val="20"/>
          <w:szCs w:val="20"/>
        </w:rPr>
        <w:t>Заказчика</w:t>
      </w:r>
      <w:r w:rsidRPr="00C5376F">
        <w:rPr>
          <w:sz w:val="20"/>
          <w:szCs w:val="20"/>
        </w:rPr>
        <w:t xml:space="preserve"> с обязательным сообщением о причинах и ориентировочном времени отключения;</w:t>
      </w:r>
    </w:p>
    <w:p w:rsidR="0086263A" w:rsidRPr="00C5376F" w:rsidRDefault="0086263A" w:rsidP="00DE39E7">
      <w:pPr>
        <w:numPr>
          <w:ilvl w:val="0"/>
          <w:numId w:val="16"/>
        </w:numPr>
        <w:spacing w:line="276" w:lineRule="auto"/>
        <w:ind w:firstLine="709"/>
        <w:jc w:val="both"/>
        <w:rPr>
          <w:sz w:val="20"/>
          <w:szCs w:val="20"/>
        </w:rPr>
      </w:pPr>
      <w:r w:rsidRPr="00C5376F">
        <w:rPr>
          <w:sz w:val="20"/>
          <w:szCs w:val="20"/>
        </w:rPr>
        <w:t xml:space="preserve">при температуре наружного воздуха ниже 0°С после сообщения диспетчера ТСО о причинах и ориентировочном времени отключения </w:t>
      </w:r>
      <w:r w:rsidR="00624904" w:rsidRPr="00C5376F">
        <w:rPr>
          <w:sz w:val="20"/>
          <w:szCs w:val="20"/>
        </w:rPr>
        <w:t>Заказчика</w:t>
      </w:r>
      <w:r w:rsidRPr="00C5376F">
        <w:rPr>
          <w:sz w:val="20"/>
          <w:szCs w:val="20"/>
        </w:rPr>
        <w:t xml:space="preserve"> обязан принять меры по предотвращению размораживания систем теплоснабжения;</w:t>
      </w:r>
    </w:p>
    <w:p w:rsidR="0086263A" w:rsidRPr="00C5376F" w:rsidRDefault="00624904" w:rsidP="00DE39E7">
      <w:pPr>
        <w:numPr>
          <w:ilvl w:val="0"/>
          <w:numId w:val="16"/>
        </w:numPr>
        <w:spacing w:line="276" w:lineRule="auto"/>
        <w:ind w:firstLine="709"/>
        <w:jc w:val="both"/>
        <w:rPr>
          <w:sz w:val="20"/>
          <w:szCs w:val="20"/>
        </w:rPr>
      </w:pPr>
      <w:r w:rsidRPr="00C5376F">
        <w:rPr>
          <w:sz w:val="20"/>
          <w:szCs w:val="20"/>
        </w:rPr>
        <w:t>Заказчик</w:t>
      </w:r>
      <w:r w:rsidR="0086263A" w:rsidRPr="00C5376F">
        <w:rPr>
          <w:sz w:val="20"/>
          <w:szCs w:val="20"/>
        </w:rPr>
        <w:t xml:space="preserve"> обязан сообщать обо всех случаях аварийных и технологических нарушений на своем оборудовании, принимать незамедлительно меры по ликвидации указанных нарушений.</w:t>
      </w:r>
    </w:p>
    <w:p w:rsidR="0086263A" w:rsidRPr="00C5376F" w:rsidRDefault="0086263A" w:rsidP="00497ADD">
      <w:pPr>
        <w:numPr>
          <w:ilvl w:val="1"/>
          <w:numId w:val="26"/>
        </w:numPr>
        <w:spacing w:line="276" w:lineRule="auto"/>
        <w:ind w:left="0" w:firstLine="709"/>
        <w:jc w:val="both"/>
        <w:rPr>
          <w:sz w:val="20"/>
          <w:szCs w:val="20"/>
        </w:rPr>
      </w:pPr>
      <w:r w:rsidRPr="00C5376F">
        <w:rPr>
          <w:sz w:val="20"/>
          <w:szCs w:val="20"/>
        </w:rPr>
        <w:t xml:space="preserve">Для постоянной связи с ТСО и согласования вопросов, связанных с отпуском и прекращением подачи тепловой энергии, </w:t>
      </w:r>
      <w:r w:rsidR="001D1D22" w:rsidRPr="00C5376F">
        <w:rPr>
          <w:sz w:val="20"/>
          <w:szCs w:val="20"/>
        </w:rPr>
        <w:t>Заказчик</w:t>
      </w:r>
      <w:r w:rsidRPr="00C5376F">
        <w:rPr>
          <w:sz w:val="20"/>
          <w:szCs w:val="20"/>
        </w:rPr>
        <w:t xml:space="preserve"> назначает ответственное лицо</w:t>
      </w:r>
      <w:r w:rsidR="00AE7890">
        <w:rPr>
          <w:sz w:val="20"/>
          <w:szCs w:val="20"/>
        </w:rPr>
        <w:t xml:space="preserve"> </w:t>
      </w:r>
      <w:r w:rsidR="00E96290">
        <w:rPr>
          <w:sz w:val="20"/>
          <w:szCs w:val="20"/>
          <w:shd w:val="clear" w:color="auto" w:fill="FFFFFF"/>
        </w:rPr>
        <w:t>_______________________</w:t>
      </w:r>
      <w:r w:rsidR="00AE7890" w:rsidRPr="00CE1BA7">
        <w:rPr>
          <w:sz w:val="20"/>
          <w:szCs w:val="20"/>
          <w:shd w:val="clear" w:color="auto" w:fill="FFFFFF"/>
        </w:rPr>
        <w:t xml:space="preserve"> тел. </w:t>
      </w:r>
      <w:r w:rsidR="00E96290">
        <w:rPr>
          <w:sz w:val="20"/>
          <w:szCs w:val="20"/>
          <w:shd w:val="clear" w:color="auto" w:fill="FFFFFF"/>
        </w:rPr>
        <w:t>____________</w:t>
      </w:r>
      <w:r w:rsidR="00AE7890" w:rsidRPr="00CE1BA7">
        <w:rPr>
          <w:sz w:val="20"/>
          <w:szCs w:val="20"/>
          <w:shd w:val="clear" w:color="auto" w:fill="FFFFFF"/>
        </w:rPr>
        <w:t>.</w:t>
      </w:r>
    </w:p>
    <w:p w:rsidR="0086263A" w:rsidRPr="00C5376F" w:rsidRDefault="0086263A" w:rsidP="00497ADD">
      <w:pPr>
        <w:spacing w:line="276" w:lineRule="auto"/>
        <w:ind w:firstLine="709"/>
        <w:jc w:val="both"/>
        <w:rPr>
          <w:sz w:val="20"/>
          <w:szCs w:val="20"/>
        </w:rPr>
      </w:pPr>
      <w:r w:rsidRPr="00C5376F">
        <w:rPr>
          <w:sz w:val="20"/>
          <w:szCs w:val="20"/>
        </w:rPr>
        <w:t xml:space="preserve">Указанные в настоящем пункте </w:t>
      </w:r>
      <w:r w:rsidR="001D1D22" w:rsidRPr="00C5376F">
        <w:rPr>
          <w:sz w:val="20"/>
          <w:szCs w:val="20"/>
        </w:rPr>
        <w:t>Контракта</w:t>
      </w:r>
      <w:r w:rsidRPr="00C5376F">
        <w:rPr>
          <w:sz w:val="20"/>
          <w:szCs w:val="20"/>
        </w:rPr>
        <w:t xml:space="preserve"> ответственные лица со стороны </w:t>
      </w:r>
      <w:r w:rsidR="001D1D22" w:rsidRPr="00C5376F">
        <w:rPr>
          <w:sz w:val="20"/>
          <w:szCs w:val="20"/>
        </w:rPr>
        <w:t>Заказчика</w:t>
      </w:r>
      <w:r w:rsidRPr="00C5376F">
        <w:rPr>
          <w:sz w:val="20"/>
          <w:szCs w:val="20"/>
        </w:rPr>
        <w:t xml:space="preserve"> вправе без предъявления доверенности получать счета, счета-фактуры, акты приема-передачи у ТСО в соответствии с п. 7.</w:t>
      </w:r>
      <w:r w:rsidR="009A3E7A">
        <w:rPr>
          <w:sz w:val="20"/>
          <w:szCs w:val="20"/>
        </w:rPr>
        <w:t>4</w:t>
      </w:r>
      <w:r w:rsidRPr="00C5376F">
        <w:rPr>
          <w:sz w:val="20"/>
          <w:szCs w:val="20"/>
        </w:rPr>
        <w:t xml:space="preserve"> </w:t>
      </w:r>
      <w:r w:rsidR="00770F8A">
        <w:rPr>
          <w:sz w:val="20"/>
          <w:szCs w:val="20"/>
        </w:rPr>
        <w:t>Контракта</w:t>
      </w:r>
      <w:r w:rsidRPr="00C5376F">
        <w:rPr>
          <w:sz w:val="20"/>
          <w:szCs w:val="20"/>
        </w:rPr>
        <w:t>, подписывать отчеты о потреблении тепловой энергии и теплоносителя по приборам учета.</w:t>
      </w:r>
    </w:p>
    <w:p w:rsidR="0086263A" w:rsidRPr="00C5376F" w:rsidRDefault="001D1D22" w:rsidP="00497ADD">
      <w:pPr>
        <w:spacing w:line="276" w:lineRule="auto"/>
        <w:ind w:firstLine="709"/>
        <w:jc w:val="both"/>
        <w:rPr>
          <w:sz w:val="20"/>
          <w:szCs w:val="20"/>
        </w:rPr>
      </w:pPr>
      <w:r w:rsidRPr="00C5376F">
        <w:rPr>
          <w:sz w:val="20"/>
          <w:szCs w:val="20"/>
        </w:rPr>
        <w:t>Заказчик</w:t>
      </w:r>
      <w:r w:rsidR="0086263A" w:rsidRPr="00C5376F">
        <w:rPr>
          <w:sz w:val="20"/>
          <w:szCs w:val="20"/>
        </w:rPr>
        <w:t xml:space="preserve"> ежегодно по состоянию на 1 сентября, направляет перечень ответственных лиц, уполномоченных осуществлять постоянную связь с ТСО и согласование вопросов, связанных с отпуском и прекращением подачи тепловой энергии и теплоносителя.</w:t>
      </w:r>
    </w:p>
    <w:p w:rsidR="0086263A" w:rsidRPr="00C5376F" w:rsidRDefault="0086263A" w:rsidP="00497ADD">
      <w:pPr>
        <w:numPr>
          <w:ilvl w:val="1"/>
          <w:numId w:val="26"/>
        </w:numPr>
        <w:spacing w:line="276" w:lineRule="auto"/>
        <w:ind w:left="0" w:firstLine="709"/>
        <w:jc w:val="both"/>
        <w:rPr>
          <w:sz w:val="20"/>
          <w:szCs w:val="20"/>
        </w:rPr>
      </w:pPr>
      <w:r w:rsidRPr="00C5376F">
        <w:rPr>
          <w:sz w:val="20"/>
          <w:szCs w:val="20"/>
        </w:rPr>
        <w:t xml:space="preserve">Нарушения, допущенные </w:t>
      </w:r>
      <w:r w:rsidR="001D1D22" w:rsidRPr="00C5376F">
        <w:rPr>
          <w:sz w:val="20"/>
          <w:szCs w:val="20"/>
        </w:rPr>
        <w:t>Заказчиком</w:t>
      </w:r>
      <w:r w:rsidRPr="00C5376F">
        <w:rPr>
          <w:sz w:val="20"/>
          <w:szCs w:val="20"/>
        </w:rPr>
        <w:t xml:space="preserve"> при пользовании тепловой энерги</w:t>
      </w:r>
      <w:r w:rsidR="00B95231">
        <w:rPr>
          <w:sz w:val="20"/>
          <w:szCs w:val="20"/>
        </w:rPr>
        <w:t>ей</w:t>
      </w:r>
      <w:r w:rsidRPr="00C5376F">
        <w:rPr>
          <w:sz w:val="20"/>
          <w:szCs w:val="20"/>
        </w:rPr>
        <w:t>, устанавливаются и оформляются актом представителем ТСО.</w:t>
      </w:r>
    </w:p>
    <w:p w:rsidR="000616CF" w:rsidRDefault="0086263A" w:rsidP="000616CF">
      <w:pPr>
        <w:spacing w:line="276" w:lineRule="auto"/>
        <w:ind w:firstLine="709"/>
        <w:jc w:val="both"/>
        <w:rPr>
          <w:sz w:val="20"/>
          <w:szCs w:val="20"/>
        </w:rPr>
      </w:pPr>
      <w:r w:rsidRPr="00C5376F">
        <w:rPr>
          <w:sz w:val="20"/>
          <w:szCs w:val="20"/>
        </w:rPr>
        <w:t xml:space="preserve">Акт составляется в двух экземплярах, один из которых вручается </w:t>
      </w:r>
      <w:r w:rsidR="001D1D22" w:rsidRPr="00C5376F">
        <w:rPr>
          <w:sz w:val="20"/>
          <w:szCs w:val="20"/>
        </w:rPr>
        <w:t xml:space="preserve"> Заказчику.</w:t>
      </w:r>
      <w:r w:rsidRPr="00C5376F">
        <w:rPr>
          <w:sz w:val="20"/>
          <w:szCs w:val="20"/>
        </w:rPr>
        <w:t xml:space="preserve"> Ответственное лицо </w:t>
      </w:r>
      <w:r w:rsidR="001D1D22" w:rsidRPr="00C5376F">
        <w:rPr>
          <w:sz w:val="20"/>
          <w:szCs w:val="20"/>
        </w:rPr>
        <w:t>Заказчика</w:t>
      </w:r>
      <w:r w:rsidRPr="00C5376F">
        <w:rPr>
          <w:sz w:val="20"/>
          <w:szCs w:val="20"/>
        </w:rPr>
        <w:t xml:space="preserve"> производит отметку в акте об ознакомлении с ним, а при наличии замечаний излагает свое мнение в акте.</w:t>
      </w:r>
    </w:p>
    <w:p w:rsidR="000616CF" w:rsidRDefault="000616CF" w:rsidP="000616CF">
      <w:pPr>
        <w:spacing w:line="276" w:lineRule="auto"/>
        <w:ind w:firstLine="709"/>
        <w:jc w:val="both"/>
        <w:rPr>
          <w:sz w:val="20"/>
          <w:szCs w:val="20"/>
        </w:rPr>
      </w:pPr>
    </w:p>
    <w:p w:rsidR="00324570" w:rsidRPr="00C5376F" w:rsidRDefault="00324570" w:rsidP="000616CF">
      <w:pPr>
        <w:spacing w:line="276" w:lineRule="auto"/>
        <w:ind w:firstLine="709"/>
        <w:jc w:val="center"/>
        <w:rPr>
          <w:b/>
          <w:sz w:val="22"/>
          <w:szCs w:val="22"/>
        </w:rPr>
      </w:pPr>
      <w:r w:rsidRPr="00C5376F">
        <w:rPr>
          <w:b/>
          <w:sz w:val="22"/>
          <w:szCs w:val="22"/>
        </w:rPr>
        <w:t>5. Учет потребленной тепловой энергии и теплоносителя</w:t>
      </w:r>
    </w:p>
    <w:p w:rsidR="00324570" w:rsidRPr="007E50EC" w:rsidRDefault="00324570" w:rsidP="00324570">
      <w:pPr>
        <w:ind w:right="-1"/>
        <w:jc w:val="center"/>
        <w:outlineLvl w:val="0"/>
        <w:rPr>
          <w:b/>
        </w:rPr>
      </w:pPr>
    </w:p>
    <w:p w:rsidR="00353997" w:rsidRPr="00353997" w:rsidRDefault="001D1D22" w:rsidP="00A97037">
      <w:pPr>
        <w:shd w:val="clear" w:color="auto" w:fill="FFFFFF"/>
        <w:spacing w:line="276" w:lineRule="auto"/>
        <w:ind w:firstLine="709"/>
        <w:jc w:val="both"/>
        <w:rPr>
          <w:sz w:val="20"/>
          <w:szCs w:val="20"/>
        </w:rPr>
      </w:pPr>
      <w:r w:rsidRPr="00C5376F">
        <w:rPr>
          <w:sz w:val="20"/>
          <w:szCs w:val="20"/>
        </w:rPr>
        <w:t xml:space="preserve">5.1. </w:t>
      </w:r>
      <w:r w:rsidR="00353997" w:rsidRPr="00353997">
        <w:rPr>
          <w:sz w:val="20"/>
          <w:szCs w:val="20"/>
        </w:rPr>
        <w:t>При установке приборов учета тепловой энергии и теплоносителя на границе раздела балансовой принадлежности теплосетей количество тепловой энергии и теплоносителя, полученных Заказчиком, определяется по показаниям установленных приборов.</w:t>
      </w:r>
    </w:p>
    <w:p w:rsidR="00353997" w:rsidRPr="00353997" w:rsidRDefault="00353997" w:rsidP="00A97037">
      <w:pPr>
        <w:shd w:val="clear" w:color="auto" w:fill="FFFFFF"/>
        <w:spacing w:line="276" w:lineRule="auto"/>
        <w:ind w:firstLine="709"/>
        <w:jc w:val="both"/>
        <w:rPr>
          <w:sz w:val="20"/>
          <w:szCs w:val="20"/>
        </w:rPr>
      </w:pPr>
      <w:r w:rsidRPr="00353997">
        <w:rPr>
          <w:sz w:val="20"/>
          <w:szCs w:val="20"/>
        </w:rPr>
        <w:t>При установке приборов учета тепловой энергии и теплоносителя не в точке поставки, количество тепловой энергии  и теплоносителя, полученных Заказчиком, определяется по показаниям приборов учета с учетом потерь тепловой энергии через изоляцию и потерь с утечкой теплоносителя на теплосетях Заказчика от точки поставки до места установки приборов, которые определяются расчетным путем в зависимости от длины, диаметра и методов прокладки трубопроводов, с учетом  фактических температурных условий расчетного месяца и фактического количества часов работы тепловой сети.</w:t>
      </w:r>
    </w:p>
    <w:p w:rsidR="00353997" w:rsidRPr="00353997" w:rsidRDefault="00353997" w:rsidP="00A97037">
      <w:pPr>
        <w:shd w:val="clear" w:color="auto" w:fill="FFFFFF"/>
        <w:spacing w:line="276" w:lineRule="auto"/>
        <w:ind w:firstLine="709"/>
        <w:jc w:val="both"/>
        <w:rPr>
          <w:sz w:val="20"/>
          <w:szCs w:val="20"/>
        </w:rPr>
      </w:pPr>
      <w:r w:rsidRPr="00353997">
        <w:rPr>
          <w:sz w:val="20"/>
          <w:szCs w:val="20"/>
        </w:rPr>
        <w:lastRenderedPageBreak/>
        <w:t>При установке приборов учета до границы балансовой принадлежности количество потерь тепловой энергии и теплоносителя берется со знаком « - », если после границы балансовой принадлежности, то со знаком « + ».</w:t>
      </w:r>
    </w:p>
    <w:p w:rsidR="001D1D22" w:rsidRPr="00C5376F" w:rsidRDefault="001D1D22" w:rsidP="00353997">
      <w:pPr>
        <w:spacing w:line="276" w:lineRule="auto"/>
        <w:ind w:firstLine="709"/>
        <w:jc w:val="both"/>
        <w:rPr>
          <w:sz w:val="20"/>
          <w:szCs w:val="20"/>
        </w:rPr>
      </w:pPr>
      <w:r w:rsidRPr="008B412E">
        <w:rPr>
          <w:sz w:val="20"/>
          <w:szCs w:val="20"/>
        </w:rPr>
        <w:t>5.2.</w:t>
      </w:r>
      <w:r w:rsidRPr="00C5376F">
        <w:rPr>
          <w:sz w:val="20"/>
          <w:szCs w:val="20"/>
        </w:rPr>
        <w:t xml:space="preserve"> Производительная утечка теплоносителя и связанные с ней потери тепловой энергии из тепловых сетей и местных систем теплопотребления Заказчика во время ремонта, испытаний на прочность и плотность, промывки, сезонного заполнения и заполнения новых систем определяются на основании актов, составленных представителями ТСО и Заказчика.</w:t>
      </w:r>
    </w:p>
    <w:p w:rsidR="008B412E" w:rsidRPr="008B412E" w:rsidRDefault="008B412E" w:rsidP="00497ADD">
      <w:pPr>
        <w:spacing w:line="276" w:lineRule="auto"/>
        <w:ind w:firstLine="709"/>
        <w:jc w:val="both"/>
        <w:rPr>
          <w:sz w:val="20"/>
          <w:szCs w:val="20"/>
        </w:rPr>
      </w:pPr>
      <w:r w:rsidRPr="008B412E">
        <w:rPr>
          <w:sz w:val="20"/>
          <w:szCs w:val="20"/>
        </w:rPr>
        <w:t>5.3. При неисправности приборов учета, истечении срока их поверки, включая вывод из работы для ремонта или поверки на срок до 15 суток, при выходе приборов из строя на период, превышающий 15 суток,  нарушении сроков предоставления показаний приборов учета количество подаваемой тепловой энергии и теплоносителя  определяется в соответствии с действующим законодательством Российской Федерации.</w:t>
      </w:r>
    </w:p>
    <w:p w:rsidR="008B412E" w:rsidRPr="008B412E" w:rsidRDefault="008B412E" w:rsidP="00497ADD">
      <w:pPr>
        <w:spacing w:line="276" w:lineRule="auto"/>
        <w:ind w:firstLine="709"/>
        <w:jc w:val="both"/>
        <w:rPr>
          <w:sz w:val="20"/>
          <w:szCs w:val="20"/>
        </w:rPr>
      </w:pPr>
      <w:r w:rsidRPr="008B412E">
        <w:rPr>
          <w:sz w:val="20"/>
          <w:szCs w:val="20"/>
        </w:rPr>
        <w:t>5.4. При отсутствии приборов учета, определение количества отпускаемой тепловой энергии и теплоносителя производится в следующем порядке:</w:t>
      </w:r>
    </w:p>
    <w:p w:rsidR="008B412E" w:rsidRPr="008B412E" w:rsidRDefault="008B412E" w:rsidP="00497ADD">
      <w:pPr>
        <w:spacing w:line="276" w:lineRule="auto"/>
        <w:ind w:firstLine="709"/>
        <w:jc w:val="both"/>
        <w:rPr>
          <w:sz w:val="20"/>
          <w:szCs w:val="20"/>
        </w:rPr>
      </w:pPr>
      <w:r w:rsidRPr="008B412E">
        <w:rPr>
          <w:sz w:val="20"/>
          <w:szCs w:val="20"/>
        </w:rPr>
        <w:t xml:space="preserve"> 5.4.</w:t>
      </w:r>
      <w:r w:rsidR="00A97037">
        <w:rPr>
          <w:sz w:val="20"/>
          <w:szCs w:val="20"/>
        </w:rPr>
        <w:t>1. Для отдельно стоящих зданий,</w:t>
      </w:r>
      <w:r w:rsidRPr="008B412E">
        <w:rPr>
          <w:sz w:val="20"/>
          <w:szCs w:val="20"/>
        </w:rPr>
        <w:t xml:space="preserve"> в соответствии с Правилами коммерческого учета тепловой энергии и теплоносителя, утвержденными постановлением Правительства РФ от 18.11.2013г. № 1034.</w:t>
      </w:r>
    </w:p>
    <w:p w:rsidR="008B412E" w:rsidRPr="00C5376F" w:rsidRDefault="008B412E" w:rsidP="00497ADD">
      <w:pPr>
        <w:spacing w:line="276" w:lineRule="auto"/>
        <w:ind w:firstLine="709"/>
        <w:jc w:val="both"/>
        <w:rPr>
          <w:sz w:val="20"/>
          <w:szCs w:val="20"/>
        </w:rPr>
      </w:pPr>
      <w:r w:rsidRPr="008B412E">
        <w:rPr>
          <w:sz w:val="20"/>
          <w:szCs w:val="20"/>
        </w:rPr>
        <w:t>5.4.2. Для нежилых помещений, расположенных в контуре жилого дома</w:t>
      </w:r>
      <w:r w:rsidR="006B2324">
        <w:rPr>
          <w:sz w:val="20"/>
          <w:szCs w:val="20"/>
        </w:rPr>
        <w:t>,</w:t>
      </w:r>
      <w:r w:rsidRPr="008B412E">
        <w:rPr>
          <w:sz w:val="20"/>
          <w:szCs w:val="20"/>
        </w:rPr>
        <w:t xml:space="preserve">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w:t>
      </w:r>
    </w:p>
    <w:p w:rsidR="008B412E" w:rsidRPr="00C5376F" w:rsidRDefault="008B412E" w:rsidP="00497ADD">
      <w:pPr>
        <w:spacing w:line="276" w:lineRule="auto"/>
        <w:ind w:firstLine="709"/>
        <w:jc w:val="both"/>
        <w:rPr>
          <w:sz w:val="20"/>
          <w:szCs w:val="20"/>
        </w:rPr>
      </w:pPr>
      <w:r w:rsidRPr="00C5376F">
        <w:rPr>
          <w:sz w:val="20"/>
          <w:szCs w:val="20"/>
        </w:rPr>
        <w:t>5.</w:t>
      </w:r>
      <w:r>
        <w:rPr>
          <w:sz w:val="20"/>
          <w:szCs w:val="20"/>
        </w:rPr>
        <w:t>5</w:t>
      </w:r>
      <w:r w:rsidRPr="00C5376F">
        <w:rPr>
          <w:sz w:val="20"/>
          <w:szCs w:val="20"/>
        </w:rPr>
        <w:t xml:space="preserve">. При превышении </w:t>
      </w:r>
      <w:r w:rsidR="00353997">
        <w:rPr>
          <w:sz w:val="20"/>
          <w:szCs w:val="20"/>
        </w:rPr>
        <w:t>Заказчиком</w:t>
      </w:r>
      <w:r w:rsidRPr="00C5376F">
        <w:rPr>
          <w:sz w:val="20"/>
          <w:szCs w:val="20"/>
        </w:rPr>
        <w:t xml:space="preserve"> среднесуточной температуры теплоносителя в обратном трубопроводе более чем на 5% (пять) против графика, ТСО, при условии соблюдения температуры теплоносителя в подающем трубопроводе с отклонением в пределах ±3 (три) %, вправе произвести расчет за отпущенную тепловую энергию по температурному перепаду, предусмотренному графиком.</w:t>
      </w:r>
    </w:p>
    <w:p w:rsidR="008B412E" w:rsidRPr="00C5376F" w:rsidRDefault="008B412E" w:rsidP="00497ADD">
      <w:pPr>
        <w:spacing w:line="276" w:lineRule="auto"/>
        <w:ind w:firstLine="709"/>
        <w:jc w:val="both"/>
        <w:rPr>
          <w:sz w:val="20"/>
          <w:szCs w:val="20"/>
        </w:rPr>
      </w:pPr>
      <w:r w:rsidRPr="00C5376F">
        <w:rPr>
          <w:sz w:val="20"/>
          <w:szCs w:val="20"/>
        </w:rPr>
        <w:t>5.</w:t>
      </w:r>
      <w:r>
        <w:rPr>
          <w:sz w:val="20"/>
          <w:szCs w:val="20"/>
        </w:rPr>
        <w:t>6</w:t>
      </w:r>
      <w:r w:rsidRPr="00C5376F">
        <w:rPr>
          <w:sz w:val="20"/>
          <w:szCs w:val="20"/>
        </w:rPr>
        <w:t xml:space="preserve"> В иных случаях Стороны при определении объема тепловой энергии, теплоносителя руководс</w:t>
      </w:r>
      <w:r w:rsidR="00B95231">
        <w:rPr>
          <w:sz w:val="20"/>
          <w:szCs w:val="20"/>
        </w:rPr>
        <w:t xml:space="preserve">твуются действующими нормативными </w:t>
      </w:r>
      <w:r w:rsidRPr="00C5376F">
        <w:rPr>
          <w:sz w:val="20"/>
          <w:szCs w:val="20"/>
        </w:rPr>
        <w:t>правовыми актами РФ.</w:t>
      </w:r>
    </w:p>
    <w:p w:rsidR="00E0135F" w:rsidRPr="007E50EC" w:rsidRDefault="00E0135F" w:rsidP="00E0135F">
      <w:pPr>
        <w:shd w:val="clear" w:color="auto" w:fill="FFFFFF"/>
        <w:autoSpaceDE w:val="0"/>
        <w:autoSpaceDN w:val="0"/>
        <w:adjustRightInd w:val="0"/>
        <w:spacing w:line="276" w:lineRule="auto"/>
        <w:ind w:firstLine="709"/>
        <w:jc w:val="center"/>
        <w:rPr>
          <w:b/>
        </w:rPr>
      </w:pPr>
    </w:p>
    <w:p w:rsidR="00324570" w:rsidRPr="00C5376F" w:rsidRDefault="00324570" w:rsidP="00324570">
      <w:pPr>
        <w:ind w:right="-1"/>
        <w:jc w:val="center"/>
        <w:outlineLvl w:val="0"/>
        <w:rPr>
          <w:b/>
          <w:sz w:val="22"/>
          <w:szCs w:val="22"/>
        </w:rPr>
      </w:pPr>
      <w:r w:rsidRPr="00C5376F">
        <w:rPr>
          <w:b/>
          <w:sz w:val="22"/>
          <w:szCs w:val="22"/>
        </w:rPr>
        <w:t>6. Тарифы</w:t>
      </w:r>
    </w:p>
    <w:p w:rsidR="00324570" w:rsidRPr="007E50EC" w:rsidRDefault="00324570" w:rsidP="00324570">
      <w:pPr>
        <w:ind w:right="-1"/>
        <w:rPr>
          <w:b/>
        </w:rPr>
      </w:pPr>
    </w:p>
    <w:p w:rsidR="00324570" w:rsidRPr="00C5376F" w:rsidRDefault="00324570" w:rsidP="00497ADD">
      <w:pPr>
        <w:spacing w:line="276" w:lineRule="auto"/>
        <w:ind w:firstLine="709"/>
        <w:jc w:val="both"/>
        <w:rPr>
          <w:sz w:val="20"/>
          <w:szCs w:val="20"/>
        </w:rPr>
      </w:pPr>
      <w:r w:rsidRPr="00C5376F">
        <w:rPr>
          <w:sz w:val="20"/>
          <w:szCs w:val="20"/>
        </w:rPr>
        <w:t>6.1. Расчет за поставленные Заказчику тепловую энергию и теплоноситель производится по тарифам соответствующих групп потребителей, увеличенными на сумму налога на добавленную стоимость.</w:t>
      </w:r>
    </w:p>
    <w:p w:rsidR="00324570" w:rsidRPr="00C5376F" w:rsidRDefault="00324570" w:rsidP="00497ADD">
      <w:pPr>
        <w:spacing w:line="276" w:lineRule="auto"/>
        <w:ind w:firstLine="709"/>
        <w:jc w:val="both"/>
        <w:rPr>
          <w:sz w:val="20"/>
          <w:szCs w:val="20"/>
        </w:rPr>
      </w:pPr>
      <w:r w:rsidRPr="00C5376F">
        <w:rPr>
          <w:sz w:val="20"/>
          <w:szCs w:val="20"/>
        </w:rPr>
        <w:t>Тарифы утверждаются органом исполнительной власти субъекта Российской Федерации в области государственного регулирования цен (тарифов).</w:t>
      </w:r>
    </w:p>
    <w:p w:rsidR="00324570" w:rsidRPr="00C5376F" w:rsidRDefault="00324570" w:rsidP="00497ADD">
      <w:pPr>
        <w:spacing w:line="276" w:lineRule="auto"/>
        <w:ind w:firstLine="709"/>
        <w:jc w:val="both"/>
        <w:rPr>
          <w:sz w:val="20"/>
          <w:szCs w:val="20"/>
        </w:rPr>
      </w:pPr>
      <w:r w:rsidRPr="00C5376F">
        <w:rPr>
          <w:sz w:val="20"/>
          <w:szCs w:val="20"/>
        </w:rPr>
        <w:t>6.2. Изменение тарифов допускается в случаях и в порядке, предусмотренном законодательством, и не является основанием для изменения Контракта.</w:t>
      </w:r>
    </w:p>
    <w:p w:rsidR="00324570" w:rsidRPr="00C5376F" w:rsidRDefault="00324570" w:rsidP="00497ADD">
      <w:pPr>
        <w:spacing w:line="276" w:lineRule="auto"/>
        <w:ind w:firstLine="709"/>
        <w:jc w:val="both"/>
        <w:rPr>
          <w:sz w:val="20"/>
          <w:szCs w:val="20"/>
        </w:rPr>
      </w:pPr>
      <w:r w:rsidRPr="00C5376F">
        <w:rPr>
          <w:sz w:val="20"/>
          <w:szCs w:val="20"/>
        </w:rPr>
        <w:t>6.3. Заказчик считается поставленным в известность об изменении тарифов на тепловую энергию и теплоноситель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rsidR="00324570" w:rsidRPr="001F0320" w:rsidRDefault="00324570" w:rsidP="001F0320">
      <w:pPr>
        <w:spacing w:line="276" w:lineRule="auto"/>
        <w:ind w:right="-1"/>
        <w:jc w:val="both"/>
        <w:rPr>
          <w:sz w:val="22"/>
          <w:szCs w:val="22"/>
        </w:rPr>
      </w:pPr>
    </w:p>
    <w:p w:rsidR="00324570" w:rsidRPr="00C5376F" w:rsidRDefault="00324570" w:rsidP="00324570">
      <w:pPr>
        <w:ind w:right="-1"/>
        <w:jc w:val="center"/>
        <w:outlineLvl w:val="0"/>
        <w:rPr>
          <w:b/>
          <w:sz w:val="22"/>
          <w:szCs w:val="22"/>
        </w:rPr>
      </w:pPr>
      <w:r w:rsidRPr="00C5376F">
        <w:rPr>
          <w:b/>
          <w:sz w:val="22"/>
          <w:szCs w:val="22"/>
        </w:rPr>
        <w:t>7. Расчеты за пользование тепловой энергией и теплоносител</w:t>
      </w:r>
      <w:r w:rsidR="003A5CBB" w:rsidRPr="00C5376F">
        <w:rPr>
          <w:b/>
          <w:sz w:val="22"/>
          <w:szCs w:val="22"/>
        </w:rPr>
        <w:t>я.</w:t>
      </w:r>
    </w:p>
    <w:p w:rsidR="00324570" w:rsidRPr="007E50EC" w:rsidRDefault="00324570" w:rsidP="00324570">
      <w:pPr>
        <w:ind w:right="-1"/>
        <w:outlineLvl w:val="0"/>
      </w:pPr>
    </w:p>
    <w:p w:rsidR="00324570" w:rsidRPr="00C5376F" w:rsidRDefault="00324570" w:rsidP="00497ADD">
      <w:pPr>
        <w:spacing w:line="276" w:lineRule="auto"/>
        <w:ind w:firstLine="709"/>
        <w:jc w:val="both"/>
        <w:outlineLvl w:val="0"/>
        <w:rPr>
          <w:sz w:val="20"/>
          <w:szCs w:val="20"/>
        </w:rPr>
      </w:pPr>
      <w:r w:rsidRPr="00C5376F">
        <w:rPr>
          <w:sz w:val="20"/>
          <w:szCs w:val="20"/>
        </w:rPr>
        <w:t xml:space="preserve">7.1. Расчетный период для расчета за тепловую энергию и теплоноситель устанавливается равным календарному </w:t>
      </w:r>
      <w:r w:rsidR="003A5CBB" w:rsidRPr="00C5376F">
        <w:rPr>
          <w:sz w:val="20"/>
          <w:szCs w:val="20"/>
        </w:rPr>
        <w:t>месяцу</w:t>
      </w:r>
      <w:r w:rsidRPr="00C5376F">
        <w:rPr>
          <w:sz w:val="20"/>
          <w:szCs w:val="20"/>
        </w:rPr>
        <w:t>.</w:t>
      </w:r>
    </w:p>
    <w:p w:rsidR="00324570" w:rsidRPr="00C5376F" w:rsidRDefault="00324570" w:rsidP="00497ADD">
      <w:pPr>
        <w:spacing w:line="276" w:lineRule="auto"/>
        <w:ind w:firstLine="709"/>
        <w:jc w:val="both"/>
        <w:outlineLvl w:val="0"/>
        <w:rPr>
          <w:sz w:val="20"/>
          <w:szCs w:val="20"/>
        </w:rPr>
      </w:pPr>
      <w:r w:rsidRPr="00C5376F">
        <w:rPr>
          <w:sz w:val="20"/>
          <w:szCs w:val="20"/>
        </w:rPr>
        <w:t>7.2. Оплата за фактически потребленную тепловую энергию и теплоноситель за расчетный период осуществляется Заказчиком в следующем порядке:</w:t>
      </w:r>
    </w:p>
    <w:p w:rsidR="00324570" w:rsidRPr="00C5376F" w:rsidRDefault="00324570" w:rsidP="00497ADD">
      <w:pPr>
        <w:spacing w:line="276" w:lineRule="auto"/>
        <w:ind w:firstLine="709"/>
        <w:jc w:val="both"/>
        <w:outlineLvl w:val="0"/>
        <w:rPr>
          <w:sz w:val="20"/>
          <w:szCs w:val="20"/>
        </w:rPr>
      </w:pPr>
      <w:r w:rsidRPr="00C5376F">
        <w:rPr>
          <w:sz w:val="20"/>
          <w:szCs w:val="20"/>
        </w:rPr>
        <w:t>- 30 % контрактной величины стоимости тепловой энергии и теплоносителя, потребляемых в месяце, за который осуществляется оплата, вносится до 1</w:t>
      </w:r>
      <w:r w:rsidR="00353997">
        <w:rPr>
          <w:sz w:val="20"/>
          <w:szCs w:val="20"/>
        </w:rPr>
        <w:t>8</w:t>
      </w:r>
      <w:r w:rsidRPr="00C5376F">
        <w:rPr>
          <w:sz w:val="20"/>
          <w:szCs w:val="20"/>
        </w:rPr>
        <w:t xml:space="preserve">-го числа этого месяца; </w:t>
      </w:r>
    </w:p>
    <w:p w:rsidR="00324570" w:rsidRPr="00C5376F" w:rsidRDefault="00324570" w:rsidP="00497ADD">
      <w:pPr>
        <w:spacing w:line="276" w:lineRule="auto"/>
        <w:ind w:firstLine="709"/>
        <w:jc w:val="both"/>
        <w:outlineLvl w:val="0"/>
        <w:rPr>
          <w:sz w:val="20"/>
          <w:szCs w:val="20"/>
        </w:rPr>
      </w:pPr>
      <w:r w:rsidRPr="00C5376F">
        <w:rPr>
          <w:sz w:val="20"/>
          <w:szCs w:val="20"/>
        </w:rPr>
        <w:t xml:space="preserve">- оплата за фактически потребленные в истекшем месяце тепловую энергию и теплоноситель, с учетом средств, ранее внесенных в расчетном периоде, осуществляется в срок до 10 (десятого) числа месяца, следующего за расчетным периодом. </w:t>
      </w:r>
    </w:p>
    <w:p w:rsidR="00324570" w:rsidRPr="00C5376F" w:rsidRDefault="003A5CBB" w:rsidP="00497ADD">
      <w:pPr>
        <w:spacing w:line="276" w:lineRule="auto"/>
        <w:ind w:firstLine="709"/>
        <w:jc w:val="both"/>
        <w:outlineLvl w:val="0"/>
        <w:rPr>
          <w:sz w:val="20"/>
          <w:szCs w:val="20"/>
        </w:rPr>
      </w:pPr>
      <w:r w:rsidRPr="00C5376F">
        <w:rPr>
          <w:sz w:val="20"/>
          <w:szCs w:val="20"/>
        </w:rPr>
        <w:t xml:space="preserve">7.3. </w:t>
      </w:r>
      <w:r w:rsidR="00324570" w:rsidRPr="00C5376F">
        <w:rPr>
          <w:sz w:val="20"/>
          <w:szCs w:val="20"/>
        </w:rPr>
        <w:t>Датой оплаты потребленной тепловой энергии и теплоносителя считается дата зачисления денежных средств на расчетный счет ТСО.</w:t>
      </w:r>
    </w:p>
    <w:p w:rsidR="00324570" w:rsidRPr="00C5376F" w:rsidRDefault="00324570" w:rsidP="00497ADD">
      <w:pPr>
        <w:spacing w:line="276" w:lineRule="auto"/>
        <w:ind w:firstLine="709"/>
        <w:jc w:val="both"/>
        <w:outlineLvl w:val="0"/>
        <w:rPr>
          <w:sz w:val="20"/>
          <w:szCs w:val="20"/>
        </w:rPr>
      </w:pPr>
      <w:r w:rsidRPr="00C5376F">
        <w:rPr>
          <w:sz w:val="20"/>
          <w:szCs w:val="20"/>
        </w:rPr>
        <w:t>7.</w:t>
      </w:r>
      <w:r w:rsidR="003A5CBB" w:rsidRPr="00C5376F">
        <w:rPr>
          <w:sz w:val="20"/>
          <w:szCs w:val="20"/>
        </w:rPr>
        <w:t>4</w:t>
      </w:r>
      <w:r w:rsidRPr="00C5376F">
        <w:rPr>
          <w:sz w:val="20"/>
          <w:szCs w:val="20"/>
        </w:rPr>
        <w:t xml:space="preserve">. Для своевременного произведения расчетов за потребленную тепловую энергию и теплоноситель Заказчик обязан ежемесячно в срок до </w:t>
      </w:r>
      <w:r w:rsidR="003A5CBB" w:rsidRPr="00C5376F">
        <w:rPr>
          <w:sz w:val="20"/>
          <w:szCs w:val="20"/>
        </w:rPr>
        <w:t>10</w:t>
      </w:r>
      <w:r w:rsidRPr="00C5376F">
        <w:rPr>
          <w:sz w:val="20"/>
          <w:szCs w:val="20"/>
        </w:rPr>
        <w:t xml:space="preserve"> (</w:t>
      </w:r>
      <w:r w:rsidR="003A5CBB" w:rsidRPr="00C5376F">
        <w:rPr>
          <w:sz w:val="20"/>
          <w:szCs w:val="20"/>
        </w:rPr>
        <w:t>десятого</w:t>
      </w:r>
      <w:r w:rsidRPr="00C5376F">
        <w:rPr>
          <w:sz w:val="20"/>
          <w:szCs w:val="20"/>
        </w:rPr>
        <w:t>) числа месяца, следующего за расчетным периодом, получить в ТСО счет-фактуру и акт приема-передачи за поставленную тепловую энергию и теплоноситель в расчетном периоде (указанные документы выдаются на руки под роспись, лицу, являющемуся уполномоченным на получение расчетных документов</w:t>
      </w:r>
      <w:r w:rsidRPr="00CE1BA7">
        <w:rPr>
          <w:sz w:val="20"/>
          <w:szCs w:val="20"/>
          <w:shd w:val="clear" w:color="auto" w:fill="FFFFFF"/>
        </w:rPr>
        <w:t xml:space="preserve"> ___________________, либо </w:t>
      </w:r>
      <w:r w:rsidRPr="00C5376F">
        <w:rPr>
          <w:sz w:val="20"/>
          <w:szCs w:val="20"/>
        </w:rPr>
        <w:t>лицу, имеющему доверенность на получение счета-фактуры и акта приема-передачи).</w:t>
      </w:r>
    </w:p>
    <w:p w:rsidR="00324570" w:rsidRPr="00C5376F" w:rsidRDefault="00324570" w:rsidP="00497ADD">
      <w:pPr>
        <w:spacing w:line="276" w:lineRule="auto"/>
        <w:ind w:firstLine="709"/>
        <w:jc w:val="both"/>
        <w:outlineLvl w:val="0"/>
        <w:rPr>
          <w:sz w:val="20"/>
          <w:szCs w:val="20"/>
        </w:rPr>
      </w:pPr>
      <w:r w:rsidRPr="00C5376F">
        <w:rPr>
          <w:sz w:val="20"/>
          <w:szCs w:val="20"/>
        </w:rPr>
        <w:lastRenderedPageBreak/>
        <w:t>7.</w:t>
      </w:r>
      <w:r w:rsidR="008B412E">
        <w:rPr>
          <w:sz w:val="20"/>
          <w:szCs w:val="20"/>
        </w:rPr>
        <w:t>5</w:t>
      </w:r>
      <w:r w:rsidRPr="00C5376F">
        <w:rPr>
          <w:sz w:val="20"/>
          <w:szCs w:val="20"/>
        </w:rPr>
        <w:t>. В течение 3 (трех) рабочих дней</w:t>
      </w:r>
      <w:r w:rsidR="00C06DA5">
        <w:rPr>
          <w:sz w:val="20"/>
          <w:szCs w:val="20"/>
        </w:rPr>
        <w:t xml:space="preserve"> с момента получения</w:t>
      </w:r>
      <w:r w:rsidRPr="00C5376F">
        <w:rPr>
          <w:sz w:val="20"/>
          <w:szCs w:val="20"/>
        </w:rPr>
        <w:t xml:space="preserve"> Заказчик должен подписать акт приема-передачи тепловой энергии и возвратить второй экземпляр в ТСО либо предоставить мотивированный отказ. В случае неполучения или невозврата Заказчиком акта приема-передачи тепловой энергии в указанный срок такой акт считается согласованным Стор</w:t>
      </w:r>
      <w:r w:rsidR="00B95231">
        <w:rPr>
          <w:sz w:val="20"/>
          <w:szCs w:val="20"/>
        </w:rPr>
        <w:t>онами</w:t>
      </w:r>
      <w:r w:rsidRPr="00C5376F">
        <w:rPr>
          <w:sz w:val="20"/>
          <w:szCs w:val="20"/>
        </w:rPr>
        <w:t>.</w:t>
      </w:r>
    </w:p>
    <w:p w:rsidR="00324570" w:rsidRPr="00C5376F" w:rsidRDefault="00324570" w:rsidP="00497ADD">
      <w:pPr>
        <w:spacing w:line="276" w:lineRule="auto"/>
        <w:ind w:firstLine="709"/>
        <w:jc w:val="both"/>
        <w:outlineLvl w:val="0"/>
        <w:rPr>
          <w:sz w:val="20"/>
          <w:szCs w:val="20"/>
        </w:rPr>
      </w:pPr>
      <w:r w:rsidRPr="00C5376F">
        <w:rPr>
          <w:sz w:val="20"/>
          <w:szCs w:val="20"/>
        </w:rPr>
        <w:t>7.</w:t>
      </w:r>
      <w:r w:rsidR="008B412E">
        <w:rPr>
          <w:sz w:val="20"/>
          <w:szCs w:val="20"/>
        </w:rPr>
        <w:t>6</w:t>
      </w:r>
      <w:r w:rsidRPr="00C5376F">
        <w:rPr>
          <w:sz w:val="20"/>
          <w:szCs w:val="20"/>
        </w:rPr>
        <w:t>. При оплате стоимости потребленной тепловой энергии и теплоносителя Заказчик указывает назначение платежа (за тепловую энергию и теплоноситель), дату и номер Контракта, дату и номер выставленного ТСО счета-фактуры, период, за который производится оплата.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Заказчика в качестве аванса следующего расчетного периода.</w:t>
      </w:r>
    </w:p>
    <w:p w:rsidR="00324570" w:rsidRPr="00C5376F" w:rsidRDefault="00324570" w:rsidP="00497ADD">
      <w:pPr>
        <w:spacing w:line="276" w:lineRule="auto"/>
        <w:ind w:firstLine="709"/>
        <w:jc w:val="both"/>
        <w:outlineLvl w:val="0"/>
        <w:rPr>
          <w:b/>
          <w:sz w:val="20"/>
          <w:szCs w:val="20"/>
        </w:rPr>
      </w:pPr>
      <w:r w:rsidRPr="00C5376F">
        <w:rPr>
          <w:sz w:val="20"/>
          <w:szCs w:val="20"/>
        </w:rPr>
        <w:t>7.</w:t>
      </w:r>
      <w:r w:rsidR="008B412E">
        <w:rPr>
          <w:sz w:val="20"/>
          <w:szCs w:val="20"/>
        </w:rPr>
        <w:t>7</w:t>
      </w:r>
      <w:r w:rsidRPr="00C5376F">
        <w:rPr>
          <w:sz w:val="20"/>
          <w:szCs w:val="20"/>
        </w:rPr>
        <w:t>. При получении от Заказчика аванса, в счет предстоящей поставки тепловой энергии и теплоносителя, ТСО выставляет Заказчику счет-фактуру на сумму полученного аванса. Счет-фактуру Заказчи</w:t>
      </w:r>
      <w:r w:rsidR="00182B59">
        <w:rPr>
          <w:sz w:val="20"/>
          <w:szCs w:val="20"/>
        </w:rPr>
        <w:t>к самостоятельно получает в ТСО.</w:t>
      </w:r>
    </w:p>
    <w:p w:rsidR="00324570" w:rsidRPr="00C5376F" w:rsidRDefault="00324570" w:rsidP="00497ADD">
      <w:pPr>
        <w:spacing w:line="276" w:lineRule="auto"/>
        <w:ind w:firstLine="709"/>
        <w:jc w:val="both"/>
        <w:outlineLvl w:val="0"/>
        <w:rPr>
          <w:sz w:val="20"/>
          <w:szCs w:val="20"/>
        </w:rPr>
      </w:pPr>
      <w:r w:rsidRPr="00C5376F">
        <w:rPr>
          <w:sz w:val="20"/>
          <w:szCs w:val="20"/>
        </w:rPr>
        <w:t>7.</w:t>
      </w:r>
      <w:r w:rsidR="008B412E">
        <w:rPr>
          <w:sz w:val="20"/>
          <w:szCs w:val="20"/>
        </w:rPr>
        <w:t>8</w:t>
      </w:r>
      <w:r w:rsidRPr="00C5376F">
        <w:rPr>
          <w:sz w:val="20"/>
          <w:szCs w:val="20"/>
        </w:rPr>
        <w:t>. ТСО и Заказчик обязаны ежеквартально производить сверку взаиморасчетов за потребленную тепловую энергию и теплоноситель, оформив ее актом, подписанным уполномоченными лицами Сторон.</w:t>
      </w:r>
    </w:p>
    <w:p w:rsidR="00324570" w:rsidRPr="00C5376F" w:rsidRDefault="00324570" w:rsidP="00497ADD">
      <w:pPr>
        <w:spacing w:line="276" w:lineRule="auto"/>
        <w:ind w:firstLine="709"/>
        <w:jc w:val="both"/>
        <w:outlineLvl w:val="0"/>
        <w:rPr>
          <w:sz w:val="20"/>
          <w:szCs w:val="20"/>
        </w:rPr>
      </w:pPr>
      <w:r w:rsidRPr="00C5376F">
        <w:rPr>
          <w:sz w:val="20"/>
          <w:szCs w:val="20"/>
        </w:rPr>
        <w:t>7.</w:t>
      </w:r>
      <w:r w:rsidR="008B412E">
        <w:rPr>
          <w:sz w:val="20"/>
          <w:szCs w:val="20"/>
        </w:rPr>
        <w:t>9</w:t>
      </w:r>
      <w:r w:rsidRPr="00C5376F">
        <w:rPr>
          <w:sz w:val="20"/>
          <w:szCs w:val="20"/>
        </w:rPr>
        <w:t>. ТСО не позднее 5 (пятого) числа второго месяца, следующего за истекшим кварталом, направляет Заказчику подписанный со своей стороны Акт сверки взаимных расчетов.</w:t>
      </w:r>
    </w:p>
    <w:p w:rsidR="00324570" w:rsidRPr="00C5376F" w:rsidRDefault="00324570" w:rsidP="00497ADD">
      <w:pPr>
        <w:spacing w:line="276" w:lineRule="auto"/>
        <w:ind w:firstLine="709"/>
        <w:jc w:val="both"/>
        <w:outlineLvl w:val="0"/>
        <w:rPr>
          <w:sz w:val="20"/>
          <w:szCs w:val="20"/>
        </w:rPr>
      </w:pPr>
      <w:r w:rsidRPr="00C5376F">
        <w:rPr>
          <w:sz w:val="20"/>
          <w:szCs w:val="20"/>
        </w:rPr>
        <w:t>7.1</w:t>
      </w:r>
      <w:r w:rsidR="008B412E">
        <w:rPr>
          <w:sz w:val="20"/>
          <w:szCs w:val="20"/>
        </w:rPr>
        <w:t>0</w:t>
      </w:r>
      <w:r w:rsidRPr="00C5376F">
        <w:rPr>
          <w:sz w:val="20"/>
          <w:szCs w:val="20"/>
        </w:rPr>
        <w:t>. Заказчик возвращает в адрес ТСО оформленный со своей стороны Акт сверки взаимных расчетов в течение 1</w:t>
      </w:r>
      <w:r w:rsidR="00367F34">
        <w:rPr>
          <w:sz w:val="20"/>
          <w:szCs w:val="20"/>
        </w:rPr>
        <w:t>0</w:t>
      </w:r>
      <w:r w:rsidRPr="00C5376F">
        <w:rPr>
          <w:sz w:val="20"/>
          <w:szCs w:val="20"/>
        </w:rPr>
        <w:t xml:space="preserve"> (</w:t>
      </w:r>
      <w:r w:rsidR="00367F34">
        <w:rPr>
          <w:sz w:val="20"/>
          <w:szCs w:val="20"/>
        </w:rPr>
        <w:t>десяти</w:t>
      </w:r>
      <w:r w:rsidRPr="00C5376F">
        <w:rPr>
          <w:sz w:val="20"/>
          <w:szCs w:val="20"/>
        </w:rPr>
        <w:t>) рабочих дней с даты получения. В случае невозврата Заказчиком Акта сверки взаимных расчетов тепловой энергии и теплоносителя в указанный срок, такой акт считается согласованным Сторонами и не может быть оспоренным.</w:t>
      </w:r>
    </w:p>
    <w:p w:rsidR="00324570" w:rsidRPr="007E50EC" w:rsidRDefault="00324570" w:rsidP="00324570">
      <w:pPr>
        <w:ind w:right="-1"/>
        <w:outlineLvl w:val="0"/>
      </w:pPr>
    </w:p>
    <w:p w:rsidR="00324570" w:rsidRPr="00C5376F" w:rsidRDefault="00324570" w:rsidP="00324570">
      <w:pPr>
        <w:ind w:right="-1" w:firstLine="567"/>
        <w:jc w:val="center"/>
        <w:rPr>
          <w:b/>
          <w:sz w:val="22"/>
          <w:szCs w:val="22"/>
          <w:lang w:eastAsia="ar-SA"/>
        </w:rPr>
      </w:pPr>
      <w:r w:rsidRPr="00C5376F">
        <w:rPr>
          <w:b/>
          <w:sz w:val="22"/>
          <w:szCs w:val="22"/>
          <w:lang w:eastAsia="ar-SA"/>
        </w:rPr>
        <w:t>8. Ответственность Сторон</w:t>
      </w:r>
    </w:p>
    <w:p w:rsidR="00324570" w:rsidRPr="007E50EC" w:rsidRDefault="00324570" w:rsidP="00324570">
      <w:pPr>
        <w:ind w:firstLine="709"/>
        <w:rPr>
          <w:lang w:eastAsia="ar-SA"/>
        </w:rPr>
      </w:pPr>
    </w:p>
    <w:p w:rsidR="00324570" w:rsidRPr="00C5376F" w:rsidRDefault="00324570" w:rsidP="00497ADD">
      <w:pPr>
        <w:pStyle w:val="ae"/>
        <w:spacing w:line="276" w:lineRule="auto"/>
        <w:ind w:firstLine="709"/>
        <w:jc w:val="both"/>
        <w:outlineLvl w:val="0"/>
        <w:rPr>
          <w:rFonts w:ascii="Times New Roman" w:hAnsi="Times New Roman" w:cs="Times New Roman"/>
        </w:rPr>
      </w:pPr>
      <w:r w:rsidRPr="00C5376F">
        <w:rPr>
          <w:rFonts w:ascii="Times New Roman" w:hAnsi="Times New Roman" w:cs="Times New Roman"/>
        </w:rPr>
        <w:t xml:space="preserve">8.1.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 </w:t>
      </w:r>
    </w:p>
    <w:p w:rsidR="00C06DA5" w:rsidRPr="008B6401" w:rsidRDefault="00324570" w:rsidP="00497ADD">
      <w:pPr>
        <w:spacing w:line="276" w:lineRule="auto"/>
        <w:ind w:firstLine="709"/>
        <w:jc w:val="both"/>
        <w:outlineLvl w:val="0"/>
        <w:rPr>
          <w:sz w:val="20"/>
          <w:szCs w:val="20"/>
        </w:rPr>
      </w:pPr>
      <w:r w:rsidRPr="00C5376F">
        <w:rPr>
          <w:sz w:val="20"/>
          <w:szCs w:val="20"/>
        </w:rPr>
        <w:t xml:space="preserve">8.2. </w:t>
      </w:r>
      <w:r w:rsidR="00C06DA5" w:rsidRPr="008B6401">
        <w:rPr>
          <w:sz w:val="20"/>
          <w:szCs w:val="20"/>
        </w:rPr>
        <w:t>В  случае</w:t>
      </w:r>
      <w:r w:rsidR="00C06DA5">
        <w:rPr>
          <w:sz w:val="20"/>
          <w:szCs w:val="20"/>
        </w:rPr>
        <w:t xml:space="preserve"> несвоевременной и (или) неполной оплаты Заказчик несет ответственность в соответствии с действующим законодательством РФ.</w:t>
      </w:r>
    </w:p>
    <w:p w:rsidR="007B4DD1" w:rsidRPr="00C5376F" w:rsidRDefault="00324570" w:rsidP="00497ADD">
      <w:pPr>
        <w:spacing w:line="276" w:lineRule="auto"/>
        <w:ind w:firstLine="709"/>
        <w:jc w:val="both"/>
        <w:outlineLvl w:val="0"/>
        <w:rPr>
          <w:sz w:val="20"/>
          <w:szCs w:val="20"/>
        </w:rPr>
      </w:pPr>
      <w:r w:rsidRPr="00C5376F">
        <w:rPr>
          <w:sz w:val="20"/>
          <w:szCs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РФ от </w:t>
      </w:r>
      <w:r w:rsidR="007B4DD1" w:rsidRPr="00C5376F">
        <w:rPr>
          <w:sz w:val="20"/>
          <w:szCs w:val="20"/>
        </w:rPr>
        <w:t xml:space="preserve"> </w:t>
      </w:r>
      <w:r w:rsidR="007B4DD1" w:rsidRPr="00C5376F">
        <w:rPr>
          <w:rStyle w:val="blk1"/>
          <w:bCs/>
          <w:sz w:val="20"/>
          <w:szCs w:val="20"/>
          <w:specVanish w:val="0"/>
        </w:rPr>
        <w:t>30 августа 2017 г. N 1042</w:t>
      </w:r>
      <w:r w:rsidR="007B4DD1" w:rsidRPr="00C5376F">
        <w:rPr>
          <w:sz w:val="20"/>
          <w:szCs w:val="20"/>
        </w:rPr>
        <w:t>.</w:t>
      </w:r>
    </w:p>
    <w:p w:rsidR="00324570" w:rsidRPr="00C5376F" w:rsidRDefault="00324570" w:rsidP="00497ADD">
      <w:pPr>
        <w:spacing w:line="276" w:lineRule="auto"/>
        <w:ind w:firstLine="709"/>
        <w:jc w:val="both"/>
        <w:outlineLvl w:val="0"/>
        <w:rPr>
          <w:sz w:val="20"/>
          <w:szCs w:val="20"/>
        </w:rPr>
      </w:pPr>
      <w:r w:rsidRPr="00C5376F">
        <w:rPr>
          <w:sz w:val="20"/>
          <w:szCs w:val="20"/>
        </w:rPr>
        <w:t>8.3. Стороны несут ответственность за несоблюдение требований к параметрам качества теплоснабжения, нарушение режима потребления (поставки) тепловой энергии 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в порядке установленном нормами действующего законодательства.</w:t>
      </w:r>
    </w:p>
    <w:p w:rsidR="001D1D22" w:rsidRPr="00C5376F" w:rsidRDefault="001D1D22" w:rsidP="00497ADD">
      <w:pPr>
        <w:pStyle w:val="ae"/>
        <w:spacing w:line="276" w:lineRule="auto"/>
        <w:ind w:firstLine="709"/>
        <w:jc w:val="both"/>
        <w:outlineLvl w:val="0"/>
        <w:rPr>
          <w:rFonts w:ascii="Times New Roman" w:hAnsi="Times New Roman" w:cs="Times New Roman"/>
        </w:rPr>
      </w:pPr>
      <w:r w:rsidRPr="00C5376F">
        <w:rPr>
          <w:rFonts w:ascii="Times New Roman" w:hAnsi="Times New Roman" w:cs="Times New Roman"/>
        </w:rPr>
        <w:t xml:space="preserve"> </w:t>
      </w:r>
      <w:r w:rsidR="00324570" w:rsidRPr="00C5376F">
        <w:rPr>
          <w:rFonts w:ascii="Times New Roman" w:hAnsi="Times New Roman" w:cs="Times New Roman"/>
        </w:rPr>
        <w:t xml:space="preserve">8.4. </w:t>
      </w:r>
      <w:r w:rsidRPr="00C5376F">
        <w:rPr>
          <w:rFonts w:ascii="Times New Roman" w:hAnsi="Times New Roman" w:cs="Times New Roman"/>
        </w:rPr>
        <w:t>При нарушении режима потребления тепловой энергии, установленного</w:t>
      </w:r>
      <w:r w:rsidR="00944055">
        <w:rPr>
          <w:rFonts w:ascii="Times New Roman" w:hAnsi="Times New Roman" w:cs="Times New Roman"/>
        </w:rPr>
        <w:t xml:space="preserve"> </w:t>
      </w:r>
      <w:r w:rsidRPr="00C5376F">
        <w:rPr>
          <w:rFonts w:ascii="Times New Roman" w:hAnsi="Times New Roman" w:cs="Times New Roman"/>
        </w:rPr>
        <w:t xml:space="preserve">п. 3.1.4 настоящего Контракта, в том числе превышении фактического объема потребления тепловой энергии и (или) теплоносителя над </w:t>
      </w:r>
      <w:r w:rsidR="00B95231">
        <w:rPr>
          <w:rFonts w:ascii="Times New Roman" w:hAnsi="Times New Roman" w:cs="Times New Roman"/>
        </w:rPr>
        <w:t>контрактным</w:t>
      </w:r>
      <w:r w:rsidRPr="00C5376F">
        <w:rPr>
          <w:rFonts w:ascii="Times New Roman" w:hAnsi="Times New Roman" w:cs="Times New Roman"/>
        </w:rPr>
        <w:t xml:space="preserve"> объемом потребления исходя из </w:t>
      </w:r>
      <w:r w:rsidR="00B95231">
        <w:rPr>
          <w:rFonts w:ascii="Times New Roman" w:hAnsi="Times New Roman" w:cs="Times New Roman"/>
        </w:rPr>
        <w:t>контрактной</w:t>
      </w:r>
      <w:r w:rsidRPr="00C5376F">
        <w:rPr>
          <w:rFonts w:ascii="Times New Roman" w:hAnsi="Times New Roman" w:cs="Times New Roman"/>
        </w:rPr>
        <w:t xml:space="preserve"> величины тепловой нагрузки, или отсутствии коммерческого учета тепловой энергии и (или) теплоносителя в случаях, предусмотренных законодательством Российской Федерации, </w:t>
      </w:r>
      <w:r w:rsidR="008B31CA" w:rsidRPr="00C5376F">
        <w:rPr>
          <w:rFonts w:ascii="Times New Roman" w:hAnsi="Times New Roman" w:cs="Times New Roman"/>
        </w:rPr>
        <w:t>Заказчик</w:t>
      </w:r>
      <w:r w:rsidRPr="00C5376F">
        <w:rPr>
          <w:rFonts w:ascii="Times New Roman" w:hAnsi="Times New Roman" w:cs="Times New Roman"/>
        </w:rPr>
        <w:t>, допустивший указанные нарушения, обязан опл</w:t>
      </w:r>
      <w:r w:rsidR="00287587">
        <w:rPr>
          <w:rFonts w:ascii="Times New Roman" w:hAnsi="Times New Roman" w:cs="Times New Roman"/>
        </w:rPr>
        <w:t>атить ТСО объем сверхконтрактного</w:t>
      </w:r>
      <w:r w:rsidRPr="00C5376F">
        <w:rPr>
          <w:rFonts w:ascii="Times New Roman" w:hAnsi="Times New Roman" w:cs="Times New Roman"/>
        </w:rPr>
        <w:t>, безучетного потребления или потребления с нарушением режима потребления с применением к тарифам на тепловую энергию и теплоноситель повышающих коэффициентов в размере</w:t>
      </w:r>
      <w:r w:rsidR="00287587">
        <w:rPr>
          <w:rFonts w:ascii="Times New Roman" w:hAnsi="Times New Roman" w:cs="Times New Roman"/>
        </w:rPr>
        <w:t>,</w:t>
      </w:r>
      <w:r w:rsidRPr="00C5376F">
        <w:rPr>
          <w:rFonts w:ascii="Times New Roman" w:hAnsi="Times New Roman" w:cs="Times New Roman"/>
        </w:rPr>
        <w:t xml:space="preserve"> установленном действующим законодательством РФ.</w:t>
      </w:r>
    </w:p>
    <w:p w:rsidR="00324570" w:rsidRPr="00C5376F" w:rsidRDefault="00324570" w:rsidP="00497ADD">
      <w:pPr>
        <w:spacing w:line="276" w:lineRule="auto"/>
        <w:ind w:firstLine="709"/>
        <w:jc w:val="both"/>
        <w:outlineLvl w:val="0"/>
        <w:rPr>
          <w:sz w:val="20"/>
          <w:szCs w:val="20"/>
        </w:rPr>
      </w:pPr>
      <w:r w:rsidRPr="00C5376F">
        <w:rPr>
          <w:sz w:val="20"/>
          <w:szCs w:val="20"/>
        </w:rPr>
        <w:t xml:space="preserve">8.5. Стороны освобождаются от ответственности за неисполнение или ненадлежащее исполнение обязательств по настоящему Контракту,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w:t>
      </w:r>
      <w:r w:rsidRPr="00C5376F">
        <w:rPr>
          <w:i/>
          <w:sz w:val="20"/>
          <w:szCs w:val="20"/>
        </w:rPr>
        <w:t>С</w:t>
      </w:r>
      <w:r w:rsidRPr="00C5376F">
        <w:rPr>
          <w:sz w:val="20"/>
          <w:szCs w:val="20"/>
        </w:rPr>
        <w:t>торон в этом случае может быть создана комиссия, определяющая возможность дальнейшего исполнения взаимных обязательств.</w:t>
      </w:r>
    </w:p>
    <w:p w:rsidR="00324570" w:rsidRPr="00C5376F" w:rsidRDefault="00324570" w:rsidP="00497ADD">
      <w:pPr>
        <w:spacing w:line="276" w:lineRule="auto"/>
        <w:ind w:firstLine="709"/>
        <w:jc w:val="both"/>
        <w:outlineLvl w:val="0"/>
        <w:rPr>
          <w:sz w:val="20"/>
          <w:szCs w:val="20"/>
        </w:rPr>
      </w:pPr>
      <w:r w:rsidRPr="00C5376F">
        <w:rPr>
          <w:sz w:val="20"/>
          <w:szCs w:val="20"/>
        </w:rPr>
        <w:t xml:space="preserve">При отсутствии возражений другой Стороны по факту наличия обстоятельства непреодолимой силы даты или сроки исполнения обязательств по настоящему Контракту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Контракту, которое после подписания ими станет неотъемлемой частью настоящего Контракта, или совместно примут решение о расторжении Контракта.  В случае действия форс-мажора в течение более чем 3 (трех) месяцев любая из Сторон вправе расторгнуть Контракт в </w:t>
      </w:r>
      <w:r w:rsidRPr="00C5376F">
        <w:rPr>
          <w:sz w:val="20"/>
          <w:szCs w:val="20"/>
        </w:rPr>
        <w:lastRenderedPageBreak/>
        <w:t>одностороннем порядке и провести взаимные расчеты в течение 15 (пятнадцати) дней с момента расторжения Контракта.</w:t>
      </w:r>
    </w:p>
    <w:p w:rsidR="00324570" w:rsidRPr="00C5376F" w:rsidRDefault="00324570" w:rsidP="00497ADD">
      <w:pPr>
        <w:spacing w:line="276" w:lineRule="auto"/>
        <w:ind w:firstLine="709"/>
        <w:jc w:val="both"/>
        <w:outlineLvl w:val="0"/>
        <w:rPr>
          <w:sz w:val="20"/>
          <w:szCs w:val="20"/>
        </w:rPr>
      </w:pPr>
      <w:r w:rsidRPr="00C5376F">
        <w:rPr>
          <w:sz w:val="20"/>
          <w:szCs w:val="20"/>
        </w:rPr>
        <w:t>8.6. ТСО не несет ответственность перед Заказчиком за отпуск тепловой энергии и теплоносителя с пониженными параметрами за те сутки, в течение которых Заказчик допускал превышение величины потребления или не соблюдал установленных для него режимов теплопотребления в случае, если данные действия Заказчика не вызваны несоблюдением  ТСО требований настоящего Контракта по количеству и качеству подаваемого теплоносителя.</w:t>
      </w:r>
    </w:p>
    <w:p w:rsidR="00324570" w:rsidRPr="00C5376F" w:rsidRDefault="00324570" w:rsidP="00497ADD">
      <w:pPr>
        <w:spacing w:line="276" w:lineRule="auto"/>
        <w:ind w:firstLine="709"/>
        <w:jc w:val="both"/>
        <w:outlineLvl w:val="0"/>
        <w:rPr>
          <w:sz w:val="20"/>
          <w:szCs w:val="20"/>
        </w:rPr>
      </w:pPr>
      <w:r w:rsidRPr="00C5376F">
        <w:rPr>
          <w:sz w:val="20"/>
          <w:szCs w:val="20"/>
        </w:rPr>
        <w:t>8.7. Потери теплоносителя из-за несвоевременного устранения повреждений на сетях и системах Заказчика, зафиксированные актом в присутствии Заказчика, оплачиваются Заказчиком  по установленному тарифу. Отказ / уклонение Заказчика от подписания акта не освобождает его от оплаты в установленном порядке.</w:t>
      </w:r>
    </w:p>
    <w:p w:rsidR="00324570" w:rsidRPr="00C5376F" w:rsidRDefault="00324570" w:rsidP="00497ADD">
      <w:pPr>
        <w:spacing w:line="276" w:lineRule="auto"/>
        <w:ind w:firstLine="709"/>
        <w:jc w:val="both"/>
        <w:rPr>
          <w:sz w:val="20"/>
          <w:szCs w:val="20"/>
        </w:rPr>
      </w:pPr>
      <w:r w:rsidRPr="00C5376F">
        <w:rPr>
          <w:sz w:val="20"/>
          <w:szCs w:val="20"/>
        </w:rPr>
        <w:t>8.</w:t>
      </w:r>
      <w:r w:rsidR="001D1D22" w:rsidRPr="00C5376F">
        <w:rPr>
          <w:sz w:val="20"/>
          <w:szCs w:val="20"/>
        </w:rPr>
        <w:t>8</w:t>
      </w:r>
      <w:r w:rsidRPr="00C5376F">
        <w:rPr>
          <w:sz w:val="20"/>
          <w:szCs w:val="20"/>
        </w:rPr>
        <w:t>. В случае просрочки исполнени</w:t>
      </w:r>
      <w:r w:rsidR="00287587">
        <w:rPr>
          <w:sz w:val="20"/>
          <w:szCs w:val="20"/>
        </w:rPr>
        <w:t>я ТСО</w:t>
      </w:r>
      <w:r w:rsidRPr="00C5376F">
        <w:rPr>
          <w:sz w:val="20"/>
          <w:szCs w:val="20"/>
        </w:rPr>
        <w:t xml:space="preserve"> обязательств, предусмотренных Контрактом, а также в иных случаях неисполнения или нена</w:t>
      </w:r>
      <w:r w:rsidR="00287587">
        <w:rPr>
          <w:sz w:val="20"/>
          <w:szCs w:val="20"/>
        </w:rPr>
        <w:t>длежащего исполнения ТСО</w:t>
      </w:r>
      <w:r w:rsidRPr="00C5376F">
        <w:rPr>
          <w:sz w:val="20"/>
          <w:szCs w:val="20"/>
        </w:rPr>
        <w:t xml:space="preserve"> обязательств, предусмотренных Контрактом, Заказчик направля</w:t>
      </w:r>
      <w:r w:rsidR="00287587">
        <w:rPr>
          <w:sz w:val="20"/>
          <w:szCs w:val="20"/>
        </w:rPr>
        <w:t>ет ТСО</w:t>
      </w:r>
      <w:r w:rsidRPr="00C5376F">
        <w:rPr>
          <w:sz w:val="20"/>
          <w:szCs w:val="20"/>
        </w:rPr>
        <w:t xml:space="preserve"> требование об оплате неустоек (штрафов, пеней).</w:t>
      </w:r>
    </w:p>
    <w:p w:rsidR="007B4DD1" w:rsidRDefault="00324570" w:rsidP="00497ADD">
      <w:pPr>
        <w:spacing w:line="276" w:lineRule="auto"/>
        <w:ind w:firstLine="709"/>
        <w:jc w:val="both"/>
        <w:outlineLvl w:val="0"/>
        <w:rPr>
          <w:sz w:val="20"/>
          <w:szCs w:val="20"/>
        </w:rPr>
      </w:pPr>
      <w:r w:rsidRPr="00C5376F">
        <w:rPr>
          <w:sz w:val="20"/>
          <w:szCs w:val="20"/>
        </w:rPr>
        <w:t>Пеня начисляется за каждый день просрочки исполнени</w:t>
      </w:r>
      <w:r w:rsidR="00287587">
        <w:rPr>
          <w:sz w:val="20"/>
          <w:szCs w:val="20"/>
        </w:rPr>
        <w:t>я ТСО</w:t>
      </w:r>
      <w:r w:rsidRPr="00C5376F">
        <w:rPr>
          <w:sz w:val="20"/>
          <w:szCs w:val="2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ставки рефинансирования Центрального банка Российской Федерации от фактической цены Контракта, уменьшенной на сумму, пропорциональную объему обязательств, предусмотренных Контрактом и фактически исполненны</w:t>
      </w:r>
      <w:r w:rsidR="00287587">
        <w:rPr>
          <w:sz w:val="20"/>
          <w:szCs w:val="20"/>
        </w:rPr>
        <w:t>х ТСО</w:t>
      </w:r>
      <w:r w:rsidRPr="00C5376F">
        <w:rPr>
          <w:sz w:val="20"/>
          <w:szCs w:val="20"/>
        </w:rPr>
        <w:t>. Штрафы начисляются за неисполнение или ненадлежащее ис</w:t>
      </w:r>
      <w:r w:rsidR="00287587">
        <w:rPr>
          <w:sz w:val="20"/>
          <w:szCs w:val="20"/>
        </w:rPr>
        <w:t>полнение ТСО</w:t>
      </w:r>
      <w:r w:rsidRPr="00C5376F">
        <w:rPr>
          <w:sz w:val="20"/>
          <w:szCs w:val="20"/>
        </w:rPr>
        <w:t xml:space="preserve"> обязательств, предусмотренных Контрактом, за исключением просрочки исполнени</w:t>
      </w:r>
      <w:r w:rsidR="00287587">
        <w:rPr>
          <w:sz w:val="20"/>
          <w:szCs w:val="20"/>
        </w:rPr>
        <w:t>я ТСО</w:t>
      </w:r>
      <w:r w:rsidRPr="00C5376F">
        <w:rPr>
          <w:sz w:val="20"/>
          <w:szCs w:val="20"/>
        </w:rPr>
        <w:t xml:space="preserve"> обязательств, предусмотренных Контрактом. Штраф устанавливается в размере, установленном Постановлением Правительства РФ </w:t>
      </w:r>
      <w:r w:rsidR="007B4DD1" w:rsidRPr="00C5376F">
        <w:rPr>
          <w:rStyle w:val="blk1"/>
          <w:bCs/>
          <w:sz w:val="20"/>
          <w:szCs w:val="20"/>
          <w:specVanish w:val="0"/>
        </w:rPr>
        <w:t>30 августа 2017 г. N 1042</w:t>
      </w:r>
      <w:r w:rsidR="007B4DD1" w:rsidRPr="00C5376F">
        <w:rPr>
          <w:sz w:val="20"/>
          <w:szCs w:val="20"/>
        </w:rPr>
        <w:t>.</w:t>
      </w:r>
    </w:p>
    <w:p w:rsidR="00944055" w:rsidRPr="00C5376F" w:rsidRDefault="00944055" w:rsidP="007C5449">
      <w:pPr>
        <w:spacing w:line="276" w:lineRule="auto"/>
        <w:ind w:firstLine="709"/>
        <w:jc w:val="both"/>
        <w:rPr>
          <w:sz w:val="20"/>
          <w:szCs w:val="20"/>
        </w:rPr>
      </w:pPr>
      <w:r>
        <w:rPr>
          <w:sz w:val="20"/>
          <w:szCs w:val="20"/>
        </w:rPr>
        <w:t xml:space="preserve">8.9. </w:t>
      </w:r>
      <w:r w:rsidRPr="00F632F8">
        <w:rPr>
          <w:sz w:val="20"/>
          <w:szCs w:val="20"/>
        </w:rPr>
        <w:t>Сторона, э</w:t>
      </w:r>
      <w:r>
        <w:rPr>
          <w:sz w:val="20"/>
          <w:szCs w:val="20"/>
        </w:rPr>
        <w:t xml:space="preserve">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  </w:t>
      </w:r>
    </w:p>
    <w:p w:rsidR="00324570" w:rsidRPr="007E50EC" w:rsidRDefault="00324570" w:rsidP="00324570">
      <w:pPr>
        <w:ind w:right="-1"/>
        <w:outlineLvl w:val="0"/>
      </w:pPr>
    </w:p>
    <w:p w:rsidR="00324570" w:rsidRPr="00C5376F" w:rsidRDefault="00324570" w:rsidP="00324570">
      <w:pPr>
        <w:ind w:right="-1" w:firstLine="567"/>
        <w:jc w:val="center"/>
        <w:rPr>
          <w:b/>
          <w:sz w:val="22"/>
          <w:szCs w:val="22"/>
          <w:lang w:eastAsia="ar-SA"/>
        </w:rPr>
      </w:pPr>
      <w:r w:rsidRPr="00C5376F">
        <w:rPr>
          <w:b/>
          <w:sz w:val="22"/>
          <w:szCs w:val="22"/>
          <w:lang w:eastAsia="ar-SA"/>
        </w:rPr>
        <w:t>9. Порядок обмена уведомлениями</w:t>
      </w:r>
    </w:p>
    <w:p w:rsidR="00324570" w:rsidRPr="007E50EC" w:rsidRDefault="00324570" w:rsidP="00324570">
      <w:pPr>
        <w:ind w:right="-1" w:firstLine="567"/>
        <w:jc w:val="center"/>
        <w:rPr>
          <w:lang w:eastAsia="ar-SA"/>
        </w:rPr>
      </w:pPr>
    </w:p>
    <w:p w:rsidR="00324570" w:rsidRPr="00C5376F" w:rsidRDefault="00324570" w:rsidP="007C5449">
      <w:pPr>
        <w:spacing w:line="276" w:lineRule="auto"/>
        <w:ind w:firstLine="709"/>
        <w:jc w:val="both"/>
        <w:rPr>
          <w:sz w:val="20"/>
          <w:szCs w:val="20"/>
          <w:lang w:eastAsia="ar-SA"/>
        </w:rPr>
      </w:pPr>
      <w:r w:rsidRPr="00C5376F">
        <w:rPr>
          <w:sz w:val="20"/>
          <w:szCs w:val="20"/>
          <w:lang w:eastAsia="ar-SA"/>
        </w:rPr>
        <w:t xml:space="preserve">9.1. Любое уведомление или сообщение, в том числе претензия, которое должно быть направлено в связи с вопросами, предусмотренными настоящим Контрактом, должно быть составлено в письменной форме и доставлено </w:t>
      </w:r>
      <w:r w:rsidR="00944055">
        <w:rPr>
          <w:sz w:val="20"/>
          <w:szCs w:val="20"/>
          <w:lang w:eastAsia="ar-SA"/>
        </w:rPr>
        <w:t>нарочно под входящий номер</w:t>
      </w:r>
      <w:r w:rsidR="00944055" w:rsidRPr="00C5376F">
        <w:rPr>
          <w:sz w:val="20"/>
          <w:szCs w:val="20"/>
          <w:lang w:eastAsia="ar-SA"/>
        </w:rPr>
        <w:t>, либо</w:t>
      </w:r>
      <w:r w:rsidR="00944055">
        <w:rPr>
          <w:sz w:val="20"/>
          <w:szCs w:val="20"/>
          <w:lang w:eastAsia="ar-SA"/>
        </w:rPr>
        <w:t xml:space="preserve"> вручено представителю Стороны с отметкой о вручении, либо направлено</w:t>
      </w:r>
      <w:r w:rsidRPr="00C5376F">
        <w:rPr>
          <w:sz w:val="20"/>
          <w:szCs w:val="20"/>
          <w:lang w:eastAsia="ar-SA"/>
        </w:rPr>
        <w:t xml:space="preserve"> заказным почтовым отправлением с уведомлением о получении, если иное прямо не предусмотрено настоящим Контрактом для отдельных видов уведомлений / сообщений. Вручение курьером считается вручением</w:t>
      </w:r>
      <w:r w:rsidR="00944055">
        <w:rPr>
          <w:sz w:val="20"/>
          <w:szCs w:val="20"/>
          <w:lang w:eastAsia="ar-SA"/>
        </w:rPr>
        <w:t xml:space="preserve"> нарочно</w:t>
      </w:r>
      <w:r w:rsidRPr="00C5376F">
        <w:rPr>
          <w:sz w:val="20"/>
          <w:szCs w:val="20"/>
          <w:lang w:eastAsia="ar-SA"/>
        </w:rPr>
        <w:t>. Направление уведомлений или сообщений по факсу, телефону не допускается, если иное прямо не предусмотрено настоящим Контрактом для отдельных видов уведомлений. Не допускается направление уведомлений с почтовых адресов публичных электронных почтовых служб (mail.ru, yandex.ru, rambler.ru и др.).</w:t>
      </w:r>
    </w:p>
    <w:p w:rsidR="00324570" w:rsidRPr="00C5376F" w:rsidRDefault="00324570" w:rsidP="007C5449">
      <w:pPr>
        <w:spacing w:line="276" w:lineRule="auto"/>
        <w:ind w:firstLine="709"/>
        <w:jc w:val="both"/>
        <w:rPr>
          <w:sz w:val="20"/>
          <w:szCs w:val="20"/>
          <w:lang w:eastAsia="ar-SA"/>
        </w:rPr>
      </w:pPr>
      <w:r w:rsidRPr="00C5376F">
        <w:rPr>
          <w:sz w:val="20"/>
          <w:szCs w:val="20"/>
          <w:lang w:eastAsia="ar-SA"/>
        </w:rPr>
        <w:t>9.2. Все уведомления / сообщения должны направляться по адресу соответствующей Стороны, указанному в настоящем Контракте (юридический адрес); в случае его изменения – по адресу, который во исполнение пункта 3.1.1</w:t>
      </w:r>
      <w:r w:rsidR="00944055">
        <w:rPr>
          <w:sz w:val="20"/>
          <w:szCs w:val="20"/>
          <w:lang w:eastAsia="ar-SA"/>
        </w:rPr>
        <w:t>5</w:t>
      </w:r>
      <w:r w:rsidRPr="00C5376F">
        <w:rPr>
          <w:sz w:val="20"/>
          <w:szCs w:val="20"/>
          <w:lang w:eastAsia="ar-SA"/>
        </w:rPr>
        <w:t>. Контракта заранее сообщен другой Стороне.</w:t>
      </w:r>
    </w:p>
    <w:p w:rsidR="00324570" w:rsidRPr="00C5376F" w:rsidRDefault="00324570" w:rsidP="007C5449">
      <w:pPr>
        <w:spacing w:line="276" w:lineRule="auto"/>
        <w:ind w:firstLine="709"/>
        <w:jc w:val="both"/>
        <w:rPr>
          <w:sz w:val="20"/>
          <w:szCs w:val="20"/>
          <w:lang w:eastAsia="ar-SA"/>
        </w:rPr>
      </w:pPr>
      <w:r w:rsidRPr="00C5376F">
        <w:rPr>
          <w:sz w:val="20"/>
          <w:szCs w:val="20"/>
          <w:lang w:eastAsia="ar-SA"/>
        </w:rPr>
        <w:t>9.3. Все уведомления / сообщения должны содержать информацию о том, для кого они предназначены, а также ссылку на дату и номер настоящего Контракта.</w:t>
      </w:r>
    </w:p>
    <w:p w:rsidR="00324570" w:rsidRPr="00C5376F" w:rsidRDefault="00324570" w:rsidP="007C5449">
      <w:pPr>
        <w:spacing w:line="276" w:lineRule="auto"/>
        <w:ind w:firstLine="709"/>
        <w:jc w:val="both"/>
        <w:rPr>
          <w:sz w:val="20"/>
          <w:szCs w:val="20"/>
          <w:lang w:eastAsia="ar-SA"/>
        </w:rPr>
      </w:pPr>
      <w:r w:rsidRPr="00C5376F">
        <w:rPr>
          <w:sz w:val="20"/>
          <w:szCs w:val="20"/>
          <w:lang w:eastAsia="ar-SA"/>
        </w:rPr>
        <w:t>9.4. Уведомление / сообщение  считается врученным:</w:t>
      </w:r>
    </w:p>
    <w:p w:rsidR="00324570" w:rsidRPr="00C5376F" w:rsidRDefault="00324570" w:rsidP="007C5449">
      <w:pPr>
        <w:spacing w:line="276" w:lineRule="auto"/>
        <w:ind w:firstLine="709"/>
        <w:jc w:val="both"/>
        <w:rPr>
          <w:sz w:val="20"/>
          <w:szCs w:val="20"/>
          <w:lang w:eastAsia="ar-SA"/>
        </w:rPr>
      </w:pPr>
      <w:r w:rsidRPr="00C5376F">
        <w:rPr>
          <w:sz w:val="20"/>
          <w:szCs w:val="20"/>
          <w:lang w:eastAsia="ar-SA"/>
        </w:rPr>
        <w:t xml:space="preserve">- </w:t>
      </w:r>
      <w:r w:rsidRPr="00C5376F">
        <w:rPr>
          <w:sz w:val="20"/>
          <w:szCs w:val="20"/>
          <w:lang w:eastAsia="ar-SA"/>
        </w:rPr>
        <w:tab/>
        <w:t>при вручении лично в руки</w:t>
      </w:r>
      <w:r w:rsidR="00944055">
        <w:rPr>
          <w:sz w:val="20"/>
          <w:szCs w:val="20"/>
          <w:lang w:eastAsia="ar-SA"/>
        </w:rPr>
        <w:t xml:space="preserve"> (нарочно)</w:t>
      </w:r>
      <w:r w:rsidRPr="00C5376F">
        <w:rPr>
          <w:sz w:val="20"/>
          <w:szCs w:val="20"/>
          <w:lang w:eastAsia="ar-SA"/>
        </w:rPr>
        <w:t xml:space="preserve"> в момент доставки;</w:t>
      </w:r>
    </w:p>
    <w:p w:rsidR="00324570" w:rsidRPr="00C5376F" w:rsidRDefault="00324570" w:rsidP="007C5449">
      <w:pPr>
        <w:spacing w:line="276" w:lineRule="auto"/>
        <w:ind w:firstLine="709"/>
        <w:jc w:val="both"/>
        <w:rPr>
          <w:sz w:val="20"/>
          <w:szCs w:val="20"/>
          <w:lang w:eastAsia="ar-SA"/>
        </w:rPr>
      </w:pPr>
      <w:r w:rsidRPr="00C5376F">
        <w:rPr>
          <w:sz w:val="20"/>
          <w:szCs w:val="20"/>
          <w:lang w:eastAsia="ar-SA"/>
        </w:rPr>
        <w:t>-</w:t>
      </w:r>
      <w:r w:rsidRPr="00C5376F">
        <w:rPr>
          <w:sz w:val="20"/>
          <w:szCs w:val="20"/>
          <w:lang w:eastAsia="ar-SA"/>
        </w:rPr>
        <w:tab/>
        <w:t>при направлении заказным почтовым отправлением в момент доставки.</w:t>
      </w:r>
    </w:p>
    <w:p w:rsidR="00324570" w:rsidRPr="001F0320" w:rsidRDefault="00324570" w:rsidP="001F0320">
      <w:pPr>
        <w:spacing w:line="276" w:lineRule="auto"/>
        <w:ind w:right="-1"/>
        <w:rPr>
          <w:sz w:val="22"/>
          <w:szCs w:val="22"/>
        </w:rPr>
      </w:pPr>
    </w:p>
    <w:p w:rsidR="00324570" w:rsidRPr="00C5376F" w:rsidRDefault="00324570" w:rsidP="00324570">
      <w:pPr>
        <w:ind w:right="-1"/>
        <w:jc w:val="center"/>
        <w:rPr>
          <w:b/>
          <w:sz w:val="22"/>
          <w:szCs w:val="22"/>
        </w:rPr>
      </w:pPr>
      <w:r w:rsidRPr="00C5376F">
        <w:rPr>
          <w:b/>
          <w:sz w:val="22"/>
          <w:szCs w:val="22"/>
        </w:rPr>
        <w:t>10. Особые условия</w:t>
      </w:r>
    </w:p>
    <w:p w:rsidR="00324570" w:rsidRPr="007E50EC" w:rsidRDefault="00324570" w:rsidP="00324570">
      <w:pPr>
        <w:ind w:right="-1"/>
        <w:jc w:val="center"/>
      </w:pPr>
    </w:p>
    <w:p w:rsidR="00324570" w:rsidRPr="00C5376F" w:rsidRDefault="00324570" w:rsidP="007C5449">
      <w:pPr>
        <w:spacing w:line="276" w:lineRule="auto"/>
        <w:ind w:firstLine="709"/>
        <w:jc w:val="both"/>
        <w:outlineLvl w:val="0"/>
        <w:rPr>
          <w:sz w:val="20"/>
          <w:szCs w:val="20"/>
        </w:rPr>
      </w:pPr>
      <w:r w:rsidRPr="00C5376F">
        <w:rPr>
          <w:sz w:val="20"/>
          <w:szCs w:val="20"/>
        </w:rPr>
        <w:t>10.1. ТСО и Заказчик в случаях, не урегулированных настоящим Контрактом, обязуются руководствоваться Гражданским кодексом Российской Федерации, Федеральным законом от 27.07.2010 № 190-ФЗ «О теплоснабжении», Федеральным законом от 05.04.2013 г. № 44-ФЗ</w:t>
      </w:r>
      <w:r w:rsidR="00944055">
        <w:rPr>
          <w:sz w:val="20"/>
          <w:szCs w:val="20"/>
        </w:rPr>
        <w:t xml:space="preserve"> </w:t>
      </w:r>
      <w:r w:rsidRPr="00C5376F">
        <w:rPr>
          <w:sz w:val="20"/>
          <w:szCs w:val="20"/>
        </w:rPr>
        <w:t xml:space="preserve">«О контрактной системе в сфере закупок товаров, работ, услуг для обеспечения государственных и муниципальных нужд», Правилами организации теплоснабжения в Российской Федерации, утв. Постановлением Правительства Российской Федерации от 08.08.2012 № 808, Правилами коммерческого учета тепловой энергии, теплоносителя, утв. Постановлением Правительства Российской Федерации от 18.11.2013 № 1034, Методикой осуществления коммерческого учета тепловой энергии, теплоносителя", утв. приказом  Минстроя России от 17.03.2014 N 99/пр., Правилами эксплуатации тепловых энергоустановок, утв. приказом Министерства энергетики Российской Федерации от 24.03.2003 № 115, Правилами оценки готовности к отопительному периоду, утв. приказом Министерства энергетики Российской Федерации от 12.03.2013 № 103, </w:t>
      </w:r>
      <w:r w:rsidR="008B412E">
        <w:rPr>
          <w:sz w:val="20"/>
          <w:szCs w:val="20"/>
        </w:rPr>
        <w:t>Правила</w:t>
      </w:r>
      <w:r w:rsidR="00287587">
        <w:rPr>
          <w:sz w:val="20"/>
          <w:szCs w:val="20"/>
        </w:rPr>
        <w:t>ми</w:t>
      </w:r>
      <w:r w:rsidR="008B412E">
        <w:rPr>
          <w:sz w:val="20"/>
          <w:szCs w:val="20"/>
        </w:rPr>
        <w:t xml:space="preserve">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  Постановление</w:t>
      </w:r>
      <w:r w:rsidR="00287587">
        <w:rPr>
          <w:sz w:val="20"/>
          <w:szCs w:val="20"/>
        </w:rPr>
        <w:t>м</w:t>
      </w:r>
      <w:r w:rsidR="008B412E">
        <w:rPr>
          <w:sz w:val="20"/>
          <w:szCs w:val="20"/>
        </w:rPr>
        <w:t xml:space="preserve"> Правительства РФ от 16 апреля </w:t>
      </w:r>
      <w:r w:rsidR="008B412E">
        <w:rPr>
          <w:sz w:val="20"/>
          <w:szCs w:val="20"/>
        </w:rPr>
        <w:lastRenderedPageBreak/>
        <w:t xml:space="preserve">2013 г. N 344 «О внесении изменений в некоторые акты Правительства РФ по вопросам предоставления коммунальных услуг», </w:t>
      </w:r>
      <w:r w:rsidRPr="00C5376F">
        <w:rPr>
          <w:sz w:val="20"/>
          <w:szCs w:val="20"/>
        </w:rPr>
        <w:t>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 Российской Федерации, решениями и постановлениями органов местного самоуправления.</w:t>
      </w:r>
    </w:p>
    <w:p w:rsidR="00944055" w:rsidRPr="00944055" w:rsidRDefault="00324570" w:rsidP="007C5449">
      <w:pPr>
        <w:pStyle w:val="ae"/>
        <w:spacing w:line="276" w:lineRule="auto"/>
        <w:ind w:firstLine="709"/>
        <w:jc w:val="both"/>
        <w:outlineLvl w:val="0"/>
        <w:rPr>
          <w:rFonts w:ascii="Times New Roman" w:hAnsi="Times New Roman" w:cs="Times New Roman"/>
        </w:rPr>
      </w:pPr>
      <w:r w:rsidRPr="00367F34">
        <w:rPr>
          <w:rFonts w:ascii="Times New Roman" w:hAnsi="Times New Roman" w:cs="Times New Roman"/>
        </w:rPr>
        <w:t xml:space="preserve">10.2. </w:t>
      </w:r>
      <w:r w:rsidR="00770F8A">
        <w:rPr>
          <w:rFonts w:ascii="Times New Roman" w:hAnsi="Times New Roman" w:cs="Times New Roman"/>
        </w:rPr>
        <w:t>Если после заключения Контракт</w:t>
      </w:r>
      <w:r w:rsidR="00944055" w:rsidRPr="00944055">
        <w:rPr>
          <w:rFonts w:ascii="Times New Roman" w:hAnsi="Times New Roman" w:cs="Times New Roman"/>
        </w:rPr>
        <w:t>а принят закон или внесены изменения в законодательство, которые устанавливают обязательные для Сторон правила иные, чем те, которые де</w:t>
      </w:r>
      <w:r w:rsidR="00770F8A">
        <w:rPr>
          <w:rFonts w:ascii="Times New Roman" w:hAnsi="Times New Roman" w:cs="Times New Roman"/>
        </w:rPr>
        <w:t>йствовали при заключении Контрак</w:t>
      </w:r>
      <w:r w:rsidR="00287587">
        <w:rPr>
          <w:rFonts w:ascii="Times New Roman" w:hAnsi="Times New Roman" w:cs="Times New Roman"/>
        </w:rPr>
        <w:t>та, условия настоящего Контракт</w:t>
      </w:r>
      <w:r w:rsidR="00944055" w:rsidRPr="00944055">
        <w:rPr>
          <w:rFonts w:ascii="Times New Roman" w:hAnsi="Times New Roman" w:cs="Times New Roman"/>
        </w:rPr>
        <w:t>а сохраняют силу, кроме случаев, когда в законе установлено, что его действие распространяется на отношения, возник</w:t>
      </w:r>
      <w:r w:rsidR="00770F8A">
        <w:rPr>
          <w:rFonts w:ascii="Times New Roman" w:hAnsi="Times New Roman" w:cs="Times New Roman"/>
        </w:rPr>
        <w:t>шие из ранее заключенных контрактов</w:t>
      </w:r>
      <w:r w:rsidR="00944055" w:rsidRPr="00944055">
        <w:rPr>
          <w:rFonts w:ascii="Times New Roman" w:hAnsi="Times New Roman" w:cs="Times New Roman"/>
        </w:rPr>
        <w:t>.</w:t>
      </w:r>
    </w:p>
    <w:p w:rsidR="00324570" w:rsidRPr="007C5449" w:rsidRDefault="00944055" w:rsidP="007C5449">
      <w:pPr>
        <w:pStyle w:val="ae"/>
        <w:spacing w:line="276" w:lineRule="auto"/>
        <w:ind w:firstLine="709"/>
        <w:jc w:val="both"/>
        <w:outlineLvl w:val="0"/>
        <w:rPr>
          <w:rFonts w:ascii="Times New Roman" w:hAnsi="Times New Roman" w:cs="Times New Roman"/>
          <w:b/>
        </w:rPr>
      </w:pPr>
      <w:r w:rsidRPr="00944055">
        <w:rPr>
          <w:rFonts w:ascii="Times New Roman" w:hAnsi="Times New Roman" w:cs="Times New Roman"/>
        </w:rPr>
        <w:t>После вступления в силу закона или иного нормативного правового акта, которые устанавливают обязательные для Сторон правила иные, чем те, которые де</w:t>
      </w:r>
      <w:r w:rsidR="00770F8A">
        <w:rPr>
          <w:rFonts w:ascii="Times New Roman" w:hAnsi="Times New Roman" w:cs="Times New Roman"/>
        </w:rPr>
        <w:t>йствовали при заключении Контракт</w:t>
      </w:r>
      <w:r w:rsidRPr="00944055">
        <w:rPr>
          <w:rFonts w:ascii="Times New Roman" w:hAnsi="Times New Roman" w:cs="Times New Roman"/>
        </w:rPr>
        <w:t>а, Стороны обязуются  при</w:t>
      </w:r>
      <w:r w:rsidR="00770F8A">
        <w:rPr>
          <w:rFonts w:ascii="Times New Roman" w:hAnsi="Times New Roman" w:cs="Times New Roman"/>
        </w:rPr>
        <w:t>вести условия настоящего контракт</w:t>
      </w:r>
      <w:r w:rsidRPr="00944055">
        <w:rPr>
          <w:rFonts w:ascii="Times New Roman" w:hAnsi="Times New Roman" w:cs="Times New Roman"/>
        </w:rPr>
        <w:t>а в соответствие с такими правилами путем заключения дополнительного соглашения. Отсутствие дополнительного соглашения не освобождает Стороны от обязанности исполнять обязательные (императивные) правила (требования) закона или иного нормативного правового акта.</w:t>
      </w:r>
    </w:p>
    <w:p w:rsidR="00324570" w:rsidRPr="00C5376F" w:rsidRDefault="00324570" w:rsidP="00324570">
      <w:pPr>
        <w:ind w:right="-1"/>
        <w:rPr>
          <w:sz w:val="22"/>
          <w:szCs w:val="22"/>
        </w:rPr>
      </w:pPr>
    </w:p>
    <w:p w:rsidR="00324570" w:rsidRPr="00C5376F" w:rsidRDefault="00324570" w:rsidP="00324570">
      <w:pPr>
        <w:ind w:right="-1"/>
        <w:jc w:val="center"/>
        <w:rPr>
          <w:b/>
          <w:sz w:val="22"/>
          <w:szCs w:val="22"/>
        </w:rPr>
      </w:pPr>
      <w:r w:rsidRPr="00C5376F">
        <w:rPr>
          <w:b/>
          <w:sz w:val="22"/>
          <w:szCs w:val="22"/>
        </w:rPr>
        <w:t>11. Срок действия, порядок рассмотрения споров</w:t>
      </w:r>
    </w:p>
    <w:p w:rsidR="00324570" w:rsidRPr="007E50EC" w:rsidRDefault="00324570" w:rsidP="00324570">
      <w:pPr>
        <w:ind w:right="-1"/>
        <w:jc w:val="center"/>
        <w:rPr>
          <w:b/>
        </w:rPr>
      </w:pPr>
    </w:p>
    <w:p w:rsidR="00821488" w:rsidRPr="00821488" w:rsidRDefault="00770F8A" w:rsidP="00821488">
      <w:pPr>
        <w:spacing w:line="276" w:lineRule="auto"/>
        <w:ind w:firstLine="709"/>
        <w:jc w:val="both"/>
        <w:rPr>
          <w:sz w:val="20"/>
          <w:szCs w:val="20"/>
        </w:rPr>
      </w:pPr>
      <w:r>
        <w:rPr>
          <w:sz w:val="20"/>
          <w:szCs w:val="20"/>
        </w:rPr>
        <w:t>11.1.  </w:t>
      </w:r>
      <w:r w:rsidR="00821488" w:rsidRPr="00821488">
        <w:rPr>
          <w:sz w:val="20"/>
          <w:szCs w:val="20"/>
        </w:rPr>
        <w:t xml:space="preserve">Контракт заключен на срок по </w:t>
      </w:r>
      <w:r w:rsidR="00E96290">
        <w:rPr>
          <w:sz w:val="20"/>
          <w:szCs w:val="20"/>
        </w:rPr>
        <w:t>______________</w:t>
      </w:r>
      <w:r w:rsidR="00821488" w:rsidRPr="00821488">
        <w:rPr>
          <w:sz w:val="20"/>
          <w:szCs w:val="20"/>
        </w:rPr>
        <w:t xml:space="preserve"> г. и вступает в силу с момента его подписания и подписания всех приложений к нему , а по расчетам — до полного исполнения сторонами своих обязательств.</w:t>
      </w:r>
    </w:p>
    <w:p w:rsidR="003A60E6" w:rsidRDefault="00821488" w:rsidP="00821488">
      <w:pPr>
        <w:spacing w:line="276" w:lineRule="auto"/>
        <w:ind w:firstLine="709"/>
        <w:jc w:val="both"/>
        <w:rPr>
          <w:sz w:val="20"/>
          <w:szCs w:val="20"/>
        </w:rPr>
      </w:pPr>
      <w:r w:rsidRPr="00821488">
        <w:rPr>
          <w:sz w:val="20"/>
          <w:szCs w:val="20"/>
        </w:rPr>
        <w:t xml:space="preserve">Взаимоотношения Сторон в период с </w:t>
      </w:r>
      <w:r w:rsidR="00E96290">
        <w:rPr>
          <w:sz w:val="20"/>
          <w:szCs w:val="20"/>
        </w:rPr>
        <w:t>_______________</w:t>
      </w:r>
      <w:r w:rsidRPr="00821488">
        <w:rPr>
          <w:sz w:val="20"/>
          <w:szCs w:val="20"/>
        </w:rPr>
        <w:t xml:space="preserve"> г. до момента заключения Контракта регулируются условиями настоящего Контракта.</w:t>
      </w:r>
    </w:p>
    <w:p w:rsidR="00324570" w:rsidRPr="00C5376F" w:rsidRDefault="00324570" w:rsidP="007C5449">
      <w:pPr>
        <w:tabs>
          <w:tab w:val="left" w:pos="1418"/>
        </w:tabs>
        <w:spacing w:line="276" w:lineRule="auto"/>
        <w:ind w:firstLine="709"/>
        <w:jc w:val="both"/>
        <w:outlineLvl w:val="0"/>
        <w:rPr>
          <w:sz w:val="20"/>
          <w:szCs w:val="20"/>
        </w:rPr>
      </w:pPr>
      <w:r w:rsidRPr="00C5376F">
        <w:rPr>
          <w:sz w:val="20"/>
          <w:szCs w:val="20"/>
        </w:rPr>
        <w:t>11.2. Контракт составляется в 2 (двух) экземплярах, имеющих одинаковую юридическую силу. Один экземпляр для ТСО, второй для Заказчика. Все перечисленные в настоящем Контракте приложения являются его неотъемлемыми частями.</w:t>
      </w:r>
    </w:p>
    <w:p w:rsidR="00944055" w:rsidRPr="00C5376F" w:rsidRDefault="00F357D9" w:rsidP="007C5449">
      <w:pPr>
        <w:spacing w:line="276" w:lineRule="auto"/>
        <w:ind w:firstLine="709"/>
        <w:jc w:val="both"/>
        <w:rPr>
          <w:sz w:val="20"/>
          <w:szCs w:val="20"/>
        </w:rPr>
      </w:pPr>
      <w:r w:rsidRPr="00C5376F">
        <w:rPr>
          <w:sz w:val="20"/>
          <w:szCs w:val="20"/>
        </w:rPr>
        <w:t>11</w:t>
      </w:r>
      <w:r w:rsidR="00A8793A" w:rsidRPr="00C5376F">
        <w:rPr>
          <w:sz w:val="20"/>
          <w:szCs w:val="20"/>
        </w:rPr>
        <w:t>.</w:t>
      </w:r>
      <w:r w:rsidRPr="00C5376F">
        <w:rPr>
          <w:sz w:val="20"/>
          <w:szCs w:val="20"/>
        </w:rPr>
        <w:t>3</w:t>
      </w:r>
      <w:r w:rsidR="00A8793A" w:rsidRPr="00C5376F">
        <w:rPr>
          <w:sz w:val="20"/>
          <w:szCs w:val="20"/>
        </w:rPr>
        <w:t xml:space="preserve">. Споры, возникающие при заключении, исполнении или расторжении </w:t>
      </w:r>
      <w:r w:rsidR="00770F8A">
        <w:rPr>
          <w:sz w:val="20"/>
          <w:szCs w:val="20"/>
        </w:rPr>
        <w:t>контракт</w:t>
      </w:r>
      <w:r w:rsidR="00A8793A" w:rsidRPr="00C5376F">
        <w:rPr>
          <w:sz w:val="20"/>
          <w:szCs w:val="20"/>
        </w:rPr>
        <w:t xml:space="preserve">а, решаются в претензионном порядке. В случае недостижения согласия </w:t>
      </w:r>
      <w:r w:rsidR="00944055" w:rsidRPr="00C5376F">
        <w:rPr>
          <w:sz w:val="20"/>
          <w:szCs w:val="20"/>
        </w:rPr>
        <w:t>спор подлеж</w:t>
      </w:r>
      <w:r w:rsidR="00944055">
        <w:rPr>
          <w:sz w:val="20"/>
          <w:szCs w:val="20"/>
        </w:rPr>
        <w:t>ит передаче на рассмотрение</w:t>
      </w:r>
      <w:r w:rsidR="00944055" w:rsidRPr="003F2995">
        <w:rPr>
          <w:sz w:val="20"/>
          <w:szCs w:val="20"/>
        </w:rPr>
        <w:t xml:space="preserve"> </w:t>
      </w:r>
      <w:r w:rsidR="00944055" w:rsidRPr="00C5376F">
        <w:rPr>
          <w:sz w:val="20"/>
          <w:szCs w:val="20"/>
        </w:rPr>
        <w:t>в Арб</w:t>
      </w:r>
      <w:r w:rsidR="00944055">
        <w:rPr>
          <w:sz w:val="20"/>
          <w:szCs w:val="20"/>
        </w:rPr>
        <w:t>итражный суд Тюменской области</w:t>
      </w:r>
      <w:r w:rsidR="00944055" w:rsidRPr="00C5376F">
        <w:rPr>
          <w:sz w:val="20"/>
          <w:szCs w:val="20"/>
        </w:rPr>
        <w:t xml:space="preserve"> в порядке, предусмотренном действующим законодательст</w:t>
      </w:r>
      <w:r w:rsidR="00944055">
        <w:rPr>
          <w:sz w:val="20"/>
          <w:szCs w:val="20"/>
        </w:rPr>
        <w:t>вом</w:t>
      </w:r>
      <w:r w:rsidR="00287587">
        <w:rPr>
          <w:sz w:val="20"/>
          <w:szCs w:val="20"/>
        </w:rPr>
        <w:t xml:space="preserve"> РФ</w:t>
      </w:r>
      <w:r w:rsidR="00944055">
        <w:rPr>
          <w:sz w:val="20"/>
          <w:szCs w:val="20"/>
        </w:rPr>
        <w:t>.</w:t>
      </w:r>
    </w:p>
    <w:p w:rsidR="00324570" w:rsidRPr="00C5376F" w:rsidRDefault="00324570" w:rsidP="00944055">
      <w:pPr>
        <w:spacing w:line="276" w:lineRule="auto"/>
        <w:jc w:val="both"/>
        <w:rPr>
          <w:sz w:val="22"/>
          <w:szCs w:val="22"/>
        </w:rPr>
      </w:pPr>
    </w:p>
    <w:p w:rsidR="00324570" w:rsidRPr="00C5376F" w:rsidRDefault="00324570" w:rsidP="00324570">
      <w:pPr>
        <w:ind w:right="-1"/>
        <w:jc w:val="center"/>
        <w:rPr>
          <w:b/>
          <w:sz w:val="22"/>
          <w:szCs w:val="22"/>
        </w:rPr>
      </w:pPr>
      <w:r w:rsidRPr="00C5376F">
        <w:rPr>
          <w:b/>
          <w:sz w:val="22"/>
          <w:szCs w:val="22"/>
        </w:rPr>
        <w:t>12. Приложения к Контракту</w:t>
      </w:r>
    </w:p>
    <w:p w:rsidR="00324570" w:rsidRPr="007E50EC" w:rsidRDefault="00324570" w:rsidP="00324570">
      <w:pPr>
        <w:ind w:firstLine="709"/>
        <w:jc w:val="center"/>
        <w:rPr>
          <w:b/>
        </w:rPr>
      </w:pPr>
    </w:p>
    <w:p w:rsidR="00324570" w:rsidRPr="00C5376F" w:rsidRDefault="00324570" w:rsidP="007C5449">
      <w:pPr>
        <w:spacing w:line="276" w:lineRule="auto"/>
        <w:ind w:firstLine="709"/>
        <w:jc w:val="both"/>
        <w:rPr>
          <w:sz w:val="20"/>
          <w:szCs w:val="20"/>
        </w:rPr>
      </w:pPr>
      <w:r w:rsidRPr="00C5376F">
        <w:rPr>
          <w:sz w:val="20"/>
          <w:szCs w:val="20"/>
        </w:rPr>
        <w:t xml:space="preserve">Приложение № 1.1 </w:t>
      </w:r>
      <w:r w:rsidR="000D18D5" w:rsidRPr="00C5376F">
        <w:rPr>
          <w:sz w:val="20"/>
          <w:szCs w:val="20"/>
        </w:rPr>
        <w:t>П</w:t>
      </w:r>
      <w:r w:rsidR="006D1067" w:rsidRPr="00C5376F">
        <w:rPr>
          <w:sz w:val="20"/>
          <w:szCs w:val="20"/>
        </w:rPr>
        <w:t xml:space="preserve">еречень объектов, тепловые нагрузки, расчетные потери тепловой энергии и теплоносителя. </w:t>
      </w:r>
    </w:p>
    <w:p w:rsidR="00324570" w:rsidRPr="00C5376F" w:rsidRDefault="00324570" w:rsidP="007C5449">
      <w:pPr>
        <w:spacing w:line="276" w:lineRule="auto"/>
        <w:ind w:firstLine="709"/>
        <w:jc w:val="both"/>
        <w:rPr>
          <w:sz w:val="20"/>
          <w:szCs w:val="20"/>
        </w:rPr>
      </w:pPr>
      <w:r w:rsidRPr="00C5376F">
        <w:rPr>
          <w:sz w:val="20"/>
          <w:szCs w:val="20"/>
        </w:rPr>
        <w:t xml:space="preserve">Приложение № 1.2 </w:t>
      </w:r>
      <w:r w:rsidR="006D1067" w:rsidRPr="00C5376F">
        <w:rPr>
          <w:sz w:val="20"/>
          <w:szCs w:val="20"/>
        </w:rPr>
        <w:t>Договорные объемы потребления тепловой энергии и теплоносителя.</w:t>
      </w:r>
    </w:p>
    <w:p w:rsidR="00324570" w:rsidRPr="00C5376F" w:rsidRDefault="00324570" w:rsidP="007C5449">
      <w:pPr>
        <w:spacing w:line="276" w:lineRule="auto"/>
        <w:ind w:firstLine="709"/>
        <w:jc w:val="both"/>
        <w:rPr>
          <w:sz w:val="20"/>
          <w:szCs w:val="20"/>
        </w:rPr>
      </w:pPr>
      <w:r w:rsidRPr="00C5376F">
        <w:rPr>
          <w:sz w:val="20"/>
          <w:szCs w:val="20"/>
        </w:rPr>
        <w:t>Приложение № 2 Акт разграничения балансовой принадлежности сетей и эксплуатационной ответственности Сторон.</w:t>
      </w:r>
    </w:p>
    <w:p w:rsidR="00324570" w:rsidRPr="00C5376F" w:rsidRDefault="00324570" w:rsidP="007C5449">
      <w:pPr>
        <w:spacing w:line="276" w:lineRule="auto"/>
        <w:ind w:firstLine="709"/>
        <w:jc w:val="both"/>
        <w:rPr>
          <w:sz w:val="20"/>
          <w:szCs w:val="20"/>
        </w:rPr>
      </w:pPr>
      <w:r w:rsidRPr="00C5376F">
        <w:rPr>
          <w:sz w:val="20"/>
          <w:szCs w:val="20"/>
        </w:rPr>
        <w:t xml:space="preserve">Приложение № 3 </w:t>
      </w:r>
      <w:r w:rsidR="00811397" w:rsidRPr="00811397">
        <w:rPr>
          <w:sz w:val="20"/>
          <w:szCs w:val="20"/>
        </w:rPr>
        <w:t>Расчетный температурный график сетевой воды</w:t>
      </w:r>
      <w:r w:rsidR="000616CF">
        <w:rPr>
          <w:sz w:val="20"/>
          <w:szCs w:val="20"/>
        </w:rPr>
        <w:t>.</w:t>
      </w:r>
    </w:p>
    <w:p w:rsidR="00324570" w:rsidRPr="00C5376F" w:rsidRDefault="00324570" w:rsidP="007C5449">
      <w:pPr>
        <w:spacing w:line="276" w:lineRule="auto"/>
        <w:ind w:firstLine="709"/>
        <w:jc w:val="both"/>
        <w:rPr>
          <w:sz w:val="20"/>
          <w:szCs w:val="20"/>
        </w:rPr>
      </w:pPr>
      <w:r w:rsidRPr="00C5376F">
        <w:rPr>
          <w:sz w:val="20"/>
          <w:szCs w:val="20"/>
        </w:rPr>
        <w:t xml:space="preserve">Приложение № 4 </w:t>
      </w:r>
      <w:r w:rsidR="00811397" w:rsidRPr="00811397">
        <w:rPr>
          <w:sz w:val="20"/>
          <w:szCs w:val="20"/>
        </w:rPr>
        <w:t>Перечень и технические характеристики приборов учета (форма)</w:t>
      </w:r>
      <w:r w:rsidRPr="00C5376F">
        <w:rPr>
          <w:sz w:val="20"/>
          <w:szCs w:val="20"/>
        </w:rPr>
        <w:t>.</w:t>
      </w:r>
    </w:p>
    <w:p w:rsidR="00E40759" w:rsidRDefault="00324570" w:rsidP="00E40759">
      <w:pPr>
        <w:spacing w:line="276" w:lineRule="auto"/>
        <w:ind w:firstLine="709"/>
        <w:jc w:val="both"/>
        <w:rPr>
          <w:sz w:val="20"/>
          <w:szCs w:val="20"/>
        </w:rPr>
      </w:pPr>
      <w:r w:rsidRPr="00C5376F">
        <w:rPr>
          <w:sz w:val="20"/>
          <w:szCs w:val="20"/>
        </w:rPr>
        <w:t>Приложение № 5 Лимиты бюджетных ассигнований.</w:t>
      </w:r>
    </w:p>
    <w:p w:rsidR="00E40759" w:rsidRDefault="00E40759" w:rsidP="00E40759">
      <w:pPr>
        <w:spacing w:line="276" w:lineRule="auto"/>
        <w:ind w:firstLine="709"/>
        <w:jc w:val="both"/>
        <w:rPr>
          <w:sz w:val="20"/>
          <w:szCs w:val="20"/>
        </w:rPr>
      </w:pPr>
    </w:p>
    <w:p w:rsidR="00324570" w:rsidRDefault="00324570" w:rsidP="00E40759">
      <w:pPr>
        <w:spacing w:line="276" w:lineRule="auto"/>
        <w:ind w:firstLine="709"/>
        <w:jc w:val="center"/>
        <w:rPr>
          <w:b/>
          <w:sz w:val="22"/>
          <w:szCs w:val="22"/>
        </w:rPr>
      </w:pPr>
      <w:r w:rsidRPr="00C5376F">
        <w:rPr>
          <w:b/>
          <w:sz w:val="22"/>
          <w:szCs w:val="22"/>
        </w:rPr>
        <w:t>13. Юридические адреса сторон</w:t>
      </w:r>
    </w:p>
    <w:p w:rsidR="00E40759" w:rsidRDefault="00E40759" w:rsidP="00324570">
      <w:pPr>
        <w:ind w:right="-1"/>
        <w:jc w:val="center"/>
        <w:outlineLvl w:val="0"/>
        <w:rPr>
          <w:b/>
          <w:sz w:val="22"/>
          <w:szCs w:val="22"/>
        </w:rPr>
      </w:pPr>
    </w:p>
    <w:tbl>
      <w:tblPr>
        <w:tblW w:w="0" w:type="auto"/>
        <w:tblLook w:val="04A0" w:firstRow="1" w:lastRow="0" w:firstColumn="1" w:lastColumn="0" w:noHBand="0" w:noVBand="1"/>
      </w:tblPr>
      <w:tblGrid>
        <w:gridCol w:w="5065"/>
        <w:gridCol w:w="5083"/>
      </w:tblGrid>
      <w:tr w:rsidR="00510F06" w:rsidRPr="00510F06" w:rsidTr="00BD6F69">
        <w:tc>
          <w:tcPr>
            <w:tcW w:w="5211" w:type="dxa"/>
            <w:shd w:val="clear" w:color="auto" w:fill="auto"/>
          </w:tcPr>
          <w:p w:rsidR="00510F06" w:rsidRPr="00510F06" w:rsidRDefault="00510F06" w:rsidP="00510F06">
            <w:pPr>
              <w:spacing w:line="276" w:lineRule="auto"/>
              <w:rPr>
                <w:b/>
                <w:sz w:val="22"/>
                <w:szCs w:val="22"/>
              </w:rPr>
            </w:pPr>
            <w:r w:rsidRPr="00510F06">
              <w:rPr>
                <w:b/>
                <w:sz w:val="22"/>
                <w:szCs w:val="22"/>
              </w:rPr>
              <w:t>Теплоснабжающая организация:</w:t>
            </w:r>
          </w:p>
          <w:p w:rsidR="00510F06" w:rsidRPr="00510F06" w:rsidRDefault="00510F06" w:rsidP="00510F06">
            <w:pPr>
              <w:ind w:right="-1"/>
              <w:outlineLvl w:val="0"/>
              <w:rPr>
                <w:b/>
                <w:sz w:val="22"/>
                <w:szCs w:val="22"/>
              </w:rPr>
            </w:pPr>
            <w:r w:rsidRPr="00510F06">
              <w:rPr>
                <w:b/>
                <w:sz w:val="22"/>
                <w:szCs w:val="22"/>
              </w:rPr>
              <w:t>Акционерное общество «Урало-Сибирская Теплоэнергетическая компания»</w:t>
            </w:r>
          </w:p>
        </w:tc>
        <w:tc>
          <w:tcPr>
            <w:tcW w:w="5103" w:type="dxa"/>
            <w:shd w:val="clear" w:color="auto" w:fill="auto"/>
          </w:tcPr>
          <w:p w:rsidR="00510F06" w:rsidRPr="00510F06" w:rsidRDefault="00E96290" w:rsidP="00510F06">
            <w:pPr>
              <w:ind w:right="-1"/>
              <w:outlineLvl w:val="0"/>
              <w:rPr>
                <w:b/>
                <w:sz w:val="22"/>
                <w:szCs w:val="22"/>
              </w:rPr>
            </w:pPr>
            <w:r>
              <w:rPr>
                <w:b/>
                <w:sz w:val="22"/>
                <w:szCs w:val="22"/>
              </w:rPr>
              <w:t>_______________________________________</w:t>
            </w:r>
          </w:p>
        </w:tc>
      </w:tr>
      <w:tr w:rsidR="00510F06" w:rsidRPr="00510F06" w:rsidTr="00BD6F69">
        <w:tc>
          <w:tcPr>
            <w:tcW w:w="5211" w:type="dxa"/>
            <w:shd w:val="clear" w:color="auto" w:fill="auto"/>
          </w:tcPr>
          <w:p w:rsidR="00510F06" w:rsidRPr="00510F06" w:rsidRDefault="00510F06" w:rsidP="00510F06">
            <w:pPr>
              <w:ind w:right="-1"/>
              <w:outlineLvl w:val="0"/>
              <w:rPr>
                <w:b/>
                <w:sz w:val="22"/>
                <w:szCs w:val="22"/>
              </w:rPr>
            </w:pPr>
            <w:r w:rsidRPr="00510F06">
              <w:rPr>
                <w:b/>
                <w:sz w:val="22"/>
                <w:szCs w:val="22"/>
              </w:rPr>
              <w:t>Юридический адрес</w:t>
            </w:r>
            <w:r w:rsidRPr="00510F06">
              <w:rPr>
                <w:sz w:val="22"/>
                <w:szCs w:val="22"/>
              </w:rPr>
              <w:t>: 625023, Тюменская область, город Тюмень, улица Одесская, дом 5</w:t>
            </w:r>
          </w:p>
        </w:tc>
        <w:tc>
          <w:tcPr>
            <w:tcW w:w="5103" w:type="dxa"/>
            <w:shd w:val="clear" w:color="auto" w:fill="auto"/>
          </w:tcPr>
          <w:p w:rsidR="00510F06" w:rsidRPr="00510F06" w:rsidRDefault="00E96290" w:rsidP="00510F06">
            <w:pPr>
              <w:ind w:right="-1"/>
              <w:outlineLvl w:val="0"/>
              <w:rPr>
                <w:b/>
                <w:sz w:val="22"/>
                <w:szCs w:val="22"/>
              </w:rPr>
            </w:pPr>
            <w:r>
              <w:rPr>
                <w:b/>
                <w:sz w:val="22"/>
                <w:szCs w:val="22"/>
              </w:rPr>
              <w:t>________________________________________</w:t>
            </w:r>
          </w:p>
        </w:tc>
      </w:tr>
      <w:tr w:rsidR="00510F06" w:rsidRPr="00510F06" w:rsidTr="00BD6F69">
        <w:tc>
          <w:tcPr>
            <w:tcW w:w="5211" w:type="dxa"/>
            <w:shd w:val="clear" w:color="auto" w:fill="auto"/>
          </w:tcPr>
          <w:p w:rsidR="00510F06" w:rsidRPr="00510F06" w:rsidRDefault="00510F06" w:rsidP="00510F06">
            <w:pPr>
              <w:spacing w:line="276" w:lineRule="auto"/>
              <w:rPr>
                <w:b/>
                <w:sz w:val="22"/>
                <w:szCs w:val="22"/>
              </w:rPr>
            </w:pPr>
            <w:r w:rsidRPr="00510F06">
              <w:rPr>
                <w:b/>
                <w:sz w:val="22"/>
                <w:szCs w:val="22"/>
              </w:rPr>
              <w:t>Фактический адрес:</w:t>
            </w:r>
            <w:r w:rsidRPr="00510F06">
              <w:rPr>
                <w:sz w:val="22"/>
                <w:szCs w:val="22"/>
              </w:rPr>
              <w:t xml:space="preserve"> 625023, Тюменская область, город Тюмень, улица Одесская, дом 5</w:t>
            </w:r>
          </w:p>
        </w:tc>
        <w:tc>
          <w:tcPr>
            <w:tcW w:w="5103" w:type="dxa"/>
            <w:shd w:val="clear" w:color="auto" w:fill="auto"/>
          </w:tcPr>
          <w:p w:rsidR="00510F06" w:rsidRPr="00510F06" w:rsidRDefault="00E96290" w:rsidP="00510F06">
            <w:pPr>
              <w:ind w:right="-1"/>
              <w:outlineLvl w:val="0"/>
              <w:rPr>
                <w:b/>
                <w:sz w:val="22"/>
                <w:szCs w:val="22"/>
              </w:rPr>
            </w:pPr>
            <w:r>
              <w:rPr>
                <w:b/>
                <w:sz w:val="22"/>
                <w:szCs w:val="22"/>
              </w:rPr>
              <w:t>________________________________________</w:t>
            </w:r>
          </w:p>
        </w:tc>
      </w:tr>
      <w:tr w:rsidR="00510F06" w:rsidRPr="00510F06" w:rsidTr="00BD6F69">
        <w:tc>
          <w:tcPr>
            <w:tcW w:w="5211" w:type="dxa"/>
            <w:shd w:val="clear" w:color="auto" w:fill="auto"/>
          </w:tcPr>
          <w:p w:rsidR="00510F06" w:rsidRPr="004114ED" w:rsidRDefault="00510F06" w:rsidP="004114ED">
            <w:pPr>
              <w:ind w:right="-1"/>
              <w:outlineLvl w:val="0"/>
              <w:rPr>
                <w:b/>
                <w:sz w:val="22"/>
                <w:szCs w:val="22"/>
                <w:lang w:val="en-US"/>
              </w:rPr>
            </w:pPr>
            <w:r w:rsidRPr="00510F06">
              <w:rPr>
                <w:sz w:val="22"/>
                <w:szCs w:val="22"/>
              </w:rPr>
              <w:t xml:space="preserve">Телефон: 8 (3452) </w:t>
            </w:r>
            <w:r w:rsidR="004114ED">
              <w:rPr>
                <w:sz w:val="22"/>
                <w:szCs w:val="22"/>
                <w:lang w:val="en-US"/>
              </w:rPr>
              <w:t>38-61-80</w:t>
            </w:r>
          </w:p>
        </w:tc>
        <w:tc>
          <w:tcPr>
            <w:tcW w:w="5103" w:type="dxa"/>
            <w:shd w:val="clear" w:color="auto" w:fill="auto"/>
          </w:tcPr>
          <w:p w:rsidR="00510F06" w:rsidRDefault="00E96290" w:rsidP="00510F06">
            <w:pPr>
              <w:ind w:right="-1"/>
              <w:outlineLvl w:val="0"/>
              <w:rPr>
                <w:b/>
                <w:sz w:val="22"/>
                <w:szCs w:val="22"/>
              </w:rPr>
            </w:pPr>
            <w:r>
              <w:rPr>
                <w:b/>
                <w:sz w:val="22"/>
                <w:szCs w:val="22"/>
              </w:rPr>
              <w:t>_________________________________________</w:t>
            </w:r>
          </w:p>
          <w:p w:rsidR="00E96290" w:rsidRPr="00510F06" w:rsidRDefault="00E96290" w:rsidP="00510F06">
            <w:pPr>
              <w:ind w:right="-1"/>
              <w:outlineLvl w:val="0"/>
              <w:rPr>
                <w:b/>
                <w:sz w:val="22"/>
                <w:szCs w:val="22"/>
              </w:rPr>
            </w:pPr>
          </w:p>
        </w:tc>
      </w:tr>
      <w:tr w:rsidR="00510F06" w:rsidRPr="00510F06" w:rsidTr="00BD6F69">
        <w:tc>
          <w:tcPr>
            <w:tcW w:w="5211" w:type="dxa"/>
            <w:shd w:val="clear" w:color="auto" w:fill="auto"/>
          </w:tcPr>
          <w:p w:rsidR="00510F06" w:rsidRPr="00510F06" w:rsidRDefault="00510F06" w:rsidP="00510F06">
            <w:pPr>
              <w:ind w:right="-1"/>
              <w:outlineLvl w:val="0"/>
              <w:rPr>
                <w:b/>
                <w:sz w:val="22"/>
                <w:szCs w:val="22"/>
              </w:rPr>
            </w:pPr>
            <w:r w:rsidRPr="00510F06">
              <w:rPr>
                <w:sz w:val="22"/>
                <w:szCs w:val="22"/>
              </w:rPr>
              <w:t>ИНН 7203420973</w:t>
            </w:r>
          </w:p>
        </w:tc>
        <w:tc>
          <w:tcPr>
            <w:tcW w:w="5103" w:type="dxa"/>
            <w:shd w:val="clear" w:color="auto" w:fill="auto"/>
          </w:tcPr>
          <w:p w:rsidR="00510F06" w:rsidRPr="00510F06" w:rsidRDefault="00E96290" w:rsidP="00510F06">
            <w:pPr>
              <w:ind w:right="-1"/>
              <w:outlineLvl w:val="0"/>
              <w:rPr>
                <w:b/>
                <w:sz w:val="22"/>
                <w:szCs w:val="22"/>
              </w:rPr>
            </w:pPr>
            <w:r>
              <w:rPr>
                <w:b/>
                <w:sz w:val="22"/>
                <w:szCs w:val="22"/>
              </w:rPr>
              <w:t>_________________________________________</w:t>
            </w:r>
          </w:p>
        </w:tc>
      </w:tr>
      <w:tr w:rsidR="00510F06" w:rsidRPr="00510F06" w:rsidTr="00BD6F69">
        <w:tc>
          <w:tcPr>
            <w:tcW w:w="5211" w:type="dxa"/>
            <w:shd w:val="clear" w:color="auto" w:fill="auto"/>
          </w:tcPr>
          <w:p w:rsidR="00510F06" w:rsidRPr="004114ED" w:rsidRDefault="00510F06" w:rsidP="004114ED">
            <w:pPr>
              <w:spacing w:line="276" w:lineRule="auto"/>
              <w:rPr>
                <w:b/>
                <w:sz w:val="22"/>
                <w:szCs w:val="22"/>
                <w:lang w:val="en-US"/>
              </w:rPr>
            </w:pPr>
            <w:r w:rsidRPr="00510F06">
              <w:rPr>
                <w:sz w:val="22"/>
                <w:szCs w:val="22"/>
              </w:rPr>
              <w:t xml:space="preserve">КПП </w:t>
            </w:r>
            <w:r w:rsidR="004114ED">
              <w:rPr>
                <w:sz w:val="22"/>
                <w:szCs w:val="22"/>
                <w:lang w:val="en-US"/>
              </w:rPr>
              <w:t xml:space="preserve"> </w:t>
            </w:r>
            <w:r w:rsidRPr="00510F06">
              <w:rPr>
                <w:sz w:val="22"/>
                <w:szCs w:val="22"/>
              </w:rPr>
              <w:t>7203</w:t>
            </w:r>
            <w:r w:rsidR="004114ED">
              <w:rPr>
                <w:sz w:val="22"/>
                <w:szCs w:val="22"/>
                <w:lang w:val="en-US"/>
              </w:rPr>
              <w:t>01001</w:t>
            </w:r>
          </w:p>
        </w:tc>
        <w:tc>
          <w:tcPr>
            <w:tcW w:w="5103" w:type="dxa"/>
            <w:shd w:val="clear" w:color="auto" w:fill="auto"/>
          </w:tcPr>
          <w:p w:rsidR="00510F06" w:rsidRPr="00510F06" w:rsidRDefault="00510F06" w:rsidP="00510F06">
            <w:pPr>
              <w:ind w:right="-1"/>
              <w:outlineLvl w:val="0"/>
              <w:rPr>
                <w:b/>
                <w:sz w:val="22"/>
                <w:szCs w:val="22"/>
              </w:rPr>
            </w:pPr>
          </w:p>
        </w:tc>
      </w:tr>
      <w:tr w:rsidR="00510F06" w:rsidRPr="00510F06" w:rsidTr="00BD6F69">
        <w:tc>
          <w:tcPr>
            <w:tcW w:w="5211" w:type="dxa"/>
            <w:shd w:val="clear" w:color="auto" w:fill="auto"/>
          </w:tcPr>
          <w:p w:rsidR="00510F06" w:rsidRPr="00510F06" w:rsidRDefault="00510F06" w:rsidP="00510F06">
            <w:pPr>
              <w:ind w:right="-1"/>
              <w:outlineLvl w:val="0"/>
              <w:rPr>
                <w:b/>
                <w:sz w:val="22"/>
                <w:szCs w:val="22"/>
              </w:rPr>
            </w:pPr>
            <w:r w:rsidRPr="00510F06">
              <w:rPr>
                <w:sz w:val="22"/>
                <w:szCs w:val="22"/>
              </w:rPr>
              <w:t>ОГРН 1177232016510  ОКВЭД 35.30.1</w:t>
            </w:r>
          </w:p>
        </w:tc>
        <w:tc>
          <w:tcPr>
            <w:tcW w:w="5103" w:type="dxa"/>
            <w:shd w:val="clear" w:color="auto" w:fill="auto"/>
          </w:tcPr>
          <w:p w:rsidR="00510F06" w:rsidRPr="00510F06" w:rsidRDefault="00E96290" w:rsidP="00510F06">
            <w:pPr>
              <w:ind w:right="-1"/>
              <w:outlineLvl w:val="0"/>
              <w:rPr>
                <w:b/>
                <w:sz w:val="22"/>
                <w:szCs w:val="22"/>
              </w:rPr>
            </w:pPr>
            <w:r>
              <w:rPr>
                <w:b/>
                <w:sz w:val="22"/>
                <w:szCs w:val="22"/>
              </w:rPr>
              <w:t>_________________________________________</w:t>
            </w:r>
          </w:p>
        </w:tc>
      </w:tr>
      <w:tr w:rsidR="00510F06" w:rsidRPr="00510F06" w:rsidTr="00BD6F69">
        <w:tc>
          <w:tcPr>
            <w:tcW w:w="5211" w:type="dxa"/>
            <w:shd w:val="clear" w:color="auto" w:fill="auto"/>
          </w:tcPr>
          <w:p w:rsidR="00510F06" w:rsidRPr="00510F06" w:rsidRDefault="00510F06" w:rsidP="00510F06">
            <w:pPr>
              <w:spacing w:line="276" w:lineRule="auto"/>
              <w:rPr>
                <w:b/>
                <w:sz w:val="22"/>
                <w:szCs w:val="22"/>
              </w:rPr>
            </w:pPr>
            <w:r w:rsidRPr="00510F06">
              <w:rPr>
                <w:b/>
                <w:sz w:val="22"/>
                <w:szCs w:val="22"/>
              </w:rPr>
              <w:t>Банковские реквизиты для расчетов:</w:t>
            </w:r>
          </w:p>
          <w:p w:rsidR="001E5F4E" w:rsidRPr="00DD2497" w:rsidRDefault="001E5F4E" w:rsidP="001E5F4E">
            <w:pPr>
              <w:shd w:val="clear" w:color="auto" w:fill="FFFFFF"/>
              <w:spacing w:line="276" w:lineRule="auto"/>
              <w:rPr>
                <w:sz w:val="22"/>
                <w:szCs w:val="22"/>
              </w:rPr>
            </w:pPr>
            <w:r w:rsidRPr="00DD2497">
              <w:rPr>
                <w:sz w:val="22"/>
                <w:szCs w:val="22"/>
              </w:rPr>
              <w:t>р/с –  40702810</w:t>
            </w:r>
            <w:r>
              <w:rPr>
                <w:sz w:val="22"/>
                <w:szCs w:val="22"/>
              </w:rPr>
              <w:t>600260001151</w:t>
            </w:r>
          </w:p>
          <w:p w:rsidR="001E5F4E" w:rsidRPr="00DD2497" w:rsidRDefault="001E5F4E" w:rsidP="001E5F4E">
            <w:pPr>
              <w:shd w:val="clear" w:color="auto" w:fill="FFFFFF"/>
              <w:spacing w:line="276" w:lineRule="auto"/>
              <w:rPr>
                <w:sz w:val="22"/>
                <w:szCs w:val="22"/>
              </w:rPr>
            </w:pPr>
            <w:r>
              <w:rPr>
                <w:sz w:val="22"/>
                <w:szCs w:val="22"/>
              </w:rPr>
              <w:t>Ф-л Банка ГПБ (АО)</w:t>
            </w:r>
            <w:r w:rsidRPr="00DD2497">
              <w:rPr>
                <w:sz w:val="22"/>
                <w:szCs w:val="22"/>
              </w:rPr>
              <w:t xml:space="preserve"> «</w:t>
            </w:r>
            <w:r>
              <w:rPr>
                <w:sz w:val="22"/>
                <w:szCs w:val="22"/>
              </w:rPr>
              <w:t>Уральский</w:t>
            </w:r>
            <w:r w:rsidRPr="00DD2497">
              <w:rPr>
                <w:sz w:val="22"/>
                <w:szCs w:val="22"/>
              </w:rPr>
              <w:t>»</w:t>
            </w:r>
          </w:p>
          <w:p w:rsidR="001E5F4E" w:rsidRPr="00DD2497" w:rsidRDefault="001E5F4E" w:rsidP="001E5F4E">
            <w:pPr>
              <w:shd w:val="clear" w:color="auto" w:fill="FFFFFF"/>
              <w:spacing w:line="276" w:lineRule="auto"/>
              <w:rPr>
                <w:sz w:val="22"/>
                <w:szCs w:val="22"/>
              </w:rPr>
            </w:pPr>
            <w:r w:rsidRPr="00DD2497">
              <w:rPr>
                <w:sz w:val="22"/>
                <w:szCs w:val="22"/>
              </w:rPr>
              <w:lastRenderedPageBreak/>
              <w:t>к/с – 301 018 10</w:t>
            </w:r>
            <w:r>
              <w:rPr>
                <w:sz w:val="22"/>
                <w:szCs w:val="22"/>
              </w:rPr>
              <w:t>3</w:t>
            </w:r>
            <w:r w:rsidRPr="00DD2497">
              <w:rPr>
                <w:sz w:val="22"/>
                <w:szCs w:val="22"/>
              </w:rPr>
              <w:t> </w:t>
            </w:r>
            <w:r>
              <w:rPr>
                <w:sz w:val="22"/>
                <w:szCs w:val="22"/>
              </w:rPr>
              <w:t>657</w:t>
            </w:r>
            <w:r w:rsidRPr="00DD2497">
              <w:rPr>
                <w:sz w:val="22"/>
                <w:szCs w:val="22"/>
              </w:rPr>
              <w:t> </w:t>
            </w:r>
            <w:r>
              <w:rPr>
                <w:sz w:val="22"/>
                <w:szCs w:val="22"/>
              </w:rPr>
              <w:t>700</w:t>
            </w:r>
            <w:r w:rsidRPr="00DD2497">
              <w:rPr>
                <w:sz w:val="22"/>
                <w:szCs w:val="22"/>
              </w:rPr>
              <w:t xml:space="preserve"> 00 </w:t>
            </w:r>
            <w:r>
              <w:rPr>
                <w:sz w:val="22"/>
                <w:szCs w:val="22"/>
              </w:rPr>
              <w:t>411</w:t>
            </w:r>
          </w:p>
          <w:p w:rsidR="00510F06" w:rsidRPr="00510F06" w:rsidRDefault="001E5F4E" w:rsidP="001E5F4E">
            <w:pPr>
              <w:ind w:right="-1"/>
              <w:outlineLvl w:val="0"/>
              <w:rPr>
                <w:b/>
                <w:sz w:val="22"/>
                <w:szCs w:val="22"/>
              </w:rPr>
            </w:pPr>
            <w:r w:rsidRPr="00DD2497">
              <w:rPr>
                <w:sz w:val="22"/>
                <w:szCs w:val="22"/>
              </w:rPr>
              <w:t>БИК - 04</w:t>
            </w:r>
            <w:r>
              <w:rPr>
                <w:sz w:val="22"/>
                <w:szCs w:val="22"/>
              </w:rPr>
              <w:t>6577411</w:t>
            </w:r>
          </w:p>
        </w:tc>
        <w:tc>
          <w:tcPr>
            <w:tcW w:w="5103" w:type="dxa"/>
            <w:shd w:val="clear" w:color="auto" w:fill="auto"/>
          </w:tcPr>
          <w:p w:rsidR="00510F06" w:rsidRDefault="00510F06" w:rsidP="00510F06">
            <w:pPr>
              <w:ind w:right="-1"/>
              <w:outlineLvl w:val="0"/>
              <w:rPr>
                <w:b/>
                <w:sz w:val="22"/>
                <w:szCs w:val="22"/>
              </w:rPr>
            </w:pPr>
          </w:p>
          <w:p w:rsidR="00E96290" w:rsidRPr="00510F06" w:rsidRDefault="00E96290" w:rsidP="00510F06">
            <w:pPr>
              <w:ind w:right="-1"/>
              <w:outlineLvl w:val="0"/>
              <w:rPr>
                <w:b/>
                <w:sz w:val="22"/>
                <w:szCs w:val="22"/>
              </w:rPr>
            </w:pPr>
            <w:r>
              <w:rPr>
                <w:b/>
                <w:sz w:val="22"/>
                <w:szCs w:val="22"/>
              </w:rPr>
              <w:t>_________________________________________</w:t>
            </w:r>
          </w:p>
        </w:tc>
      </w:tr>
    </w:tbl>
    <w:p w:rsidR="00510F06" w:rsidRDefault="00510F06" w:rsidP="00324570">
      <w:pPr>
        <w:ind w:right="-1"/>
        <w:jc w:val="center"/>
        <w:outlineLvl w:val="0"/>
        <w:rPr>
          <w:b/>
          <w:sz w:val="22"/>
          <w:szCs w:val="22"/>
        </w:rPr>
      </w:pPr>
    </w:p>
    <w:p w:rsidR="00510F06" w:rsidRDefault="00510F06" w:rsidP="00324570">
      <w:pPr>
        <w:ind w:right="-1"/>
        <w:jc w:val="center"/>
        <w:outlineLvl w:val="0"/>
        <w:rPr>
          <w:b/>
          <w:sz w:val="22"/>
          <w:szCs w:val="22"/>
        </w:rPr>
      </w:pPr>
    </w:p>
    <w:p w:rsidR="00510F06" w:rsidRDefault="00510F06" w:rsidP="00324570">
      <w:pPr>
        <w:ind w:right="-1"/>
        <w:jc w:val="center"/>
        <w:outlineLvl w:val="0"/>
        <w:rPr>
          <w:b/>
          <w:sz w:val="22"/>
          <w:szCs w:val="22"/>
        </w:rPr>
      </w:pPr>
    </w:p>
    <w:p w:rsidR="00510F06" w:rsidRDefault="00510F06" w:rsidP="00324570">
      <w:pPr>
        <w:ind w:right="-1"/>
        <w:jc w:val="center"/>
        <w:outlineLvl w:val="0"/>
        <w:rPr>
          <w:b/>
          <w:sz w:val="22"/>
          <w:szCs w:val="22"/>
        </w:rPr>
      </w:pPr>
    </w:p>
    <w:p w:rsidR="00510F06" w:rsidRPr="00C5376F" w:rsidRDefault="00510F06" w:rsidP="00324570">
      <w:pPr>
        <w:ind w:right="-1"/>
        <w:jc w:val="center"/>
        <w:outlineLvl w:val="0"/>
        <w:rPr>
          <w:b/>
          <w:sz w:val="22"/>
          <w:szCs w:val="22"/>
        </w:rPr>
      </w:pPr>
    </w:p>
    <w:tbl>
      <w:tblPr>
        <w:tblW w:w="0" w:type="auto"/>
        <w:tblLook w:val="04A0" w:firstRow="1" w:lastRow="0" w:firstColumn="1" w:lastColumn="0" w:noHBand="0" w:noVBand="1"/>
      </w:tblPr>
      <w:tblGrid>
        <w:gridCol w:w="5126"/>
        <w:gridCol w:w="5022"/>
      </w:tblGrid>
      <w:tr w:rsidR="00FD69C3" w:rsidTr="00FD69C3">
        <w:tc>
          <w:tcPr>
            <w:tcW w:w="5211" w:type="dxa"/>
          </w:tcPr>
          <w:p w:rsidR="00FD69C3" w:rsidRDefault="00FD69C3">
            <w:pPr>
              <w:spacing w:line="276" w:lineRule="auto"/>
              <w:outlineLvl w:val="0"/>
              <w:rPr>
                <w:b/>
                <w:sz w:val="22"/>
                <w:szCs w:val="22"/>
              </w:rPr>
            </w:pPr>
          </w:p>
          <w:p w:rsidR="00FD69C3" w:rsidRDefault="00FD69C3">
            <w:pPr>
              <w:spacing w:line="276" w:lineRule="auto"/>
              <w:outlineLvl w:val="0"/>
              <w:rPr>
                <w:sz w:val="22"/>
                <w:szCs w:val="22"/>
              </w:rPr>
            </w:pPr>
          </w:p>
          <w:p w:rsidR="00FD69C3" w:rsidRDefault="00FD69C3">
            <w:pPr>
              <w:spacing w:line="276" w:lineRule="auto"/>
              <w:outlineLvl w:val="0"/>
              <w:rPr>
                <w:sz w:val="22"/>
                <w:szCs w:val="22"/>
              </w:rPr>
            </w:pPr>
            <w:r>
              <w:rPr>
                <w:sz w:val="22"/>
                <w:szCs w:val="22"/>
              </w:rPr>
              <w:t xml:space="preserve">__________________ / </w:t>
            </w:r>
            <w:r w:rsidR="00E96290">
              <w:rPr>
                <w:sz w:val="22"/>
                <w:szCs w:val="22"/>
              </w:rPr>
              <w:t>______________</w:t>
            </w:r>
            <w:r>
              <w:rPr>
                <w:sz w:val="22"/>
                <w:szCs w:val="22"/>
              </w:rPr>
              <w:t xml:space="preserve"> /</w:t>
            </w:r>
          </w:p>
          <w:p w:rsidR="00FD69C3" w:rsidRDefault="00FD69C3">
            <w:pPr>
              <w:spacing w:line="276" w:lineRule="auto"/>
              <w:outlineLvl w:val="0"/>
              <w:rPr>
                <w:b/>
              </w:rPr>
            </w:pPr>
          </w:p>
        </w:tc>
        <w:tc>
          <w:tcPr>
            <w:tcW w:w="5103" w:type="dxa"/>
          </w:tcPr>
          <w:p w:rsidR="00FD69C3" w:rsidRDefault="00FD69C3">
            <w:pPr>
              <w:spacing w:line="276" w:lineRule="auto"/>
              <w:outlineLvl w:val="0"/>
              <w:rPr>
                <w:b/>
                <w:sz w:val="22"/>
                <w:szCs w:val="22"/>
              </w:rPr>
            </w:pPr>
          </w:p>
          <w:p w:rsidR="00FD69C3" w:rsidRDefault="00FD69C3">
            <w:pPr>
              <w:spacing w:line="276" w:lineRule="auto"/>
              <w:ind w:right="-1"/>
              <w:outlineLvl w:val="0"/>
              <w:rPr>
                <w:sz w:val="22"/>
                <w:szCs w:val="22"/>
              </w:rPr>
            </w:pPr>
          </w:p>
          <w:p w:rsidR="00FD69C3" w:rsidRDefault="00FD69C3">
            <w:pPr>
              <w:spacing w:line="276" w:lineRule="auto"/>
              <w:ind w:right="-1"/>
              <w:outlineLvl w:val="0"/>
              <w:rPr>
                <w:sz w:val="22"/>
                <w:szCs w:val="22"/>
              </w:rPr>
            </w:pPr>
            <w:r>
              <w:rPr>
                <w:sz w:val="22"/>
                <w:szCs w:val="22"/>
              </w:rPr>
              <w:t xml:space="preserve">_______________ / </w:t>
            </w:r>
            <w:r w:rsidR="00E96290">
              <w:rPr>
                <w:sz w:val="22"/>
                <w:szCs w:val="22"/>
              </w:rPr>
              <w:t>__________________</w:t>
            </w:r>
            <w:r>
              <w:rPr>
                <w:sz w:val="22"/>
                <w:szCs w:val="22"/>
              </w:rPr>
              <w:t xml:space="preserve"> /</w:t>
            </w:r>
          </w:p>
          <w:p w:rsidR="00FD69C3" w:rsidRDefault="00FD69C3">
            <w:pPr>
              <w:spacing w:line="276" w:lineRule="auto"/>
              <w:ind w:right="-1"/>
              <w:outlineLvl w:val="0"/>
              <w:rPr>
                <w:b/>
              </w:rPr>
            </w:pPr>
          </w:p>
        </w:tc>
      </w:tr>
      <w:tr w:rsidR="00FD69C3" w:rsidTr="00FD69C3">
        <w:tc>
          <w:tcPr>
            <w:tcW w:w="5211" w:type="dxa"/>
          </w:tcPr>
          <w:p w:rsidR="00FD69C3" w:rsidRDefault="00FD69C3">
            <w:pPr>
              <w:spacing w:line="276" w:lineRule="auto"/>
              <w:outlineLvl w:val="0"/>
              <w:rPr>
                <w:b/>
                <w:sz w:val="22"/>
                <w:szCs w:val="22"/>
              </w:rPr>
            </w:pPr>
          </w:p>
          <w:p w:rsidR="00FD69C3" w:rsidRDefault="00FD69C3">
            <w:pPr>
              <w:spacing w:line="276" w:lineRule="auto"/>
              <w:outlineLvl w:val="0"/>
              <w:rPr>
                <w:sz w:val="22"/>
                <w:szCs w:val="22"/>
              </w:rPr>
            </w:pPr>
          </w:p>
          <w:p w:rsidR="00FD69C3" w:rsidRDefault="00FD69C3">
            <w:pPr>
              <w:spacing w:line="276" w:lineRule="auto"/>
              <w:outlineLvl w:val="0"/>
              <w:rPr>
                <w:sz w:val="22"/>
                <w:szCs w:val="22"/>
              </w:rPr>
            </w:pPr>
          </w:p>
        </w:tc>
        <w:tc>
          <w:tcPr>
            <w:tcW w:w="5103" w:type="dxa"/>
          </w:tcPr>
          <w:p w:rsidR="00FD69C3" w:rsidRDefault="00FD69C3">
            <w:pPr>
              <w:spacing w:line="276" w:lineRule="auto"/>
              <w:ind w:right="-1"/>
              <w:outlineLvl w:val="0"/>
              <w:rPr>
                <w:sz w:val="22"/>
                <w:szCs w:val="22"/>
              </w:rPr>
            </w:pPr>
          </w:p>
        </w:tc>
      </w:tr>
    </w:tbl>
    <w:p w:rsidR="004C7844" w:rsidRPr="00E73B18" w:rsidRDefault="004C7844" w:rsidP="00324570">
      <w:pPr>
        <w:ind w:right="-1"/>
        <w:jc w:val="center"/>
        <w:outlineLvl w:val="0"/>
        <w:rPr>
          <w:b/>
        </w:rPr>
      </w:pPr>
    </w:p>
    <w:p w:rsidR="00D06B55" w:rsidRDefault="00D06B55" w:rsidP="00D06B55">
      <w:pPr>
        <w:shd w:val="clear" w:color="auto" w:fill="FFFFFF"/>
      </w:pPr>
    </w:p>
    <w:p w:rsidR="00D06B55" w:rsidRDefault="00D06B55" w:rsidP="00D06B55">
      <w:pPr>
        <w:shd w:val="clear" w:color="auto" w:fill="FFFFFF"/>
      </w:pPr>
    </w:p>
    <w:p w:rsidR="00D06B55" w:rsidRDefault="00D06B55" w:rsidP="00D06B55">
      <w:pPr>
        <w:shd w:val="clear" w:color="auto" w:fill="FFFFFF"/>
      </w:pPr>
    </w:p>
    <w:p w:rsidR="00D06B55" w:rsidRDefault="00D06B55" w:rsidP="00D06B55">
      <w:pPr>
        <w:shd w:val="clear" w:color="auto" w:fill="FFFFFF"/>
      </w:pPr>
    </w:p>
    <w:p w:rsidR="00D06B55" w:rsidRDefault="00D06B55" w:rsidP="00D06B55">
      <w:pPr>
        <w:shd w:val="clear" w:color="auto" w:fill="FFFFFF"/>
      </w:pPr>
    </w:p>
    <w:p w:rsidR="00D06B55" w:rsidRDefault="00D06B55" w:rsidP="00D06B55">
      <w:pPr>
        <w:shd w:val="clear" w:color="auto" w:fill="FFFFFF"/>
      </w:pPr>
    </w:p>
    <w:p w:rsidR="00D06B55" w:rsidRDefault="00D06B55" w:rsidP="00D06B55">
      <w:pPr>
        <w:shd w:val="clear" w:color="auto" w:fill="FFFFFF"/>
      </w:pPr>
    </w:p>
    <w:p w:rsidR="00D06B55" w:rsidRDefault="00D06B55" w:rsidP="00D06B55">
      <w:pPr>
        <w:shd w:val="clear" w:color="auto" w:fill="FFFFFF"/>
      </w:pPr>
    </w:p>
    <w:tbl>
      <w:tblPr>
        <w:tblW w:w="0" w:type="auto"/>
        <w:tblLayout w:type="fixed"/>
        <w:tblLook w:val="01E0" w:firstRow="1" w:lastRow="1" w:firstColumn="1" w:lastColumn="1" w:noHBand="0" w:noVBand="0"/>
      </w:tblPr>
      <w:tblGrid>
        <w:gridCol w:w="2808"/>
        <w:gridCol w:w="6656"/>
      </w:tblGrid>
      <w:tr w:rsidR="00D06B55" w:rsidRPr="006522F5" w:rsidTr="00510F06">
        <w:trPr>
          <w:trHeight w:val="80"/>
        </w:trPr>
        <w:tc>
          <w:tcPr>
            <w:tcW w:w="2808" w:type="dxa"/>
          </w:tcPr>
          <w:p w:rsidR="00D06B55" w:rsidRPr="00E26503" w:rsidRDefault="00D06B55" w:rsidP="00510F06">
            <w:pPr>
              <w:shd w:val="clear" w:color="auto" w:fill="FFFFFF"/>
              <w:spacing w:line="276" w:lineRule="auto"/>
              <w:rPr>
                <w:sz w:val="22"/>
                <w:szCs w:val="22"/>
              </w:rPr>
            </w:pPr>
          </w:p>
        </w:tc>
        <w:tc>
          <w:tcPr>
            <w:tcW w:w="6656" w:type="dxa"/>
          </w:tcPr>
          <w:p w:rsidR="00D06B55" w:rsidRPr="00E26503" w:rsidRDefault="00D06B55" w:rsidP="00D06B55">
            <w:pPr>
              <w:shd w:val="clear" w:color="auto" w:fill="FFFFFF"/>
              <w:spacing w:line="276" w:lineRule="auto"/>
              <w:rPr>
                <w:sz w:val="22"/>
                <w:szCs w:val="22"/>
              </w:rPr>
            </w:pPr>
          </w:p>
        </w:tc>
      </w:tr>
      <w:tr w:rsidR="00D06B55" w:rsidRPr="006522F5" w:rsidTr="00510F06">
        <w:tc>
          <w:tcPr>
            <w:tcW w:w="2808" w:type="dxa"/>
          </w:tcPr>
          <w:p w:rsidR="00D06B55" w:rsidRPr="00E26503" w:rsidRDefault="00D06B55" w:rsidP="00D06B55">
            <w:pPr>
              <w:shd w:val="clear" w:color="auto" w:fill="FFFFFF"/>
              <w:spacing w:line="276" w:lineRule="auto"/>
              <w:rPr>
                <w:sz w:val="22"/>
                <w:szCs w:val="22"/>
              </w:rPr>
            </w:pPr>
          </w:p>
        </w:tc>
        <w:tc>
          <w:tcPr>
            <w:tcW w:w="6656" w:type="dxa"/>
          </w:tcPr>
          <w:p w:rsidR="00D06B55" w:rsidRPr="00E26503" w:rsidRDefault="00D06B55" w:rsidP="00D06B55">
            <w:pPr>
              <w:shd w:val="clear" w:color="auto" w:fill="FFFFFF"/>
              <w:spacing w:line="276" w:lineRule="auto"/>
              <w:rPr>
                <w:sz w:val="22"/>
                <w:szCs w:val="22"/>
              </w:rPr>
            </w:pPr>
          </w:p>
        </w:tc>
      </w:tr>
    </w:tbl>
    <w:p w:rsidR="00D06B55" w:rsidRPr="00324570" w:rsidRDefault="00D06B55" w:rsidP="00E40759">
      <w:pPr>
        <w:shd w:val="clear" w:color="auto" w:fill="FFFFFF"/>
      </w:pPr>
    </w:p>
    <w:sectPr w:rsidR="00D06B55" w:rsidRPr="00324570" w:rsidSect="00E40759">
      <w:headerReference w:type="default" r:id="rId9"/>
      <w:footerReference w:type="even" r:id="rId10"/>
      <w:footerReference w:type="default" r:id="rId11"/>
      <w:pgSz w:w="11906" w:h="16838"/>
      <w:pgMar w:top="567" w:right="624" w:bottom="567"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3E" w:rsidRDefault="00D45B3E" w:rsidP="0090021B">
      <w:r>
        <w:separator/>
      </w:r>
    </w:p>
  </w:endnote>
  <w:endnote w:type="continuationSeparator" w:id="0">
    <w:p w:rsidR="00D45B3E" w:rsidRDefault="00D45B3E" w:rsidP="0090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90" w:rsidRDefault="00E96290" w:rsidP="00D66EE3">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96290" w:rsidRDefault="00E9629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90" w:rsidRDefault="00E96290" w:rsidP="00D66EE3">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91AA1">
      <w:rPr>
        <w:rStyle w:val="afa"/>
        <w:noProof/>
      </w:rPr>
      <w:t>11</w:t>
    </w:r>
    <w:r>
      <w:rPr>
        <w:rStyle w:val="afa"/>
      </w:rPr>
      <w:fldChar w:fldCharType="end"/>
    </w:r>
  </w:p>
  <w:p w:rsidR="00510F06" w:rsidRDefault="00510F06">
    <w:pPr>
      <w:pStyle w:val="ab"/>
      <w:jc w:val="center"/>
    </w:pPr>
  </w:p>
  <w:p w:rsidR="0090021B" w:rsidRDefault="009002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3E" w:rsidRDefault="00D45B3E" w:rsidP="0090021B">
      <w:r>
        <w:separator/>
      </w:r>
    </w:p>
  </w:footnote>
  <w:footnote w:type="continuationSeparator" w:id="0">
    <w:p w:rsidR="00D45B3E" w:rsidRDefault="00D45B3E" w:rsidP="0090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510" w:rsidRDefault="00532510">
    <w:pPr>
      <w:pStyle w:val="a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3E4"/>
    <w:multiLevelType w:val="hybridMultilevel"/>
    <w:tmpl w:val="298C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10B4D"/>
    <w:multiLevelType w:val="hybridMultilevel"/>
    <w:tmpl w:val="C7BE3C9C"/>
    <w:lvl w:ilvl="0" w:tplc="2B8C22F0">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4F2FD0"/>
    <w:multiLevelType w:val="hybridMultilevel"/>
    <w:tmpl w:val="E312DBD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09966E3B"/>
    <w:multiLevelType w:val="hybridMultilevel"/>
    <w:tmpl w:val="489631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BDD570F"/>
    <w:multiLevelType w:val="hybridMultilevel"/>
    <w:tmpl w:val="C7BCF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E5B5F"/>
    <w:multiLevelType w:val="multilevel"/>
    <w:tmpl w:val="934AEE4C"/>
    <w:lvl w:ilvl="0">
      <w:start w:val="6"/>
      <w:numFmt w:val="decimal"/>
      <w:lvlText w:val="%1."/>
      <w:lvlJc w:val="left"/>
      <w:pPr>
        <w:tabs>
          <w:tab w:val="num" w:pos="1665"/>
        </w:tabs>
        <w:ind w:left="1665" w:hanging="1665"/>
      </w:pPr>
      <w:rPr>
        <w:rFonts w:hint="default"/>
      </w:rPr>
    </w:lvl>
    <w:lvl w:ilvl="1">
      <w:start w:val="1"/>
      <w:numFmt w:val="decimal"/>
      <w:lvlText w:val="%1.%2."/>
      <w:lvlJc w:val="left"/>
      <w:pPr>
        <w:tabs>
          <w:tab w:val="num" w:pos="3367"/>
        </w:tabs>
        <w:ind w:left="3367" w:hanging="1665"/>
      </w:pPr>
      <w:rPr>
        <w:rFonts w:hint="default"/>
        <w:b/>
      </w:rPr>
    </w:lvl>
    <w:lvl w:ilvl="2">
      <w:start w:val="1"/>
      <w:numFmt w:val="decimal"/>
      <w:lvlText w:val="%1.%2.%3."/>
      <w:lvlJc w:val="left"/>
      <w:pPr>
        <w:tabs>
          <w:tab w:val="num" w:pos="3081"/>
        </w:tabs>
        <w:ind w:left="3081" w:hanging="1665"/>
      </w:pPr>
      <w:rPr>
        <w:rFonts w:hint="default"/>
      </w:rPr>
    </w:lvl>
    <w:lvl w:ilvl="3">
      <w:start w:val="1"/>
      <w:numFmt w:val="decimal"/>
      <w:lvlText w:val="%1.%2.%3.%4."/>
      <w:lvlJc w:val="left"/>
      <w:pPr>
        <w:tabs>
          <w:tab w:val="num" w:pos="3789"/>
        </w:tabs>
        <w:ind w:left="3789" w:hanging="1665"/>
      </w:pPr>
      <w:rPr>
        <w:rFonts w:hint="default"/>
      </w:rPr>
    </w:lvl>
    <w:lvl w:ilvl="4">
      <w:start w:val="1"/>
      <w:numFmt w:val="decimal"/>
      <w:lvlText w:val="%1.%2.%3.%4.%5."/>
      <w:lvlJc w:val="left"/>
      <w:pPr>
        <w:tabs>
          <w:tab w:val="num" w:pos="4497"/>
        </w:tabs>
        <w:ind w:left="4497" w:hanging="1665"/>
      </w:pPr>
      <w:rPr>
        <w:rFonts w:hint="default"/>
      </w:rPr>
    </w:lvl>
    <w:lvl w:ilvl="5">
      <w:start w:val="1"/>
      <w:numFmt w:val="decimal"/>
      <w:lvlText w:val="%1.%2.%3.%4.%5.%6."/>
      <w:lvlJc w:val="left"/>
      <w:pPr>
        <w:tabs>
          <w:tab w:val="num" w:pos="5205"/>
        </w:tabs>
        <w:ind w:left="5205" w:hanging="1665"/>
      </w:pPr>
      <w:rPr>
        <w:rFonts w:hint="default"/>
      </w:rPr>
    </w:lvl>
    <w:lvl w:ilvl="6">
      <w:start w:val="1"/>
      <w:numFmt w:val="decimal"/>
      <w:lvlText w:val="%1.%2.%3.%4.%5.%6.%7."/>
      <w:lvlJc w:val="left"/>
      <w:pPr>
        <w:tabs>
          <w:tab w:val="num" w:pos="5913"/>
        </w:tabs>
        <w:ind w:left="5913" w:hanging="1665"/>
      </w:pPr>
      <w:rPr>
        <w:rFonts w:hint="default"/>
      </w:rPr>
    </w:lvl>
    <w:lvl w:ilvl="7">
      <w:start w:val="1"/>
      <w:numFmt w:val="decimal"/>
      <w:lvlText w:val="%1.%2.%3.%4.%5.%6.%7.%8."/>
      <w:lvlJc w:val="left"/>
      <w:pPr>
        <w:tabs>
          <w:tab w:val="num" w:pos="6621"/>
        </w:tabs>
        <w:ind w:left="6621" w:hanging="1665"/>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16AC067E"/>
    <w:multiLevelType w:val="hybridMultilevel"/>
    <w:tmpl w:val="95B6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138BC"/>
    <w:multiLevelType w:val="hybridMultilevel"/>
    <w:tmpl w:val="E0C0A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9313DF"/>
    <w:multiLevelType w:val="multilevel"/>
    <w:tmpl w:val="FCCCB02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D653584"/>
    <w:multiLevelType w:val="multilevel"/>
    <w:tmpl w:val="A33E2482"/>
    <w:lvl w:ilvl="0">
      <w:start w:val="4"/>
      <w:numFmt w:val="decimal"/>
      <w:lvlText w:val="%1."/>
      <w:lvlJc w:val="left"/>
      <w:pPr>
        <w:ind w:left="540" w:hanging="540"/>
      </w:pPr>
      <w:rPr>
        <w:rFonts w:hint="default"/>
      </w:rPr>
    </w:lvl>
    <w:lvl w:ilvl="1">
      <w:start w:val="5"/>
      <w:numFmt w:val="decimal"/>
      <w:lvlText w:val="%1.%2."/>
      <w:lvlJc w:val="left"/>
      <w:pPr>
        <w:ind w:left="2080" w:hanging="540"/>
      </w:pPr>
      <w:rPr>
        <w:rFonts w:hint="default"/>
      </w:rPr>
    </w:lvl>
    <w:lvl w:ilvl="2">
      <w:start w:val="2"/>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0" w15:restartNumberingAfterBreak="0">
    <w:nsid w:val="37312472"/>
    <w:multiLevelType w:val="hybridMultilevel"/>
    <w:tmpl w:val="B56EE9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B3EB0"/>
    <w:multiLevelType w:val="multilevel"/>
    <w:tmpl w:val="3E6889FA"/>
    <w:lvl w:ilvl="0">
      <w:start w:val="3"/>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540"/>
        </w:tabs>
        <w:ind w:left="540" w:hanging="360"/>
      </w:pPr>
      <w:rPr>
        <w:rFonts w:hint="default"/>
        <w:b w:val="0"/>
        <w:i w:val="0"/>
        <w:sz w:val="18"/>
        <w:szCs w:val="18"/>
      </w:rPr>
    </w:lvl>
    <w:lvl w:ilvl="2">
      <w:start w:val="5"/>
      <w:numFmt w:val="decimal"/>
      <w:lvlText w:val="%1.%2.%3."/>
      <w:lvlJc w:val="left"/>
      <w:pPr>
        <w:tabs>
          <w:tab w:val="num" w:pos="1800"/>
        </w:tabs>
        <w:ind w:left="1800" w:hanging="720"/>
      </w:pPr>
      <w:rPr>
        <w:rFonts w:hint="default"/>
        <w:sz w:val="18"/>
        <w:szCs w:val="18"/>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12" w15:restartNumberingAfterBreak="0">
    <w:nsid w:val="3EEE046E"/>
    <w:multiLevelType w:val="multilevel"/>
    <w:tmpl w:val="3B5ED1E0"/>
    <w:lvl w:ilvl="0">
      <w:start w:val="4"/>
      <w:numFmt w:val="decimal"/>
      <w:lvlText w:val="%1."/>
      <w:lvlJc w:val="left"/>
      <w:pPr>
        <w:ind w:left="540" w:hanging="540"/>
      </w:pPr>
      <w:rPr>
        <w:rFonts w:hint="default"/>
      </w:rPr>
    </w:lvl>
    <w:lvl w:ilvl="1">
      <w:start w:val="5"/>
      <w:numFmt w:val="decimal"/>
      <w:lvlText w:val="%1.%2."/>
      <w:lvlJc w:val="left"/>
      <w:pPr>
        <w:ind w:left="840" w:hanging="54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427B1EF7"/>
    <w:multiLevelType w:val="multilevel"/>
    <w:tmpl w:val="1DB28844"/>
    <w:lvl w:ilvl="0">
      <w:start w:val="2"/>
      <w:numFmt w:val="decimal"/>
      <w:lvlText w:val="%1."/>
      <w:lvlJc w:val="left"/>
      <w:pPr>
        <w:ind w:left="405" w:hanging="405"/>
      </w:pPr>
      <w:rPr>
        <w:rFonts w:hint="default"/>
      </w:rPr>
    </w:lvl>
    <w:lvl w:ilvl="1">
      <w:start w:val="2"/>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4D074DEB"/>
    <w:multiLevelType w:val="multilevel"/>
    <w:tmpl w:val="ED00980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CB2146"/>
    <w:multiLevelType w:val="multilevel"/>
    <w:tmpl w:val="33664672"/>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54B44DB0"/>
    <w:multiLevelType w:val="hybridMultilevel"/>
    <w:tmpl w:val="EFDA1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0739C"/>
    <w:multiLevelType w:val="hybridMultilevel"/>
    <w:tmpl w:val="43F0C814"/>
    <w:lvl w:ilvl="0" w:tplc="12AA4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DD91DAB"/>
    <w:multiLevelType w:val="multilevel"/>
    <w:tmpl w:val="B35EA184"/>
    <w:lvl w:ilvl="0">
      <w:start w:val="4"/>
      <w:numFmt w:val="decimal"/>
      <w:lvlText w:val="%1."/>
      <w:lvlJc w:val="left"/>
      <w:pPr>
        <w:ind w:left="540" w:hanging="540"/>
      </w:pPr>
      <w:rPr>
        <w:rFonts w:hint="default"/>
      </w:rPr>
    </w:lvl>
    <w:lvl w:ilvl="1">
      <w:start w:val="5"/>
      <w:numFmt w:val="decimal"/>
      <w:lvlText w:val="%1.%2."/>
      <w:lvlJc w:val="left"/>
      <w:pPr>
        <w:ind w:left="2242" w:hanging="540"/>
      </w:pPr>
      <w:rPr>
        <w:rFonts w:hint="default"/>
      </w:rPr>
    </w:lvl>
    <w:lvl w:ilvl="2">
      <w:start w:val="2"/>
      <w:numFmt w:val="decimal"/>
      <w:lvlText w:val="%1.%2.%3."/>
      <w:lvlJc w:val="left"/>
      <w:pPr>
        <w:ind w:left="4831"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9" w15:restartNumberingAfterBreak="0">
    <w:nsid w:val="62785EFC"/>
    <w:multiLevelType w:val="multilevel"/>
    <w:tmpl w:val="6ADA848E"/>
    <w:lvl w:ilvl="0">
      <w:start w:val="3"/>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2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20" w15:restartNumberingAfterBreak="0">
    <w:nsid w:val="62855FE2"/>
    <w:multiLevelType w:val="multilevel"/>
    <w:tmpl w:val="5728FA5E"/>
    <w:lvl w:ilvl="0">
      <w:start w:val="7"/>
      <w:numFmt w:val="decimal"/>
      <w:lvlText w:val="%1."/>
      <w:lvlJc w:val="left"/>
      <w:pPr>
        <w:tabs>
          <w:tab w:val="num" w:pos="1140"/>
        </w:tabs>
        <w:ind w:left="1140" w:hanging="480"/>
      </w:pPr>
      <w:rPr>
        <w:rFonts w:hint="default"/>
        <w:b/>
        <w:sz w:val="24"/>
      </w:rPr>
    </w:lvl>
    <w:lvl w:ilvl="1">
      <w:start w:val="1"/>
      <w:numFmt w:val="decimal"/>
      <w:isLgl/>
      <w:lvlText w:val="%1.%2."/>
      <w:lvlJc w:val="left"/>
      <w:pPr>
        <w:tabs>
          <w:tab w:val="num" w:pos="966"/>
        </w:tabs>
        <w:ind w:left="966" w:hanging="54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00"/>
        </w:tabs>
        <w:ind w:left="2100" w:hanging="1440"/>
      </w:pPr>
      <w:rPr>
        <w:rFonts w:hint="default"/>
      </w:rPr>
    </w:lvl>
    <w:lvl w:ilvl="8">
      <w:start w:val="1"/>
      <w:numFmt w:val="decimal"/>
      <w:isLgl/>
      <w:lvlText w:val="%1.%2.%3.%4.%5.%6.%7.%8.%9."/>
      <w:lvlJc w:val="left"/>
      <w:pPr>
        <w:tabs>
          <w:tab w:val="num" w:pos="2460"/>
        </w:tabs>
        <w:ind w:left="2460" w:hanging="1800"/>
      </w:pPr>
      <w:rPr>
        <w:rFonts w:hint="default"/>
      </w:rPr>
    </w:lvl>
  </w:abstractNum>
  <w:abstractNum w:abstractNumId="21" w15:restartNumberingAfterBreak="0">
    <w:nsid w:val="64B11E10"/>
    <w:multiLevelType w:val="hybridMultilevel"/>
    <w:tmpl w:val="875A0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B62CBC"/>
    <w:multiLevelType w:val="multilevel"/>
    <w:tmpl w:val="CB4A6FF2"/>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528" w:hanging="72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292" w:hanging="1080"/>
      </w:pPr>
      <w:rPr>
        <w:rFonts w:hint="default"/>
      </w:rPr>
    </w:lvl>
    <w:lvl w:ilvl="7">
      <w:start w:val="1"/>
      <w:numFmt w:val="decimal"/>
      <w:lvlText w:val="%1.%2.%3.%4.%5.%6.%7.%8."/>
      <w:lvlJc w:val="left"/>
      <w:pPr>
        <w:ind w:left="12994" w:hanging="1080"/>
      </w:pPr>
      <w:rPr>
        <w:rFonts w:hint="default"/>
      </w:rPr>
    </w:lvl>
    <w:lvl w:ilvl="8">
      <w:start w:val="1"/>
      <w:numFmt w:val="decimal"/>
      <w:lvlText w:val="%1.%2.%3.%4.%5.%6.%7.%8.%9."/>
      <w:lvlJc w:val="left"/>
      <w:pPr>
        <w:ind w:left="15056" w:hanging="1440"/>
      </w:pPr>
      <w:rPr>
        <w:rFonts w:hint="default"/>
      </w:rPr>
    </w:lvl>
  </w:abstractNum>
  <w:abstractNum w:abstractNumId="23" w15:restartNumberingAfterBreak="0">
    <w:nsid w:val="79D827E2"/>
    <w:multiLevelType w:val="hybridMultilevel"/>
    <w:tmpl w:val="DF4C15B4"/>
    <w:lvl w:ilvl="0" w:tplc="FCD649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21"/>
  </w:num>
  <w:num w:numId="4">
    <w:abstractNumId w:val="6"/>
  </w:num>
  <w:num w:numId="5">
    <w:abstractNumId w:val="17"/>
  </w:num>
  <w:num w:numId="6">
    <w:abstractNumId w:val="1"/>
  </w:num>
  <w:num w:numId="7">
    <w:abstractNumId w:val="20"/>
  </w:num>
  <w:num w:numId="8">
    <w:abstractNumId w:val="8"/>
  </w:num>
  <w:num w:numId="9">
    <w:abstractNumId w:val="7"/>
  </w:num>
  <w:num w:numId="10">
    <w:abstractNumId w:val="13"/>
  </w:num>
  <w:num w:numId="11">
    <w:abstractNumId w:val="11"/>
  </w:num>
  <w:num w:numId="12">
    <w:abstractNumId w:val="15"/>
  </w:num>
  <w:num w:numId="13">
    <w:abstractNumId w:val="5"/>
  </w:num>
  <w:num w:numId="14">
    <w:abstractNumId w:val="10"/>
  </w:num>
  <w:num w:numId="15">
    <w:abstractNumId w:val="4"/>
  </w:num>
  <w:num w:numId="16">
    <w:abstractNumId w:val="16"/>
  </w:num>
  <w:num w:numId="17">
    <w:abstractNumId w:val="22"/>
  </w:num>
  <w:num w:numId="18">
    <w:abstractNumId w:val="2"/>
  </w:num>
  <w:num w:numId="19">
    <w:abstractNumId w:val="13"/>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14"/>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ED"/>
    <w:rsid w:val="00011B13"/>
    <w:rsid w:val="0001515A"/>
    <w:rsid w:val="000156AE"/>
    <w:rsid w:val="0002306B"/>
    <w:rsid w:val="00032BC0"/>
    <w:rsid w:val="00040062"/>
    <w:rsid w:val="00040A64"/>
    <w:rsid w:val="00041A22"/>
    <w:rsid w:val="00041F8D"/>
    <w:rsid w:val="00042876"/>
    <w:rsid w:val="000440BA"/>
    <w:rsid w:val="000470F2"/>
    <w:rsid w:val="00054711"/>
    <w:rsid w:val="00055EDC"/>
    <w:rsid w:val="00056419"/>
    <w:rsid w:val="000616CF"/>
    <w:rsid w:val="00061934"/>
    <w:rsid w:val="000630B1"/>
    <w:rsid w:val="00072765"/>
    <w:rsid w:val="0008057C"/>
    <w:rsid w:val="0008067D"/>
    <w:rsid w:val="00080751"/>
    <w:rsid w:val="00086034"/>
    <w:rsid w:val="000869E6"/>
    <w:rsid w:val="0008719A"/>
    <w:rsid w:val="00091AA1"/>
    <w:rsid w:val="000966B2"/>
    <w:rsid w:val="000A1578"/>
    <w:rsid w:val="000A2A3A"/>
    <w:rsid w:val="000B0524"/>
    <w:rsid w:val="000B0658"/>
    <w:rsid w:val="000B587E"/>
    <w:rsid w:val="000B5BD4"/>
    <w:rsid w:val="000B5E09"/>
    <w:rsid w:val="000B64C0"/>
    <w:rsid w:val="000B7EE0"/>
    <w:rsid w:val="000C6300"/>
    <w:rsid w:val="000C6DC5"/>
    <w:rsid w:val="000D0E65"/>
    <w:rsid w:val="000D18D5"/>
    <w:rsid w:val="000D24D6"/>
    <w:rsid w:val="000E0266"/>
    <w:rsid w:val="000E5138"/>
    <w:rsid w:val="000F31CD"/>
    <w:rsid w:val="00100BE0"/>
    <w:rsid w:val="00101B2D"/>
    <w:rsid w:val="00102877"/>
    <w:rsid w:val="0010384D"/>
    <w:rsid w:val="00106DE0"/>
    <w:rsid w:val="001117D1"/>
    <w:rsid w:val="001205FD"/>
    <w:rsid w:val="00130F69"/>
    <w:rsid w:val="00134444"/>
    <w:rsid w:val="001357F8"/>
    <w:rsid w:val="0013778A"/>
    <w:rsid w:val="0014107C"/>
    <w:rsid w:val="00141891"/>
    <w:rsid w:val="001562AB"/>
    <w:rsid w:val="001605A5"/>
    <w:rsid w:val="00164A09"/>
    <w:rsid w:val="00170D13"/>
    <w:rsid w:val="00177C05"/>
    <w:rsid w:val="00181D10"/>
    <w:rsid w:val="00182B59"/>
    <w:rsid w:val="00183FAE"/>
    <w:rsid w:val="00186535"/>
    <w:rsid w:val="001A3D30"/>
    <w:rsid w:val="001A5E5B"/>
    <w:rsid w:val="001A6D0E"/>
    <w:rsid w:val="001B416F"/>
    <w:rsid w:val="001B5649"/>
    <w:rsid w:val="001B651F"/>
    <w:rsid w:val="001B73A0"/>
    <w:rsid w:val="001D1D22"/>
    <w:rsid w:val="001D3AC4"/>
    <w:rsid w:val="001D4DFF"/>
    <w:rsid w:val="001D70BC"/>
    <w:rsid w:val="001D7720"/>
    <w:rsid w:val="001E2712"/>
    <w:rsid w:val="001E297C"/>
    <w:rsid w:val="001E5F4E"/>
    <w:rsid w:val="001F0252"/>
    <w:rsid w:val="001F0320"/>
    <w:rsid w:val="001F0BC9"/>
    <w:rsid w:val="001F21DB"/>
    <w:rsid w:val="001F488C"/>
    <w:rsid w:val="001F5392"/>
    <w:rsid w:val="00212199"/>
    <w:rsid w:val="00216B66"/>
    <w:rsid w:val="00221AD5"/>
    <w:rsid w:val="00223FC1"/>
    <w:rsid w:val="0022537A"/>
    <w:rsid w:val="002319A3"/>
    <w:rsid w:val="00233215"/>
    <w:rsid w:val="00235BDA"/>
    <w:rsid w:val="00245441"/>
    <w:rsid w:val="002607AB"/>
    <w:rsid w:val="00261A5A"/>
    <w:rsid w:val="00264BF4"/>
    <w:rsid w:val="00272110"/>
    <w:rsid w:val="00272B6D"/>
    <w:rsid w:val="00275249"/>
    <w:rsid w:val="00284C71"/>
    <w:rsid w:val="00287587"/>
    <w:rsid w:val="002970E2"/>
    <w:rsid w:val="002A5BA9"/>
    <w:rsid w:val="002A63CB"/>
    <w:rsid w:val="002B5EB5"/>
    <w:rsid w:val="002B6E8B"/>
    <w:rsid w:val="002C40B4"/>
    <w:rsid w:val="002C66F4"/>
    <w:rsid w:val="002C7F1E"/>
    <w:rsid w:val="002D5F38"/>
    <w:rsid w:val="002D69FA"/>
    <w:rsid w:val="002F0E5F"/>
    <w:rsid w:val="002F40CA"/>
    <w:rsid w:val="002F5928"/>
    <w:rsid w:val="002F701A"/>
    <w:rsid w:val="0030025C"/>
    <w:rsid w:val="00300E15"/>
    <w:rsid w:val="00305229"/>
    <w:rsid w:val="00310F87"/>
    <w:rsid w:val="00315269"/>
    <w:rsid w:val="0031572A"/>
    <w:rsid w:val="00320771"/>
    <w:rsid w:val="0032208A"/>
    <w:rsid w:val="00324570"/>
    <w:rsid w:val="0032507F"/>
    <w:rsid w:val="003261FA"/>
    <w:rsid w:val="0032735C"/>
    <w:rsid w:val="003277D1"/>
    <w:rsid w:val="00327805"/>
    <w:rsid w:val="00331384"/>
    <w:rsid w:val="00343B59"/>
    <w:rsid w:val="00345065"/>
    <w:rsid w:val="00353997"/>
    <w:rsid w:val="00354091"/>
    <w:rsid w:val="0035437B"/>
    <w:rsid w:val="003569FC"/>
    <w:rsid w:val="00360802"/>
    <w:rsid w:val="0036090D"/>
    <w:rsid w:val="0036180E"/>
    <w:rsid w:val="00362C91"/>
    <w:rsid w:val="00363348"/>
    <w:rsid w:val="00367F34"/>
    <w:rsid w:val="00376F01"/>
    <w:rsid w:val="00377C3A"/>
    <w:rsid w:val="003A5CBB"/>
    <w:rsid w:val="003A60E6"/>
    <w:rsid w:val="003B04A9"/>
    <w:rsid w:val="003B0CC8"/>
    <w:rsid w:val="003B13EF"/>
    <w:rsid w:val="003B679E"/>
    <w:rsid w:val="003C205B"/>
    <w:rsid w:val="003D5067"/>
    <w:rsid w:val="003E32DB"/>
    <w:rsid w:val="003E5208"/>
    <w:rsid w:val="003F0A94"/>
    <w:rsid w:val="003F623A"/>
    <w:rsid w:val="00402CC8"/>
    <w:rsid w:val="0040369D"/>
    <w:rsid w:val="00404DBC"/>
    <w:rsid w:val="004114ED"/>
    <w:rsid w:val="0041369C"/>
    <w:rsid w:val="00415EC1"/>
    <w:rsid w:val="0041699C"/>
    <w:rsid w:val="00422EE5"/>
    <w:rsid w:val="00425B55"/>
    <w:rsid w:val="0042618F"/>
    <w:rsid w:val="00431239"/>
    <w:rsid w:val="004335A4"/>
    <w:rsid w:val="00434B4B"/>
    <w:rsid w:val="00435C9F"/>
    <w:rsid w:val="00447D67"/>
    <w:rsid w:val="00454A8B"/>
    <w:rsid w:val="00465583"/>
    <w:rsid w:val="004748CC"/>
    <w:rsid w:val="00476A88"/>
    <w:rsid w:val="00486B94"/>
    <w:rsid w:val="00491BEE"/>
    <w:rsid w:val="00497ADD"/>
    <w:rsid w:val="004A4F6D"/>
    <w:rsid w:val="004A71BA"/>
    <w:rsid w:val="004B5460"/>
    <w:rsid w:val="004C519C"/>
    <w:rsid w:val="004C7844"/>
    <w:rsid w:val="004D2698"/>
    <w:rsid w:val="004E07DE"/>
    <w:rsid w:val="004E372C"/>
    <w:rsid w:val="004E45A3"/>
    <w:rsid w:val="004E6CFC"/>
    <w:rsid w:val="004F3921"/>
    <w:rsid w:val="005030E6"/>
    <w:rsid w:val="00510F06"/>
    <w:rsid w:val="00513A27"/>
    <w:rsid w:val="005309B3"/>
    <w:rsid w:val="00532510"/>
    <w:rsid w:val="005345B2"/>
    <w:rsid w:val="005402CB"/>
    <w:rsid w:val="00541A91"/>
    <w:rsid w:val="0054587F"/>
    <w:rsid w:val="00550061"/>
    <w:rsid w:val="00552ACA"/>
    <w:rsid w:val="00557B2D"/>
    <w:rsid w:val="00560614"/>
    <w:rsid w:val="00567F87"/>
    <w:rsid w:val="00570EEF"/>
    <w:rsid w:val="00572DC0"/>
    <w:rsid w:val="005950A2"/>
    <w:rsid w:val="005A1243"/>
    <w:rsid w:val="005B0867"/>
    <w:rsid w:val="005B3DBD"/>
    <w:rsid w:val="005C4B7B"/>
    <w:rsid w:val="005D4E7F"/>
    <w:rsid w:val="005E2684"/>
    <w:rsid w:val="005E7219"/>
    <w:rsid w:val="005E7F7E"/>
    <w:rsid w:val="005F2A3D"/>
    <w:rsid w:val="005F375B"/>
    <w:rsid w:val="005F690E"/>
    <w:rsid w:val="00603138"/>
    <w:rsid w:val="00606430"/>
    <w:rsid w:val="00616F0D"/>
    <w:rsid w:val="00624904"/>
    <w:rsid w:val="00653627"/>
    <w:rsid w:val="0067727A"/>
    <w:rsid w:val="00682483"/>
    <w:rsid w:val="00693EDD"/>
    <w:rsid w:val="00695069"/>
    <w:rsid w:val="006A4330"/>
    <w:rsid w:val="006A6278"/>
    <w:rsid w:val="006B0C3F"/>
    <w:rsid w:val="006B1E12"/>
    <w:rsid w:val="006B2324"/>
    <w:rsid w:val="006B529E"/>
    <w:rsid w:val="006B5C27"/>
    <w:rsid w:val="006B5F81"/>
    <w:rsid w:val="006B6716"/>
    <w:rsid w:val="006C7077"/>
    <w:rsid w:val="006D0F2B"/>
    <w:rsid w:val="006D1067"/>
    <w:rsid w:val="006D7EC3"/>
    <w:rsid w:val="006E272C"/>
    <w:rsid w:val="006E2B57"/>
    <w:rsid w:val="006F0580"/>
    <w:rsid w:val="006F1DF3"/>
    <w:rsid w:val="0070428A"/>
    <w:rsid w:val="00715428"/>
    <w:rsid w:val="00717FB0"/>
    <w:rsid w:val="00722A59"/>
    <w:rsid w:val="00727487"/>
    <w:rsid w:val="00733EDB"/>
    <w:rsid w:val="007346F2"/>
    <w:rsid w:val="0073505A"/>
    <w:rsid w:val="007367DB"/>
    <w:rsid w:val="007412A6"/>
    <w:rsid w:val="0074759F"/>
    <w:rsid w:val="0075243D"/>
    <w:rsid w:val="00753FC4"/>
    <w:rsid w:val="00757366"/>
    <w:rsid w:val="00767C9E"/>
    <w:rsid w:val="00770F8A"/>
    <w:rsid w:val="0077188D"/>
    <w:rsid w:val="007728EB"/>
    <w:rsid w:val="007826AB"/>
    <w:rsid w:val="00785B53"/>
    <w:rsid w:val="007A590F"/>
    <w:rsid w:val="007A760B"/>
    <w:rsid w:val="007B0238"/>
    <w:rsid w:val="007B2E2B"/>
    <w:rsid w:val="007B4DD1"/>
    <w:rsid w:val="007B7B56"/>
    <w:rsid w:val="007C537F"/>
    <w:rsid w:val="007C5449"/>
    <w:rsid w:val="007C5FD1"/>
    <w:rsid w:val="007C642D"/>
    <w:rsid w:val="007D31D8"/>
    <w:rsid w:val="007E4EEC"/>
    <w:rsid w:val="007E50EC"/>
    <w:rsid w:val="007E7554"/>
    <w:rsid w:val="007F0E8C"/>
    <w:rsid w:val="007F1391"/>
    <w:rsid w:val="007F1B52"/>
    <w:rsid w:val="007F27CC"/>
    <w:rsid w:val="007F67E4"/>
    <w:rsid w:val="00800086"/>
    <w:rsid w:val="00811397"/>
    <w:rsid w:val="00821488"/>
    <w:rsid w:val="008261AE"/>
    <w:rsid w:val="0084323E"/>
    <w:rsid w:val="0084569B"/>
    <w:rsid w:val="0085511B"/>
    <w:rsid w:val="00855210"/>
    <w:rsid w:val="008571F4"/>
    <w:rsid w:val="0086263A"/>
    <w:rsid w:val="00864578"/>
    <w:rsid w:val="00874ADA"/>
    <w:rsid w:val="00875D88"/>
    <w:rsid w:val="00892F01"/>
    <w:rsid w:val="0089476B"/>
    <w:rsid w:val="008978E6"/>
    <w:rsid w:val="008A46EC"/>
    <w:rsid w:val="008A5DC2"/>
    <w:rsid w:val="008A6D3E"/>
    <w:rsid w:val="008B31CA"/>
    <w:rsid w:val="008B412E"/>
    <w:rsid w:val="008B51CB"/>
    <w:rsid w:val="008C548E"/>
    <w:rsid w:val="008C6BD1"/>
    <w:rsid w:val="008D73C7"/>
    <w:rsid w:val="008E1D8C"/>
    <w:rsid w:val="008E4AEC"/>
    <w:rsid w:val="0090021B"/>
    <w:rsid w:val="00903149"/>
    <w:rsid w:val="0090611D"/>
    <w:rsid w:val="00910705"/>
    <w:rsid w:val="00914D75"/>
    <w:rsid w:val="0091638B"/>
    <w:rsid w:val="0092406B"/>
    <w:rsid w:val="0094348A"/>
    <w:rsid w:val="0094378C"/>
    <w:rsid w:val="00944055"/>
    <w:rsid w:val="00947465"/>
    <w:rsid w:val="00962927"/>
    <w:rsid w:val="0096300E"/>
    <w:rsid w:val="0098155D"/>
    <w:rsid w:val="00982A12"/>
    <w:rsid w:val="0098560B"/>
    <w:rsid w:val="0099692A"/>
    <w:rsid w:val="009A3E7A"/>
    <w:rsid w:val="009C0678"/>
    <w:rsid w:val="009D1C15"/>
    <w:rsid w:val="009D4795"/>
    <w:rsid w:val="009E65C1"/>
    <w:rsid w:val="009F15EA"/>
    <w:rsid w:val="009F6C0B"/>
    <w:rsid w:val="00A02D35"/>
    <w:rsid w:val="00A04D6A"/>
    <w:rsid w:val="00A165AF"/>
    <w:rsid w:val="00A17E5C"/>
    <w:rsid w:val="00A20547"/>
    <w:rsid w:val="00A2060C"/>
    <w:rsid w:val="00A257A0"/>
    <w:rsid w:val="00A274CB"/>
    <w:rsid w:val="00A41EC0"/>
    <w:rsid w:val="00A460A9"/>
    <w:rsid w:val="00A47CF6"/>
    <w:rsid w:val="00A53F41"/>
    <w:rsid w:val="00A55E34"/>
    <w:rsid w:val="00A610DE"/>
    <w:rsid w:val="00A62CF6"/>
    <w:rsid w:val="00A67AEC"/>
    <w:rsid w:val="00A73DFF"/>
    <w:rsid w:val="00A77098"/>
    <w:rsid w:val="00A8793A"/>
    <w:rsid w:val="00A91A16"/>
    <w:rsid w:val="00A944ED"/>
    <w:rsid w:val="00A96C7D"/>
    <w:rsid w:val="00A97037"/>
    <w:rsid w:val="00AA2B90"/>
    <w:rsid w:val="00AA747C"/>
    <w:rsid w:val="00AB4CFD"/>
    <w:rsid w:val="00AB566E"/>
    <w:rsid w:val="00AC2FD8"/>
    <w:rsid w:val="00AC3F91"/>
    <w:rsid w:val="00AD046B"/>
    <w:rsid w:val="00AD084F"/>
    <w:rsid w:val="00AD1740"/>
    <w:rsid w:val="00AD7F2D"/>
    <w:rsid w:val="00AE7890"/>
    <w:rsid w:val="00AF01D4"/>
    <w:rsid w:val="00AF524D"/>
    <w:rsid w:val="00AF5D80"/>
    <w:rsid w:val="00B0431F"/>
    <w:rsid w:val="00B20979"/>
    <w:rsid w:val="00B27660"/>
    <w:rsid w:val="00B313F0"/>
    <w:rsid w:val="00B318C5"/>
    <w:rsid w:val="00B32C58"/>
    <w:rsid w:val="00B36442"/>
    <w:rsid w:val="00B4398D"/>
    <w:rsid w:val="00B46439"/>
    <w:rsid w:val="00B46960"/>
    <w:rsid w:val="00B549E1"/>
    <w:rsid w:val="00B609BB"/>
    <w:rsid w:val="00B61A5B"/>
    <w:rsid w:val="00B66228"/>
    <w:rsid w:val="00B74159"/>
    <w:rsid w:val="00B7448A"/>
    <w:rsid w:val="00B9028D"/>
    <w:rsid w:val="00B93475"/>
    <w:rsid w:val="00B95231"/>
    <w:rsid w:val="00B9670F"/>
    <w:rsid w:val="00BB25E5"/>
    <w:rsid w:val="00BC4A7D"/>
    <w:rsid w:val="00BC6CBC"/>
    <w:rsid w:val="00BC75DC"/>
    <w:rsid w:val="00BD048F"/>
    <w:rsid w:val="00BD0524"/>
    <w:rsid w:val="00BD1FF0"/>
    <w:rsid w:val="00BD53B6"/>
    <w:rsid w:val="00BD57B5"/>
    <w:rsid w:val="00BD6F69"/>
    <w:rsid w:val="00BD7E77"/>
    <w:rsid w:val="00BE1E57"/>
    <w:rsid w:val="00BE5DE5"/>
    <w:rsid w:val="00BF016B"/>
    <w:rsid w:val="00C01A30"/>
    <w:rsid w:val="00C0246A"/>
    <w:rsid w:val="00C06DA5"/>
    <w:rsid w:val="00C13441"/>
    <w:rsid w:val="00C15FFA"/>
    <w:rsid w:val="00C2407A"/>
    <w:rsid w:val="00C32FF7"/>
    <w:rsid w:val="00C40502"/>
    <w:rsid w:val="00C41EDF"/>
    <w:rsid w:val="00C466F7"/>
    <w:rsid w:val="00C53022"/>
    <w:rsid w:val="00C5376F"/>
    <w:rsid w:val="00C631F3"/>
    <w:rsid w:val="00C704A2"/>
    <w:rsid w:val="00C733AE"/>
    <w:rsid w:val="00C73C7E"/>
    <w:rsid w:val="00C823DA"/>
    <w:rsid w:val="00C90FCC"/>
    <w:rsid w:val="00CA6CEC"/>
    <w:rsid w:val="00CB04BE"/>
    <w:rsid w:val="00CB22C3"/>
    <w:rsid w:val="00CB2C08"/>
    <w:rsid w:val="00CB330F"/>
    <w:rsid w:val="00CB4B12"/>
    <w:rsid w:val="00CC20AC"/>
    <w:rsid w:val="00CC3E8A"/>
    <w:rsid w:val="00CD0471"/>
    <w:rsid w:val="00CD5214"/>
    <w:rsid w:val="00CD5256"/>
    <w:rsid w:val="00CD7F3E"/>
    <w:rsid w:val="00CE1BA7"/>
    <w:rsid w:val="00CE31B9"/>
    <w:rsid w:val="00CE718C"/>
    <w:rsid w:val="00CF1C96"/>
    <w:rsid w:val="00CF5482"/>
    <w:rsid w:val="00CF64E3"/>
    <w:rsid w:val="00CF7EA9"/>
    <w:rsid w:val="00D00965"/>
    <w:rsid w:val="00D01806"/>
    <w:rsid w:val="00D06B55"/>
    <w:rsid w:val="00D12CBB"/>
    <w:rsid w:val="00D3566B"/>
    <w:rsid w:val="00D4198F"/>
    <w:rsid w:val="00D42173"/>
    <w:rsid w:val="00D45B3E"/>
    <w:rsid w:val="00D46C11"/>
    <w:rsid w:val="00D46D89"/>
    <w:rsid w:val="00D534F6"/>
    <w:rsid w:val="00D574B5"/>
    <w:rsid w:val="00D576F6"/>
    <w:rsid w:val="00D63420"/>
    <w:rsid w:val="00D65A57"/>
    <w:rsid w:val="00D66725"/>
    <w:rsid w:val="00D66EE3"/>
    <w:rsid w:val="00D82164"/>
    <w:rsid w:val="00D829D6"/>
    <w:rsid w:val="00D8408A"/>
    <w:rsid w:val="00D85156"/>
    <w:rsid w:val="00D91B0A"/>
    <w:rsid w:val="00D932C7"/>
    <w:rsid w:val="00D96EE3"/>
    <w:rsid w:val="00D97EF7"/>
    <w:rsid w:val="00DA6230"/>
    <w:rsid w:val="00DA6A75"/>
    <w:rsid w:val="00DB1B64"/>
    <w:rsid w:val="00DC47A7"/>
    <w:rsid w:val="00DD1C11"/>
    <w:rsid w:val="00DD5877"/>
    <w:rsid w:val="00DE13A9"/>
    <w:rsid w:val="00DE39E7"/>
    <w:rsid w:val="00DE6E45"/>
    <w:rsid w:val="00DE71B4"/>
    <w:rsid w:val="00DF7EAE"/>
    <w:rsid w:val="00E0135F"/>
    <w:rsid w:val="00E0367C"/>
    <w:rsid w:val="00E11BC8"/>
    <w:rsid w:val="00E25F29"/>
    <w:rsid w:val="00E26D18"/>
    <w:rsid w:val="00E331C3"/>
    <w:rsid w:val="00E35C58"/>
    <w:rsid w:val="00E40759"/>
    <w:rsid w:val="00E521D2"/>
    <w:rsid w:val="00E527FE"/>
    <w:rsid w:val="00E54254"/>
    <w:rsid w:val="00E55F3B"/>
    <w:rsid w:val="00E61E46"/>
    <w:rsid w:val="00E62167"/>
    <w:rsid w:val="00E72DCD"/>
    <w:rsid w:val="00E75B0A"/>
    <w:rsid w:val="00E76D64"/>
    <w:rsid w:val="00E858A9"/>
    <w:rsid w:val="00E91089"/>
    <w:rsid w:val="00E96290"/>
    <w:rsid w:val="00EA72EF"/>
    <w:rsid w:val="00EB14FA"/>
    <w:rsid w:val="00EC1815"/>
    <w:rsid w:val="00ED3CA5"/>
    <w:rsid w:val="00ED53C9"/>
    <w:rsid w:val="00ED5617"/>
    <w:rsid w:val="00ED7214"/>
    <w:rsid w:val="00EE2D1E"/>
    <w:rsid w:val="00EE5CB4"/>
    <w:rsid w:val="00EE7988"/>
    <w:rsid w:val="00EF2310"/>
    <w:rsid w:val="00EF31DC"/>
    <w:rsid w:val="00EF502D"/>
    <w:rsid w:val="00EF6079"/>
    <w:rsid w:val="00EF6B3B"/>
    <w:rsid w:val="00EF6D7B"/>
    <w:rsid w:val="00F10422"/>
    <w:rsid w:val="00F16FDE"/>
    <w:rsid w:val="00F2079E"/>
    <w:rsid w:val="00F23E12"/>
    <w:rsid w:val="00F26B0A"/>
    <w:rsid w:val="00F27A8C"/>
    <w:rsid w:val="00F34865"/>
    <w:rsid w:val="00F357D9"/>
    <w:rsid w:val="00F4324B"/>
    <w:rsid w:val="00F47FDC"/>
    <w:rsid w:val="00F52349"/>
    <w:rsid w:val="00F52708"/>
    <w:rsid w:val="00F527E1"/>
    <w:rsid w:val="00F55CD6"/>
    <w:rsid w:val="00F60A74"/>
    <w:rsid w:val="00F63D5D"/>
    <w:rsid w:val="00F64D95"/>
    <w:rsid w:val="00F74021"/>
    <w:rsid w:val="00F8093F"/>
    <w:rsid w:val="00F92C3A"/>
    <w:rsid w:val="00FA0D5C"/>
    <w:rsid w:val="00FA3363"/>
    <w:rsid w:val="00FA38F6"/>
    <w:rsid w:val="00FA5615"/>
    <w:rsid w:val="00FA7354"/>
    <w:rsid w:val="00FB23CD"/>
    <w:rsid w:val="00FB72F3"/>
    <w:rsid w:val="00FC37D8"/>
    <w:rsid w:val="00FC5928"/>
    <w:rsid w:val="00FD5AC2"/>
    <w:rsid w:val="00FD69C3"/>
    <w:rsid w:val="00FE1B35"/>
    <w:rsid w:val="00FE7A5A"/>
    <w:rsid w:val="00FF48DC"/>
    <w:rsid w:val="00FF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4A2725-F2B3-4532-990A-160FA34D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8EB"/>
    <w:rPr>
      <w:sz w:val="22"/>
      <w:szCs w:val="22"/>
      <w:lang w:eastAsia="en-US"/>
    </w:rPr>
  </w:style>
  <w:style w:type="paragraph" w:styleId="a4">
    <w:name w:val="List Paragraph"/>
    <w:basedOn w:val="a"/>
    <w:uiPriority w:val="34"/>
    <w:qFormat/>
    <w:rsid w:val="0040369D"/>
    <w:pPr>
      <w:ind w:left="720"/>
      <w:contextualSpacing/>
    </w:pPr>
  </w:style>
  <w:style w:type="paragraph" w:styleId="a5">
    <w:name w:val="Body Text"/>
    <w:basedOn w:val="a"/>
    <w:link w:val="a6"/>
    <w:rsid w:val="00223FC1"/>
    <w:pPr>
      <w:spacing w:line="480" w:lineRule="auto"/>
    </w:pPr>
    <w:rPr>
      <w:szCs w:val="20"/>
    </w:rPr>
  </w:style>
  <w:style w:type="character" w:customStyle="1" w:styleId="a6">
    <w:name w:val="Основной текст Знак"/>
    <w:link w:val="a5"/>
    <w:rsid w:val="00223FC1"/>
    <w:rPr>
      <w:rFonts w:ascii="Times New Roman" w:eastAsia="Times New Roman" w:hAnsi="Times New Roman" w:cs="Times New Roman"/>
      <w:sz w:val="24"/>
      <w:szCs w:val="20"/>
      <w:lang w:eastAsia="ru-RU"/>
    </w:rPr>
  </w:style>
  <w:style w:type="paragraph" w:styleId="a7">
    <w:name w:val="Body Text Indent"/>
    <w:basedOn w:val="a"/>
    <w:link w:val="a8"/>
    <w:rsid w:val="00BD7E77"/>
    <w:pPr>
      <w:spacing w:after="120"/>
      <w:ind w:left="283"/>
    </w:pPr>
  </w:style>
  <w:style w:type="character" w:customStyle="1" w:styleId="a8">
    <w:name w:val="Основной текст с отступом Знак"/>
    <w:link w:val="a7"/>
    <w:rsid w:val="00BD7E77"/>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0021B"/>
    <w:pPr>
      <w:tabs>
        <w:tab w:val="center" w:pos="4677"/>
        <w:tab w:val="right" w:pos="9355"/>
      </w:tabs>
    </w:pPr>
  </w:style>
  <w:style w:type="character" w:customStyle="1" w:styleId="aa">
    <w:name w:val="Верхний колонтитул Знак"/>
    <w:link w:val="a9"/>
    <w:uiPriority w:val="99"/>
    <w:rsid w:val="0090021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0021B"/>
    <w:pPr>
      <w:tabs>
        <w:tab w:val="center" w:pos="4677"/>
        <w:tab w:val="right" w:pos="9355"/>
      </w:tabs>
    </w:pPr>
  </w:style>
  <w:style w:type="character" w:customStyle="1" w:styleId="ac">
    <w:name w:val="Нижний колонтитул Знак"/>
    <w:link w:val="ab"/>
    <w:uiPriority w:val="99"/>
    <w:rsid w:val="0090021B"/>
    <w:rPr>
      <w:rFonts w:ascii="Times New Roman" w:eastAsia="Times New Roman" w:hAnsi="Times New Roman" w:cs="Times New Roman"/>
      <w:sz w:val="24"/>
      <w:szCs w:val="24"/>
      <w:lang w:eastAsia="ru-RU"/>
    </w:rPr>
  </w:style>
  <w:style w:type="table" w:styleId="ad">
    <w:name w:val="Table Grid"/>
    <w:basedOn w:val="a1"/>
    <w:uiPriority w:val="59"/>
    <w:rsid w:val="0085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0C6300"/>
    <w:rPr>
      <w:rFonts w:ascii="Courier New" w:hAnsi="Courier New" w:cs="Courier New"/>
      <w:sz w:val="20"/>
      <w:szCs w:val="20"/>
    </w:rPr>
  </w:style>
  <w:style w:type="character" w:customStyle="1" w:styleId="af">
    <w:name w:val="Текст Знак"/>
    <w:link w:val="ae"/>
    <w:rsid w:val="000C6300"/>
    <w:rPr>
      <w:rFonts w:ascii="Courier New" w:eastAsia="Times New Roman" w:hAnsi="Courier New" w:cs="Courier New"/>
      <w:sz w:val="20"/>
      <w:szCs w:val="20"/>
      <w:lang w:eastAsia="ru-RU"/>
    </w:rPr>
  </w:style>
  <w:style w:type="character" w:styleId="af0">
    <w:name w:val="annotation reference"/>
    <w:semiHidden/>
    <w:unhideWhenUsed/>
    <w:rsid w:val="001D4DFF"/>
    <w:rPr>
      <w:sz w:val="16"/>
      <w:szCs w:val="16"/>
    </w:rPr>
  </w:style>
  <w:style w:type="paragraph" w:styleId="af1">
    <w:name w:val="annotation text"/>
    <w:basedOn w:val="a"/>
    <w:link w:val="af2"/>
    <w:uiPriority w:val="99"/>
    <w:unhideWhenUsed/>
    <w:rsid w:val="001D4DFF"/>
    <w:rPr>
      <w:sz w:val="20"/>
      <w:szCs w:val="20"/>
    </w:rPr>
  </w:style>
  <w:style w:type="character" w:customStyle="1" w:styleId="af2">
    <w:name w:val="Текст примечания Знак"/>
    <w:link w:val="af1"/>
    <w:uiPriority w:val="99"/>
    <w:rsid w:val="001D4DF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D4DFF"/>
    <w:rPr>
      <w:b/>
      <w:bCs/>
    </w:rPr>
  </w:style>
  <w:style w:type="character" w:customStyle="1" w:styleId="af4">
    <w:name w:val="Тема примечания Знак"/>
    <w:link w:val="af3"/>
    <w:uiPriority w:val="99"/>
    <w:semiHidden/>
    <w:rsid w:val="001D4DFF"/>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1D4DFF"/>
    <w:rPr>
      <w:rFonts w:ascii="Segoe UI" w:hAnsi="Segoe UI" w:cs="Segoe UI"/>
      <w:sz w:val="18"/>
      <w:szCs w:val="18"/>
    </w:rPr>
  </w:style>
  <w:style w:type="character" w:customStyle="1" w:styleId="af6">
    <w:name w:val="Текст выноски Знак"/>
    <w:link w:val="af5"/>
    <w:uiPriority w:val="99"/>
    <w:semiHidden/>
    <w:rsid w:val="001D4DFF"/>
    <w:rPr>
      <w:rFonts w:ascii="Segoe UI" w:eastAsia="Times New Roman" w:hAnsi="Segoe UI" w:cs="Segoe UI"/>
      <w:sz w:val="18"/>
      <w:szCs w:val="18"/>
      <w:lang w:eastAsia="ru-RU"/>
    </w:rPr>
  </w:style>
  <w:style w:type="character" w:styleId="af7">
    <w:name w:val="Hyperlink"/>
    <w:uiPriority w:val="99"/>
    <w:semiHidden/>
    <w:unhideWhenUsed/>
    <w:rsid w:val="001D4DFF"/>
    <w:rPr>
      <w:color w:val="0563C1"/>
      <w:u w:val="single"/>
    </w:rPr>
  </w:style>
  <w:style w:type="paragraph" w:styleId="af8">
    <w:name w:val="Revision"/>
    <w:hidden/>
    <w:uiPriority w:val="99"/>
    <w:semiHidden/>
    <w:rsid w:val="0001515A"/>
    <w:rPr>
      <w:rFonts w:ascii="Times New Roman" w:eastAsia="Times New Roman" w:hAnsi="Times New Roman"/>
      <w:sz w:val="24"/>
      <w:szCs w:val="24"/>
    </w:rPr>
  </w:style>
  <w:style w:type="paragraph" w:customStyle="1" w:styleId="ConsPlusNormal">
    <w:name w:val="ConsPlusNormal"/>
    <w:rsid w:val="003B04A9"/>
    <w:pPr>
      <w:autoSpaceDE w:val="0"/>
      <w:autoSpaceDN w:val="0"/>
      <w:adjustRightInd w:val="0"/>
    </w:pPr>
    <w:rPr>
      <w:rFonts w:ascii="Arial" w:eastAsia="Times New Roman" w:hAnsi="Arial" w:cs="Arial"/>
    </w:rPr>
  </w:style>
  <w:style w:type="paragraph" w:styleId="3">
    <w:name w:val="Body Text Indent 3"/>
    <w:basedOn w:val="a"/>
    <w:link w:val="30"/>
    <w:uiPriority w:val="99"/>
    <w:semiHidden/>
    <w:unhideWhenUsed/>
    <w:rsid w:val="00041F8D"/>
    <w:pPr>
      <w:spacing w:after="120"/>
      <w:ind w:left="283"/>
    </w:pPr>
    <w:rPr>
      <w:sz w:val="16"/>
      <w:szCs w:val="16"/>
    </w:rPr>
  </w:style>
  <w:style w:type="character" w:customStyle="1" w:styleId="30">
    <w:name w:val="Основной текст с отступом 3 Знак"/>
    <w:link w:val="3"/>
    <w:uiPriority w:val="99"/>
    <w:semiHidden/>
    <w:rsid w:val="00041F8D"/>
    <w:rPr>
      <w:rFonts w:ascii="Times New Roman" w:eastAsia="Times New Roman" w:hAnsi="Times New Roman" w:cs="Times New Roman"/>
      <w:sz w:val="16"/>
      <w:szCs w:val="16"/>
      <w:lang w:eastAsia="ru-RU"/>
    </w:rPr>
  </w:style>
  <w:style w:type="character" w:customStyle="1" w:styleId="blk1">
    <w:name w:val="blk1"/>
    <w:rsid w:val="007B4DD1"/>
    <w:rPr>
      <w:vanish w:val="0"/>
      <w:webHidden w:val="0"/>
      <w:specVanish w:val="0"/>
    </w:rPr>
  </w:style>
  <w:style w:type="character" w:styleId="af9">
    <w:name w:val="Placeholder Text"/>
    <w:uiPriority w:val="99"/>
    <w:semiHidden/>
    <w:rsid w:val="004C7844"/>
    <w:rPr>
      <w:color w:val="808080"/>
    </w:rPr>
  </w:style>
  <w:style w:type="character" w:styleId="afa">
    <w:name w:val="page number"/>
    <w:uiPriority w:val="99"/>
    <w:semiHidden/>
    <w:unhideWhenUsed/>
    <w:rsid w:val="00E9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3296">
      <w:bodyDiv w:val="1"/>
      <w:marLeft w:val="0"/>
      <w:marRight w:val="0"/>
      <w:marTop w:val="0"/>
      <w:marBottom w:val="0"/>
      <w:divBdr>
        <w:top w:val="none" w:sz="0" w:space="0" w:color="auto"/>
        <w:left w:val="none" w:sz="0" w:space="0" w:color="auto"/>
        <w:bottom w:val="none" w:sz="0" w:space="0" w:color="auto"/>
        <w:right w:val="none" w:sz="0" w:space="0" w:color="auto"/>
      </w:divBdr>
    </w:div>
    <w:div w:id="167016165">
      <w:bodyDiv w:val="1"/>
      <w:marLeft w:val="0"/>
      <w:marRight w:val="0"/>
      <w:marTop w:val="0"/>
      <w:marBottom w:val="0"/>
      <w:divBdr>
        <w:top w:val="none" w:sz="0" w:space="0" w:color="auto"/>
        <w:left w:val="none" w:sz="0" w:space="0" w:color="auto"/>
        <w:bottom w:val="none" w:sz="0" w:space="0" w:color="auto"/>
        <w:right w:val="none" w:sz="0" w:space="0" w:color="auto"/>
      </w:divBdr>
    </w:div>
    <w:div w:id="237060879">
      <w:bodyDiv w:val="1"/>
      <w:marLeft w:val="0"/>
      <w:marRight w:val="0"/>
      <w:marTop w:val="0"/>
      <w:marBottom w:val="0"/>
      <w:divBdr>
        <w:top w:val="none" w:sz="0" w:space="0" w:color="auto"/>
        <w:left w:val="none" w:sz="0" w:space="0" w:color="auto"/>
        <w:bottom w:val="none" w:sz="0" w:space="0" w:color="auto"/>
        <w:right w:val="none" w:sz="0" w:space="0" w:color="auto"/>
      </w:divBdr>
    </w:div>
    <w:div w:id="468203817">
      <w:bodyDiv w:val="1"/>
      <w:marLeft w:val="0"/>
      <w:marRight w:val="0"/>
      <w:marTop w:val="0"/>
      <w:marBottom w:val="0"/>
      <w:divBdr>
        <w:top w:val="none" w:sz="0" w:space="0" w:color="auto"/>
        <w:left w:val="none" w:sz="0" w:space="0" w:color="auto"/>
        <w:bottom w:val="none" w:sz="0" w:space="0" w:color="auto"/>
        <w:right w:val="none" w:sz="0" w:space="0" w:color="auto"/>
      </w:divBdr>
    </w:div>
    <w:div w:id="596333311">
      <w:bodyDiv w:val="1"/>
      <w:marLeft w:val="0"/>
      <w:marRight w:val="0"/>
      <w:marTop w:val="0"/>
      <w:marBottom w:val="0"/>
      <w:divBdr>
        <w:top w:val="none" w:sz="0" w:space="0" w:color="auto"/>
        <w:left w:val="none" w:sz="0" w:space="0" w:color="auto"/>
        <w:bottom w:val="none" w:sz="0" w:space="0" w:color="auto"/>
        <w:right w:val="none" w:sz="0" w:space="0" w:color="auto"/>
      </w:divBdr>
    </w:div>
    <w:div w:id="624652332">
      <w:bodyDiv w:val="1"/>
      <w:marLeft w:val="0"/>
      <w:marRight w:val="0"/>
      <w:marTop w:val="0"/>
      <w:marBottom w:val="0"/>
      <w:divBdr>
        <w:top w:val="none" w:sz="0" w:space="0" w:color="auto"/>
        <w:left w:val="none" w:sz="0" w:space="0" w:color="auto"/>
        <w:bottom w:val="none" w:sz="0" w:space="0" w:color="auto"/>
        <w:right w:val="none" w:sz="0" w:space="0" w:color="auto"/>
      </w:divBdr>
    </w:div>
    <w:div w:id="688411107">
      <w:bodyDiv w:val="1"/>
      <w:marLeft w:val="0"/>
      <w:marRight w:val="0"/>
      <w:marTop w:val="0"/>
      <w:marBottom w:val="0"/>
      <w:divBdr>
        <w:top w:val="none" w:sz="0" w:space="0" w:color="auto"/>
        <w:left w:val="none" w:sz="0" w:space="0" w:color="auto"/>
        <w:bottom w:val="none" w:sz="0" w:space="0" w:color="auto"/>
        <w:right w:val="none" w:sz="0" w:space="0" w:color="auto"/>
      </w:divBdr>
    </w:div>
    <w:div w:id="702681168">
      <w:bodyDiv w:val="1"/>
      <w:marLeft w:val="0"/>
      <w:marRight w:val="0"/>
      <w:marTop w:val="0"/>
      <w:marBottom w:val="0"/>
      <w:divBdr>
        <w:top w:val="none" w:sz="0" w:space="0" w:color="auto"/>
        <w:left w:val="none" w:sz="0" w:space="0" w:color="auto"/>
        <w:bottom w:val="none" w:sz="0" w:space="0" w:color="auto"/>
        <w:right w:val="none" w:sz="0" w:space="0" w:color="auto"/>
      </w:divBdr>
    </w:div>
    <w:div w:id="877086553">
      <w:bodyDiv w:val="1"/>
      <w:marLeft w:val="0"/>
      <w:marRight w:val="0"/>
      <w:marTop w:val="0"/>
      <w:marBottom w:val="0"/>
      <w:divBdr>
        <w:top w:val="none" w:sz="0" w:space="0" w:color="auto"/>
        <w:left w:val="none" w:sz="0" w:space="0" w:color="auto"/>
        <w:bottom w:val="none" w:sz="0" w:space="0" w:color="auto"/>
        <w:right w:val="none" w:sz="0" w:space="0" w:color="auto"/>
      </w:divBdr>
    </w:div>
    <w:div w:id="1159882582">
      <w:bodyDiv w:val="1"/>
      <w:marLeft w:val="0"/>
      <w:marRight w:val="0"/>
      <w:marTop w:val="0"/>
      <w:marBottom w:val="0"/>
      <w:divBdr>
        <w:top w:val="none" w:sz="0" w:space="0" w:color="auto"/>
        <w:left w:val="none" w:sz="0" w:space="0" w:color="auto"/>
        <w:bottom w:val="none" w:sz="0" w:space="0" w:color="auto"/>
        <w:right w:val="none" w:sz="0" w:space="0" w:color="auto"/>
      </w:divBdr>
    </w:div>
    <w:div w:id="1188131048">
      <w:bodyDiv w:val="1"/>
      <w:marLeft w:val="0"/>
      <w:marRight w:val="0"/>
      <w:marTop w:val="0"/>
      <w:marBottom w:val="0"/>
      <w:divBdr>
        <w:top w:val="none" w:sz="0" w:space="0" w:color="auto"/>
        <w:left w:val="none" w:sz="0" w:space="0" w:color="auto"/>
        <w:bottom w:val="none" w:sz="0" w:space="0" w:color="auto"/>
        <w:right w:val="none" w:sz="0" w:space="0" w:color="auto"/>
      </w:divBdr>
    </w:div>
    <w:div w:id="1378553837">
      <w:bodyDiv w:val="1"/>
      <w:marLeft w:val="0"/>
      <w:marRight w:val="0"/>
      <w:marTop w:val="0"/>
      <w:marBottom w:val="0"/>
      <w:divBdr>
        <w:top w:val="none" w:sz="0" w:space="0" w:color="auto"/>
        <w:left w:val="none" w:sz="0" w:space="0" w:color="auto"/>
        <w:bottom w:val="none" w:sz="0" w:space="0" w:color="auto"/>
        <w:right w:val="none" w:sz="0" w:space="0" w:color="auto"/>
      </w:divBdr>
      <w:divsChild>
        <w:div w:id="550113314">
          <w:marLeft w:val="0"/>
          <w:marRight w:val="0"/>
          <w:marTop w:val="0"/>
          <w:marBottom w:val="0"/>
          <w:divBdr>
            <w:top w:val="none" w:sz="0" w:space="0" w:color="auto"/>
            <w:left w:val="none" w:sz="0" w:space="0" w:color="auto"/>
            <w:bottom w:val="none" w:sz="0" w:space="0" w:color="auto"/>
            <w:right w:val="none" w:sz="0" w:space="0" w:color="auto"/>
          </w:divBdr>
        </w:div>
        <w:div w:id="1008797584">
          <w:marLeft w:val="0"/>
          <w:marRight w:val="0"/>
          <w:marTop w:val="0"/>
          <w:marBottom w:val="0"/>
          <w:divBdr>
            <w:top w:val="none" w:sz="0" w:space="0" w:color="auto"/>
            <w:left w:val="none" w:sz="0" w:space="0" w:color="auto"/>
            <w:bottom w:val="none" w:sz="0" w:space="0" w:color="auto"/>
            <w:right w:val="none" w:sz="0" w:space="0" w:color="auto"/>
          </w:divBdr>
        </w:div>
        <w:div w:id="2122718792">
          <w:marLeft w:val="0"/>
          <w:marRight w:val="0"/>
          <w:marTop w:val="0"/>
          <w:marBottom w:val="0"/>
          <w:divBdr>
            <w:top w:val="none" w:sz="0" w:space="0" w:color="auto"/>
            <w:left w:val="none" w:sz="0" w:space="0" w:color="auto"/>
            <w:bottom w:val="none" w:sz="0" w:space="0" w:color="auto"/>
            <w:right w:val="none" w:sz="0" w:space="0" w:color="auto"/>
          </w:divBdr>
        </w:div>
      </w:divsChild>
    </w:div>
    <w:div w:id="1538158104">
      <w:bodyDiv w:val="1"/>
      <w:marLeft w:val="0"/>
      <w:marRight w:val="0"/>
      <w:marTop w:val="0"/>
      <w:marBottom w:val="0"/>
      <w:divBdr>
        <w:top w:val="none" w:sz="0" w:space="0" w:color="auto"/>
        <w:left w:val="none" w:sz="0" w:space="0" w:color="auto"/>
        <w:bottom w:val="none" w:sz="0" w:space="0" w:color="auto"/>
        <w:right w:val="none" w:sz="0" w:space="0" w:color="auto"/>
      </w:divBdr>
    </w:div>
    <w:div w:id="1600065753">
      <w:bodyDiv w:val="1"/>
      <w:marLeft w:val="0"/>
      <w:marRight w:val="0"/>
      <w:marTop w:val="0"/>
      <w:marBottom w:val="0"/>
      <w:divBdr>
        <w:top w:val="none" w:sz="0" w:space="0" w:color="auto"/>
        <w:left w:val="none" w:sz="0" w:space="0" w:color="auto"/>
        <w:bottom w:val="none" w:sz="0" w:space="0" w:color="auto"/>
        <w:right w:val="none" w:sz="0" w:space="0" w:color="auto"/>
      </w:divBdr>
    </w:div>
    <w:div w:id="1690138458">
      <w:bodyDiv w:val="1"/>
      <w:marLeft w:val="0"/>
      <w:marRight w:val="0"/>
      <w:marTop w:val="0"/>
      <w:marBottom w:val="0"/>
      <w:divBdr>
        <w:top w:val="none" w:sz="0" w:space="0" w:color="auto"/>
        <w:left w:val="none" w:sz="0" w:space="0" w:color="auto"/>
        <w:bottom w:val="none" w:sz="0" w:space="0" w:color="auto"/>
        <w:right w:val="none" w:sz="0" w:space="0" w:color="auto"/>
      </w:divBdr>
    </w:div>
    <w:div w:id="1745253095">
      <w:bodyDiv w:val="1"/>
      <w:marLeft w:val="0"/>
      <w:marRight w:val="0"/>
      <w:marTop w:val="0"/>
      <w:marBottom w:val="0"/>
      <w:divBdr>
        <w:top w:val="none" w:sz="0" w:space="0" w:color="auto"/>
        <w:left w:val="none" w:sz="0" w:space="0" w:color="auto"/>
        <w:bottom w:val="none" w:sz="0" w:space="0" w:color="auto"/>
        <w:right w:val="none" w:sz="0" w:space="0" w:color="auto"/>
      </w:divBdr>
    </w:div>
    <w:div w:id="1995834568">
      <w:bodyDiv w:val="1"/>
      <w:marLeft w:val="0"/>
      <w:marRight w:val="0"/>
      <w:marTop w:val="0"/>
      <w:marBottom w:val="0"/>
      <w:divBdr>
        <w:top w:val="none" w:sz="0" w:space="0" w:color="auto"/>
        <w:left w:val="none" w:sz="0" w:space="0" w:color="auto"/>
        <w:bottom w:val="none" w:sz="0" w:space="0" w:color="auto"/>
        <w:right w:val="none" w:sz="0" w:space="0" w:color="auto"/>
      </w:divBdr>
    </w:div>
    <w:div w:id="213694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F758C533BF3F733FDC2D33289A7A074C9D3B6158285D3B7F90E6150F4B4D1F6FF9C4D97FB3D12U8l3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halovaog\AppData\Local\Microsoft\Windows\Temporary%20Internet%20Files\Content.Outlook\5YWVPATM\&#1075;&#1086;&#1089;.&#1082;&#1086;&#1085;&#1090;&#1088;&#1072;&#1082;&#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3E92-0154-42D9-87C6-6C05D410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гос.контракт</Template>
  <TotalTime>0</TotalTime>
  <Pages>11</Pages>
  <Words>6541</Words>
  <Characters>37289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ОАО "ТГК-10"</Company>
  <LinksUpToDate>false</LinksUpToDate>
  <CharactersWithSpaces>43743</CharactersWithSpaces>
  <SharedDoc>false</SharedDoc>
  <HLinks>
    <vt:vector size="6" baseType="variant">
      <vt:variant>
        <vt:i4>3735649</vt:i4>
      </vt:variant>
      <vt:variant>
        <vt:i4>0</vt:i4>
      </vt:variant>
      <vt:variant>
        <vt:i4>0</vt:i4>
      </vt:variant>
      <vt:variant>
        <vt:i4>5</vt:i4>
      </vt:variant>
      <vt:variant>
        <vt:lpwstr>consultantplus://offline/ref=C22F758C533BF3F733FDC2D33289A7A074C9D3B6158285D3B7F90E6150F4B4D1F6FF9C4D97FB3D12U8l3E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Ухалова Ольга Геннадьевна</dc:creator>
  <cp:keywords/>
  <cp:lastModifiedBy>Ухалова Ольга Геннадьевна</cp:lastModifiedBy>
  <cp:revision>2</cp:revision>
  <dcterms:created xsi:type="dcterms:W3CDTF">2018-12-12T05:46:00Z</dcterms:created>
  <dcterms:modified xsi:type="dcterms:W3CDTF">2018-12-12T06:58:00Z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-134198098</vt:i4>
  </property>
  <property fmtid="{D5CDD505-2E9C-101B-9397-08002B2CF9AE}" pid="4" name="_EmailSubject">
    <vt:lpwstr>Ознакомление с приказом от 16.11.2018 №0767/1</vt:lpwstr>
  </property>
  <property fmtid="{D5CDD505-2E9C-101B-9397-08002B2CF9AE}" pid="5" name="_AuthorEmail">
    <vt:lpwstr>UkhalovaOG@AO-USTEK.RU</vt:lpwstr>
  </property>
  <property fmtid="{D5CDD505-2E9C-101B-9397-08002B2CF9AE}" pid="6" name="_AuthorEmailDisplayName">
    <vt:lpwstr>Ухалова Ольга Геннадьевна</vt:lpwstr>
  </property>
</Properties>
</file>